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72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495"/>
      </w:tblGrid>
      <w:tr w:rsidR="00692703" w:rsidRPr="00CF1A49" w14:paraId="11ADDB18" w14:textId="77777777" w:rsidTr="003C79B5">
        <w:trPr>
          <w:trHeight w:hRule="exact" w:val="1456"/>
        </w:trPr>
        <w:tc>
          <w:tcPr>
            <w:tcW w:w="9495" w:type="dxa"/>
            <w:tcMar>
              <w:top w:w="0" w:type="dxa"/>
              <w:bottom w:w="0" w:type="dxa"/>
            </w:tcMar>
          </w:tcPr>
          <w:p w14:paraId="2D25C8A9" w14:textId="7938FC30" w:rsidR="00692703" w:rsidRPr="00CF1A49" w:rsidRDefault="003C79B5" w:rsidP="00913946">
            <w:pPr>
              <w:pStyle w:val="Title"/>
            </w:pPr>
            <w:r>
              <w:t>Allison Park</w:t>
            </w:r>
          </w:p>
          <w:p w14:paraId="1D8FD529" w14:textId="2DDADC3B" w:rsidR="00692703" w:rsidRPr="00CF1A49" w:rsidRDefault="003C79B5" w:rsidP="00913946">
            <w:pPr>
              <w:pStyle w:val="ContactInfo"/>
              <w:contextualSpacing w:val="0"/>
            </w:pPr>
            <w:r>
              <w:t>Suwon-</w:t>
            </w:r>
            <w:proofErr w:type="spellStart"/>
            <w:r>
              <w:t>si</w:t>
            </w:r>
            <w:proofErr w:type="spellEnd"/>
            <w:r>
              <w:t xml:space="preserve">, </w:t>
            </w:r>
            <w:proofErr w:type="spellStart"/>
            <w:r>
              <w:t>Gyeongi</w:t>
            </w:r>
            <w:proofErr w:type="spellEnd"/>
            <w:r>
              <w:t>-do, South Korea</w:t>
            </w:r>
          </w:p>
          <w:p w14:paraId="31F15099" w14:textId="5651C038" w:rsidR="00692703" w:rsidRPr="00CF1A49" w:rsidRDefault="003C79B5" w:rsidP="00913946">
            <w:pPr>
              <w:pStyle w:val="ContactInfoEmphasis"/>
              <w:contextualSpacing w:val="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allinpark1020@gmail.com</w:t>
            </w:r>
          </w:p>
        </w:tc>
      </w:tr>
      <w:tr w:rsidR="009571D8" w:rsidRPr="00CF1A49" w14:paraId="006BB151" w14:textId="77777777" w:rsidTr="003C79B5">
        <w:trPr>
          <w:trHeight w:val="206"/>
        </w:trPr>
        <w:tc>
          <w:tcPr>
            <w:tcW w:w="9495" w:type="dxa"/>
            <w:tcMar>
              <w:top w:w="432" w:type="dxa"/>
            </w:tcMar>
          </w:tcPr>
          <w:p w14:paraId="55BAF591" w14:textId="0B8E002B" w:rsidR="001755A8" w:rsidRPr="00CF1A49" w:rsidRDefault="001755A8" w:rsidP="00913946">
            <w:pPr>
              <w:contextualSpacing w:val="0"/>
            </w:pPr>
          </w:p>
        </w:tc>
      </w:tr>
    </w:tbl>
    <w:p w14:paraId="3E7E2AA5" w14:textId="77777777" w:rsidR="004E01EB" w:rsidRPr="00CF1A49" w:rsidRDefault="00923021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2A6998875E4A406D849E288DA17F4C2D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3AC28FC5" w14:textId="77777777" w:rsidTr="00D66A52">
        <w:tc>
          <w:tcPr>
            <w:tcW w:w="9355" w:type="dxa"/>
          </w:tcPr>
          <w:p w14:paraId="0936DAF5" w14:textId="76F163F4" w:rsidR="001D0BF1" w:rsidRPr="00CF1A49" w:rsidRDefault="003C79B5" w:rsidP="001D0BF1">
            <w:pPr>
              <w:pStyle w:val="Heading3"/>
              <w:contextualSpacing w:val="0"/>
              <w:outlineLvl w:val="2"/>
            </w:pPr>
            <w:r>
              <w:t>August 2015</w:t>
            </w:r>
            <w:r w:rsidR="001D0BF1" w:rsidRPr="00CF1A49">
              <w:t xml:space="preserve"> – </w:t>
            </w:r>
            <w:r>
              <w:t>april 2019</w:t>
            </w:r>
          </w:p>
          <w:p w14:paraId="187A8DDF" w14:textId="098E16FF" w:rsidR="001D0BF1" w:rsidRPr="00CF1A49" w:rsidRDefault="003C79B5" w:rsidP="001D0BF1">
            <w:pPr>
              <w:pStyle w:val="Heading2"/>
              <w:contextualSpacing w:val="0"/>
              <w:outlineLvl w:val="1"/>
            </w:pPr>
            <w:r>
              <w:t>Crew leader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Great american cookies</w:t>
            </w:r>
          </w:p>
          <w:p w14:paraId="6B89B999" w14:textId="77777777" w:rsidR="003C79B5" w:rsidRDefault="003C79B5" w:rsidP="003C79B5">
            <w:pPr>
              <w:widowControl w:val="0"/>
              <w:numPr>
                <w:ilvl w:val="0"/>
                <w:numId w:val="14"/>
              </w:numPr>
              <w:spacing w:line="276" w:lineRule="auto"/>
              <w:ind w:hanging="360"/>
            </w:pPr>
            <w:r>
              <w:t>Count down register</w:t>
            </w:r>
          </w:p>
          <w:p w14:paraId="1DA20BEF" w14:textId="77777777" w:rsidR="003C79B5" w:rsidRDefault="003C79B5" w:rsidP="003C79B5">
            <w:pPr>
              <w:widowControl w:val="0"/>
              <w:numPr>
                <w:ilvl w:val="0"/>
                <w:numId w:val="14"/>
              </w:numPr>
              <w:spacing w:line="276" w:lineRule="auto"/>
              <w:ind w:hanging="360"/>
            </w:pPr>
            <w:r>
              <w:t>Handle transactions and cash flow</w:t>
            </w:r>
          </w:p>
          <w:p w14:paraId="6CB09249" w14:textId="77777777" w:rsidR="003C79B5" w:rsidRDefault="003C79B5" w:rsidP="003C79B5">
            <w:pPr>
              <w:widowControl w:val="0"/>
              <w:numPr>
                <w:ilvl w:val="0"/>
                <w:numId w:val="14"/>
              </w:numPr>
              <w:spacing w:line="276" w:lineRule="auto"/>
              <w:ind w:hanging="360"/>
            </w:pPr>
            <w:r>
              <w:t>Take detailed orders</w:t>
            </w:r>
          </w:p>
          <w:p w14:paraId="30A16593" w14:textId="3C3EFF9C" w:rsidR="001E3120" w:rsidRPr="00CF1A49" w:rsidRDefault="003C79B5" w:rsidP="001D0BF1">
            <w:pPr>
              <w:widowControl w:val="0"/>
              <w:numPr>
                <w:ilvl w:val="0"/>
                <w:numId w:val="14"/>
              </w:numPr>
              <w:spacing w:line="276" w:lineRule="auto"/>
              <w:ind w:hanging="360"/>
            </w:pPr>
            <w:r>
              <w:t>Assist in baking</w:t>
            </w:r>
          </w:p>
        </w:tc>
      </w:tr>
      <w:tr w:rsidR="00F61DF9" w:rsidRPr="00CF1A49" w14:paraId="3E08E223" w14:textId="77777777" w:rsidTr="00F61DF9">
        <w:tc>
          <w:tcPr>
            <w:tcW w:w="9355" w:type="dxa"/>
            <w:tcMar>
              <w:top w:w="216" w:type="dxa"/>
            </w:tcMar>
          </w:tcPr>
          <w:p w14:paraId="027E3020" w14:textId="57E0D69E" w:rsidR="00F61DF9" w:rsidRDefault="00F61DF9" w:rsidP="00F61DF9"/>
        </w:tc>
      </w:tr>
    </w:tbl>
    <w:sdt>
      <w:sdtPr>
        <w:alias w:val="Education:"/>
        <w:tag w:val="Education:"/>
        <w:id w:val="-1908763273"/>
        <w:placeholder>
          <w:docPart w:val="D5AEC82B3F6F493492E3993BCCC6668D"/>
        </w:placeholder>
        <w:temporary/>
        <w:showingPlcHdr/>
        <w15:appearance w15:val="hidden"/>
      </w:sdtPr>
      <w:sdtEndPr/>
      <w:sdtContent>
        <w:p w14:paraId="75D8407D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6E93C966" w14:textId="77777777" w:rsidTr="00D66A52">
        <w:tc>
          <w:tcPr>
            <w:tcW w:w="9355" w:type="dxa"/>
          </w:tcPr>
          <w:p w14:paraId="042F0236" w14:textId="245C8FF0" w:rsidR="001D0BF1" w:rsidRPr="00CF1A49" w:rsidRDefault="003C79B5" w:rsidP="001D0BF1">
            <w:pPr>
              <w:pStyle w:val="Heading3"/>
              <w:contextualSpacing w:val="0"/>
              <w:outlineLvl w:val="2"/>
            </w:pPr>
            <w:r>
              <w:t>May 2019</w:t>
            </w:r>
          </w:p>
          <w:p w14:paraId="1A747C67" w14:textId="0FA4E2F4" w:rsidR="001D0BF1" w:rsidRPr="00CF1A49" w:rsidRDefault="003C79B5" w:rsidP="001D0BF1">
            <w:pPr>
              <w:pStyle w:val="Heading2"/>
              <w:contextualSpacing w:val="0"/>
              <w:outlineLvl w:val="1"/>
            </w:pPr>
            <w:r>
              <w:t>Bachelor of Arts in International Business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Murray state University</w:t>
            </w:r>
          </w:p>
          <w:p w14:paraId="01D54A66" w14:textId="6903B1C1" w:rsidR="007538DC" w:rsidRPr="00CF1A49" w:rsidRDefault="003C79B5" w:rsidP="007538DC">
            <w:pPr>
              <w:contextualSpacing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M</w:t>
            </w:r>
            <w:r>
              <w:rPr>
                <w:lang w:eastAsia="ko-KR"/>
              </w:rPr>
              <w:t>agna Cum Laude</w:t>
            </w:r>
          </w:p>
        </w:tc>
      </w:tr>
      <w:tr w:rsidR="00F61DF9" w:rsidRPr="00CF1A49" w14:paraId="1A1FDC00" w14:textId="77777777" w:rsidTr="00F61DF9">
        <w:tc>
          <w:tcPr>
            <w:tcW w:w="9355" w:type="dxa"/>
            <w:tcMar>
              <w:top w:w="216" w:type="dxa"/>
            </w:tcMar>
          </w:tcPr>
          <w:p w14:paraId="36A23D8D" w14:textId="01A45BBE" w:rsidR="00F61DF9" w:rsidRPr="00CF1A49" w:rsidRDefault="003C79B5" w:rsidP="00F61DF9">
            <w:pPr>
              <w:pStyle w:val="Heading3"/>
              <w:contextualSpacing w:val="0"/>
              <w:outlineLvl w:val="2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D</w:t>
            </w:r>
            <w:r>
              <w:rPr>
                <w:lang w:eastAsia="ko-KR"/>
              </w:rPr>
              <w:t>ecember 2020</w:t>
            </w:r>
          </w:p>
          <w:p w14:paraId="75CAE014" w14:textId="2F5878BF" w:rsidR="00F61DF9" w:rsidRDefault="003C79B5" w:rsidP="003C79B5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Master of Business Administration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Murray State university</w:t>
            </w:r>
          </w:p>
          <w:p w14:paraId="701CF87F" w14:textId="77777777" w:rsidR="003C79B5" w:rsidRDefault="003C79B5" w:rsidP="003C79B5">
            <w:pPr>
              <w:pStyle w:val="Heading2"/>
              <w:contextualSpacing w:val="0"/>
            </w:pPr>
          </w:p>
          <w:p w14:paraId="76C89BAD" w14:textId="7981AC87" w:rsidR="003C79B5" w:rsidRPr="00CF1A49" w:rsidRDefault="003C79B5" w:rsidP="003C79B5">
            <w:pPr>
              <w:pStyle w:val="Heading3"/>
              <w:contextualSpacing w:val="0"/>
              <w:outlineLvl w:val="2"/>
            </w:pPr>
            <w:r>
              <w:t>February 2017</w:t>
            </w:r>
          </w:p>
          <w:p w14:paraId="09093503" w14:textId="05B00FD9" w:rsidR="003C79B5" w:rsidRPr="00CF1A49" w:rsidRDefault="003C79B5" w:rsidP="003C79B5">
            <w:pPr>
              <w:pStyle w:val="Heading2"/>
              <w:contextualSpacing w:val="0"/>
              <w:outlineLvl w:val="1"/>
            </w:pPr>
            <w:r>
              <w:t>International commerce specialist</w:t>
            </w:r>
            <w:r w:rsidRPr="00CF1A49">
              <w:t xml:space="preserve">, </w:t>
            </w:r>
            <w:r>
              <w:rPr>
                <w:rStyle w:val="SubtleReference"/>
              </w:rPr>
              <w:t>World trade center-Kentucky</w:t>
            </w:r>
          </w:p>
          <w:p w14:paraId="3067D33F" w14:textId="39ADDD6B" w:rsidR="003C79B5" w:rsidRDefault="003C79B5" w:rsidP="003C79B5"/>
        </w:tc>
      </w:tr>
    </w:tbl>
    <w:sdt>
      <w:sdtPr>
        <w:alias w:val="Skills:"/>
        <w:tag w:val="Skills:"/>
        <w:id w:val="-1392877668"/>
        <w:placeholder>
          <w:docPart w:val="54DADEE37C6A4EA7A443BD75A39E6DA6"/>
        </w:placeholder>
        <w:temporary/>
        <w:showingPlcHdr/>
        <w15:appearance w15:val="hidden"/>
      </w:sdtPr>
      <w:sdtEndPr/>
      <w:sdtContent>
        <w:p w14:paraId="5347A3BF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7FFE245E" w14:textId="77777777" w:rsidTr="00CF1A49">
        <w:tc>
          <w:tcPr>
            <w:tcW w:w="4675" w:type="dxa"/>
          </w:tcPr>
          <w:p w14:paraId="7C143310" w14:textId="77777777" w:rsidR="003C79B5" w:rsidRDefault="003C79B5" w:rsidP="003C79B5">
            <w:pPr>
              <w:pStyle w:val="ListBullet"/>
            </w:pPr>
            <w:r>
              <w:t xml:space="preserve">Basic Knowledge of Word, PowerPoint, </w:t>
            </w:r>
            <w:proofErr w:type="gramStart"/>
            <w:r>
              <w:t>Excel</w:t>
            </w:r>
            <w:proofErr w:type="gramEnd"/>
            <w:r>
              <w:t xml:space="preserve"> and Access</w:t>
            </w:r>
          </w:p>
          <w:p w14:paraId="2DF7EE84" w14:textId="77777777" w:rsidR="003C79B5" w:rsidRDefault="003C79B5" w:rsidP="003C79B5">
            <w:pPr>
              <w:pStyle w:val="ListBullet"/>
            </w:pPr>
            <w:r>
              <w:t>Written communication</w:t>
            </w:r>
          </w:p>
          <w:p w14:paraId="1B86019E" w14:textId="77777777" w:rsidR="003C79B5" w:rsidRDefault="003C79B5" w:rsidP="003C79B5">
            <w:pPr>
              <w:pStyle w:val="ListBullet"/>
            </w:pPr>
            <w:r>
              <w:t xml:space="preserve">Analytical </w:t>
            </w:r>
          </w:p>
          <w:p w14:paraId="0581696F" w14:textId="224BBBE7" w:rsidR="001F4E6D" w:rsidRPr="006E1507" w:rsidRDefault="001F4E6D" w:rsidP="003C79B5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4675" w:type="dxa"/>
            <w:tcMar>
              <w:left w:w="360" w:type="dxa"/>
            </w:tcMar>
          </w:tcPr>
          <w:p w14:paraId="6199FD87" w14:textId="77777777" w:rsidR="003C79B5" w:rsidRDefault="003C79B5" w:rsidP="003C79B5">
            <w:pPr>
              <w:pStyle w:val="ListBullet"/>
            </w:pPr>
            <w:r>
              <w:t>English (Fluent)</w:t>
            </w:r>
          </w:p>
          <w:p w14:paraId="6BA00ED0" w14:textId="77777777" w:rsidR="003C79B5" w:rsidRDefault="003C79B5" w:rsidP="003C79B5">
            <w:pPr>
              <w:pStyle w:val="ListBullet"/>
            </w:pPr>
            <w:r>
              <w:t>Korean (B</w:t>
            </w:r>
            <w:r>
              <w:rPr>
                <w:rFonts w:hint="eastAsia"/>
                <w:lang w:eastAsia="ko-KR"/>
              </w:rPr>
              <w:t>a</w:t>
            </w:r>
            <w:r>
              <w:rPr>
                <w:lang w:eastAsia="ko-KR"/>
              </w:rPr>
              <w:t>sic</w:t>
            </w:r>
            <w:r>
              <w:t>)</w:t>
            </w:r>
          </w:p>
          <w:p w14:paraId="76653B8B" w14:textId="77777777" w:rsidR="003C79B5" w:rsidRDefault="003C79B5" w:rsidP="003C79B5">
            <w:pPr>
              <w:pStyle w:val="ListBullet"/>
            </w:pPr>
            <w:r>
              <w:t>German (Basic)</w:t>
            </w:r>
          </w:p>
          <w:p w14:paraId="6A05EA65" w14:textId="79051F6B" w:rsidR="001E3120" w:rsidRPr="006E1507" w:rsidRDefault="001E3120" w:rsidP="003C79B5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  <w:tr w:rsidR="003C79B5" w:rsidRPr="006E1507" w14:paraId="54CC1751" w14:textId="77777777" w:rsidTr="00CF1A49">
        <w:tc>
          <w:tcPr>
            <w:tcW w:w="4675" w:type="dxa"/>
          </w:tcPr>
          <w:p w14:paraId="23A8A833" w14:textId="77777777" w:rsidR="003C79B5" w:rsidRDefault="003C79B5" w:rsidP="003C79B5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4675" w:type="dxa"/>
            <w:tcMar>
              <w:left w:w="360" w:type="dxa"/>
            </w:tcMar>
          </w:tcPr>
          <w:p w14:paraId="184972F6" w14:textId="77777777" w:rsidR="003C79B5" w:rsidRDefault="003C79B5" w:rsidP="003C79B5">
            <w:pPr>
              <w:pStyle w:val="ListBullet"/>
              <w:numPr>
                <w:ilvl w:val="0"/>
                <w:numId w:val="0"/>
              </w:numPr>
            </w:pPr>
          </w:p>
        </w:tc>
      </w:tr>
    </w:tbl>
    <w:sdt>
      <w:sdtPr>
        <w:alias w:val="Activities:"/>
        <w:tag w:val="Activities:"/>
        <w:id w:val="1223332893"/>
        <w:placeholder>
          <w:docPart w:val="3DEF1D912A6A447FA81C39637F1247B8"/>
        </w:placeholder>
        <w:temporary/>
        <w:showingPlcHdr/>
        <w15:appearance w15:val="hidden"/>
      </w:sdtPr>
      <w:sdtEndPr/>
      <w:sdtContent>
        <w:p w14:paraId="53C617C5" w14:textId="26D96E82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718AB083" w14:textId="4A25AE0A" w:rsidR="00B51D1B" w:rsidRPr="006E1507" w:rsidRDefault="003C79B5" w:rsidP="006E1507">
      <w:pPr>
        <w:rPr>
          <w:rFonts w:hint="eastAsia"/>
          <w:lang w:eastAsia="ko-KR"/>
        </w:rPr>
      </w:pPr>
      <w:r>
        <w:rPr>
          <w:lang w:eastAsia="ko-KR"/>
        </w:rPr>
        <w:t>I love studying languages and cultures. I have written multiple cultural communication</w:t>
      </w:r>
      <w:r w:rsidR="000E371C">
        <w:rPr>
          <w:lang w:eastAsia="ko-KR"/>
        </w:rPr>
        <w:t xml:space="preserve"> analysis papers. I also really love communication and have taken several communication courses. </w:t>
      </w:r>
      <w:r>
        <w:rPr>
          <w:lang w:eastAsia="ko-KR"/>
        </w:rPr>
        <w:t xml:space="preserve"> 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8617" w14:textId="77777777" w:rsidR="00923021" w:rsidRDefault="00923021" w:rsidP="0068194B">
      <w:r>
        <w:separator/>
      </w:r>
    </w:p>
    <w:p w14:paraId="1BAEE06C" w14:textId="77777777" w:rsidR="00923021" w:rsidRDefault="00923021"/>
    <w:p w14:paraId="1EE44E54" w14:textId="77777777" w:rsidR="00923021" w:rsidRDefault="00923021"/>
  </w:endnote>
  <w:endnote w:type="continuationSeparator" w:id="0">
    <w:p w14:paraId="382BE11F" w14:textId="77777777" w:rsidR="00923021" w:rsidRDefault="00923021" w:rsidP="0068194B">
      <w:r>
        <w:continuationSeparator/>
      </w:r>
    </w:p>
    <w:p w14:paraId="06684505" w14:textId="77777777" w:rsidR="00923021" w:rsidRDefault="00923021"/>
    <w:p w14:paraId="692C93BA" w14:textId="77777777" w:rsidR="00923021" w:rsidRDefault="00923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C7417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9A326" w14:textId="77777777" w:rsidR="00923021" w:rsidRDefault="00923021" w:rsidP="0068194B">
      <w:r>
        <w:separator/>
      </w:r>
    </w:p>
    <w:p w14:paraId="4E94AD10" w14:textId="77777777" w:rsidR="00923021" w:rsidRDefault="00923021"/>
    <w:p w14:paraId="38C02ADC" w14:textId="77777777" w:rsidR="00923021" w:rsidRDefault="00923021"/>
  </w:footnote>
  <w:footnote w:type="continuationSeparator" w:id="0">
    <w:p w14:paraId="0B4AB66E" w14:textId="77777777" w:rsidR="00923021" w:rsidRDefault="00923021" w:rsidP="0068194B">
      <w:r>
        <w:continuationSeparator/>
      </w:r>
    </w:p>
    <w:p w14:paraId="4C455022" w14:textId="77777777" w:rsidR="00923021" w:rsidRDefault="00923021"/>
    <w:p w14:paraId="1A200EB5" w14:textId="77777777" w:rsidR="00923021" w:rsidRDefault="009230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063C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4BF62E" wp14:editId="6830432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2944153" id="Straight Connector 5" o:spid="_x0000_s1026" alt="Header dividing line" style="position:absolute;left:0;text-align:left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1E5CF0A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8972769"/>
    <w:multiLevelType w:val="multilevel"/>
    <w:tmpl w:val="27C2AB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B5"/>
    <w:rsid w:val="000001EF"/>
    <w:rsid w:val="00007322"/>
    <w:rsid w:val="00007728"/>
    <w:rsid w:val="00024584"/>
    <w:rsid w:val="00024730"/>
    <w:rsid w:val="00055E95"/>
    <w:rsid w:val="0007021F"/>
    <w:rsid w:val="000B2BA5"/>
    <w:rsid w:val="000E371C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79B5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3021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91647"/>
  <w15:chartTrackingRefBased/>
  <w15:docId w15:val="{CF92763A-7BA1-4EDC-AF02-9CA47E82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6998875E4A406D849E288DA17F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B85A-CA6F-4C0C-A114-2D638E88C7B9}"/>
      </w:docPartPr>
      <w:docPartBody>
        <w:p w:rsidR="00000000" w:rsidRDefault="002B2F11">
          <w:pPr>
            <w:pStyle w:val="2A6998875E4A406D849E288DA17F4C2D"/>
          </w:pPr>
          <w:r w:rsidRPr="00CF1A49">
            <w:t>Experience</w:t>
          </w:r>
        </w:p>
      </w:docPartBody>
    </w:docPart>
    <w:docPart>
      <w:docPartPr>
        <w:name w:val="D5AEC82B3F6F493492E3993BCCC6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C546-489C-4227-B6D7-F833374FAC0D}"/>
      </w:docPartPr>
      <w:docPartBody>
        <w:p w:rsidR="00000000" w:rsidRDefault="002B2F11">
          <w:pPr>
            <w:pStyle w:val="D5AEC82B3F6F493492E3993BCCC6668D"/>
          </w:pPr>
          <w:r w:rsidRPr="00CF1A49">
            <w:t>Education</w:t>
          </w:r>
        </w:p>
      </w:docPartBody>
    </w:docPart>
    <w:docPart>
      <w:docPartPr>
        <w:name w:val="54DADEE37C6A4EA7A443BD75A39E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B2A8-9344-4F60-881E-37C3E5C6337B}"/>
      </w:docPartPr>
      <w:docPartBody>
        <w:p w:rsidR="00000000" w:rsidRDefault="002B2F11">
          <w:pPr>
            <w:pStyle w:val="54DADEE37C6A4EA7A443BD75A39E6DA6"/>
          </w:pPr>
          <w:r w:rsidRPr="00CF1A49">
            <w:t>Skil</w:t>
          </w:r>
          <w:r w:rsidRPr="00CF1A49">
            <w:t>ls</w:t>
          </w:r>
        </w:p>
      </w:docPartBody>
    </w:docPart>
    <w:docPart>
      <w:docPartPr>
        <w:name w:val="3DEF1D912A6A447FA81C39637F12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1F50-EE42-44CD-BD26-051196559765}"/>
      </w:docPartPr>
      <w:docPartBody>
        <w:p w:rsidR="00000000" w:rsidRDefault="002B2F11">
          <w:pPr>
            <w:pStyle w:val="3DEF1D912A6A447FA81C39637F1247B8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FC"/>
    <w:rsid w:val="000C33FC"/>
    <w:rsid w:val="002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174DE0EDDF478A9B2A7C9AE2F8974F">
    <w:name w:val="46174DE0EDDF478A9B2A7C9AE2F8974F"/>
    <w:pPr>
      <w:widowControl w:val="0"/>
      <w:wordWrap w:val="0"/>
      <w:autoSpaceDE w:val="0"/>
      <w:autoSpaceDN w:val="0"/>
    </w:pPr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9EEFF8C5B7034D7092FC48490C6CEA86">
    <w:name w:val="9EEFF8C5B7034D7092FC48490C6CEA86"/>
    <w:pPr>
      <w:widowControl w:val="0"/>
      <w:wordWrap w:val="0"/>
      <w:autoSpaceDE w:val="0"/>
      <w:autoSpaceDN w:val="0"/>
    </w:pPr>
  </w:style>
  <w:style w:type="paragraph" w:customStyle="1" w:styleId="F1C6FF2FF9EA4ABDB4A90D3596F3B669">
    <w:name w:val="F1C6FF2FF9EA4ABDB4A90D3596F3B669"/>
    <w:pPr>
      <w:widowControl w:val="0"/>
      <w:wordWrap w:val="0"/>
      <w:autoSpaceDE w:val="0"/>
      <w:autoSpaceDN w:val="0"/>
    </w:pPr>
  </w:style>
  <w:style w:type="paragraph" w:customStyle="1" w:styleId="25F5478098FE43C2BED9CF1170BD3F84">
    <w:name w:val="25F5478098FE43C2BED9CF1170BD3F84"/>
    <w:pPr>
      <w:widowControl w:val="0"/>
      <w:wordWrap w:val="0"/>
      <w:autoSpaceDE w:val="0"/>
      <w:autoSpaceDN w:val="0"/>
    </w:pPr>
  </w:style>
  <w:style w:type="paragraph" w:customStyle="1" w:styleId="B1E7AD06D48A44A98FBF32D79B732250">
    <w:name w:val="B1E7AD06D48A44A98FBF32D79B732250"/>
    <w:pPr>
      <w:widowControl w:val="0"/>
      <w:wordWrap w:val="0"/>
      <w:autoSpaceDE w:val="0"/>
      <w:autoSpaceDN w:val="0"/>
    </w:pPr>
  </w:style>
  <w:style w:type="paragraph" w:customStyle="1" w:styleId="362437D237DD4B57AE7B1EF388D9937E">
    <w:name w:val="362437D237DD4B57AE7B1EF388D9937E"/>
    <w:pPr>
      <w:widowControl w:val="0"/>
      <w:wordWrap w:val="0"/>
      <w:autoSpaceDE w:val="0"/>
      <w:autoSpaceDN w:val="0"/>
    </w:pPr>
  </w:style>
  <w:style w:type="paragraph" w:customStyle="1" w:styleId="C8AF33049C614693995232DCA9BF5768">
    <w:name w:val="C8AF33049C614693995232DCA9BF5768"/>
    <w:pPr>
      <w:widowControl w:val="0"/>
      <w:wordWrap w:val="0"/>
      <w:autoSpaceDE w:val="0"/>
      <w:autoSpaceDN w:val="0"/>
    </w:pPr>
  </w:style>
  <w:style w:type="paragraph" w:customStyle="1" w:styleId="8D80389B1B6A4B2FB3610121E4D2FD89">
    <w:name w:val="8D80389B1B6A4B2FB3610121E4D2FD89"/>
    <w:pPr>
      <w:widowControl w:val="0"/>
      <w:wordWrap w:val="0"/>
      <w:autoSpaceDE w:val="0"/>
      <w:autoSpaceDN w:val="0"/>
    </w:pPr>
  </w:style>
  <w:style w:type="paragraph" w:customStyle="1" w:styleId="B6D6B09DBD14452C8514FED55B5A0E22">
    <w:name w:val="B6D6B09DBD14452C8514FED55B5A0E22"/>
    <w:pPr>
      <w:widowControl w:val="0"/>
      <w:wordWrap w:val="0"/>
      <w:autoSpaceDE w:val="0"/>
      <w:autoSpaceDN w:val="0"/>
    </w:pPr>
  </w:style>
  <w:style w:type="paragraph" w:customStyle="1" w:styleId="8287E6EB72D8463896317CDEAA53DB63">
    <w:name w:val="8287E6EB72D8463896317CDEAA53DB63"/>
    <w:pPr>
      <w:widowControl w:val="0"/>
      <w:wordWrap w:val="0"/>
      <w:autoSpaceDE w:val="0"/>
      <w:autoSpaceDN w:val="0"/>
    </w:pPr>
  </w:style>
  <w:style w:type="paragraph" w:customStyle="1" w:styleId="FBEF92DCAF034F8AB74828CF899BA60D">
    <w:name w:val="FBEF92DCAF034F8AB74828CF899BA60D"/>
    <w:pPr>
      <w:widowControl w:val="0"/>
      <w:wordWrap w:val="0"/>
      <w:autoSpaceDE w:val="0"/>
      <w:autoSpaceDN w:val="0"/>
    </w:pPr>
  </w:style>
  <w:style w:type="paragraph" w:customStyle="1" w:styleId="2A6998875E4A406D849E288DA17F4C2D">
    <w:name w:val="2A6998875E4A406D849E288DA17F4C2D"/>
    <w:pPr>
      <w:widowControl w:val="0"/>
      <w:wordWrap w:val="0"/>
      <w:autoSpaceDE w:val="0"/>
      <w:autoSpaceDN w:val="0"/>
    </w:pPr>
  </w:style>
  <w:style w:type="paragraph" w:customStyle="1" w:styleId="5C1275BAAFAE4C249AE85F05DE96DCF1">
    <w:name w:val="5C1275BAAFAE4C249AE85F05DE96DCF1"/>
    <w:pPr>
      <w:widowControl w:val="0"/>
      <w:wordWrap w:val="0"/>
      <w:autoSpaceDE w:val="0"/>
      <w:autoSpaceDN w:val="0"/>
    </w:pPr>
  </w:style>
  <w:style w:type="paragraph" w:customStyle="1" w:styleId="9555014A45B34146BC908413C3F9AC3A">
    <w:name w:val="9555014A45B34146BC908413C3F9AC3A"/>
    <w:pPr>
      <w:widowControl w:val="0"/>
      <w:wordWrap w:val="0"/>
      <w:autoSpaceDE w:val="0"/>
      <w:autoSpaceDN w:val="0"/>
    </w:pPr>
  </w:style>
  <w:style w:type="paragraph" w:customStyle="1" w:styleId="EB28D9E979BE40C1BD774668A40D795E">
    <w:name w:val="EB28D9E979BE40C1BD774668A40D795E"/>
    <w:pPr>
      <w:widowControl w:val="0"/>
      <w:wordWrap w:val="0"/>
      <w:autoSpaceDE w:val="0"/>
      <w:autoSpaceDN w:val="0"/>
    </w:pPr>
  </w:style>
  <w:style w:type="character" w:styleId="SubtleReference">
    <w:name w:val="Subtle Reference"/>
    <w:basedOn w:val="DefaultParagraphFont"/>
    <w:uiPriority w:val="10"/>
    <w:qFormat/>
    <w:rsid w:val="000C33FC"/>
    <w:rPr>
      <w:b/>
      <w:caps w:val="0"/>
      <w:smallCaps/>
      <w:color w:val="595959" w:themeColor="text1" w:themeTint="A6"/>
    </w:rPr>
  </w:style>
  <w:style w:type="paragraph" w:customStyle="1" w:styleId="6CBDA677DBC34937AAC4FBB76D4129E6">
    <w:name w:val="6CBDA677DBC34937AAC4FBB76D4129E6"/>
    <w:pPr>
      <w:widowControl w:val="0"/>
      <w:wordWrap w:val="0"/>
      <w:autoSpaceDE w:val="0"/>
      <w:autoSpaceDN w:val="0"/>
    </w:pPr>
  </w:style>
  <w:style w:type="paragraph" w:customStyle="1" w:styleId="99E3EC9F0F984A4BB642517D104F794A">
    <w:name w:val="99E3EC9F0F984A4BB642517D104F794A"/>
    <w:pPr>
      <w:widowControl w:val="0"/>
      <w:wordWrap w:val="0"/>
      <w:autoSpaceDE w:val="0"/>
      <w:autoSpaceDN w:val="0"/>
    </w:pPr>
  </w:style>
  <w:style w:type="paragraph" w:customStyle="1" w:styleId="C675F06F335645039EDBA967F05098D4">
    <w:name w:val="C675F06F335645039EDBA967F05098D4"/>
    <w:pPr>
      <w:widowControl w:val="0"/>
      <w:wordWrap w:val="0"/>
      <w:autoSpaceDE w:val="0"/>
      <w:autoSpaceDN w:val="0"/>
    </w:pPr>
  </w:style>
  <w:style w:type="paragraph" w:customStyle="1" w:styleId="C5D5BEAE7F0749F8BDE616E1167EE903">
    <w:name w:val="C5D5BEAE7F0749F8BDE616E1167EE903"/>
    <w:pPr>
      <w:widowControl w:val="0"/>
      <w:wordWrap w:val="0"/>
      <w:autoSpaceDE w:val="0"/>
      <w:autoSpaceDN w:val="0"/>
    </w:pPr>
  </w:style>
  <w:style w:type="paragraph" w:customStyle="1" w:styleId="7E8A614F5B044231B6559A2751E622A4">
    <w:name w:val="7E8A614F5B044231B6559A2751E622A4"/>
    <w:pPr>
      <w:widowControl w:val="0"/>
      <w:wordWrap w:val="0"/>
      <w:autoSpaceDE w:val="0"/>
      <w:autoSpaceDN w:val="0"/>
    </w:pPr>
  </w:style>
  <w:style w:type="paragraph" w:customStyle="1" w:styleId="F3C0FEC380D84711A6F8E20DDE801688">
    <w:name w:val="F3C0FEC380D84711A6F8E20DDE801688"/>
    <w:pPr>
      <w:widowControl w:val="0"/>
      <w:wordWrap w:val="0"/>
      <w:autoSpaceDE w:val="0"/>
      <w:autoSpaceDN w:val="0"/>
    </w:pPr>
  </w:style>
  <w:style w:type="paragraph" w:customStyle="1" w:styleId="4CEC792717AA47388818A3D277B81FF6">
    <w:name w:val="4CEC792717AA47388818A3D277B81FF6"/>
    <w:pPr>
      <w:widowControl w:val="0"/>
      <w:wordWrap w:val="0"/>
      <w:autoSpaceDE w:val="0"/>
      <w:autoSpaceDN w:val="0"/>
    </w:pPr>
  </w:style>
  <w:style w:type="paragraph" w:customStyle="1" w:styleId="D5AEC82B3F6F493492E3993BCCC6668D">
    <w:name w:val="D5AEC82B3F6F493492E3993BCCC6668D"/>
    <w:pPr>
      <w:widowControl w:val="0"/>
      <w:wordWrap w:val="0"/>
      <w:autoSpaceDE w:val="0"/>
      <w:autoSpaceDN w:val="0"/>
    </w:pPr>
  </w:style>
  <w:style w:type="paragraph" w:customStyle="1" w:styleId="454D899DB544494E931647E174ED27B4">
    <w:name w:val="454D899DB544494E931647E174ED27B4"/>
    <w:pPr>
      <w:widowControl w:val="0"/>
      <w:wordWrap w:val="0"/>
      <w:autoSpaceDE w:val="0"/>
      <w:autoSpaceDN w:val="0"/>
    </w:pPr>
  </w:style>
  <w:style w:type="paragraph" w:customStyle="1" w:styleId="FD267560539047708811D377272E1E42">
    <w:name w:val="FD267560539047708811D377272E1E42"/>
    <w:pPr>
      <w:widowControl w:val="0"/>
      <w:wordWrap w:val="0"/>
      <w:autoSpaceDE w:val="0"/>
      <w:autoSpaceDN w:val="0"/>
    </w:pPr>
  </w:style>
  <w:style w:type="paragraph" w:customStyle="1" w:styleId="BDFF8792351E4C9D8DEEB6C838954B27">
    <w:name w:val="BDFF8792351E4C9D8DEEB6C838954B27"/>
    <w:pPr>
      <w:widowControl w:val="0"/>
      <w:wordWrap w:val="0"/>
      <w:autoSpaceDE w:val="0"/>
      <w:autoSpaceDN w:val="0"/>
    </w:pPr>
  </w:style>
  <w:style w:type="paragraph" w:customStyle="1" w:styleId="9DD94920180240C0AE47F844F21DD4AB">
    <w:name w:val="9DD94920180240C0AE47F844F21DD4AB"/>
    <w:pPr>
      <w:widowControl w:val="0"/>
      <w:wordWrap w:val="0"/>
      <w:autoSpaceDE w:val="0"/>
      <w:autoSpaceDN w:val="0"/>
    </w:pPr>
  </w:style>
  <w:style w:type="paragraph" w:customStyle="1" w:styleId="92F56707B75343A9961E7A600B520230">
    <w:name w:val="92F56707B75343A9961E7A600B520230"/>
    <w:pPr>
      <w:widowControl w:val="0"/>
      <w:wordWrap w:val="0"/>
      <w:autoSpaceDE w:val="0"/>
      <w:autoSpaceDN w:val="0"/>
    </w:pPr>
  </w:style>
  <w:style w:type="paragraph" w:customStyle="1" w:styleId="2469036CBED740A593EFDEBF9F005B47">
    <w:name w:val="2469036CBED740A593EFDEBF9F005B47"/>
    <w:pPr>
      <w:widowControl w:val="0"/>
      <w:wordWrap w:val="0"/>
      <w:autoSpaceDE w:val="0"/>
      <w:autoSpaceDN w:val="0"/>
    </w:pPr>
  </w:style>
  <w:style w:type="paragraph" w:customStyle="1" w:styleId="AE3AC78F07304249AF71FD1C20D4165B">
    <w:name w:val="AE3AC78F07304249AF71FD1C20D4165B"/>
    <w:pPr>
      <w:widowControl w:val="0"/>
      <w:wordWrap w:val="0"/>
      <w:autoSpaceDE w:val="0"/>
      <w:autoSpaceDN w:val="0"/>
    </w:pPr>
  </w:style>
  <w:style w:type="paragraph" w:customStyle="1" w:styleId="C9AC987DFDEB4F70B62D9E126507644F">
    <w:name w:val="C9AC987DFDEB4F70B62D9E126507644F"/>
    <w:pPr>
      <w:widowControl w:val="0"/>
      <w:wordWrap w:val="0"/>
      <w:autoSpaceDE w:val="0"/>
      <w:autoSpaceDN w:val="0"/>
    </w:pPr>
  </w:style>
  <w:style w:type="paragraph" w:customStyle="1" w:styleId="AAC919864D9A46D38D6172520B598DBF">
    <w:name w:val="AAC919864D9A46D38D6172520B598DBF"/>
    <w:pPr>
      <w:widowControl w:val="0"/>
      <w:wordWrap w:val="0"/>
      <w:autoSpaceDE w:val="0"/>
      <w:autoSpaceDN w:val="0"/>
    </w:pPr>
  </w:style>
  <w:style w:type="paragraph" w:customStyle="1" w:styleId="5300CB2BC730478294E2B74298D87E33">
    <w:name w:val="5300CB2BC730478294E2B74298D87E33"/>
    <w:pPr>
      <w:widowControl w:val="0"/>
      <w:wordWrap w:val="0"/>
      <w:autoSpaceDE w:val="0"/>
      <w:autoSpaceDN w:val="0"/>
    </w:pPr>
  </w:style>
  <w:style w:type="paragraph" w:customStyle="1" w:styleId="54DADEE37C6A4EA7A443BD75A39E6DA6">
    <w:name w:val="54DADEE37C6A4EA7A443BD75A39E6DA6"/>
    <w:pPr>
      <w:widowControl w:val="0"/>
      <w:wordWrap w:val="0"/>
      <w:autoSpaceDE w:val="0"/>
      <w:autoSpaceDN w:val="0"/>
    </w:pPr>
  </w:style>
  <w:style w:type="paragraph" w:customStyle="1" w:styleId="47C663D0E95B40C798C39A8CED5ED553">
    <w:name w:val="47C663D0E95B40C798C39A8CED5ED553"/>
    <w:pPr>
      <w:widowControl w:val="0"/>
      <w:wordWrap w:val="0"/>
      <w:autoSpaceDE w:val="0"/>
      <w:autoSpaceDN w:val="0"/>
    </w:pPr>
  </w:style>
  <w:style w:type="paragraph" w:customStyle="1" w:styleId="2D339DC9BB2D484E9AC5430D4844299C">
    <w:name w:val="2D339DC9BB2D484E9AC5430D4844299C"/>
    <w:pPr>
      <w:widowControl w:val="0"/>
      <w:wordWrap w:val="0"/>
      <w:autoSpaceDE w:val="0"/>
      <w:autoSpaceDN w:val="0"/>
    </w:pPr>
  </w:style>
  <w:style w:type="paragraph" w:customStyle="1" w:styleId="28DE05C4A44842A1BE9EBFEAEE517FF8">
    <w:name w:val="28DE05C4A44842A1BE9EBFEAEE517FF8"/>
    <w:pPr>
      <w:widowControl w:val="0"/>
      <w:wordWrap w:val="0"/>
      <w:autoSpaceDE w:val="0"/>
      <w:autoSpaceDN w:val="0"/>
    </w:pPr>
  </w:style>
  <w:style w:type="paragraph" w:customStyle="1" w:styleId="1B349558031B45CAB01B0450CEFABE04">
    <w:name w:val="1B349558031B45CAB01B0450CEFABE04"/>
    <w:pPr>
      <w:widowControl w:val="0"/>
      <w:wordWrap w:val="0"/>
      <w:autoSpaceDE w:val="0"/>
      <w:autoSpaceDN w:val="0"/>
    </w:pPr>
  </w:style>
  <w:style w:type="paragraph" w:customStyle="1" w:styleId="B4CDCE7A66DF447B8DD05AE5FB7B4112">
    <w:name w:val="B4CDCE7A66DF447B8DD05AE5FB7B4112"/>
    <w:pPr>
      <w:widowControl w:val="0"/>
      <w:wordWrap w:val="0"/>
      <w:autoSpaceDE w:val="0"/>
      <w:autoSpaceDN w:val="0"/>
    </w:pPr>
  </w:style>
  <w:style w:type="paragraph" w:customStyle="1" w:styleId="3DEF1D912A6A447FA81C39637F1247B8">
    <w:name w:val="3DEF1D912A6A447FA81C39637F1247B8"/>
    <w:pPr>
      <w:widowControl w:val="0"/>
      <w:wordWrap w:val="0"/>
      <w:autoSpaceDE w:val="0"/>
      <w:autoSpaceDN w:val="0"/>
    </w:pPr>
  </w:style>
  <w:style w:type="paragraph" w:customStyle="1" w:styleId="A0047147A01B4933B05538F580B101C7">
    <w:name w:val="A0047147A01B4933B05538F580B101C7"/>
    <w:pPr>
      <w:widowControl w:val="0"/>
      <w:wordWrap w:val="0"/>
      <w:autoSpaceDE w:val="0"/>
      <w:autoSpaceDN w:val="0"/>
    </w:pPr>
  </w:style>
  <w:style w:type="paragraph" w:customStyle="1" w:styleId="3EAD5F65A31F4C5D9D0327278BC331CD">
    <w:name w:val="3EAD5F65A31F4C5D9D0327278BC331CD"/>
    <w:rsid w:val="000C33FC"/>
    <w:pPr>
      <w:widowControl w:val="0"/>
      <w:wordWrap w:val="0"/>
      <w:autoSpaceDE w:val="0"/>
      <w:autoSpaceDN w:val="0"/>
    </w:pPr>
  </w:style>
  <w:style w:type="paragraph" w:customStyle="1" w:styleId="60F274B9655640EA81A0D25C9ED60151">
    <w:name w:val="60F274B9655640EA81A0D25C9ED60151"/>
    <w:rsid w:val="000C33FC"/>
    <w:pPr>
      <w:widowControl w:val="0"/>
      <w:wordWrap w:val="0"/>
      <w:autoSpaceDE w:val="0"/>
      <w:autoSpaceDN w:val="0"/>
    </w:pPr>
  </w:style>
  <w:style w:type="paragraph" w:customStyle="1" w:styleId="05AE9CB248EE467D989FE5A3994EABE5">
    <w:name w:val="05AE9CB248EE467D989FE5A3994EABE5"/>
    <w:rsid w:val="000C33FC"/>
    <w:pPr>
      <w:widowControl w:val="0"/>
      <w:wordWrap w:val="0"/>
      <w:autoSpaceDE w:val="0"/>
      <w:autoSpaceDN w:val="0"/>
    </w:pPr>
  </w:style>
  <w:style w:type="paragraph" w:customStyle="1" w:styleId="897A00324CA6400CB20D10233CAE163E">
    <w:name w:val="897A00324CA6400CB20D10233CAE163E"/>
    <w:rsid w:val="000C33FC"/>
    <w:pPr>
      <w:widowControl w:val="0"/>
      <w:wordWrap w:val="0"/>
      <w:autoSpaceDE w:val="0"/>
      <w:autoSpaceDN w:val="0"/>
    </w:pPr>
  </w:style>
  <w:style w:type="paragraph" w:customStyle="1" w:styleId="A25A3FBDEE4043C6AC00EE98AACB6C48">
    <w:name w:val="A25A3FBDEE4043C6AC00EE98AACB6C48"/>
    <w:rsid w:val="000C33FC"/>
    <w:pPr>
      <w:widowControl w:val="0"/>
      <w:wordWrap w:val="0"/>
      <w:autoSpaceDE w:val="0"/>
      <w:autoSpaceDN w:val="0"/>
    </w:pPr>
  </w:style>
  <w:style w:type="paragraph" w:customStyle="1" w:styleId="B8817EF3493E42788510CB13FB1666FF">
    <w:name w:val="B8817EF3493E42788510CB13FB1666FF"/>
    <w:rsid w:val="000C33F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Allison Leek</cp:lastModifiedBy>
  <cp:revision>1</cp:revision>
  <dcterms:created xsi:type="dcterms:W3CDTF">2020-06-14T13:51:00Z</dcterms:created>
  <dcterms:modified xsi:type="dcterms:W3CDTF">2020-06-14T14:10:00Z</dcterms:modified>
  <cp:category/>
</cp:coreProperties>
</file>