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612" w:type="dxa"/>
        <w:tblBorders>
          <w:bottom w:val="single" w:sz="4" w:space="0" w:color="auto"/>
        </w:tblBorders>
        <w:tblLayout w:type="fixed"/>
        <w:tblLook w:val="0000"/>
      </w:tblPr>
      <w:tblGrid>
        <w:gridCol w:w="6839"/>
        <w:gridCol w:w="3151"/>
      </w:tblGrid>
      <w:tr w:rsidR="00373812" w:rsidRPr="00505702">
        <w:trPr>
          <w:trHeight w:hRule="exact" w:val="720"/>
        </w:trPr>
        <w:tc>
          <w:tcPr>
            <w:tcW w:w="9990" w:type="dxa"/>
            <w:gridSpan w:val="2"/>
          </w:tcPr>
          <w:p w:rsidR="00373812" w:rsidRPr="00505702" w:rsidRDefault="00727241">
            <w:pPr>
              <w:pStyle w:val="YourName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Lauren R. Root</w:t>
            </w:r>
          </w:p>
        </w:tc>
      </w:tr>
      <w:tr w:rsidR="00373812" w:rsidRPr="00505702">
        <w:trPr>
          <w:trHeight w:hRule="exact" w:val="452"/>
        </w:trPr>
        <w:tc>
          <w:tcPr>
            <w:tcW w:w="9990" w:type="dxa"/>
            <w:gridSpan w:val="2"/>
          </w:tcPr>
          <w:p w:rsidR="00373812" w:rsidRPr="00505702" w:rsidRDefault="00727241" w:rsidP="00505702">
            <w:pPr>
              <w:pStyle w:val="ContactInfo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4123 Castlewood Drive</w:t>
            </w:r>
            <w:r w:rsidR="003F40E4" w:rsidRPr="00505702">
              <w:rPr>
                <w:rFonts w:ascii="Georgia" w:hAnsi="Georgia"/>
              </w:rPr>
              <w:t xml:space="preserve">, </w:t>
            </w:r>
            <w:r w:rsidRPr="00505702">
              <w:rPr>
                <w:rFonts w:ascii="Georgia" w:hAnsi="Georgia"/>
              </w:rPr>
              <w:t>Wixom</w:t>
            </w:r>
            <w:r w:rsidR="003F40E4" w:rsidRPr="00505702">
              <w:rPr>
                <w:rFonts w:ascii="Georgia" w:hAnsi="Georgia"/>
              </w:rPr>
              <w:t xml:space="preserve">, </w:t>
            </w:r>
            <w:r w:rsidRPr="00505702">
              <w:rPr>
                <w:rFonts w:ascii="Georgia" w:hAnsi="Georgia"/>
              </w:rPr>
              <w:t>MI</w:t>
            </w:r>
            <w:r w:rsidR="003F40E4" w:rsidRPr="00505702">
              <w:rPr>
                <w:rFonts w:ascii="Georgia" w:hAnsi="Georgia"/>
              </w:rPr>
              <w:t xml:space="preserve">, </w:t>
            </w:r>
            <w:r w:rsidRPr="00505702">
              <w:rPr>
                <w:rFonts w:ascii="Georgia" w:hAnsi="Georgia"/>
              </w:rPr>
              <w:t>48393</w:t>
            </w:r>
          </w:p>
          <w:p w:rsidR="00373812" w:rsidRDefault="00727241" w:rsidP="00505702">
            <w:pPr>
              <w:pStyle w:val="ContactInfo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(248) 990-1029</w:t>
            </w:r>
            <w:r w:rsidR="003F40E4" w:rsidRPr="00505702">
              <w:rPr>
                <w:rFonts w:ascii="Georgia" w:hAnsi="Georgia"/>
              </w:rPr>
              <w:t xml:space="preserve">, </w:t>
            </w:r>
            <w:r w:rsidRPr="00505702">
              <w:rPr>
                <w:rFonts w:ascii="Georgia" w:hAnsi="Georgia"/>
              </w:rPr>
              <w:t>LaurenRachelleRoot@gmail.com</w:t>
            </w:r>
          </w:p>
          <w:p w:rsidR="006F31FB" w:rsidRPr="00505702" w:rsidRDefault="006F31FB" w:rsidP="00505702">
            <w:pPr>
              <w:pStyle w:val="ContactInfo"/>
              <w:rPr>
                <w:rFonts w:ascii="Georgia" w:hAnsi="Georgia"/>
              </w:rPr>
            </w:pPr>
          </w:p>
          <w:p w:rsidR="00373812" w:rsidRPr="00505702" w:rsidRDefault="00373812" w:rsidP="00505702">
            <w:pPr>
              <w:jc w:val="center"/>
              <w:rPr>
                <w:rFonts w:ascii="Georgia" w:hAnsi="Georgia"/>
              </w:rPr>
            </w:pPr>
          </w:p>
          <w:p w:rsidR="00373812" w:rsidRPr="00505702" w:rsidRDefault="00373812" w:rsidP="00505702">
            <w:pPr>
              <w:pStyle w:val="YourName"/>
              <w:rPr>
                <w:rFonts w:ascii="Georgia" w:hAnsi="Georgia"/>
              </w:rPr>
            </w:pPr>
          </w:p>
        </w:tc>
      </w:tr>
      <w:tr w:rsidR="00373812" w:rsidRPr="00505702">
        <w:tc>
          <w:tcPr>
            <w:tcW w:w="9990" w:type="dxa"/>
            <w:gridSpan w:val="2"/>
          </w:tcPr>
          <w:p w:rsidR="00373812" w:rsidRPr="00505702" w:rsidRDefault="000F41B1" w:rsidP="00505702">
            <w:pPr>
              <w:pStyle w:val="SectionHeader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Objective</w:t>
            </w:r>
            <w:r w:rsidR="009A0EFE" w:rsidRPr="00505702">
              <w:rPr>
                <w:rFonts w:ascii="Georgia" w:hAnsi="Georgia"/>
              </w:rPr>
              <w:t>:</w:t>
            </w:r>
            <w:r w:rsidR="003F40E4" w:rsidRPr="00505702">
              <w:rPr>
                <w:rFonts w:ascii="Georgia" w:hAnsi="Georgia"/>
              </w:rPr>
              <w:tab/>
            </w:r>
          </w:p>
        </w:tc>
      </w:tr>
      <w:tr w:rsidR="00373812" w:rsidRPr="00505702">
        <w:tc>
          <w:tcPr>
            <w:tcW w:w="9990" w:type="dxa"/>
            <w:gridSpan w:val="2"/>
          </w:tcPr>
          <w:p w:rsidR="006F31FB" w:rsidRPr="00505702" w:rsidRDefault="000F41B1" w:rsidP="00B657F2">
            <w:pPr>
              <w:pStyle w:val="ProfessionalSummaryText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To obtain a teaching position.</w:t>
            </w:r>
          </w:p>
        </w:tc>
      </w:tr>
      <w:tr w:rsidR="000F41B1" w:rsidRPr="00505702" w:rsidTr="0001310E">
        <w:tc>
          <w:tcPr>
            <w:tcW w:w="9990" w:type="dxa"/>
            <w:gridSpan w:val="2"/>
          </w:tcPr>
          <w:p w:rsidR="000F41B1" w:rsidRPr="00505702" w:rsidRDefault="000F41B1" w:rsidP="00505702">
            <w:pPr>
              <w:pStyle w:val="SectionHeader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Education</w:t>
            </w:r>
            <w:r w:rsidR="009A0EFE" w:rsidRPr="00505702">
              <w:rPr>
                <w:rFonts w:ascii="Georgia" w:hAnsi="Georgia"/>
              </w:rPr>
              <w:t>:</w:t>
            </w:r>
          </w:p>
        </w:tc>
      </w:tr>
      <w:tr w:rsidR="000F41B1" w:rsidRPr="00505702" w:rsidTr="00505702">
        <w:trPr>
          <w:trHeight w:val="540"/>
        </w:trPr>
        <w:tc>
          <w:tcPr>
            <w:tcW w:w="6839" w:type="dxa"/>
          </w:tcPr>
          <w:p w:rsidR="000F41B1" w:rsidRPr="00505702" w:rsidRDefault="000F41B1" w:rsidP="00505702">
            <w:pPr>
              <w:pStyle w:val="Organization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Cornerstone University</w:t>
            </w:r>
            <w:r w:rsidR="00505702">
              <w:rPr>
                <w:rFonts w:ascii="Georgia" w:hAnsi="Georgia"/>
              </w:rPr>
              <w:t xml:space="preserve">               </w:t>
            </w:r>
          </w:p>
        </w:tc>
        <w:tc>
          <w:tcPr>
            <w:tcW w:w="3151" w:type="dxa"/>
          </w:tcPr>
          <w:p w:rsidR="000F41B1" w:rsidRPr="00505702" w:rsidRDefault="000F41B1" w:rsidP="00505702">
            <w:pPr>
              <w:pStyle w:val="DateofEmployment"/>
              <w:jc w:val="left"/>
              <w:rPr>
                <w:rFonts w:ascii="Georgia" w:hAnsi="Georgia"/>
              </w:rPr>
            </w:pPr>
          </w:p>
          <w:p w:rsidR="000F41B1" w:rsidRPr="00505702" w:rsidRDefault="00505702" w:rsidP="00505702">
            <w:pPr>
              <w:pStyle w:val="DateofEmploymen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</w:t>
            </w:r>
            <w:r w:rsidR="000F41B1" w:rsidRPr="00505702">
              <w:rPr>
                <w:rFonts w:ascii="Georgia" w:hAnsi="Georgia"/>
              </w:rPr>
              <w:t>Grand Rapids, Michigan</w:t>
            </w:r>
          </w:p>
        </w:tc>
      </w:tr>
      <w:tr w:rsidR="000F41B1" w:rsidRPr="00505702" w:rsidTr="00505702">
        <w:trPr>
          <w:trHeight w:val="828"/>
        </w:trPr>
        <w:tc>
          <w:tcPr>
            <w:tcW w:w="9990" w:type="dxa"/>
            <w:gridSpan w:val="2"/>
          </w:tcPr>
          <w:p w:rsidR="000F41B1" w:rsidRPr="00505702" w:rsidRDefault="000F41B1" w:rsidP="00505702">
            <w:pPr>
              <w:pStyle w:val="Responsibilities"/>
              <w:numPr>
                <w:ilvl w:val="0"/>
                <w:numId w:val="0"/>
              </w:numPr>
              <w:ind w:left="720"/>
              <w:rPr>
                <w:rFonts w:ascii="Georgia" w:hAnsi="Georgia"/>
              </w:rPr>
            </w:pPr>
            <w:r w:rsidRPr="00505702">
              <w:rPr>
                <w:rFonts w:ascii="Georgia" w:hAnsi="Georgia"/>
                <w:i/>
              </w:rPr>
              <w:t xml:space="preserve">Bachelor of Music    </w:t>
            </w:r>
            <w:r w:rsidRPr="00505702">
              <w:rPr>
                <w:rFonts w:ascii="Georgia" w:hAnsi="Georgia"/>
              </w:rPr>
              <w:t xml:space="preserve">                                                                                             </w:t>
            </w:r>
            <w:r w:rsidR="00505702">
              <w:rPr>
                <w:rFonts w:ascii="Georgia" w:hAnsi="Georgia"/>
              </w:rPr>
              <w:t xml:space="preserve">                        </w:t>
            </w:r>
            <w:r w:rsidRPr="00505702">
              <w:rPr>
                <w:rFonts w:ascii="Georgia" w:hAnsi="Georgia"/>
              </w:rPr>
              <w:t xml:space="preserve">  </w:t>
            </w:r>
            <w:r w:rsidR="00505702">
              <w:rPr>
                <w:rFonts w:ascii="Georgia" w:hAnsi="Georgia"/>
              </w:rPr>
              <w:t xml:space="preserve">                   </w:t>
            </w:r>
            <w:r w:rsidRPr="00505702">
              <w:rPr>
                <w:rFonts w:ascii="Georgia" w:hAnsi="Georgia"/>
              </w:rPr>
              <w:t xml:space="preserve"> December 2011</w:t>
            </w:r>
            <w:r w:rsidR="009A0EFE" w:rsidRPr="00505702">
              <w:rPr>
                <w:rFonts w:ascii="Georgia" w:hAnsi="Georgia"/>
              </w:rPr>
              <w:t xml:space="preserve">     </w:t>
            </w:r>
            <w:r w:rsidR="00505702">
              <w:rPr>
                <w:rFonts w:ascii="Georgia" w:hAnsi="Georgia"/>
              </w:rPr>
              <w:t xml:space="preserve">                                    </w:t>
            </w:r>
            <w:r w:rsidR="009A0EFE" w:rsidRPr="00505702">
              <w:rPr>
                <w:rFonts w:ascii="Georgia" w:hAnsi="Georgia"/>
              </w:rPr>
              <w:t>Major: Music Education, v</w:t>
            </w:r>
            <w:r w:rsidRPr="00505702">
              <w:rPr>
                <w:rFonts w:ascii="Georgia" w:hAnsi="Georgia"/>
              </w:rPr>
              <w:t>ocal emphasis</w:t>
            </w:r>
            <w:r w:rsidR="009A0EFE" w:rsidRPr="00505702">
              <w:rPr>
                <w:rFonts w:ascii="Georgia" w:hAnsi="Georgia"/>
              </w:rPr>
              <w:t xml:space="preserve"> (3.80/4.0 GPA)  </w:t>
            </w:r>
          </w:p>
          <w:p w:rsidR="00505702" w:rsidRPr="00505702" w:rsidRDefault="000F41B1" w:rsidP="00505702">
            <w:pPr>
              <w:pStyle w:val="Responsibilities"/>
              <w:numPr>
                <w:ilvl w:val="0"/>
                <w:numId w:val="0"/>
              </w:numPr>
              <w:ind w:left="720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Minor</w:t>
            </w:r>
            <w:r w:rsidR="009A0EFE" w:rsidRPr="00505702">
              <w:rPr>
                <w:rFonts w:ascii="Georgia" w:hAnsi="Georgia"/>
              </w:rPr>
              <w:t>: Theater (3.95/4.0 GPA)</w:t>
            </w:r>
            <w:r w:rsidRPr="00505702">
              <w:rPr>
                <w:rFonts w:ascii="Georgia" w:hAnsi="Georgia"/>
              </w:rPr>
              <w:t xml:space="preserve">  </w:t>
            </w:r>
          </w:p>
        </w:tc>
      </w:tr>
      <w:tr w:rsidR="00373812" w:rsidRPr="00505702">
        <w:tc>
          <w:tcPr>
            <w:tcW w:w="9990" w:type="dxa"/>
            <w:gridSpan w:val="2"/>
          </w:tcPr>
          <w:p w:rsidR="009A0EFE" w:rsidRPr="00505702" w:rsidRDefault="009A0EFE" w:rsidP="00505702">
            <w:pPr>
              <w:pStyle w:val="SectionHeader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>Certification:</w:t>
            </w:r>
          </w:p>
          <w:p w:rsidR="006F31FB" w:rsidRDefault="00505702" w:rsidP="006F31FB">
            <w:pPr>
              <w:pStyle w:val="ProfessionalSummar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Michigan Continuing Teacher Certification for grades K-12                                                                </w:t>
            </w:r>
            <w:r w:rsidR="00B657F2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December 2011 </w:t>
            </w:r>
            <w:r w:rsidR="00B657F2">
              <w:rPr>
                <w:rFonts w:ascii="Georgia" w:hAnsi="Georgia"/>
              </w:rPr>
              <w:t>American Health Care Academy</w:t>
            </w:r>
            <w:r>
              <w:rPr>
                <w:rFonts w:ascii="Georgia" w:hAnsi="Georgia"/>
              </w:rPr>
              <w:t xml:space="preserve">, CPR </w:t>
            </w:r>
            <w:r w:rsidR="00B657F2">
              <w:rPr>
                <w:rFonts w:ascii="Georgia" w:hAnsi="Georgia"/>
              </w:rPr>
              <w:t xml:space="preserve">             </w:t>
            </w:r>
            <w:r w:rsidR="004D2C79">
              <w:rPr>
                <w:rFonts w:ascii="Georgia" w:hAnsi="Georgia"/>
              </w:rPr>
              <w:t xml:space="preserve">                                                                       </w:t>
            </w:r>
            <w:r w:rsidR="006F31FB">
              <w:rPr>
                <w:rFonts w:ascii="Georgia" w:hAnsi="Georgia"/>
              </w:rPr>
              <w:t xml:space="preserve">                      </w:t>
            </w:r>
            <w:r w:rsidR="004D2C79">
              <w:rPr>
                <w:rFonts w:ascii="Georgia" w:hAnsi="Georgia"/>
              </w:rPr>
              <w:t xml:space="preserve">    </w:t>
            </w:r>
            <w:r w:rsidR="006F31FB">
              <w:rPr>
                <w:rFonts w:ascii="Georgia" w:hAnsi="Georgia"/>
              </w:rPr>
              <w:t xml:space="preserve">    </w:t>
            </w:r>
            <w:r>
              <w:rPr>
                <w:rFonts w:ascii="Georgia" w:hAnsi="Georgia"/>
              </w:rPr>
              <w:t xml:space="preserve">May, 2011      </w:t>
            </w:r>
            <w:r w:rsidR="004D2C79">
              <w:rPr>
                <w:rFonts w:ascii="Georgia" w:hAnsi="Georgia"/>
              </w:rPr>
              <w:t xml:space="preserve">        </w:t>
            </w:r>
            <w:r>
              <w:rPr>
                <w:rFonts w:ascii="Georgia" w:hAnsi="Georgia"/>
              </w:rPr>
              <w:t xml:space="preserve"> </w:t>
            </w:r>
            <w:r w:rsidR="004D2C79">
              <w:rPr>
                <w:rFonts w:ascii="Georgia" w:hAnsi="Georgia"/>
              </w:rPr>
              <w:t xml:space="preserve">                                                        </w:t>
            </w:r>
            <w:r w:rsidR="004D2C79" w:rsidRPr="004D2C79">
              <w:rPr>
                <w:rFonts w:ascii="Georgia" w:hAnsi="Georgia"/>
                <w:color w:val="FFFBF0" w:themeColor="background1"/>
                <w:sz w:val="16"/>
                <w:szCs w:val="16"/>
              </w:rPr>
              <w:t xml:space="preserve">_            </w:t>
            </w:r>
            <w:r w:rsidR="004D2C7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                                                                                                                  </w:t>
            </w:r>
            <w:r w:rsidR="009A0EFE" w:rsidRPr="00505702">
              <w:rPr>
                <w:rFonts w:ascii="Georgia" w:hAnsi="Georgia"/>
                <w:b/>
              </w:rPr>
              <w:t xml:space="preserve">  </w:t>
            </w:r>
            <w:r>
              <w:rPr>
                <w:rFonts w:ascii="Georgia" w:hAnsi="Georgia"/>
                <w:b/>
              </w:rPr>
              <w:t xml:space="preserve">                                                                                        </w:t>
            </w:r>
            <w:r w:rsidR="009A0EFE" w:rsidRPr="00505702">
              <w:rPr>
                <w:rFonts w:ascii="Georgia" w:hAnsi="Georgia"/>
                <w:b/>
              </w:rPr>
              <w:t xml:space="preserve">                 </w:t>
            </w:r>
          </w:p>
          <w:p w:rsidR="00373812" w:rsidRPr="00505702" w:rsidRDefault="000F41B1" w:rsidP="00505702">
            <w:pPr>
              <w:pStyle w:val="SectionHeader"/>
              <w:rPr>
                <w:rFonts w:ascii="Georgia" w:hAnsi="Georgia"/>
              </w:rPr>
            </w:pPr>
            <w:r w:rsidRPr="00505702">
              <w:rPr>
                <w:rFonts w:ascii="Georgia" w:hAnsi="Georgia"/>
              </w:rPr>
              <w:t xml:space="preserve">Teaching </w:t>
            </w:r>
            <w:r w:rsidR="003F40E4" w:rsidRPr="00505702">
              <w:rPr>
                <w:rFonts w:ascii="Georgia" w:hAnsi="Georgia"/>
              </w:rPr>
              <w:t>Experience</w:t>
            </w:r>
            <w:r w:rsidR="009A0EFE" w:rsidRPr="00505702">
              <w:rPr>
                <w:rFonts w:ascii="Georgia" w:hAnsi="Georgia"/>
              </w:rPr>
              <w:t>:</w:t>
            </w:r>
          </w:p>
        </w:tc>
      </w:tr>
      <w:tr w:rsidR="00373812" w:rsidRPr="00505702">
        <w:trPr>
          <w:trHeight w:val="555"/>
        </w:trPr>
        <w:tc>
          <w:tcPr>
            <w:tcW w:w="6839" w:type="dxa"/>
          </w:tcPr>
          <w:p w:rsidR="00373812" w:rsidRPr="00505702" w:rsidRDefault="00505702" w:rsidP="00505702">
            <w:pPr>
              <w:pStyle w:val="Organiz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Cross Creek Charter Academy                                                                 </w:t>
            </w:r>
          </w:p>
        </w:tc>
        <w:tc>
          <w:tcPr>
            <w:tcW w:w="3151" w:type="dxa"/>
          </w:tcPr>
          <w:p w:rsidR="00373812" w:rsidRDefault="00505702" w:rsidP="00505702">
            <w:pPr>
              <w:pStyle w:val="DateofEmploymen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Grand Rapids, Michigan</w:t>
            </w:r>
          </w:p>
          <w:p w:rsidR="00505702" w:rsidRPr="00505702" w:rsidRDefault="004D2C79" w:rsidP="00505702">
            <w:pPr>
              <w:pStyle w:val="DateofEmploymen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</w:t>
            </w:r>
            <w:r w:rsidR="0064606E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2011</w:t>
            </w:r>
            <w:r w:rsidR="00505702">
              <w:rPr>
                <w:rFonts w:ascii="Georgia" w:hAnsi="Georgia"/>
              </w:rPr>
              <w:t>-December 2011</w:t>
            </w:r>
          </w:p>
        </w:tc>
      </w:tr>
      <w:tr w:rsidR="00373812" w:rsidRPr="00505702">
        <w:trPr>
          <w:trHeight w:val="1050"/>
        </w:trPr>
        <w:tc>
          <w:tcPr>
            <w:tcW w:w="9990" w:type="dxa"/>
            <w:gridSpan w:val="2"/>
          </w:tcPr>
          <w:p w:rsidR="00373812" w:rsidRDefault="00505702" w:rsidP="00505702">
            <w:pPr>
              <w:pStyle w:val="PositionTitle"/>
              <w:rPr>
                <w:rFonts w:ascii="Georgia" w:hAnsi="Georgia"/>
                <w:i/>
              </w:rPr>
            </w:pPr>
            <w:r w:rsidRPr="00505702">
              <w:rPr>
                <w:rFonts w:ascii="Georgia" w:hAnsi="Georgia"/>
                <w:i/>
              </w:rPr>
              <w:t>Student Teacher</w:t>
            </w:r>
          </w:p>
          <w:p w:rsidR="006F31FB" w:rsidRPr="00505702" w:rsidRDefault="006F31FB" w:rsidP="00505702">
            <w:pPr>
              <w:pStyle w:val="PositionTitle"/>
              <w:rPr>
                <w:rFonts w:ascii="Georgia" w:hAnsi="Georgia"/>
              </w:rPr>
            </w:pPr>
          </w:p>
          <w:p w:rsidR="003F01C6" w:rsidRDefault="003F01C6" w:rsidP="00505702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Successfully assumed full responsibility of planning for and teaching grades Pre-K through Eighth grade; both general music and choir</w:t>
            </w:r>
          </w:p>
          <w:p w:rsidR="00373812" w:rsidRPr="00505702" w:rsidRDefault="003F01C6" w:rsidP="00505702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Developed and implemented unit on world music  for 2</w:t>
            </w:r>
            <w:r w:rsidRPr="003F01C6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and 3</w:t>
            </w:r>
            <w:r w:rsidRPr="003F01C6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grade</w:t>
            </w:r>
          </w:p>
          <w:p w:rsidR="00373812" w:rsidRDefault="003F01C6" w:rsidP="00505702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Initiated an after school choir, preparing songs to be performed in the fall concert</w:t>
            </w:r>
          </w:p>
          <w:p w:rsidR="003F01C6" w:rsidRPr="003F01C6" w:rsidRDefault="003F01C6" w:rsidP="003F01C6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Developed, rehearsed, and conducted the 5</w:t>
            </w:r>
            <w:r w:rsidRPr="003F01C6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Grade Holiday Concert</w:t>
            </w:r>
          </w:p>
        </w:tc>
      </w:tr>
      <w:tr w:rsidR="00373812" w:rsidRPr="00505702">
        <w:trPr>
          <w:trHeight w:hRule="exact" w:val="144"/>
        </w:trPr>
        <w:tc>
          <w:tcPr>
            <w:tcW w:w="9990" w:type="dxa"/>
            <w:gridSpan w:val="2"/>
          </w:tcPr>
          <w:p w:rsidR="00373812" w:rsidRPr="00505702" w:rsidRDefault="00373812">
            <w:pPr>
              <w:pStyle w:val="PositionTitle"/>
              <w:rPr>
                <w:rFonts w:ascii="Georgia" w:hAnsi="Georgia"/>
              </w:rPr>
            </w:pPr>
          </w:p>
        </w:tc>
      </w:tr>
      <w:tr w:rsidR="003F01C6" w:rsidRPr="00505702" w:rsidTr="0001310E">
        <w:trPr>
          <w:trHeight w:val="555"/>
        </w:trPr>
        <w:tc>
          <w:tcPr>
            <w:tcW w:w="6839" w:type="dxa"/>
          </w:tcPr>
          <w:p w:rsidR="003F01C6" w:rsidRPr="00505702" w:rsidRDefault="00905064" w:rsidP="0001310E">
            <w:pPr>
              <w:pStyle w:val="Organiz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Project </w:t>
            </w:r>
            <w:proofErr w:type="spellStart"/>
            <w:r>
              <w:rPr>
                <w:rFonts w:ascii="Georgia" w:hAnsi="Georgia"/>
              </w:rPr>
              <w:t>Da</w:t>
            </w:r>
            <w:r w:rsidR="003F01C6">
              <w:rPr>
                <w:rFonts w:ascii="Georgia" w:hAnsi="Georgia"/>
              </w:rPr>
              <w:t>y</w:t>
            </w:r>
            <w:r>
              <w:rPr>
                <w:rFonts w:ascii="Georgia" w:hAnsi="Georgia"/>
              </w:rPr>
              <w:t>Dream</w:t>
            </w:r>
            <w:proofErr w:type="spellEnd"/>
            <w:r>
              <w:rPr>
                <w:rFonts w:ascii="Georgia" w:hAnsi="Georgia"/>
              </w:rPr>
              <w:t>; Dream Players Productions</w:t>
            </w:r>
            <w:r w:rsidR="003F01C6">
              <w:rPr>
                <w:rFonts w:ascii="Georgia" w:hAnsi="Georgia"/>
              </w:rPr>
              <w:t xml:space="preserve">                                                                </w:t>
            </w:r>
          </w:p>
        </w:tc>
        <w:tc>
          <w:tcPr>
            <w:tcW w:w="3151" w:type="dxa"/>
          </w:tcPr>
          <w:p w:rsidR="003F01C6" w:rsidRDefault="00905064" w:rsidP="0001310E">
            <w:pPr>
              <w:pStyle w:val="DateofEmploymen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Birmingham</w:t>
            </w:r>
            <w:r w:rsidR="003F01C6">
              <w:rPr>
                <w:rFonts w:ascii="Georgia" w:hAnsi="Georgia"/>
              </w:rPr>
              <w:t>, Michigan</w:t>
            </w:r>
          </w:p>
          <w:p w:rsidR="003F01C6" w:rsidRPr="00505702" w:rsidRDefault="00EE74BA" w:rsidP="0001310E">
            <w:pPr>
              <w:pStyle w:val="DateofEmploymen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May-July</w:t>
            </w:r>
            <w:r w:rsidR="00905064">
              <w:rPr>
                <w:rFonts w:ascii="Georgia" w:hAnsi="Georgia"/>
              </w:rPr>
              <w:t>, 2008</w:t>
            </w:r>
            <w:r>
              <w:rPr>
                <w:rFonts w:ascii="Georgia" w:hAnsi="Georgia"/>
              </w:rPr>
              <w:t>-2</w:t>
            </w:r>
            <w:r w:rsidR="003F01C6">
              <w:rPr>
                <w:rFonts w:ascii="Georgia" w:hAnsi="Georgia"/>
              </w:rPr>
              <w:t>01</w:t>
            </w:r>
            <w:r>
              <w:rPr>
                <w:rFonts w:ascii="Georgia" w:hAnsi="Georgia"/>
              </w:rPr>
              <w:t>0</w:t>
            </w:r>
          </w:p>
        </w:tc>
      </w:tr>
      <w:tr w:rsidR="003F01C6" w:rsidRPr="003F01C6" w:rsidTr="0001310E">
        <w:trPr>
          <w:trHeight w:val="1050"/>
        </w:trPr>
        <w:tc>
          <w:tcPr>
            <w:tcW w:w="9990" w:type="dxa"/>
            <w:gridSpan w:val="2"/>
          </w:tcPr>
          <w:p w:rsidR="003F01C6" w:rsidRDefault="00EE74BA" w:rsidP="0001310E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Teacher Assistant/Assistant </w:t>
            </w:r>
            <w:r w:rsidR="00905064">
              <w:rPr>
                <w:rFonts w:ascii="Georgia" w:hAnsi="Georgia"/>
                <w:i/>
              </w:rPr>
              <w:t>Director</w:t>
            </w:r>
          </w:p>
          <w:p w:rsidR="006F31FB" w:rsidRPr="00505702" w:rsidRDefault="006F31FB" w:rsidP="0001310E">
            <w:pPr>
              <w:pStyle w:val="PositionTitle"/>
              <w:rPr>
                <w:rFonts w:ascii="Georgia" w:hAnsi="Georgia"/>
              </w:rPr>
            </w:pPr>
          </w:p>
          <w:p w:rsidR="003F01C6" w:rsidRPr="00905064" w:rsidRDefault="00905064" w:rsidP="0001310E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Assisted in the musical and dramatic rehearsal of 50+ youth (ages 5-21) for the musicals </w:t>
            </w:r>
            <w:r w:rsidRPr="00905064">
              <w:rPr>
                <w:rFonts w:ascii="Georgia" w:hAnsi="Georgia"/>
                <w:i/>
              </w:rPr>
              <w:t xml:space="preserve">Les </w:t>
            </w:r>
            <w:proofErr w:type="spellStart"/>
            <w:r w:rsidRPr="00905064">
              <w:rPr>
                <w:rFonts w:ascii="Georgia" w:hAnsi="Georgia"/>
                <w:i/>
              </w:rPr>
              <w:t>Miserable</w:t>
            </w:r>
            <w:r>
              <w:rPr>
                <w:rFonts w:ascii="Georgia" w:hAnsi="Georgia"/>
                <w:i/>
              </w:rPr>
              <w:t>s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r w:rsidRPr="00905064">
              <w:rPr>
                <w:rFonts w:ascii="Georgia" w:hAnsi="Georgia"/>
                <w:i/>
              </w:rPr>
              <w:t>Beauty and the Beast</w:t>
            </w:r>
            <w:r>
              <w:rPr>
                <w:rFonts w:ascii="Georgia" w:hAnsi="Georgia"/>
              </w:rPr>
              <w:t xml:space="preserve">, and </w:t>
            </w:r>
            <w:r w:rsidRPr="00905064">
              <w:rPr>
                <w:rFonts w:ascii="Georgia" w:hAnsi="Georgia"/>
                <w:i/>
              </w:rPr>
              <w:t>Aida</w:t>
            </w:r>
            <w:r>
              <w:rPr>
                <w:rFonts w:ascii="Georgia" w:hAnsi="Georgia"/>
              </w:rPr>
              <w:t>.</w:t>
            </w:r>
          </w:p>
          <w:p w:rsidR="00905064" w:rsidRPr="00905064" w:rsidRDefault="00905064" w:rsidP="00905064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Successfully organized and directed several production events (e.g. Cast Retreat)  </w:t>
            </w:r>
          </w:p>
          <w:p w:rsidR="003F01C6" w:rsidRDefault="00905064" w:rsidP="0001310E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Prepared for and conducted production meetings</w:t>
            </w:r>
          </w:p>
          <w:p w:rsidR="004D2C79" w:rsidRPr="004D2C79" w:rsidRDefault="00905064" w:rsidP="004D2C79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Rehearsed </w:t>
            </w:r>
            <w:r w:rsidR="00927B13">
              <w:rPr>
                <w:rFonts w:ascii="Georgia" w:hAnsi="Georgia"/>
              </w:rPr>
              <w:t>leading roles on character development and chorus members on creative /expressive performance technique</w:t>
            </w:r>
          </w:p>
        </w:tc>
      </w:tr>
      <w:tr w:rsidR="004D2C79" w:rsidRPr="00505702" w:rsidTr="0001310E">
        <w:trPr>
          <w:trHeight w:val="555"/>
        </w:trPr>
        <w:tc>
          <w:tcPr>
            <w:tcW w:w="6839" w:type="dxa"/>
          </w:tcPr>
          <w:p w:rsidR="004D2C79" w:rsidRPr="00505702" w:rsidRDefault="004D2C79" w:rsidP="0001310E">
            <w:pPr>
              <w:pStyle w:val="Organiz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Homeschooled Family</w:t>
            </w:r>
          </w:p>
        </w:tc>
        <w:tc>
          <w:tcPr>
            <w:tcW w:w="3151" w:type="dxa"/>
          </w:tcPr>
          <w:p w:rsidR="004D2C79" w:rsidRPr="00505702" w:rsidRDefault="004D2C79" w:rsidP="0001310E">
            <w:pPr>
              <w:pStyle w:val="DateofEmploymen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Grand Rapids, Michigan September 2010-December 2010</w:t>
            </w:r>
          </w:p>
        </w:tc>
      </w:tr>
      <w:tr w:rsidR="004D2C79" w:rsidRPr="003F01C6" w:rsidTr="0001310E">
        <w:trPr>
          <w:trHeight w:val="1050"/>
        </w:trPr>
        <w:tc>
          <w:tcPr>
            <w:tcW w:w="9990" w:type="dxa"/>
            <w:gridSpan w:val="2"/>
          </w:tcPr>
          <w:p w:rsidR="004D2C79" w:rsidRDefault="004D2C79" w:rsidP="0001310E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Tutor</w:t>
            </w:r>
          </w:p>
          <w:p w:rsidR="006F31FB" w:rsidRPr="00505702" w:rsidRDefault="006F31FB" w:rsidP="0001310E">
            <w:pPr>
              <w:pStyle w:val="PositionTitle"/>
              <w:rPr>
                <w:rFonts w:ascii="Georgia" w:hAnsi="Georgia"/>
              </w:rPr>
            </w:pPr>
          </w:p>
          <w:p w:rsidR="006F31FB" w:rsidRDefault="006F31FB" w:rsidP="0001310E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Developed a personalized, strategic plan for teaching an 11</w:t>
            </w:r>
            <w:r w:rsidRPr="006F31FB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grader music</w:t>
            </w:r>
          </w:p>
          <w:p w:rsidR="004D2C79" w:rsidRDefault="006F31FB" w:rsidP="0001310E">
            <w:pPr>
              <w:pStyle w:val="Responsibilities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Administered lessons on the following</w:t>
            </w:r>
            <w:r w:rsidR="006A12F3">
              <w:rPr>
                <w:rFonts w:ascii="Georgia" w:hAnsi="Georgia"/>
              </w:rPr>
              <w:t xml:space="preserve"> subject areas</w:t>
            </w:r>
            <w:r>
              <w:rPr>
                <w:rFonts w:ascii="Georgia" w:hAnsi="Georgia"/>
              </w:rPr>
              <w:t>: piano, vocal, composition, music theory, and aural perception</w:t>
            </w:r>
          </w:p>
          <w:p w:rsidR="0096369E" w:rsidRPr="0096369E" w:rsidRDefault="0096369E" w:rsidP="0096369E"/>
          <w:p w:rsidR="004D2C79" w:rsidRPr="003F01C6" w:rsidRDefault="004D2C79" w:rsidP="006F31FB">
            <w:pPr>
              <w:ind w:left="2520"/>
            </w:pPr>
          </w:p>
        </w:tc>
      </w:tr>
    </w:tbl>
    <w:p w:rsidR="00373812" w:rsidRDefault="00373812">
      <w:pPr>
        <w:rPr>
          <w:rFonts w:ascii="Georgia" w:hAnsi="Georgia"/>
        </w:rPr>
      </w:pPr>
    </w:p>
    <w:tbl>
      <w:tblPr>
        <w:tblW w:w="10260" w:type="dxa"/>
        <w:tblInd w:w="-612" w:type="dxa"/>
        <w:tblBorders>
          <w:bottom w:val="single" w:sz="4" w:space="0" w:color="auto"/>
        </w:tblBorders>
        <w:tblLayout w:type="fixed"/>
        <w:tblLook w:val="0000"/>
      </w:tblPr>
      <w:tblGrid>
        <w:gridCol w:w="10214"/>
        <w:gridCol w:w="46"/>
      </w:tblGrid>
      <w:tr w:rsidR="009F1F0B" w:rsidRPr="00505702" w:rsidTr="00E24E78">
        <w:trPr>
          <w:trHeight w:val="947"/>
        </w:trPr>
        <w:tc>
          <w:tcPr>
            <w:tcW w:w="10260" w:type="dxa"/>
            <w:gridSpan w:val="2"/>
          </w:tcPr>
          <w:p w:rsidR="009F1F0B" w:rsidRPr="009F1F0B" w:rsidRDefault="000A700E" w:rsidP="0001310E">
            <w:pPr>
              <w:pStyle w:val="Organization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="009F1F0B" w:rsidRPr="009F1F0B">
              <w:rPr>
                <w:rFonts w:ascii="Georgia" w:hAnsi="Georgia"/>
                <w:sz w:val="24"/>
                <w:szCs w:val="24"/>
              </w:rPr>
              <w:t>ork Experience</w:t>
            </w:r>
            <w:r w:rsidR="009F1F0B">
              <w:rPr>
                <w:rFonts w:ascii="Georgia" w:hAnsi="Georgia"/>
                <w:sz w:val="24"/>
                <w:szCs w:val="24"/>
              </w:rPr>
              <w:t>:</w:t>
            </w:r>
          </w:p>
          <w:p w:rsidR="000A700E" w:rsidRDefault="009F1F0B" w:rsidP="0001310E">
            <w:pPr>
              <w:pStyle w:val="Organization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>Cornerstone University Admissions</w:t>
            </w:r>
            <w:r w:rsidR="000A700E">
              <w:rPr>
                <w:rFonts w:ascii="Georgia" w:hAnsi="Georgia"/>
              </w:rPr>
              <w:t xml:space="preserve">                                                                         </w:t>
            </w:r>
            <w:r w:rsidR="00E24E78">
              <w:rPr>
                <w:rFonts w:ascii="Georgia" w:hAnsi="Georgia"/>
              </w:rPr>
              <w:t xml:space="preserve">     </w:t>
            </w:r>
            <w:r w:rsidR="000A700E">
              <w:rPr>
                <w:rFonts w:ascii="Georgia" w:hAnsi="Georgia"/>
              </w:rPr>
              <w:t xml:space="preserve">     </w:t>
            </w:r>
            <w:r w:rsidR="000A700E" w:rsidRPr="000A700E">
              <w:rPr>
                <w:rFonts w:ascii="Georgia" w:hAnsi="Georgia"/>
                <w:b w:val="0"/>
              </w:rPr>
              <w:t>Grand Rapids, Michigan</w:t>
            </w:r>
            <w:r w:rsidR="000A700E">
              <w:rPr>
                <w:rFonts w:ascii="Georgia" w:hAnsi="Georgia"/>
                <w:b w:val="0"/>
              </w:rPr>
              <w:t xml:space="preserve">               </w:t>
            </w:r>
          </w:p>
          <w:p w:rsidR="000A700E" w:rsidRPr="0064606E" w:rsidRDefault="000A700E" w:rsidP="000A700E">
            <w:pPr>
              <w:pStyle w:val="PositionTitle"/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>Tour Guide and Front Desk Assistant</w:t>
            </w:r>
            <w:r w:rsidR="0064606E">
              <w:rPr>
                <w:rFonts w:ascii="Georgia" w:hAnsi="Georgia"/>
                <w:i/>
              </w:rPr>
              <w:t xml:space="preserve">                                                                                      </w:t>
            </w:r>
            <w:r w:rsidR="00E24E78">
              <w:rPr>
                <w:rFonts w:ascii="Georgia" w:hAnsi="Georgia"/>
                <w:i/>
              </w:rPr>
              <w:t xml:space="preserve">    </w:t>
            </w:r>
            <w:r w:rsidR="0064606E">
              <w:rPr>
                <w:rFonts w:ascii="Georgia" w:hAnsi="Georgia"/>
                <w:i/>
              </w:rPr>
              <w:t xml:space="preserve">    </w:t>
            </w:r>
            <w:r w:rsidR="0064606E">
              <w:rPr>
                <w:rFonts w:ascii="Georgia" w:hAnsi="Georgia"/>
              </w:rPr>
              <w:t>January 2009-May 2011</w:t>
            </w:r>
          </w:p>
          <w:p w:rsidR="000A700E" w:rsidRPr="00505702" w:rsidRDefault="0064606E" w:rsidP="000A700E">
            <w:pPr>
              <w:pStyle w:val="Organization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Fredenberg</w:t>
            </w:r>
            <w:proofErr w:type="spellEnd"/>
            <w:r>
              <w:rPr>
                <w:rFonts w:ascii="Georgia" w:hAnsi="Georgia"/>
              </w:rPr>
              <w:t xml:space="preserve"> Family</w:t>
            </w:r>
            <w:r w:rsidR="000A700E">
              <w:rPr>
                <w:rFonts w:ascii="Georgia" w:hAnsi="Georgia"/>
              </w:rPr>
              <w:t xml:space="preserve">        </w:t>
            </w:r>
            <w:r>
              <w:rPr>
                <w:rFonts w:ascii="Georgia" w:hAnsi="Georgia"/>
              </w:rPr>
              <w:t xml:space="preserve">                                                                                                      </w:t>
            </w:r>
            <w:r w:rsidR="00E24E78">
              <w:rPr>
                <w:rFonts w:ascii="Georgia" w:hAnsi="Georgia"/>
              </w:rPr>
              <w:t xml:space="preserve">          </w:t>
            </w:r>
            <w:r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  <w:b w:val="0"/>
              </w:rPr>
              <w:t>Commerce, Michigan</w:t>
            </w:r>
            <w:r>
              <w:rPr>
                <w:rFonts w:ascii="Georgia" w:hAnsi="Georgia"/>
              </w:rPr>
              <w:t xml:space="preserve">  </w:t>
            </w:r>
            <w:r w:rsidR="000A700E">
              <w:rPr>
                <w:rFonts w:ascii="Georgia" w:hAnsi="Georgia"/>
              </w:rPr>
              <w:t xml:space="preserve">                       </w:t>
            </w:r>
          </w:p>
        </w:tc>
      </w:tr>
      <w:tr w:rsidR="009F1F0B" w:rsidRPr="003F01C6" w:rsidTr="00E24E78">
        <w:trPr>
          <w:gridAfter w:val="1"/>
          <w:wAfter w:w="46" w:type="dxa"/>
          <w:trHeight w:val="242"/>
        </w:trPr>
        <w:tc>
          <w:tcPr>
            <w:tcW w:w="10214" w:type="dxa"/>
          </w:tcPr>
          <w:p w:rsidR="009F1F0B" w:rsidRPr="0064606E" w:rsidRDefault="0064606E" w:rsidP="0064606E">
            <w:pPr>
              <w:pStyle w:val="Responsibilities"/>
              <w:numPr>
                <w:ilvl w:val="0"/>
                <w:numId w:val="0"/>
              </w:numPr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Nanny for two-year-old twins                                                                                                                     </w:t>
            </w:r>
            <w:r w:rsidR="00E24E78">
              <w:rPr>
                <w:rFonts w:ascii="Georgia" w:hAnsi="Georgia"/>
                <w:i/>
              </w:rPr>
              <w:t xml:space="preserve">        </w:t>
            </w:r>
            <w:r>
              <w:rPr>
                <w:rFonts w:ascii="Georgia" w:hAnsi="Georgia"/>
              </w:rPr>
              <w:t xml:space="preserve">  June 2011-August 2011</w:t>
            </w:r>
          </w:p>
        </w:tc>
      </w:tr>
      <w:tr w:rsidR="0064606E" w:rsidRPr="003F01C6" w:rsidTr="00E24E78">
        <w:trPr>
          <w:gridAfter w:val="1"/>
          <w:wAfter w:w="46" w:type="dxa"/>
          <w:trHeight w:val="242"/>
        </w:trPr>
        <w:tc>
          <w:tcPr>
            <w:tcW w:w="10214" w:type="dxa"/>
          </w:tcPr>
          <w:p w:rsidR="0064606E" w:rsidRDefault="0064606E" w:rsidP="0064606E">
            <w:pPr>
              <w:pStyle w:val="Responsibilities"/>
              <w:numPr>
                <w:ilvl w:val="0"/>
                <w:numId w:val="0"/>
              </w:numPr>
              <w:rPr>
                <w:rFonts w:ascii="Georgia" w:hAnsi="Georgia"/>
                <w:i/>
              </w:rPr>
            </w:pPr>
          </w:p>
        </w:tc>
      </w:tr>
      <w:tr w:rsidR="0064606E" w:rsidRPr="003F01C6" w:rsidTr="00E24E78">
        <w:trPr>
          <w:gridAfter w:val="1"/>
          <w:wAfter w:w="46" w:type="dxa"/>
          <w:trHeight w:val="8966"/>
        </w:trPr>
        <w:tc>
          <w:tcPr>
            <w:tcW w:w="10214" w:type="dxa"/>
          </w:tcPr>
          <w:p w:rsidR="0064606E" w:rsidRPr="009F1F0B" w:rsidRDefault="0064606E" w:rsidP="0001310E">
            <w:pPr>
              <w:pStyle w:val="Organization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Activities</w:t>
            </w:r>
            <w:r w:rsidR="002D49B7">
              <w:rPr>
                <w:rFonts w:ascii="Georgia" w:hAnsi="Georgia"/>
                <w:sz w:val="24"/>
                <w:szCs w:val="24"/>
              </w:rPr>
              <w:t xml:space="preserve"> and Honors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  <w:p w:rsidR="0016544C" w:rsidRDefault="0016544C" w:rsidP="0016544C">
            <w:pPr>
              <w:pStyle w:val="Organization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>Regional Theater                                                             Kosovo (</w:t>
            </w:r>
            <w:r w:rsidR="00D14CD7">
              <w:rPr>
                <w:rFonts w:ascii="Georgia" w:hAnsi="Georgia"/>
              </w:rPr>
              <w:t>July</w:t>
            </w:r>
            <w:r>
              <w:rPr>
                <w:rFonts w:ascii="Georgia" w:hAnsi="Georgia"/>
              </w:rPr>
              <w:t xml:space="preserve"> 2009, 2010, 2011)</w:t>
            </w:r>
          </w:p>
          <w:p w:rsidR="0064606E" w:rsidRDefault="0016544C" w:rsidP="0064606E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Lead roles in eleven productions                                         Volunteer at two-week</w:t>
            </w:r>
            <w:r w:rsidR="002D49B7">
              <w:rPr>
                <w:rFonts w:ascii="Georgia" w:hAnsi="Georgia"/>
                <w:i/>
              </w:rPr>
              <w:t xml:space="preserve"> English Camp for native youth</w:t>
            </w:r>
          </w:p>
          <w:p w:rsidR="00DF3A62" w:rsidRDefault="0016544C" w:rsidP="00DF3A62">
            <w:pPr>
              <w:pStyle w:val="Organization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>Guiding Light Mission</w:t>
            </w:r>
            <w:r w:rsidR="00DF3A62">
              <w:rPr>
                <w:rFonts w:ascii="Georgia" w:hAnsi="Georgia"/>
              </w:rPr>
              <w:t xml:space="preserve">                                                   Cornerstone University                                                                         </w:t>
            </w:r>
          </w:p>
          <w:p w:rsidR="0016544C" w:rsidRDefault="0016544C" w:rsidP="0064606E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Volunteer Group Leader</w:t>
            </w:r>
            <w:r w:rsidR="00DF3A62">
              <w:rPr>
                <w:rFonts w:ascii="Georgia" w:hAnsi="Georgia"/>
                <w:i/>
              </w:rPr>
              <w:t xml:space="preserve">                                                        </w:t>
            </w:r>
            <w:r>
              <w:rPr>
                <w:rFonts w:ascii="Georgia" w:hAnsi="Georgia"/>
                <w:i/>
              </w:rPr>
              <w:t>Worship Leader</w:t>
            </w:r>
          </w:p>
          <w:p w:rsidR="0064606E" w:rsidRDefault="002D49B7" w:rsidP="0064606E">
            <w:pPr>
              <w:pStyle w:val="Organization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>Crossroads Bible Church</w:t>
            </w:r>
            <w:r w:rsidR="00DF3A62">
              <w:rPr>
                <w:rFonts w:ascii="Georgia" w:hAnsi="Georgia"/>
              </w:rPr>
              <w:t xml:space="preserve">                                              Urban Family Ministries</w:t>
            </w:r>
          </w:p>
          <w:p w:rsidR="002D49B7" w:rsidRDefault="002D49B7" w:rsidP="0064606E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Volunteer on the Worship Team</w:t>
            </w:r>
            <w:r w:rsidR="00DF3A62">
              <w:rPr>
                <w:rFonts w:ascii="Georgia" w:hAnsi="Georgia"/>
                <w:i/>
              </w:rPr>
              <w:t xml:space="preserve">                                           </w:t>
            </w:r>
            <w:r>
              <w:rPr>
                <w:rFonts w:ascii="Georgia" w:hAnsi="Georgia"/>
                <w:i/>
              </w:rPr>
              <w:t>Volunteer, mentoring children</w:t>
            </w:r>
          </w:p>
          <w:p w:rsidR="00DF3A62" w:rsidRDefault="009F3F0B" w:rsidP="00DF3A62">
            <w:pPr>
              <w:pStyle w:val="Organization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 xml:space="preserve">Cornerstone University                                                 </w:t>
            </w:r>
            <w:r w:rsidR="002D49B7">
              <w:rPr>
                <w:rFonts w:ascii="Georgia" w:hAnsi="Georgia"/>
              </w:rPr>
              <w:t>Sheldon Apartments</w:t>
            </w:r>
            <w:r w:rsidR="00DF3A62">
              <w:rPr>
                <w:rFonts w:ascii="Georgia" w:hAnsi="Georgia"/>
              </w:rPr>
              <w:t xml:space="preserve">                                                       </w:t>
            </w:r>
          </w:p>
          <w:p w:rsidR="0016544C" w:rsidRDefault="0016544C" w:rsidP="0064606E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Admissions Volunteer, tour guide</w:t>
            </w:r>
            <w:r w:rsidR="009F3F0B">
              <w:rPr>
                <w:rFonts w:ascii="Georgia" w:hAnsi="Georgia"/>
                <w:i/>
              </w:rPr>
              <w:t xml:space="preserve">                                       Volunteer, building relationships with the elderly          </w:t>
            </w:r>
          </w:p>
          <w:p w:rsidR="0016544C" w:rsidRDefault="0016544C" w:rsidP="002D49B7">
            <w:pPr>
              <w:pStyle w:val="PositionTitle"/>
              <w:rPr>
                <w:rFonts w:ascii="Georgia" w:hAnsi="Georgia"/>
                <w:i/>
              </w:rPr>
            </w:pPr>
          </w:p>
          <w:p w:rsidR="0016544C" w:rsidRDefault="0016544C" w:rsidP="002D49B7">
            <w:pPr>
              <w:pStyle w:val="PositionTitle"/>
              <w:rPr>
                <w:rFonts w:ascii="Georgia" w:hAnsi="Georgia"/>
                <w:b/>
              </w:rPr>
            </w:pPr>
            <w:r w:rsidRPr="0016544C">
              <w:rPr>
                <w:rFonts w:ascii="Georgia" w:hAnsi="Georgia"/>
                <w:b/>
              </w:rPr>
              <w:t>Movie, Television, and Radio Credits</w:t>
            </w:r>
            <w:r w:rsidR="009F3F0B">
              <w:rPr>
                <w:rFonts w:ascii="Georgia" w:hAnsi="Georgia"/>
                <w:b/>
              </w:rPr>
              <w:t xml:space="preserve">                      Cornerstone University</w:t>
            </w:r>
          </w:p>
          <w:p w:rsidR="0016544C" w:rsidRDefault="0016544C" w:rsidP="002D49B7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Extra and local advertisement</w:t>
            </w:r>
            <w:r w:rsidR="009F3F0B">
              <w:rPr>
                <w:rFonts w:ascii="Georgia" w:hAnsi="Georgia"/>
                <w:i/>
              </w:rPr>
              <w:t xml:space="preserve">                                              Homecoming Queen</w:t>
            </w:r>
          </w:p>
          <w:p w:rsidR="0016544C" w:rsidRDefault="0016544C" w:rsidP="002D49B7">
            <w:pPr>
              <w:pStyle w:val="PositionTitle"/>
              <w:rPr>
                <w:rFonts w:ascii="Georgia" w:hAnsi="Georgia"/>
                <w:i/>
              </w:rPr>
            </w:pPr>
          </w:p>
          <w:p w:rsidR="0016544C" w:rsidRDefault="0016544C" w:rsidP="0016544C">
            <w:pPr>
              <w:pStyle w:val="PositionTitle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Orpha</w:t>
            </w:r>
            <w:proofErr w:type="spellEnd"/>
            <w:r>
              <w:rPr>
                <w:rFonts w:ascii="Georgia" w:hAnsi="Georgia"/>
                <w:b/>
              </w:rPr>
              <w:t xml:space="preserve"> Galloway Award</w:t>
            </w:r>
            <w:r w:rsidR="00DF3A62">
              <w:rPr>
                <w:rFonts w:ascii="Georgia" w:hAnsi="Georgia"/>
                <w:b/>
              </w:rPr>
              <w:t xml:space="preserve">                                               </w:t>
            </w:r>
            <w:r w:rsidR="009F3F0B">
              <w:rPr>
                <w:rFonts w:ascii="Georgia" w:hAnsi="Georgia"/>
                <w:b/>
              </w:rPr>
              <w:t xml:space="preserve"> </w:t>
            </w:r>
            <w:r w:rsidR="00DF3A62">
              <w:rPr>
                <w:rFonts w:ascii="Georgia" w:hAnsi="Georgia"/>
                <w:b/>
              </w:rPr>
              <w:t xml:space="preserve">  Grand Award</w:t>
            </w:r>
          </w:p>
          <w:p w:rsidR="0016544C" w:rsidRDefault="00DF3A62" w:rsidP="0016544C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Involvement in </w:t>
            </w:r>
            <w:r w:rsidR="009F3F0B">
              <w:rPr>
                <w:rFonts w:ascii="Georgia" w:hAnsi="Georgia"/>
                <w:i/>
              </w:rPr>
              <w:t>music</w:t>
            </w:r>
            <w:r>
              <w:rPr>
                <w:rFonts w:ascii="Georgia" w:hAnsi="Georgia"/>
                <w:i/>
              </w:rPr>
              <w:t xml:space="preserve"> and </w:t>
            </w:r>
            <w:r w:rsidR="009F3F0B">
              <w:rPr>
                <w:rFonts w:ascii="Georgia" w:hAnsi="Georgia"/>
                <w:i/>
              </w:rPr>
              <w:t>theater</w:t>
            </w:r>
            <w:r>
              <w:rPr>
                <w:rFonts w:ascii="Georgia" w:hAnsi="Georgia"/>
                <w:i/>
              </w:rPr>
              <w:t xml:space="preserve"> at Cornerstone           Best Supporting Actress</w:t>
            </w:r>
          </w:p>
          <w:p w:rsidR="00DF3A62" w:rsidRDefault="00DF3A62" w:rsidP="0016544C">
            <w:pPr>
              <w:pStyle w:val="PositionTitle"/>
              <w:rPr>
                <w:rFonts w:ascii="Georgia" w:hAnsi="Georgia"/>
                <w:i/>
              </w:rPr>
            </w:pPr>
          </w:p>
          <w:p w:rsidR="00DF3A62" w:rsidRDefault="00DF3A62" w:rsidP="00DF3A62">
            <w:pPr>
              <w:pStyle w:val="PositionTitle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KTG Award                                                                         </w:t>
            </w:r>
          </w:p>
          <w:p w:rsidR="00DF3A62" w:rsidRDefault="00DF3A62" w:rsidP="00DF3A62">
            <w:pPr>
              <w:pStyle w:val="PositionTitle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Best Supporting Actress</w:t>
            </w:r>
          </w:p>
          <w:p w:rsidR="0016544C" w:rsidRDefault="0016544C" w:rsidP="0016544C">
            <w:pPr>
              <w:pStyle w:val="PositionTitle"/>
              <w:rPr>
                <w:rFonts w:ascii="Georgia" w:hAnsi="Georgia"/>
                <w:i/>
              </w:rPr>
            </w:pPr>
          </w:p>
          <w:p w:rsidR="00E24E78" w:rsidRPr="009F1F0B" w:rsidRDefault="009F3F0B" w:rsidP="009F3F0B">
            <w:pPr>
              <w:pStyle w:val="Organization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References:</w:t>
            </w:r>
            <w:r w:rsidR="00E24E78"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E24E78" w:rsidRPr="00E24E78">
              <w:rPr>
                <w:rFonts w:ascii="Georgia" w:hAnsi="Georgia"/>
                <w:color w:val="FFFBF0" w:themeColor="background1"/>
                <w:sz w:val="24"/>
                <w:szCs w:val="24"/>
              </w:rPr>
              <w:t xml:space="preserve">_ </w:t>
            </w:r>
          </w:p>
          <w:p w:rsidR="002D290D" w:rsidRDefault="009F3F0B" w:rsidP="002D49B7">
            <w:pPr>
              <w:pStyle w:val="PositionTitle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Mrs. Luanne Barnes</w:t>
            </w:r>
            <w:r w:rsidR="005B07FC">
              <w:rPr>
                <w:rFonts w:ascii="Georgia" w:hAnsi="Georgia"/>
                <w:b/>
              </w:rPr>
              <w:t>, Teacher</w:t>
            </w:r>
          </w:p>
          <w:p w:rsidR="00E33FDB" w:rsidRPr="00E33FDB" w:rsidRDefault="00E33FDB" w:rsidP="00E33FDB">
            <w:pPr>
              <w:numPr>
                <w:ilvl w:val="0"/>
                <w:numId w:val="8"/>
              </w:numPr>
              <w:spacing w:line="270" w:lineRule="atLeast"/>
              <w:ind w:left="0"/>
              <w:rPr>
                <w:rFonts w:ascii="Georgia" w:hAnsi="Georgia" w:cs="Arial"/>
                <w:shd w:val="clear" w:color="auto" w:fill="FFFFFF"/>
              </w:rPr>
            </w:pPr>
            <w:r w:rsidRPr="00E33FDB">
              <w:rPr>
                <w:rFonts w:ascii="Cambria Math" w:hAnsi="Cambria Math" w:cs="Cambria Math"/>
                <w:color w:val="464646"/>
                <w:sz w:val="17"/>
                <w:szCs w:val="17"/>
                <w:shd w:val="clear" w:color="auto" w:fill="FFFFFF"/>
              </w:rPr>
              <w:t>​</w:t>
            </w:r>
            <w:r w:rsidRPr="00E33FDB">
              <w:rPr>
                <w:rFonts w:ascii="Georgia" w:hAnsi="Georgia" w:cs="Arial"/>
                <w:shd w:val="clear" w:color="auto" w:fill="FFFFFF"/>
              </w:rPr>
              <w:t>7701 Kalamazoo Ave. SE</w:t>
            </w:r>
          </w:p>
          <w:p w:rsidR="00E33FDB" w:rsidRPr="00E33FDB" w:rsidRDefault="00E33FDB" w:rsidP="00E33FDB">
            <w:pPr>
              <w:numPr>
                <w:ilvl w:val="0"/>
                <w:numId w:val="8"/>
              </w:numPr>
              <w:spacing w:line="270" w:lineRule="atLeast"/>
              <w:ind w:left="0"/>
              <w:rPr>
                <w:rFonts w:ascii="Georgia" w:hAnsi="Georgia" w:cs="Arial"/>
                <w:shd w:val="clear" w:color="auto" w:fill="FFFFFF"/>
              </w:rPr>
            </w:pPr>
            <w:r w:rsidRPr="00E33FDB">
              <w:rPr>
                <w:rFonts w:ascii="Cambria Math" w:hAnsi="Cambria Math" w:cs="Cambria Math"/>
                <w:shd w:val="clear" w:color="auto" w:fill="FFFFFF"/>
              </w:rPr>
              <w:t>​</w:t>
            </w:r>
            <w:r w:rsidRPr="00E33FDB">
              <w:rPr>
                <w:rFonts w:ascii="Georgia" w:hAnsi="Georgia" w:cs="Arial"/>
                <w:shd w:val="clear" w:color="auto" w:fill="FFFFFF"/>
              </w:rPr>
              <w:t>Byron Center, MI 49315</w:t>
            </w:r>
          </w:p>
          <w:p w:rsidR="00E33FDB" w:rsidRPr="00E33FDB" w:rsidRDefault="00E33FDB" w:rsidP="00E33FDB">
            <w:pPr>
              <w:numPr>
                <w:ilvl w:val="0"/>
                <w:numId w:val="8"/>
              </w:numPr>
              <w:spacing w:line="270" w:lineRule="atLeast"/>
              <w:ind w:left="0"/>
              <w:rPr>
                <w:rFonts w:ascii="Georgia" w:hAnsi="Georgia" w:cs="Arial"/>
                <w:shd w:val="clear" w:color="auto" w:fill="FFFFFF"/>
              </w:rPr>
            </w:pPr>
            <w:r w:rsidRPr="00E33FDB">
              <w:rPr>
                <w:rFonts w:ascii="Cambria Math" w:hAnsi="Cambria Math" w:cs="Cambria Math"/>
                <w:shd w:val="clear" w:color="auto" w:fill="FFFFFF"/>
              </w:rPr>
              <w:t>​</w:t>
            </w:r>
            <w:r w:rsidR="00E24E78" w:rsidRPr="00E24E78">
              <w:rPr>
                <w:rFonts w:ascii="Georgia" w:hAnsi="Georgia" w:cs="Arial"/>
                <w:shd w:val="clear" w:color="auto" w:fill="FFFFFF"/>
              </w:rPr>
              <w:t>616.656.</w:t>
            </w:r>
            <w:r w:rsidRPr="00E33FDB">
              <w:rPr>
                <w:rFonts w:ascii="Georgia" w:hAnsi="Georgia" w:cs="Arial"/>
                <w:shd w:val="clear" w:color="auto" w:fill="FFFFFF"/>
              </w:rPr>
              <w:t>4000</w:t>
            </w:r>
          </w:p>
          <w:p w:rsidR="009F3F0B" w:rsidRPr="00E24E78" w:rsidRDefault="009342C6" w:rsidP="002D49B7">
            <w:pPr>
              <w:pStyle w:val="PositionTitle"/>
              <w:rPr>
                <w:rStyle w:val="apple-style-span"/>
                <w:rFonts w:ascii="Georgia" w:hAnsi="Georgia" w:cs="Arial"/>
                <w:shd w:val="clear" w:color="auto" w:fill="FFFFFF"/>
              </w:rPr>
            </w:pPr>
            <w:hyperlink r:id="rId10" w:history="1">
              <w:r w:rsidR="00E33FDB" w:rsidRPr="00E24E78">
                <w:rPr>
                  <w:rStyle w:val="Hyperlink"/>
                  <w:rFonts w:ascii="Georgia" w:hAnsi="Georgia" w:cs="Arial"/>
                  <w:color w:val="auto"/>
                  <w:shd w:val="clear" w:color="auto" w:fill="FFFFFF"/>
                </w:rPr>
                <w:t>11.lbarnes@heritageacademies.com</w:t>
              </w:r>
            </w:hyperlink>
          </w:p>
          <w:p w:rsidR="00E33FDB" w:rsidRPr="00E24E78" w:rsidRDefault="00E33FDB" w:rsidP="002D49B7">
            <w:pPr>
              <w:pStyle w:val="PositionTitle"/>
              <w:rPr>
                <w:rFonts w:ascii="Georgia" w:hAnsi="Georgia"/>
                <w:b/>
              </w:rPr>
            </w:pPr>
          </w:p>
          <w:p w:rsidR="009F3F0B" w:rsidRPr="00E24E78" w:rsidRDefault="009F3F0B" w:rsidP="002D49B7">
            <w:pPr>
              <w:pStyle w:val="PositionTitle"/>
              <w:rPr>
                <w:rFonts w:ascii="Georgia" w:hAnsi="Georgia"/>
                <w:b/>
              </w:rPr>
            </w:pPr>
            <w:r w:rsidRPr="00E24E78">
              <w:rPr>
                <w:rFonts w:ascii="Georgia" w:hAnsi="Georgia"/>
                <w:b/>
              </w:rPr>
              <w:t>Ms. Tiffany Simms</w:t>
            </w:r>
            <w:r w:rsidR="005B07FC">
              <w:rPr>
                <w:rFonts w:ascii="Georgia" w:hAnsi="Georgia"/>
                <w:b/>
              </w:rPr>
              <w:t>, Director/Entrepreneur</w:t>
            </w:r>
          </w:p>
          <w:p w:rsidR="009F3F0B" w:rsidRPr="00E24E78" w:rsidRDefault="00E33FDB" w:rsidP="002D49B7">
            <w:pPr>
              <w:pStyle w:val="PositionTitle"/>
              <w:rPr>
                <w:rStyle w:val="apple-converted-space"/>
                <w:rFonts w:ascii="Georgia" w:hAnsi="Georgia" w:cs="Arial"/>
                <w:shd w:val="clear" w:color="auto" w:fill="FEFDFA"/>
              </w:rPr>
            </w:pPr>
            <w:r w:rsidRPr="00E24E78">
              <w:rPr>
                <w:rStyle w:val="apple-style-span"/>
                <w:rFonts w:ascii="Georgia" w:hAnsi="Georgia" w:cs="Arial"/>
                <w:shd w:val="clear" w:color="auto" w:fill="FEFDFA"/>
              </w:rPr>
              <w:t>P.O. Box 213</w:t>
            </w:r>
            <w:r w:rsidRPr="00E24E78">
              <w:rPr>
                <w:rFonts w:ascii="Georgia" w:hAnsi="Georgia" w:cs="Arial"/>
                <w:shd w:val="clear" w:color="auto" w:fill="FEFDFA"/>
              </w:rPr>
              <w:br/>
            </w:r>
            <w:r w:rsidRPr="00E24E78">
              <w:rPr>
                <w:rStyle w:val="apple-style-span"/>
                <w:rFonts w:ascii="Georgia" w:hAnsi="Georgia" w:cs="Arial"/>
                <w:shd w:val="clear" w:color="auto" w:fill="FEFDFA"/>
              </w:rPr>
              <w:t>Birmingham, MI 48012</w:t>
            </w:r>
            <w:r w:rsidRPr="00E24E78">
              <w:rPr>
                <w:rStyle w:val="apple-converted-space"/>
                <w:rFonts w:ascii="Georgia" w:hAnsi="Georgia" w:cs="Arial"/>
                <w:shd w:val="clear" w:color="auto" w:fill="FEFDFA"/>
              </w:rPr>
              <w:t> </w:t>
            </w:r>
          </w:p>
          <w:p w:rsidR="00E33FDB" w:rsidRPr="00E24E78" w:rsidRDefault="00E33FDB" w:rsidP="002D49B7">
            <w:pPr>
              <w:pStyle w:val="PositionTitle"/>
              <w:rPr>
                <w:rStyle w:val="apple-converted-space"/>
                <w:rFonts w:ascii="Georgia" w:hAnsi="Georgia" w:cs="Arial"/>
                <w:shd w:val="clear" w:color="auto" w:fill="FEFDFA"/>
              </w:rPr>
            </w:pPr>
            <w:r w:rsidRPr="00E24E78">
              <w:rPr>
                <w:rStyle w:val="apple-style-span"/>
                <w:rFonts w:ascii="Georgia" w:hAnsi="Georgia" w:cs="Arial"/>
                <w:shd w:val="clear" w:color="auto" w:fill="FEFDFA"/>
              </w:rPr>
              <w:t>248.219.7644</w:t>
            </w:r>
            <w:r w:rsidRPr="00E24E78">
              <w:rPr>
                <w:rStyle w:val="apple-converted-space"/>
                <w:rFonts w:ascii="Georgia" w:hAnsi="Georgia" w:cs="Arial"/>
                <w:shd w:val="clear" w:color="auto" w:fill="FEFDFA"/>
              </w:rPr>
              <w:t> </w:t>
            </w:r>
          </w:p>
          <w:p w:rsidR="00E33FDB" w:rsidRPr="00E33FDB" w:rsidRDefault="009342C6" w:rsidP="00E33FDB">
            <w:pPr>
              <w:rPr>
                <w:rFonts w:ascii="Georgia" w:hAnsi="Georgia" w:cs="Arial"/>
                <w:shd w:val="clear" w:color="auto" w:fill="FFFFFF"/>
              </w:rPr>
            </w:pPr>
            <w:hyperlink r:id="rId11" w:tgtFrame="_blank" w:history="1">
              <w:r w:rsidR="00E33FDB" w:rsidRPr="00E24E78">
                <w:rPr>
                  <w:rFonts w:ascii="Georgia" w:hAnsi="Georgia" w:cs="Tahoma"/>
                  <w:u w:val="single"/>
                </w:rPr>
                <w:t>tvsims@daydreaminc.net</w:t>
              </w:r>
            </w:hyperlink>
          </w:p>
          <w:p w:rsidR="009F3F0B" w:rsidRPr="005B07FC" w:rsidRDefault="009F3F0B" w:rsidP="002D49B7">
            <w:pPr>
              <w:pStyle w:val="PositionTitle"/>
              <w:rPr>
                <w:rFonts w:ascii="Georgia" w:hAnsi="Georgia"/>
                <w:b/>
              </w:rPr>
            </w:pPr>
          </w:p>
          <w:p w:rsidR="009F3F0B" w:rsidRPr="005B07FC" w:rsidRDefault="009F3F0B" w:rsidP="002D49B7">
            <w:pPr>
              <w:pStyle w:val="PositionTitle"/>
              <w:rPr>
                <w:rFonts w:ascii="Georgia" w:hAnsi="Georgia"/>
                <w:b/>
              </w:rPr>
            </w:pPr>
            <w:r w:rsidRPr="005B07FC">
              <w:rPr>
                <w:rFonts w:ascii="Georgia" w:hAnsi="Georgia"/>
                <w:b/>
              </w:rPr>
              <w:t>Mr. Matthew Westerholm</w:t>
            </w:r>
            <w:r w:rsidR="005B07FC" w:rsidRPr="005B07FC">
              <w:rPr>
                <w:rFonts w:ascii="Georgia" w:hAnsi="Georgia"/>
                <w:b/>
              </w:rPr>
              <w:t>, Professor</w:t>
            </w:r>
          </w:p>
          <w:p w:rsidR="00E33FDB" w:rsidRPr="005B07FC" w:rsidRDefault="00E33FDB" w:rsidP="002D49B7">
            <w:pPr>
              <w:pStyle w:val="PositionTitle"/>
              <w:rPr>
                <w:rFonts w:ascii="Georgia" w:hAnsi="Georgia"/>
                <w:b/>
              </w:rPr>
            </w:pPr>
            <w:r w:rsidRPr="005B07FC">
              <w:rPr>
                <w:rStyle w:val="apple-style-span"/>
                <w:rFonts w:ascii="Georgia" w:hAnsi="Georgia" w:cs="Helvetica"/>
                <w:shd w:val="clear" w:color="auto" w:fill="FFFFFF"/>
              </w:rPr>
              <w:t>1001 E Beltline Ave NE</w:t>
            </w:r>
            <w:r w:rsidRPr="005B07FC">
              <w:rPr>
                <w:rFonts w:ascii="Georgia" w:hAnsi="Georgia" w:cs="Helvetica"/>
                <w:shd w:val="clear" w:color="auto" w:fill="FFFFFF"/>
              </w:rPr>
              <w:br/>
            </w:r>
            <w:r w:rsidRPr="005B07FC">
              <w:rPr>
                <w:rStyle w:val="apple-style-span"/>
                <w:rFonts w:ascii="Georgia" w:hAnsi="Georgia" w:cs="Helvetica"/>
                <w:shd w:val="clear" w:color="auto" w:fill="FFFFFF"/>
              </w:rPr>
              <w:t>Grand Rapids, MI 49525</w:t>
            </w:r>
          </w:p>
          <w:p w:rsidR="009F3F0B" w:rsidRPr="005B07FC" w:rsidRDefault="00E24E78" w:rsidP="002D49B7">
            <w:pPr>
              <w:pStyle w:val="PositionTitle"/>
              <w:rPr>
                <w:rStyle w:val="apple-style-span"/>
                <w:rFonts w:ascii="Georgia" w:hAnsi="Georgia" w:cs="Helvetica"/>
                <w:shd w:val="clear" w:color="auto" w:fill="FFFFFF"/>
              </w:rPr>
            </w:pPr>
            <w:r w:rsidRPr="005B07FC">
              <w:rPr>
                <w:rStyle w:val="apple-style-span"/>
                <w:rFonts w:ascii="Georgia" w:hAnsi="Georgia" w:cs="Helvetica"/>
                <w:shd w:val="clear" w:color="auto" w:fill="FFFFFF"/>
              </w:rPr>
              <w:t>616.949.5300</w:t>
            </w:r>
          </w:p>
          <w:p w:rsidR="0064606E" w:rsidRPr="005B07FC" w:rsidRDefault="009342C6" w:rsidP="0064606E">
            <w:pPr>
              <w:pStyle w:val="PositionTitle"/>
              <w:rPr>
                <w:rFonts w:ascii="Georgia" w:hAnsi="Georgia" w:cs="Tahoma"/>
                <w:shd w:val="clear" w:color="auto" w:fill="FFFFFF"/>
              </w:rPr>
            </w:pPr>
            <w:hyperlink r:id="rId12" w:history="1">
              <w:r w:rsidR="005B07FC" w:rsidRPr="005B07FC">
                <w:rPr>
                  <w:rStyle w:val="Hyperlink"/>
                  <w:rFonts w:ascii="Georgia" w:hAnsi="Georgia" w:cs="Tahoma"/>
                  <w:color w:val="auto"/>
                  <w:shd w:val="clear" w:color="auto" w:fill="FFFFFF"/>
                </w:rPr>
                <w:t>matthew.westerholm@cornerstone.edu</w:t>
              </w:r>
            </w:hyperlink>
          </w:p>
          <w:p w:rsidR="005B07FC" w:rsidRPr="00E24E78" w:rsidRDefault="005B07FC" w:rsidP="0064606E">
            <w:pPr>
              <w:pStyle w:val="PositionTitle"/>
              <w:rPr>
                <w:rFonts w:ascii="Georgia" w:hAnsi="Georgia"/>
                <w:b/>
              </w:rPr>
            </w:pPr>
          </w:p>
        </w:tc>
      </w:tr>
    </w:tbl>
    <w:p w:rsidR="009F3F0B" w:rsidRPr="00505702" w:rsidRDefault="009F3F0B" w:rsidP="00E24E78">
      <w:pPr>
        <w:rPr>
          <w:rFonts w:ascii="Georgia" w:hAnsi="Georgia"/>
        </w:rPr>
      </w:pPr>
    </w:p>
    <w:sectPr w:rsidR="009F3F0B" w:rsidRPr="00505702" w:rsidSect="00373812">
      <w:headerReference w:type="default" r:id="rId13"/>
      <w:pgSz w:w="12240" w:h="15840"/>
      <w:pgMar w:top="1260" w:right="1800" w:bottom="1166" w:left="1800" w:header="0" w:footer="720" w:gutter="0"/>
      <w:pgBorders w:offsetFrom="page">
        <w:top w:val="double" w:sz="4" w:space="31" w:color="auto"/>
        <w:left w:val="double" w:sz="4" w:space="24" w:color="auto"/>
        <w:bottom w:val="double" w:sz="4" w:space="16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BF" w:rsidRDefault="008934BF">
      <w:r>
        <w:separator/>
      </w:r>
    </w:p>
  </w:endnote>
  <w:endnote w:type="continuationSeparator" w:id="0">
    <w:p w:rsidR="008934BF" w:rsidRDefault="0089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BF" w:rsidRDefault="008934BF">
      <w:r>
        <w:separator/>
      </w:r>
    </w:p>
  </w:footnote>
  <w:footnote w:type="continuationSeparator" w:id="0">
    <w:p w:rsidR="008934BF" w:rsidRDefault="0089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12" w:rsidRDefault="00B55333">
    <w:pPr>
      <w:pStyle w:val="ContactInfo"/>
    </w:pPr>
    <w:r>
      <w:t>(248) 990-1029</w:t>
    </w:r>
    <w:r w:rsidR="009F1F0B">
      <w:t xml:space="preserve"> </w:t>
    </w:r>
    <w:r w:rsidR="003F40E4">
      <w:sym w:font="Symbol" w:char="F0B7"/>
    </w:r>
    <w:r w:rsidR="009F1F0B">
      <w:t xml:space="preserve"> </w:t>
    </w:r>
    <w:r>
      <w:t>L</w:t>
    </w:r>
    <w:r w:rsidR="009F1F0B">
      <w:t>aurenRachelleRoot@gmail.com</w:t>
    </w:r>
  </w:p>
  <w:p w:rsidR="00373812" w:rsidRDefault="009F1F0B">
    <w:pPr>
      <w:pStyle w:val="YourNamePage2"/>
    </w:pPr>
    <w:r>
      <w:t>Lauren R. Root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06F"/>
    <w:multiLevelType w:val="multilevel"/>
    <w:tmpl w:val="35D0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E65FB"/>
    <w:multiLevelType w:val="hybridMultilevel"/>
    <w:tmpl w:val="FA1C862C"/>
    <w:lvl w:ilvl="0" w:tplc="FB84ADA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69A408D"/>
    <w:multiLevelType w:val="hybridMultilevel"/>
    <w:tmpl w:val="03DC7482"/>
    <w:lvl w:ilvl="0" w:tplc="04090001">
      <w:start w:val="2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6C06AD9"/>
    <w:multiLevelType w:val="hybridMultilevel"/>
    <w:tmpl w:val="AF144518"/>
    <w:lvl w:ilvl="0" w:tplc="915A9760">
      <w:start w:val="1"/>
      <w:numFmt w:val="bullet"/>
      <w:pStyle w:val="Responsibiliti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B1"/>
    <w:rsid w:val="000A700E"/>
    <w:rsid w:val="000F41B1"/>
    <w:rsid w:val="0016544C"/>
    <w:rsid w:val="002D290D"/>
    <w:rsid w:val="002D49B7"/>
    <w:rsid w:val="00373812"/>
    <w:rsid w:val="003F01C6"/>
    <w:rsid w:val="003F40E4"/>
    <w:rsid w:val="004D2C79"/>
    <w:rsid w:val="00505702"/>
    <w:rsid w:val="00540BA9"/>
    <w:rsid w:val="005B07FC"/>
    <w:rsid w:val="0064606E"/>
    <w:rsid w:val="006A12F3"/>
    <w:rsid w:val="006F31FB"/>
    <w:rsid w:val="00727241"/>
    <w:rsid w:val="008934BF"/>
    <w:rsid w:val="00905064"/>
    <w:rsid w:val="00927B13"/>
    <w:rsid w:val="009342C6"/>
    <w:rsid w:val="0096369E"/>
    <w:rsid w:val="009A0EFE"/>
    <w:rsid w:val="009F1F0B"/>
    <w:rsid w:val="009F3F0B"/>
    <w:rsid w:val="00AE001A"/>
    <w:rsid w:val="00B55333"/>
    <w:rsid w:val="00B657F2"/>
    <w:rsid w:val="00D14CD7"/>
    <w:rsid w:val="00DF3A62"/>
    <w:rsid w:val="00E24E78"/>
    <w:rsid w:val="00E33FDB"/>
    <w:rsid w:val="00E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812"/>
  </w:style>
  <w:style w:type="paragraph" w:styleId="Heading1">
    <w:name w:val="heading 1"/>
    <w:aliases w:val="Professional Summary"/>
    <w:basedOn w:val="Normal"/>
    <w:next w:val="BodyText"/>
    <w:qFormat/>
    <w:rsid w:val="00373812"/>
    <w:pPr>
      <w:shd w:val="pct15" w:color="auto" w:fill="auto"/>
      <w:spacing w:before="24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aliases w:val="Job Title"/>
    <w:basedOn w:val="Normal"/>
    <w:next w:val="BodyText"/>
    <w:qFormat/>
    <w:rsid w:val="00373812"/>
    <w:pPr>
      <w:spacing w:after="60" w:line="220" w:lineRule="atLeast"/>
      <w:outlineLvl w:val="1"/>
    </w:pPr>
    <w:rPr>
      <w:rFonts w:ascii="Bookman Old Style" w:hAnsi="Bookman Old Style"/>
      <w:spacing w:val="10"/>
      <w:szCs w:val="22"/>
    </w:rPr>
  </w:style>
  <w:style w:type="paragraph" w:styleId="Heading3">
    <w:name w:val="heading 3"/>
    <w:basedOn w:val="Normal"/>
    <w:next w:val="Normal"/>
    <w:qFormat/>
    <w:rsid w:val="00373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3812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373812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373812"/>
    <w:pPr>
      <w:pBdr>
        <w:bottom w:val="single" w:sz="8" w:space="1" w:color="auto"/>
      </w:pBdr>
      <w:spacing w:before="200" w:after="40" w:line="220" w:lineRule="atLeast"/>
      <w:jc w:val="center"/>
    </w:pPr>
    <w:rPr>
      <w:rFonts w:ascii="Bookman Old Style" w:hAnsi="Bookman Old Style"/>
      <w:b/>
      <w:spacing w:val="10"/>
      <w:sz w:val="36"/>
      <w:szCs w:val="48"/>
    </w:rPr>
  </w:style>
  <w:style w:type="paragraph" w:customStyle="1" w:styleId="ProfessionalSummaryText">
    <w:name w:val="Professional Summary Text"/>
    <w:basedOn w:val="Normal"/>
    <w:rsid w:val="00373812"/>
    <w:pPr>
      <w:tabs>
        <w:tab w:val="left" w:pos="2160"/>
        <w:tab w:val="right" w:pos="6480"/>
      </w:tabs>
      <w:spacing w:before="240" w:after="40" w:line="220" w:lineRule="atLeast"/>
    </w:pPr>
    <w:rPr>
      <w:rFonts w:ascii="Bookman Old Style" w:hAnsi="Bookman Old Style"/>
    </w:rPr>
  </w:style>
  <w:style w:type="paragraph" w:customStyle="1" w:styleId="Responsibilities">
    <w:name w:val="Responsibilities"/>
    <w:next w:val="Normal"/>
    <w:rsid w:val="00373812"/>
    <w:pPr>
      <w:numPr>
        <w:numId w:val="3"/>
      </w:numPr>
      <w:spacing w:after="40"/>
    </w:pPr>
    <w:rPr>
      <w:rFonts w:ascii="Bookman Old Style" w:hAnsi="Bookman Old Style"/>
      <w:spacing w:val="-5"/>
    </w:rPr>
  </w:style>
  <w:style w:type="paragraph" w:customStyle="1" w:styleId="ContactInfo">
    <w:name w:val="Contact Info"/>
    <w:basedOn w:val="Normal"/>
    <w:rsid w:val="00373812"/>
    <w:pPr>
      <w:spacing w:line="220" w:lineRule="atLeast"/>
      <w:jc w:val="center"/>
    </w:pPr>
    <w:rPr>
      <w:rFonts w:ascii="Bookman Old Style" w:hAnsi="Bookman Old Style"/>
      <w:sz w:val="18"/>
    </w:rPr>
  </w:style>
  <w:style w:type="paragraph" w:styleId="Footer">
    <w:name w:val="footer"/>
    <w:basedOn w:val="Normal"/>
    <w:rsid w:val="00373812"/>
    <w:pPr>
      <w:tabs>
        <w:tab w:val="center" w:pos="4320"/>
        <w:tab w:val="right" w:pos="8640"/>
      </w:tabs>
    </w:pPr>
  </w:style>
  <w:style w:type="paragraph" w:styleId="BodyText3">
    <w:name w:val="Body Text 3"/>
    <w:aliases w:val="Dates"/>
    <w:basedOn w:val="BodyText"/>
    <w:rsid w:val="00373812"/>
    <w:pPr>
      <w:spacing w:after="120"/>
      <w:jc w:val="right"/>
    </w:pPr>
    <w:rPr>
      <w:rFonts w:ascii="Bookman Old Style" w:hAnsi="Bookman Old Style"/>
      <w:sz w:val="20"/>
      <w:szCs w:val="16"/>
    </w:rPr>
  </w:style>
  <w:style w:type="paragraph" w:customStyle="1" w:styleId="YourNamePage2">
    <w:name w:val="Your Name Page 2"/>
    <w:basedOn w:val="YourName"/>
    <w:rsid w:val="00373812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373812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ProfessionalSummaryText"/>
    <w:qFormat/>
    <w:rsid w:val="00373812"/>
    <w:rPr>
      <w:b/>
    </w:rPr>
  </w:style>
  <w:style w:type="paragraph" w:customStyle="1" w:styleId="SectionHeader">
    <w:name w:val="Section Header"/>
    <w:basedOn w:val="Heading1"/>
    <w:qFormat/>
    <w:rsid w:val="00373812"/>
    <w:pPr>
      <w:shd w:val="clear" w:color="auto" w:fill="auto"/>
      <w:tabs>
        <w:tab w:val="left" w:pos="3738"/>
      </w:tabs>
    </w:pPr>
    <w:rPr>
      <w:rFonts w:ascii="Bookman Old Style" w:hAnsi="Bookman Old Style"/>
    </w:rPr>
  </w:style>
  <w:style w:type="paragraph" w:customStyle="1" w:styleId="SubmitResume">
    <w:name w:val="Submit Resume"/>
    <w:basedOn w:val="Normal"/>
    <w:rsid w:val="00373812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Hyperlink">
    <w:name w:val="Hyperlink"/>
    <w:basedOn w:val="DefaultParagraphFont"/>
    <w:rsid w:val="00373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3812"/>
    <w:rPr>
      <w:color w:val="800080" w:themeColor="followedHyperlink"/>
      <w:u w:val="single"/>
    </w:rPr>
  </w:style>
  <w:style w:type="paragraph" w:customStyle="1" w:styleId="DateofEmployment">
    <w:name w:val="Date of Employment"/>
    <w:basedOn w:val="Normal"/>
    <w:qFormat/>
    <w:rsid w:val="00373812"/>
    <w:pPr>
      <w:jc w:val="right"/>
    </w:pPr>
    <w:rPr>
      <w:rFonts w:ascii="Bookman Old Style" w:hAnsi="Bookman Old Style"/>
    </w:rPr>
  </w:style>
  <w:style w:type="paragraph" w:customStyle="1" w:styleId="PositionTitle">
    <w:name w:val="Position Title"/>
    <w:basedOn w:val="Normal"/>
    <w:qFormat/>
    <w:rsid w:val="00373812"/>
    <w:pPr>
      <w:outlineLvl w:val="1"/>
    </w:pPr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373812"/>
    <w:pPr>
      <w:ind w:left="720"/>
      <w:contextualSpacing/>
    </w:pPr>
    <w:rPr>
      <w:sz w:val="24"/>
    </w:rPr>
  </w:style>
  <w:style w:type="character" w:customStyle="1" w:styleId="apple-style-span">
    <w:name w:val="apple-style-span"/>
    <w:basedOn w:val="DefaultParagraphFont"/>
    <w:rsid w:val="00E33FDB"/>
  </w:style>
  <w:style w:type="character" w:customStyle="1" w:styleId="apple-converted-space">
    <w:name w:val="apple-converted-space"/>
    <w:basedOn w:val="DefaultParagraphFont"/>
    <w:rsid w:val="00E33FDB"/>
  </w:style>
  <w:style w:type="character" w:customStyle="1" w:styleId="il">
    <w:name w:val="il"/>
    <w:basedOn w:val="DefaultParagraphFont"/>
    <w:rsid w:val="00E33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tthew.westerholm@cornerston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.mc625.mail.yahoo.com/mc/compose?to=tvsims@daydreaminc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11.lbarnes@heritageacademi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0509157\Application%20Data\Microsoft\Templates\MN_ChronResumeWithBor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D3268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5329C304-BCAD-4194-9A29-8A49AF6861E0</TemplateGUID>
    <TemplateBuildVersion>8</TemplateBuildVersion>
    <TemplateBuildDate>2010-06-15T11:59:50.2542841+02:00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76EE-B070-4D55-B191-79DC2EA021C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82D834CD-2425-4BA8-B4CA-14D9F1CE2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733A9-D42F-4775-906B-B4FE8411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MN_ChronResumeWithBorder.dotm</Template>
  <TotalTime>712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
  </Manager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Support</dc:creator>
  <cp:keywords/>
  <dc:description/>
  <cp:lastModifiedBy>Technology Support</cp:lastModifiedBy>
  <cp:revision>15</cp:revision>
  <cp:lastPrinted>2002-06-26T16:17:00Z</cp:lastPrinted>
  <dcterms:created xsi:type="dcterms:W3CDTF">2011-10-08T18:51:00Z</dcterms:created>
  <dcterms:modified xsi:type="dcterms:W3CDTF">2011-10-15T21:06:00Z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TC019533849991</vt:lpwstr>
  </property>
</Properties>
</file>