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592"/>
        <w:gridCol w:w="2592"/>
      </w:tblGrid>
      <w:tr w:rsidR="00597063" w:rsidRPr="00784F8D">
        <w:tc>
          <w:tcPr>
            <w:tcW w:w="2592" w:type="dxa"/>
          </w:tcPr>
          <w:p w:rsidR="00597063" w:rsidRPr="00784F8D" w:rsidRDefault="009D21BF">
            <w:pPr>
              <w:pStyle w:val="Address2"/>
              <w:rPr>
                <w:rFonts w:ascii="Arial" w:hAnsi="Arial" w:cs="Arial"/>
              </w:rPr>
            </w:pPr>
            <w:bookmarkStart w:id="0" w:name="xgraphic"/>
            <w:r>
              <w:rPr>
                <w:rFonts w:ascii="Arial" w:hAnsi="Arial" w:cs="Arial"/>
              </w:rPr>
              <w:t>Apartment 402</w:t>
            </w:r>
          </w:p>
          <w:p w:rsidR="003E6024" w:rsidRPr="00784F8D" w:rsidRDefault="009D21BF">
            <w:pPr>
              <w:pStyle w:val="Address2"/>
              <w:rPr>
                <w:rFonts w:ascii="Arial" w:hAnsi="Arial" w:cs="Arial"/>
              </w:rPr>
            </w:pPr>
            <w:r>
              <w:rPr>
                <w:rFonts w:ascii="Arial" w:hAnsi="Arial" w:cs="Arial"/>
              </w:rPr>
              <w:t>Sun</w:t>
            </w:r>
            <w:r w:rsidR="00A06B23">
              <w:rPr>
                <w:rFonts w:ascii="Arial" w:hAnsi="Arial" w:cs="Arial"/>
              </w:rPr>
              <w:t xml:space="preserve"> House</w:t>
            </w:r>
            <w:r>
              <w:rPr>
                <w:rFonts w:ascii="Arial" w:hAnsi="Arial" w:cs="Arial"/>
              </w:rPr>
              <w:t xml:space="preserve"> Apartments</w:t>
            </w:r>
          </w:p>
          <w:p w:rsidR="003E6024" w:rsidRDefault="009D21BF">
            <w:pPr>
              <w:pStyle w:val="Address2"/>
              <w:rPr>
                <w:rFonts w:ascii="Arial" w:hAnsi="Arial" w:cs="Arial"/>
              </w:rPr>
            </w:pPr>
            <w:r>
              <w:rPr>
                <w:rFonts w:ascii="Arial" w:hAnsi="Arial" w:cs="Arial"/>
              </w:rPr>
              <w:t>Icheon</w:t>
            </w:r>
            <w:r w:rsidR="003E6024" w:rsidRPr="00784F8D">
              <w:rPr>
                <w:rFonts w:ascii="Arial" w:hAnsi="Arial" w:cs="Arial"/>
              </w:rPr>
              <w:t xml:space="preserve"> </w:t>
            </w:r>
          </w:p>
          <w:p w:rsidR="009D21BF" w:rsidRPr="00784F8D" w:rsidRDefault="009D21BF">
            <w:pPr>
              <w:pStyle w:val="Address2"/>
              <w:rPr>
                <w:rFonts w:ascii="Arial" w:hAnsi="Arial" w:cs="Arial"/>
              </w:rPr>
            </w:pPr>
            <w:r>
              <w:rPr>
                <w:rFonts w:ascii="Arial" w:hAnsi="Arial" w:cs="Arial"/>
              </w:rPr>
              <w:t>Gyeonggi-do</w:t>
            </w:r>
          </w:p>
        </w:tc>
        <w:tc>
          <w:tcPr>
            <w:tcW w:w="2592" w:type="dxa"/>
          </w:tcPr>
          <w:p w:rsidR="009D21BF" w:rsidRPr="009D21BF" w:rsidRDefault="009D21BF" w:rsidP="009D21BF">
            <w:pPr>
              <w:pStyle w:val="Address1"/>
              <w:rPr>
                <w:rFonts w:ascii="Arial" w:hAnsi="Arial" w:cs="Arial"/>
                <w:u w:val="single"/>
              </w:rPr>
            </w:pPr>
            <w:r w:rsidRPr="009D21BF">
              <w:rPr>
                <w:rFonts w:ascii="Arial" w:hAnsi="Arial" w:cs="Arial"/>
                <w:u w:val="single"/>
              </w:rPr>
              <w:t>Contact Details:</w:t>
            </w:r>
          </w:p>
          <w:p w:rsidR="009D21BF" w:rsidRDefault="00EE560B" w:rsidP="009D21BF">
            <w:pPr>
              <w:pStyle w:val="Address1"/>
              <w:rPr>
                <w:rFonts w:ascii="Arial" w:hAnsi="Arial" w:cs="Arial"/>
              </w:rPr>
            </w:pPr>
            <w:r>
              <w:rPr>
                <w:rFonts w:ascii="Arial" w:hAnsi="Arial" w:cs="Arial"/>
              </w:rPr>
              <w:t>+82 (</w:t>
            </w:r>
            <w:r w:rsidR="009D21BF">
              <w:rPr>
                <w:rFonts w:ascii="Arial" w:hAnsi="Arial" w:cs="Arial"/>
              </w:rPr>
              <w:t>10</w:t>
            </w:r>
            <w:r>
              <w:rPr>
                <w:rFonts w:ascii="Arial" w:hAnsi="Arial" w:cs="Arial"/>
              </w:rPr>
              <w:t xml:space="preserve">) </w:t>
            </w:r>
            <w:r w:rsidR="00B165D6">
              <w:rPr>
                <w:rFonts w:ascii="Arial" w:hAnsi="Arial" w:cs="Arial"/>
              </w:rPr>
              <w:t>7290 2709</w:t>
            </w:r>
          </w:p>
          <w:p w:rsidR="00597063" w:rsidRPr="00784F8D" w:rsidRDefault="00740C3B" w:rsidP="009D21BF">
            <w:pPr>
              <w:pStyle w:val="Address1"/>
              <w:rPr>
                <w:rFonts w:ascii="Arial" w:hAnsi="Arial" w:cs="Arial"/>
              </w:rPr>
            </w:pPr>
            <w:hyperlink r:id="rId7" w:history="1">
              <w:r w:rsidR="003E6024" w:rsidRPr="00784F8D">
                <w:rPr>
                  <w:rStyle w:val="Hyperlink"/>
                  <w:rFonts w:ascii="Arial" w:hAnsi="Arial" w:cs="Arial"/>
                </w:rPr>
                <w:t>kzungu@gmail.com</w:t>
              </w:r>
            </w:hyperlink>
          </w:p>
        </w:tc>
      </w:tr>
      <w:tr w:rsidR="003E6024" w:rsidRPr="00784F8D">
        <w:tc>
          <w:tcPr>
            <w:tcW w:w="2592" w:type="dxa"/>
          </w:tcPr>
          <w:p w:rsidR="003E6024" w:rsidRPr="00784F8D" w:rsidRDefault="003E6024">
            <w:pPr>
              <w:pStyle w:val="Address2"/>
              <w:rPr>
                <w:rFonts w:ascii="Arial" w:hAnsi="Arial" w:cs="Arial"/>
              </w:rPr>
            </w:pPr>
          </w:p>
        </w:tc>
        <w:tc>
          <w:tcPr>
            <w:tcW w:w="2592" w:type="dxa"/>
          </w:tcPr>
          <w:p w:rsidR="003E6024" w:rsidRPr="00784F8D" w:rsidRDefault="003E6024">
            <w:pPr>
              <w:pStyle w:val="Address1"/>
              <w:rPr>
                <w:rFonts w:ascii="Arial" w:hAnsi="Arial" w:cs="Arial"/>
              </w:rPr>
            </w:pPr>
          </w:p>
        </w:tc>
      </w:tr>
    </w:tbl>
    <w:bookmarkEnd w:id="0"/>
    <w:p w:rsidR="00597063" w:rsidRPr="00784F8D" w:rsidRDefault="00A06B23" w:rsidP="00225143">
      <w:pPr>
        <w:pStyle w:val="Name"/>
        <w:tabs>
          <w:tab w:val="right" w:pos="8640"/>
        </w:tabs>
        <w:rPr>
          <w:rFonts w:ascii="Arial" w:hAnsi="Arial" w:cs="Arial"/>
        </w:rPr>
      </w:pPr>
      <w:r>
        <w:rPr>
          <w:rFonts w:ascii="Arial" w:hAnsi="Arial" w:cs="Arial"/>
        </w:rPr>
        <w:t>Nkanyiso S.</w:t>
      </w:r>
      <w:r w:rsidR="003E6024" w:rsidRPr="00784F8D">
        <w:rPr>
          <w:rFonts w:ascii="Arial" w:hAnsi="Arial" w:cs="Arial"/>
        </w:rPr>
        <w:t xml:space="preserve"> Zungu</w:t>
      </w:r>
      <w:r w:rsidR="00225143">
        <w:rPr>
          <w:rFonts w:ascii="Arial" w:hAnsi="Arial" w:cs="Arial"/>
        </w:rPr>
        <w:tab/>
      </w:r>
    </w:p>
    <w:tbl>
      <w:tblPr>
        <w:tblW w:w="0" w:type="auto"/>
        <w:tblLook w:val="0000"/>
      </w:tblPr>
      <w:tblGrid>
        <w:gridCol w:w="2160"/>
        <w:gridCol w:w="6667"/>
      </w:tblGrid>
      <w:tr w:rsidR="00597063" w:rsidRPr="00784F8D">
        <w:tc>
          <w:tcPr>
            <w:tcW w:w="2160" w:type="dxa"/>
          </w:tcPr>
          <w:p w:rsidR="00597063" w:rsidRPr="00784F8D" w:rsidRDefault="00597063" w:rsidP="003104C8">
            <w:pPr>
              <w:pStyle w:val="SectionTitle"/>
            </w:pPr>
            <w:r w:rsidRPr="00784F8D">
              <w:t>Objective</w:t>
            </w:r>
          </w:p>
        </w:tc>
        <w:tc>
          <w:tcPr>
            <w:tcW w:w="6667" w:type="dxa"/>
          </w:tcPr>
          <w:p w:rsidR="00167D3A" w:rsidRPr="003104C8" w:rsidRDefault="009441CF" w:rsidP="009D21BF">
            <w:pPr>
              <w:pStyle w:val="Objective"/>
              <w:rPr>
                <w:rFonts w:ascii="Arial" w:hAnsi="Arial" w:cs="Arial"/>
              </w:rPr>
            </w:pPr>
            <w:r w:rsidRPr="003104C8">
              <w:rPr>
                <w:rFonts w:ascii="Arial" w:hAnsi="Arial" w:cs="Arial"/>
              </w:rPr>
              <w:t>A</w:t>
            </w:r>
            <w:r w:rsidR="0049579F">
              <w:rPr>
                <w:rFonts w:ascii="Arial" w:hAnsi="Arial" w:cs="Arial"/>
              </w:rPr>
              <w:t>ppli</w:t>
            </w:r>
            <w:r w:rsidR="00D4709F">
              <w:rPr>
                <w:rFonts w:ascii="Arial" w:hAnsi="Arial" w:cs="Arial"/>
              </w:rPr>
              <w:t>cat</w:t>
            </w:r>
            <w:r w:rsidR="009D21BF">
              <w:rPr>
                <w:rFonts w:ascii="Arial" w:hAnsi="Arial" w:cs="Arial"/>
              </w:rPr>
              <w:t>ion for ESL teaching position</w:t>
            </w:r>
          </w:p>
        </w:tc>
      </w:tr>
      <w:tr w:rsidR="00597063" w:rsidRPr="00784F8D">
        <w:tc>
          <w:tcPr>
            <w:tcW w:w="2160" w:type="dxa"/>
          </w:tcPr>
          <w:p w:rsidR="00597063" w:rsidRPr="00784F8D" w:rsidRDefault="00597063" w:rsidP="003104C8">
            <w:pPr>
              <w:pStyle w:val="SectionTitle"/>
            </w:pPr>
            <w:r w:rsidRPr="00784F8D">
              <w:t>Experience</w:t>
            </w:r>
          </w:p>
        </w:tc>
        <w:tc>
          <w:tcPr>
            <w:tcW w:w="6667" w:type="dxa"/>
          </w:tcPr>
          <w:p w:rsidR="009D21BF" w:rsidRDefault="009D21BF" w:rsidP="003E57A2">
            <w:pPr>
              <w:pStyle w:val="CompanyNameOne"/>
              <w:rPr>
                <w:rFonts w:ascii="Arial" w:hAnsi="Arial" w:cs="Arial"/>
              </w:rPr>
            </w:pPr>
            <w:r>
              <w:rPr>
                <w:rFonts w:ascii="Arial" w:hAnsi="Arial" w:cs="Arial"/>
              </w:rPr>
              <w:t>2009 Mar – Present        International Language School       Icheon, Korea</w:t>
            </w:r>
          </w:p>
          <w:p w:rsidR="009D21BF" w:rsidRDefault="009D21BF" w:rsidP="009D21BF">
            <w:pPr>
              <w:rPr>
                <w:rFonts w:ascii="Arial" w:hAnsi="Arial" w:cs="Arial"/>
                <w:b/>
              </w:rPr>
            </w:pPr>
            <w:r>
              <w:rPr>
                <w:rFonts w:ascii="Arial" w:hAnsi="Arial" w:cs="Arial"/>
                <w:b/>
              </w:rPr>
              <w:t>Foreign Language Instructor – English</w:t>
            </w:r>
          </w:p>
          <w:p w:rsidR="009D21BF" w:rsidRDefault="009761AF" w:rsidP="009D21BF">
            <w:pPr>
              <w:pStyle w:val="Achievement"/>
              <w:rPr>
                <w:rFonts w:ascii="Arial" w:hAnsi="Arial" w:cs="Arial"/>
              </w:rPr>
            </w:pPr>
            <w:r>
              <w:rPr>
                <w:rFonts w:ascii="Arial" w:hAnsi="Arial" w:cs="Arial"/>
              </w:rPr>
              <w:t>Responsibilities included the care of and English instruction to learners aged 4 – 11 (Korean ages)</w:t>
            </w:r>
          </w:p>
          <w:p w:rsidR="009761AF" w:rsidRDefault="009761AF" w:rsidP="009D21BF">
            <w:pPr>
              <w:pStyle w:val="Achievement"/>
              <w:rPr>
                <w:rFonts w:ascii="Arial" w:hAnsi="Arial" w:cs="Arial"/>
              </w:rPr>
            </w:pPr>
            <w:r>
              <w:rPr>
                <w:rFonts w:ascii="Arial" w:hAnsi="Arial" w:cs="Arial"/>
              </w:rPr>
              <w:t>The Preparation and execution of weekly lesson plans</w:t>
            </w:r>
          </w:p>
          <w:p w:rsidR="009D21BF" w:rsidRDefault="009761AF" w:rsidP="009D21BF">
            <w:pPr>
              <w:pStyle w:val="Achievement"/>
              <w:rPr>
                <w:rFonts w:ascii="Arial" w:hAnsi="Arial" w:cs="Arial"/>
              </w:rPr>
            </w:pPr>
            <w:r>
              <w:rPr>
                <w:rFonts w:ascii="Arial" w:hAnsi="Arial" w:cs="Arial"/>
              </w:rPr>
              <w:t>Instruction varying from assisted reading, understanding of</w:t>
            </w:r>
            <w:r w:rsidR="00EA40A0">
              <w:rPr>
                <w:rFonts w:ascii="Arial" w:hAnsi="Arial" w:cs="Arial"/>
              </w:rPr>
              <w:t xml:space="preserve"> the alphabet, spelling,</w:t>
            </w:r>
            <w:r>
              <w:rPr>
                <w:rFonts w:ascii="Arial" w:hAnsi="Arial" w:cs="Arial"/>
              </w:rPr>
              <w:t xml:space="preserve"> phonics, grammar, creative writing, art</w:t>
            </w:r>
            <w:r w:rsidR="00EA40A0">
              <w:rPr>
                <w:rFonts w:ascii="Arial" w:hAnsi="Arial" w:cs="Arial"/>
              </w:rPr>
              <w:t>s</w:t>
            </w:r>
            <w:r>
              <w:rPr>
                <w:rFonts w:ascii="Arial" w:hAnsi="Arial" w:cs="Arial"/>
              </w:rPr>
              <w:t>, science and social studies</w:t>
            </w:r>
          </w:p>
          <w:p w:rsidR="009761AF" w:rsidRDefault="009761AF" w:rsidP="009D21BF">
            <w:pPr>
              <w:pStyle w:val="Achievement"/>
              <w:rPr>
                <w:rFonts w:ascii="Arial" w:hAnsi="Arial" w:cs="Arial"/>
              </w:rPr>
            </w:pPr>
            <w:r>
              <w:rPr>
                <w:rFonts w:ascii="Arial" w:hAnsi="Arial" w:cs="Arial"/>
              </w:rPr>
              <w:t>Proficient in the use of both SRC Open Course Reading</w:t>
            </w:r>
            <w:r w:rsidR="00A06B23">
              <w:rPr>
                <w:rFonts w:ascii="Arial" w:hAnsi="Arial" w:cs="Arial"/>
              </w:rPr>
              <w:t>, Mason</w:t>
            </w:r>
            <w:r>
              <w:rPr>
                <w:rFonts w:ascii="Arial" w:hAnsi="Arial" w:cs="Arial"/>
              </w:rPr>
              <w:t xml:space="preserve"> and Browns</w:t>
            </w:r>
            <w:r w:rsidR="00EA40A0">
              <w:rPr>
                <w:rFonts w:ascii="Arial" w:hAnsi="Arial" w:cs="Arial"/>
              </w:rPr>
              <w:t>’</w:t>
            </w:r>
            <w:r>
              <w:rPr>
                <w:rFonts w:ascii="Arial" w:hAnsi="Arial" w:cs="Arial"/>
              </w:rPr>
              <w:t xml:space="preserve"> English</w:t>
            </w:r>
            <w:r w:rsidR="00EA40A0">
              <w:rPr>
                <w:rFonts w:ascii="Arial" w:hAnsi="Arial" w:cs="Arial"/>
              </w:rPr>
              <w:t xml:space="preserve"> programs</w:t>
            </w:r>
          </w:p>
          <w:p w:rsidR="009D21BF" w:rsidRPr="009D21BF" w:rsidRDefault="009D21BF" w:rsidP="009D21BF"/>
          <w:p w:rsidR="003E57A2" w:rsidRDefault="009D21BF" w:rsidP="003E57A2">
            <w:pPr>
              <w:pStyle w:val="CompanyNameOne"/>
              <w:rPr>
                <w:rFonts w:ascii="Arial" w:hAnsi="Arial" w:cs="Arial"/>
              </w:rPr>
            </w:pPr>
            <w:r>
              <w:rPr>
                <w:rFonts w:ascii="Arial" w:hAnsi="Arial" w:cs="Arial"/>
              </w:rPr>
              <w:t>2008 Sept – 2009 Mar</w:t>
            </w:r>
            <w:r w:rsidR="003E57A2">
              <w:rPr>
                <w:rFonts w:ascii="Arial" w:hAnsi="Arial" w:cs="Arial"/>
              </w:rPr>
              <w:t xml:space="preserve">       Magic Mill                           </w:t>
            </w:r>
            <w:r>
              <w:rPr>
                <w:rFonts w:ascii="Arial" w:hAnsi="Arial" w:cs="Arial"/>
              </w:rPr>
              <w:t xml:space="preserve">             Cape Tow</w:t>
            </w:r>
            <w:r w:rsidR="003E57A2">
              <w:rPr>
                <w:rFonts w:ascii="Arial" w:hAnsi="Arial" w:cs="Arial"/>
              </w:rPr>
              <w:t>n</w:t>
            </w:r>
          </w:p>
          <w:p w:rsidR="003E57A2" w:rsidRPr="00832128" w:rsidRDefault="003E57A2" w:rsidP="003E57A2">
            <w:pPr>
              <w:rPr>
                <w:rFonts w:ascii="Arial" w:hAnsi="Arial" w:cs="Arial"/>
                <w:b/>
              </w:rPr>
            </w:pPr>
            <w:r>
              <w:rPr>
                <w:rFonts w:ascii="Arial" w:hAnsi="Arial" w:cs="Arial"/>
                <w:b/>
              </w:rPr>
              <w:t>Account Executive</w:t>
            </w:r>
          </w:p>
          <w:p w:rsidR="003E57A2" w:rsidRDefault="003E57A2" w:rsidP="003E57A2">
            <w:pPr>
              <w:pStyle w:val="Achievement"/>
              <w:rPr>
                <w:rFonts w:ascii="Arial" w:hAnsi="Arial" w:cs="Arial"/>
              </w:rPr>
            </w:pPr>
            <w:r>
              <w:rPr>
                <w:rFonts w:ascii="Arial" w:hAnsi="Arial" w:cs="Arial"/>
              </w:rPr>
              <w:t xml:space="preserve">Sourcing of new clients </w:t>
            </w:r>
          </w:p>
          <w:p w:rsidR="003E57A2" w:rsidRDefault="003E57A2" w:rsidP="003E57A2">
            <w:pPr>
              <w:pStyle w:val="Achievement"/>
              <w:rPr>
                <w:rFonts w:ascii="Arial" w:hAnsi="Arial" w:cs="Arial"/>
              </w:rPr>
            </w:pPr>
            <w:r>
              <w:rPr>
                <w:rFonts w:ascii="Arial" w:hAnsi="Arial" w:cs="Arial"/>
              </w:rPr>
              <w:t xml:space="preserve">Agency liaison between creative, production, finance and client service teams </w:t>
            </w:r>
          </w:p>
          <w:p w:rsidR="003E57A2" w:rsidRDefault="003E57A2" w:rsidP="003E57A2">
            <w:pPr>
              <w:pStyle w:val="Achievement"/>
              <w:rPr>
                <w:rFonts w:ascii="Arial" w:hAnsi="Arial" w:cs="Arial"/>
              </w:rPr>
            </w:pPr>
            <w:r>
              <w:rPr>
                <w:rFonts w:ascii="Arial" w:hAnsi="Arial" w:cs="Arial"/>
              </w:rPr>
              <w:t>Development of integrated campaigns and</w:t>
            </w:r>
            <w:r w:rsidRPr="00832128">
              <w:rPr>
                <w:rFonts w:ascii="Arial" w:hAnsi="Arial" w:cs="Arial"/>
              </w:rPr>
              <w:t xml:space="preserve"> </w:t>
            </w:r>
            <w:r>
              <w:rPr>
                <w:rFonts w:ascii="Arial" w:hAnsi="Arial" w:cs="Arial"/>
              </w:rPr>
              <w:t>management s</w:t>
            </w:r>
            <w:r w:rsidRPr="00832128">
              <w:rPr>
                <w:rFonts w:ascii="Arial" w:hAnsi="Arial" w:cs="Arial"/>
              </w:rPr>
              <w:t>trategy</w:t>
            </w:r>
            <w:r>
              <w:rPr>
                <w:rFonts w:ascii="Arial" w:hAnsi="Arial" w:cs="Arial"/>
              </w:rPr>
              <w:t xml:space="preserve"> implementation</w:t>
            </w:r>
          </w:p>
          <w:p w:rsidR="003E57A2" w:rsidRDefault="003E57A2" w:rsidP="003E57A2">
            <w:pPr>
              <w:pStyle w:val="Achievement"/>
              <w:rPr>
                <w:rFonts w:ascii="Arial" w:hAnsi="Arial" w:cs="Arial"/>
              </w:rPr>
            </w:pPr>
            <w:r>
              <w:rPr>
                <w:rFonts w:ascii="Arial" w:hAnsi="Arial" w:cs="Arial"/>
              </w:rPr>
              <w:t>Management of Advertising, Promotion and</w:t>
            </w:r>
            <w:r w:rsidRPr="00832128">
              <w:rPr>
                <w:rFonts w:ascii="Arial" w:hAnsi="Arial" w:cs="Arial"/>
              </w:rPr>
              <w:t xml:space="preserve"> Publicity</w:t>
            </w:r>
            <w:r>
              <w:rPr>
                <w:rFonts w:ascii="Arial" w:hAnsi="Arial" w:cs="Arial"/>
              </w:rPr>
              <w:t xml:space="preserve"> campaigns</w:t>
            </w:r>
          </w:p>
          <w:p w:rsidR="003E57A2" w:rsidRDefault="003E57A2" w:rsidP="003E57A2">
            <w:pPr>
              <w:pStyle w:val="Achievement"/>
              <w:rPr>
                <w:rFonts w:ascii="Arial" w:hAnsi="Arial" w:cs="Arial"/>
              </w:rPr>
            </w:pPr>
            <w:r>
              <w:rPr>
                <w:rFonts w:ascii="Arial" w:hAnsi="Arial" w:cs="Arial"/>
              </w:rPr>
              <w:t>Event concept development and c</w:t>
            </w:r>
            <w:r w:rsidRPr="00832128">
              <w:rPr>
                <w:rFonts w:ascii="Arial" w:hAnsi="Arial" w:cs="Arial"/>
              </w:rPr>
              <w:t>ollateral</w:t>
            </w:r>
            <w:r>
              <w:rPr>
                <w:rFonts w:ascii="Arial" w:hAnsi="Arial" w:cs="Arial"/>
              </w:rPr>
              <w:t xml:space="preserve"> management</w:t>
            </w:r>
          </w:p>
          <w:p w:rsidR="003E57A2" w:rsidRPr="00784F8D" w:rsidRDefault="003E57A2" w:rsidP="003E57A2">
            <w:pPr>
              <w:pStyle w:val="Achievement"/>
              <w:rPr>
                <w:rFonts w:ascii="Arial" w:hAnsi="Arial" w:cs="Arial"/>
              </w:rPr>
            </w:pPr>
            <w:r w:rsidRPr="00832128">
              <w:rPr>
                <w:rFonts w:ascii="Arial" w:hAnsi="Arial" w:cs="Arial"/>
              </w:rPr>
              <w:t>Sponsorship Management</w:t>
            </w:r>
          </w:p>
          <w:p w:rsidR="003E57A2" w:rsidRDefault="003E57A2">
            <w:pPr>
              <w:pStyle w:val="CompanyNameOne"/>
              <w:rPr>
                <w:rFonts w:ascii="Arial" w:hAnsi="Arial" w:cs="Arial"/>
              </w:rPr>
            </w:pPr>
          </w:p>
          <w:p w:rsidR="00597063" w:rsidRPr="00784F8D" w:rsidRDefault="003E6024">
            <w:pPr>
              <w:pStyle w:val="CompanyNameOne"/>
              <w:rPr>
                <w:rFonts w:ascii="Arial" w:hAnsi="Arial" w:cs="Arial"/>
              </w:rPr>
            </w:pPr>
            <w:r w:rsidRPr="00784F8D">
              <w:rPr>
                <w:rFonts w:ascii="Arial" w:hAnsi="Arial" w:cs="Arial"/>
              </w:rPr>
              <w:t>2008</w:t>
            </w:r>
            <w:r w:rsidR="00F14380">
              <w:rPr>
                <w:rFonts w:ascii="Arial" w:hAnsi="Arial" w:cs="Arial"/>
              </w:rPr>
              <w:t xml:space="preserve"> April - June</w:t>
            </w:r>
            <w:r w:rsidRPr="00784F8D">
              <w:rPr>
                <w:rFonts w:ascii="Arial" w:hAnsi="Arial" w:cs="Arial"/>
              </w:rPr>
              <w:tab/>
              <w:t xml:space="preserve">Fuel Group </w:t>
            </w:r>
            <w:smartTag w:uri="urn:schemas-microsoft-com:office:smarttags" w:element="country-region">
              <w:smartTag w:uri="urn:schemas-microsoft-com:office:smarttags" w:element="place">
                <w:r w:rsidRPr="00784F8D">
                  <w:rPr>
                    <w:rFonts w:ascii="Arial" w:hAnsi="Arial" w:cs="Arial"/>
                  </w:rPr>
                  <w:t>South Africa</w:t>
                </w:r>
              </w:smartTag>
            </w:smartTag>
            <w:r w:rsidRPr="00784F8D">
              <w:rPr>
                <w:rFonts w:ascii="Arial" w:hAnsi="Arial" w:cs="Arial"/>
              </w:rPr>
              <w:t xml:space="preserve"> </w:t>
            </w:r>
            <w:r w:rsidRPr="00784F8D">
              <w:rPr>
                <w:rFonts w:ascii="Arial" w:hAnsi="Arial" w:cs="Arial"/>
              </w:rPr>
              <w:tab/>
              <w:t>Milnerton</w:t>
            </w:r>
          </w:p>
          <w:p w:rsidR="00597063" w:rsidRPr="00784F8D" w:rsidRDefault="003E6024">
            <w:pPr>
              <w:pStyle w:val="JobTitle"/>
              <w:rPr>
                <w:rFonts w:cs="Arial"/>
              </w:rPr>
            </w:pPr>
            <w:r w:rsidRPr="00784F8D">
              <w:rPr>
                <w:rFonts w:cs="Arial"/>
              </w:rPr>
              <w:t xml:space="preserve">Account </w:t>
            </w:r>
            <w:r w:rsidR="00A540A4">
              <w:rPr>
                <w:rFonts w:cs="Arial"/>
              </w:rPr>
              <w:t xml:space="preserve"> </w:t>
            </w:r>
            <w:r w:rsidRPr="00784F8D">
              <w:rPr>
                <w:rFonts w:cs="Arial"/>
              </w:rPr>
              <w:t xml:space="preserve">Executive </w:t>
            </w:r>
          </w:p>
          <w:p w:rsidR="003E6024" w:rsidRPr="00784F8D" w:rsidRDefault="004E2FA7" w:rsidP="003E6024">
            <w:pPr>
              <w:pStyle w:val="Achievement"/>
              <w:rPr>
                <w:rFonts w:ascii="Arial" w:hAnsi="Arial" w:cs="Arial"/>
              </w:rPr>
            </w:pPr>
            <w:r w:rsidRPr="00784F8D">
              <w:rPr>
                <w:rFonts w:ascii="Arial" w:hAnsi="Arial" w:cs="Arial"/>
              </w:rPr>
              <w:t>Strategic implementation, analysis and reporting of active online and mobile campaigns</w:t>
            </w:r>
          </w:p>
          <w:p w:rsidR="004E2FA7" w:rsidRPr="00784F8D" w:rsidRDefault="004E2FA7" w:rsidP="003E6024">
            <w:pPr>
              <w:pStyle w:val="Achievement"/>
              <w:rPr>
                <w:rFonts w:ascii="Arial" w:hAnsi="Arial" w:cs="Arial"/>
              </w:rPr>
            </w:pPr>
            <w:r w:rsidRPr="00784F8D">
              <w:rPr>
                <w:rFonts w:ascii="Arial" w:hAnsi="Arial" w:cs="Arial"/>
              </w:rPr>
              <w:t xml:space="preserve">Assisting </w:t>
            </w:r>
            <w:r w:rsidR="003E6024" w:rsidRPr="00784F8D">
              <w:rPr>
                <w:rFonts w:ascii="Arial" w:hAnsi="Arial" w:cs="Arial"/>
              </w:rPr>
              <w:t xml:space="preserve">Commercial Director and Account Director with </w:t>
            </w:r>
            <w:r w:rsidRPr="00784F8D">
              <w:rPr>
                <w:rFonts w:ascii="Arial" w:hAnsi="Arial" w:cs="Arial"/>
              </w:rPr>
              <w:t>daily administrative duties</w:t>
            </w:r>
          </w:p>
          <w:p w:rsidR="00597063" w:rsidRPr="00784F8D" w:rsidRDefault="001C0BBF" w:rsidP="003E6024">
            <w:pPr>
              <w:pStyle w:val="Achievement"/>
              <w:rPr>
                <w:rFonts w:ascii="Arial" w:hAnsi="Arial" w:cs="Arial"/>
              </w:rPr>
            </w:pPr>
            <w:r w:rsidRPr="00784F8D">
              <w:rPr>
                <w:rFonts w:ascii="Arial" w:hAnsi="Arial" w:cs="Arial"/>
              </w:rPr>
              <w:t>Managing account team, optimizing client online campaign budget</w:t>
            </w:r>
          </w:p>
          <w:p w:rsidR="001C0BBF" w:rsidRPr="00784F8D" w:rsidRDefault="001C0BBF" w:rsidP="003E6024">
            <w:pPr>
              <w:pStyle w:val="Achievement"/>
              <w:rPr>
                <w:rFonts w:ascii="Arial" w:hAnsi="Arial" w:cs="Arial"/>
              </w:rPr>
            </w:pPr>
            <w:r w:rsidRPr="00784F8D">
              <w:rPr>
                <w:rFonts w:ascii="Arial" w:hAnsi="Arial" w:cs="Arial"/>
              </w:rPr>
              <w:t>Sourcing new clients and contacts; development of  holistic digital solution proposals</w:t>
            </w:r>
          </w:p>
        </w:tc>
      </w:tr>
    </w:tbl>
    <w:p w:rsidR="00EA40A0" w:rsidRDefault="00EA40A0">
      <w:r>
        <w:br w:type="page"/>
      </w:r>
    </w:p>
    <w:tbl>
      <w:tblPr>
        <w:tblW w:w="0" w:type="auto"/>
        <w:tblLook w:val="0000"/>
      </w:tblPr>
      <w:tblGrid>
        <w:gridCol w:w="2160"/>
        <w:gridCol w:w="6667"/>
      </w:tblGrid>
      <w:tr w:rsidR="00597063" w:rsidRPr="00784F8D">
        <w:tc>
          <w:tcPr>
            <w:tcW w:w="2160" w:type="dxa"/>
          </w:tcPr>
          <w:p w:rsidR="00597063" w:rsidRPr="00784F8D" w:rsidRDefault="00597063">
            <w:pPr>
              <w:rPr>
                <w:rFonts w:ascii="Arial" w:hAnsi="Arial" w:cs="Arial"/>
              </w:rPr>
            </w:pPr>
          </w:p>
        </w:tc>
        <w:tc>
          <w:tcPr>
            <w:tcW w:w="6667" w:type="dxa"/>
          </w:tcPr>
          <w:p w:rsidR="003E57A2" w:rsidRDefault="003E57A2">
            <w:pPr>
              <w:pStyle w:val="CompanyName"/>
              <w:rPr>
                <w:rFonts w:ascii="Arial" w:hAnsi="Arial" w:cs="Arial"/>
              </w:rPr>
            </w:pPr>
          </w:p>
          <w:p w:rsidR="00597063" w:rsidRPr="00784F8D" w:rsidRDefault="001C0BBF">
            <w:pPr>
              <w:pStyle w:val="CompanyName"/>
              <w:rPr>
                <w:rFonts w:ascii="Arial" w:hAnsi="Arial" w:cs="Arial"/>
              </w:rPr>
            </w:pPr>
            <w:r w:rsidRPr="00784F8D">
              <w:rPr>
                <w:rFonts w:ascii="Arial" w:hAnsi="Arial" w:cs="Arial"/>
              </w:rPr>
              <w:t>2004 - 2005</w:t>
            </w:r>
            <w:r w:rsidR="00784F8D">
              <w:rPr>
                <w:rFonts w:ascii="Arial" w:hAnsi="Arial" w:cs="Arial"/>
              </w:rPr>
              <w:tab/>
              <w:t xml:space="preserve">Juice Events </w:t>
            </w:r>
            <w:r w:rsidR="00597063" w:rsidRPr="00784F8D">
              <w:rPr>
                <w:rFonts w:ascii="Arial" w:hAnsi="Arial" w:cs="Arial"/>
              </w:rPr>
              <w:tab/>
            </w:r>
            <w:smartTag w:uri="urn:schemas-microsoft-com:office:smarttags" w:element="City">
              <w:smartTag w:uri="urn:schemas-microsoft-com:office:smarttags" w:element="place">
                <w:r w:rsidRPr="00784F8D">
                  <w:rPr>
                    <w:rFonts w:ascii="Arial" w:hAnsi="Arial" w:cs="Arial"/>
                  </w:rPr>
                  <w:t>Claremont</w:t>
                </w:r>
              </w:smartTag>
            </w:smartTag>
          </w:p>
          <w:p w:rsidR="00597063" w:rsidRPr="00784F8D" w:rsidRDefault="00784F8D">
            <w:pPr>
              <w:pStyle w:val="JobTitle"/>
              <w:rPr>
                <w:rFonts w:cs="Arial"/>
              </w:rPr>
            </w:pPr>
            <w:r>
              <w:rPr>
                <w:rFonts w:cs="Arial"/>
              </w:rPr>
              <w:t>Promotions Assistant</w:t>
            </w:r>
          </w:p>
          <w:p w:rsidR="00784F8D" w:rsidRDefault="00784F8D" w:rsidP="00784F8D">
            <w:pPr>
              <w:pStyle w:val="Achievement"/>
              <w:rPr>
                <w:rFonts w:ascii="Arial" w:hAnsi="Arial" w:cs="Arial"/>
              </w:rPr>
            </w:pPr>
            <w:r w:rsidRPr="00784F8D">
              <w:rPr>
                <w:rFonts w:ascii="Arial" w:hAnsi="Arial" w:cs="Arial"/>
              </w:rPr>
              <w:t xml:space="preserve">Promoted events at the </w:t>
            </w:r>
            <w:smartTag w:uri="urn:schemas-microsoft-com:office:smarttags" w:element="place">
              <w:smartTag w:uri="urn:schemas-microsoft-com:office:smarttags" w:element="PlaceType">
                <w:r w:rsidRPr="00784F8D">
                  <w:rPr>
                    <w:rFonts w:ascii="Arial" w:hAnsi="Arial" w:cs="Arial"/>
                  </w:rPr>
                  <w:t>University</w:t>
                </w:r>
              </w:smartTag>
              <w:r w:rsidRPr="00784F8D">
                <w:rPr>
                  <w:rFonts w:ascii="Arial" w:hAnsi="Arial" w:cs="Arial"/>
                </w:rPr>
                <w:t xml:space="preserve"> of </w:t>
              </w:r>
              <w:smartTag w:uri="urn:schemas-microsoft-com:office:smarttags" w:element="PlaceName">
                <w:r w:rsidRPr="00784F8D">
                  <w:rPr>
                    <w:rFonts w:ascii="Arial" w:hAnsi="Arial" w:cs="Arial"/>
                  </w:rPr>
                  <w:t>Cape Town</w:t>
                </w:r>
              </w:smartTag>
            </w:smartTag>
          </w:p>
          <w:p w:rsidR="00BD2E1D" w:rsidRPr="00784F8D" w:rsidRDefault="00BD2E1D" w:rsidP="00784F8D">
            <w:pPr>
              <w:pStyle w:val="Achievement"/>
              <w:rPr>
                <w:rFonts w:ascii="Arial" w:hAnsi="Arial" w:cs="Arial"/>
              </w:rPr>
            </w:pPr>
            <w:r>
              <w:rPr>
                <w:rFonts w:ascii="Arial" w:hAnsi="Arial" w:cs="Arial"/>
              </w:rPr>
              <w:t>Assisted in database data capturing</w:t>
            </w:r>
          </w:p>
          <w:p w:rsidR="00784F8D" w:rsidRPr="00784F8D" w:rsidRDefault="00784F8D" w:rsidP="00784F8D">
            <w:pPr>
              <w:pStyle w:val="Achievement"/>
              <w:rPr>
                <w:rFonts w:ascii="Arial" w:hAnsi="Arial" w:cs="Arial"/>
              </w:rPr>
            </w:pPr>
            <w:r w:rsidRPr="00784F8D">
              <w:rPr>
                <w:rFonts w:ascii="Arial" w:hAnsi="Arial" w:cs="Arial"/>
              </w:rPr>
              <w:t>Assisted in mobile communication database maintenance</w:t>
            </w:r>
          </w:p>
          <w:p w:rsidR="00597063" w:rsidRDefault="00784F8D" w:rsidP="00784F8D">
            <w:pPr>
              <w:pStyle w:val="Achievement"/>
              <w:rPr>
                <w:rFonts w:ascii="Arial" w:hAnsi="Arial" w:cs="Arial"/>
              </w:rPr>
            </w:pPr>
            <w:r w:rsidRPr="00784F8D">
              <w:rPr>
                <w:rFonts w:ascii="Arial" w:hAnsi="Arial" w:cs="Arial"/>
              </w:rPr>
              <w:t>Assisted at events on guest need management and entertainment</w:t>
            </w:r>
          </w:p>
          <w:p w:rsidR="003E57A2" w:rsidRPr="00784F8D" w:rsidRDefault="003E57A2" w:rsidP="00784F8D">
            <w:pPr>
              <w:pStyle w:val="Achievement"/>
              <w:numPr>
                <w:ilvl w:val="0"/>
                <w:numId w:val="0"/>
              </w:numPr>
              <w:ind w:right="0"/>
              <w:rPr>
                <w:rFonts w:ascii="Arial" w:hAnsi="Arial" w:cs="Arial"/>
              </w:rPr>
            </w:pPr>
          </w:p>
        </w:tc>
      </w:tr>
      <w:tr w:rsidR="00784F8D" w:rsidRPr="00784F8D">
        <w:tc>
          <w:tcPr>
            <w:tcW w:w="2160" w:type="dxa"/>
          </w:tcPr>
          <w:p w:rsidR="00784F8D" w:rsidRPr="00784F8D" w:rsidRDefault="00784F8D" w:rsidP="003104C8">
            <w:pPr>
              <w:pStyle w:val="SectionTitle"/>
            </w:pPr>
            <w:r w:rsidRPr="00784F8D">
              <w:t>E</w:t>
            </w:r>
            <w:r>
              <w:t>ducation</w:t>
            </w:r>
          </w:p>
        </w:tc>
        <w:tc>
          <w:tcPr>
            <w:tcW w:w="6667" w:type="dxa"/>
          </w:tcPr>
          <w:p w:rsidR="003E57A2" w:rsidRDefault="003E57A2" w:rsidP="003E57A2">
            <w:pPr>
              <w:pStyle w:val="Achievement"/>
              <w:numPr>
                <w:ilvl w:val="0"/>
                <w:numId w:val="0"/>
              </w:numPr>
              <w:ind w:left="245" w:right="-89" w:hanging="245"/>
              <w:rPr>
                <w:rFonts w:ascii="Arial" w:hAnsi="Arial" w:cs="Arial"/>
              </w:rPr>
            </w:pPr>
          </w:p>
          <w:p w:rsidR="003E57A2" w:rsidRDefault="003E57A2" w:rsidP="003E57A2">
            <w:pPr>
              <w:pStyle w:val="Achievement"/>
              <w:numPr>
                <w:ilvl w:val="0"/>
                <w:numId w:val="0"/>
              </w:numPr>
              <w:ind w:left="245" w:right="-89" w:hanging="245"/>
              <w:rPr>
                <w:rFonts w:ascii="Arial" w:hAnsi="Arial" w:cs="Arial"/>
              </w:rPr>
            </w:pPr>
            <w:r>
              <w:rPr>
                <w:rFonts w:ascii="Arial" w:hAnsi="Arial" w:cs="Arial"/>
              </w:rPr>
              <w:t xml:space="preserve">2008 July – October       </w:t>
            </w:r>
            <w:smartTag w:uri="urn:schemas-microsoft-com:office:smarttags" w:element="place">
              <w:smartTag w:uri="urn:schemas-microsoft-com:office:smarttags" w:element="PlaceName">
                <w:r>
                  <w:rPr>
                    <w:rFonts w:ascii="Arial" w:hAnsi="Arial" w:cs="Arial"/>
                  </w:rPr>
                  <w:t>AAA</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of Advertising                  </w:t>
            </w:r>
            <w:smartTag w:uri="urn:schemas-microsoft-com:office:smarttags" w:element="City">
              <w:smartTag w:uri="urn:schemas-microsoft-com:office:smarttags" w:element="place">
                <w:r>
                  <w:rPr>
                    <w:rFonts w:ascii="Arial" w:hAnsi="Arial" w:cs="Arial"/>
                  </w:rPr>
                  <w:t>Cape Town</w:t>
                </w:r>
              </w:smartTag>
            </w:smartTag>
          </w:p>
          <w:p w:rsidR="003E57A2" w:rsidRPr="003E57A2" w:rsidRDefault="003E57A2" w:rsidP="003E57A2">
            <w:pPr>
              <w:pStyle w:val="Achievement"/>
              <w:numPr>
                <w:ilvl w:val="0"/>
                <w:numId w:val="0"/>
              </w:numPr>
              <w:ind w:left="245" w:right="-89" w:hanging="245"/>
              <w:rPr>
                <w:rFonts w:ascii="Arial" w:hAnsi="Arial" w:cs="Arial"/>
                <w:b/>
              </w:rPr>
            </w:pPr>
            <w:r>
              <w:rPr>
                <w:rFonts w:ascii="Arial" w:hAnsi="Arial" w:cs="Arial"/>
                <w:b/>
              </w:rPr>
              <w:t>Marketing Communications</w:t>
            </w:r>
          </w:p>
          <w:p w:rsidR="003E57A2" w:rsidRDefault="003E57A2" w:rsidP="003E57A2">
            <w:pPr>
              <w:pStyle w:val="Achievement"/>
              <w:rPr>
                <w:rFonts w:ascii="Arial" w:hAnsi="Arial" w:cs="Arial"/>
              </w:rPr>
            </w:pPr>
            <w:r>
              <w:rPr>
                <w:rFonts w:ascii="Arial" w:hAnsi="Arial" w:cs="Arial"/>
              </w:rPr>
              <w:t>Upgrade IMC Higher Diploma to BA Degree in Marketing Communication</w:t>
            </w:r>
          </w:p>
          <w:p w:rsidR="003E57A2" w:rsidRDefault="003E57A2" w:rsidP="003E57A2">
            <w:pPr>
              <w:pStyle w:val="Achievement"/>
              <w:numPr>
                <w:ilvl w:val="0"/>
                <w:numId w:val="0"/>
              </w:numPr>
              <w:rPr>
                <w:rFonts w:ascii="Arial" w:hAnsi="Arial" w:cs="Arial"/>
              </w:rPr>
            </w:pPr>
          </w:p>
          <w:p w:rsidR="00784F8D" w:rsidRPr="00784F8D" w:rsidRDefault="00784F8D">
            <w:pPr>
              <w:pStyle w:val="CompanyName"/>
              <w:rPr>
                <w:rFonts w:ascii="Arial" w:hAnsi="Arial" w:cs="Arial"/>
              </w:rPr>
            </w:pPr>
            <w:r>
              <w:rPr>
                <w:rFonts w:ascii="Arial" w:hAnsi="Arial" w:cs="Arial"/>
              </w:rPr>
              <w:t>2005 - 2007</w:t>
            </w:r>
            <w:r>
              <w:rPr>
                <w:rFonts w:ascii="Arial" w:hAnsi="Arial" w:cs="Arial"/>
              </w:rPr>
              <w:tab/>
              <w:t xml:space="preserve">AAA </w:t>
            </w:r>
            <w:smartTag w:uri="urn:schemas-microsoft-com:office:smarttags" w:element="place">
              <w:smartTag w:uri="urn:schemas-microsoft-com:office:smarttags" w:element="PlaceType">
                <w:r>
                  <w:rPr>
                    <w:rFonts w:ascii="Arial" w:hAnsi="Arial" w:cs="Arial"/>
                  </w:rPr>
                  <w:t>School</w:t>
                </w:r>
              </w:smartTag>
              <w:r>
                <w:rPr>
                  <w:rFonts w:ascii="Arial" w:hAnsi="Arial" w:cs="Arial"/>
                </w:rPr>
                <w:t xml:space="preserve"> of </w:t>
              </w:r>
              <w:smartTag w:uri="urn:schemas-microsoft-com:office:smarttags" w:element="PlaceName">
                <w:r>
                  <w:rPr>
                    <w:rFonts w:ascii="Arial" w:hAnsi="Arial" w:cs="Arial"/>
                  </w:rPr>
                  <w:t>Advertising</w:t>
                </w:r>
              </w:smartTag>
            </w:smartTag>
            <w:r>
              <w:rPr>
                <w:rFonts w:ascii="Arial" w:hAnsi="Arial" w:cs="Arial"/>
              </w:rPr>
              <w:tab/>
            </w:r>
            <w:smartTag w:uri="urn:schemas-microsoft-com:office:smarttags" w:element="City">
              <w:smartTag w:uri="urn:schemas-microsoft-com:office:smarttags" w:element="place">
                <w:r>
                  <w:rPr>
                    <w:rFonts w:ascii="Arial" w:hAnsi="Arial" w:cs="Arial"/>
                  </w:rPr>
                  <w:t>Cape Town</w:t>
                </w:r>
              </w:smartTag>
            </w:smartTag>
          </w:p>
          <w:p w:rsidR="00784F8D" w:rsidRPr="00784F8D" w:rsidRDefault="00784F8D">
            <w:pPr>
              <w:pStyle w:val="JobTitle"/>
              <w:rPr>
                <w:rFonts w:cs="Arial"/>
              </w:rPr>
            </w:pPr>
            <w:r>
              <w:rPr>
                <w:rFonts w:cs="Arial"/>
              </w:rPr>
              <w:t>Integrated Marketing Communication</w:t>
            </w:r>
          </w:p>
          <w:p w:rsidR="00CD7972" w:rsidRPr="00CD7972" w:rsidRDefault="00CD7972" w:rsidP="009441CF">
            <w:pPr>
              <w:pStyle w:val="Achievement"/>
              <w:rPr>
                <w:rFonts w:ascii="Arial" w:hAnsi="Arial" w:cs="Arial"/>
              </w:rPr>
            </w:pPr>
            <w:r w:rsidRPr="00CD7972">
              <w:rPr>
                <w:rFonts w:ascii="Arial" w:hAnsi="Arial" w:cs="Arial"/>
              </w:rPr>
              <w:t>Graduated with Higher Diploma in Integrated Marketing Communication</w:t>
            </w:r>
          </w:p>
          <w:p w:rsidR="00CD7972" w:rsidRDefault="00CD7972" w:rsidP="009441CF">
            <w:pPr>
              <w:pStyle w:val="Achievement"/>
              <w:rPr>
                <w:rFonts w:ascii="Arial" w:hAnsi="Arial" w:cs="Arial"/>
              </w:rPr>
            </w:pPr>
            <w:r>
              <w:rPr>
                <w:rFonts w:ascii="Arial" w:hAnsi="Arial" w:cs="Arial"/>
              </w:rPr>
              <w:t>Specialized in Brand Management and Account Management</w:t>
            </w:r>
          </w:p>
          <w:p w:rsidR="00CD7972" w:rsidRPr="00784F8D" w:rsidRDefault="00CD7972" w:rsidP="003E57A2">
            <w:pPr>
              <w:pStyle w:val="Achievement"/>
              <w:numPr>
                <w:ilvl w:val="0"/>
                <w:numId w:val="0"/>
              </w:numPr>
              <w:rPr>
                <w:rFonts w:ascii="Arial" w:hAnsi="Arial" w:cs="Arial"/>
              </w:rPr>
            </w:pPr>
          </w:p>
        </w:tc>
      </w:tr>
      <w:tr w:rsidR="00784F8D" w:rsidRPr="00784F8D">
        <w:tc>
          <w:tcPr>
            <w:tcW w:w="2160" w:type="dxa"/>
          </w:tcPr>
          <w:p w:rsidR="00784F8D" w:rsidRPr="00784F8D" w:rsidRDefault="00784F8D">
            <w:pPr>
              <w:rPr>
                <w:rFonts w:ascii="Arial" w:hAnsi="Arial" w:cs="Arial"/>
              </w:rPr>
            </w:pPr>
          </w:p>
        </w:tc>
        <w:tc>
          <w:tcPr>
            <w:tcW w:w="6667" w:type="dxa"/>
          </w:tcPr>
          <w:p w:rsidR="00784F8D" w:rsidRPr="00784F8D" w:rsidRDefault="003104C8">
            <w:pPr>
              <w:pStyle w:val="CompanyName"/>
              <w:rPr>
                <w:rFonts w:ascii="Arial" w:hAnsi="Arial" w:cs="Arial"/>
              </w:rPr>
            </w:pPr>
            <w:r>
              <w:rPr>
                <w:rFonts w:ascii="Arial" w:hAnsi="Arial" w:cs="Arial"/>
              </w:rPr>
              <w:t>2004 - 2005</w:t>
            </w:r>
            <w:r w:rsidR="00784F8D" w:rsidRPr="00784F8D">
              <w:rPr>
                <w:rFonts w:ascii="Arial" w:hAnsi="Arial" w:cs="Arial"/>
              </w:rPr>
              <w:tab/>
            </w:r>
            <w:r w:rsidR="00CD7972">
              <w:rPr>
                <w:rFonts w:ascii="Arial" w:hAnsi="Arial" w:cs="Arial"/>
              </w:rPr>
              <w:t xml:space="preserve">University of </w:t>
            </w:r>
            <w:smartTag w:uri="urn:schemas-microsoft-com:office:smarttags" w:element="City">
              <w:smartTag w:uri="urn:schemas-microsoft-com:office:smarttags" w:element="place">
                <w:r w:rsidR="00CD7972">
                  <w:rPr>
                    <w:rFonts w:ascii="Arial" w:hAnsi="Arial" w:cs="Arial"/>
                  </w:rPr>
                  <w:t>Cape Town</w:t>
                </w:r>
              </w:smartTag>
            </w:smartTag>
            <w:r w:rsidR="00CD7972">
              <w:rPr>
                <w:rFonts w:ascii="Arial" w:hAnsi="Arial" w:cs="Arial"/>
              </w:rPr>
              <w:tab/>
              <w:t>Rosebank</w:t>
            </w:r>
          </w:p>
          <w:p w:rsidR="00784F8D" w:rsidRPr="00784F8D" w:rsidRDefault="00CD7972">
            <w:pPr>
              <w:pStyle w:val="JobTitle"/>
              <w:rPr>
                <w:rFonts w:cs="Arial"/>
              </w:rPr>
            </w:pPr>
            <w:r>
              <w:rPr>
                <w:rFonts w:cs="Arial"/>
              </w:rPr>
              <w:t xml:space="preserve">BComm </w:t>
            </w:r>
            <w:r w:rsidR="00167D3A">
              <w:rPr>
                <w:rFonts w:cs="Arial"/>
              </w:rPr>
              <w:t>(</w:t>
            </w:r>
            <w:r>
              <w:rPr>
                <w:rFonts w:cs="Arial"/>
              </w:rPr>
              <w:t>Politics, Philosophy, and  Economics</w:t>
            </w:r>
            <w:r w:rsidR="00167D3A">
              <w:rPr>
                <w:rFonts w:cs="Arial"/>
              </w:rPr>
              <w:t>)</w:t>
            </w:r>
          </w:p>
          <w:p w:rsidR="00167D3A" w:rsidRDefault="00CD7972" w:rsidP="00CD7972">
            <w:pPr>
              <w:pStyle w:val="Achievement"/>
              <w:rPr>
                <w:rFonts w:ascii="Arial" w:hAnsi="Arial" w:cs="Arial"/>
              </w:rPr>
            </w:pPr>
            <w:r>
              <w:rPr>
                <w:rFonts w:ascii="Arial" w:hAnsi="Arial" w:cs="Arial"/>
              </w:rPr>
              <w:t xml:space="preserve">Completed Modules: Thinking about business, </w:t>
            </w:r>
            <w:r w:rsidR="00167D3A">
              <w:rPr>
                <w:rFonts w:ascii="Arial" w:hAnsi="Arial" w:cs="Arial"/>
              </w:rPr>
              <w:t>Micro-economics, Applied Statistics, and Contemporary popular Culture</w:t>
            </w:r>
          </w:p>
          <w:p w:rsidR="003104C8" w:rsidRDefault="003104C8" w:rsidP="003104C8">
            <w:pPr>
              <w:pStyle w:val="CompanyName"/>
              <w:rPr>
                <w:rFonts w:ascii="Arial" w:hAnsi="Arial" w:cs="Arial"/>
              </w:rPr>
            </w:pPr>
          </w:p>
          <w:p w:rsidR="003104C8" w:rsidRPr="00784F8D" w:rsidRDefault="003104C8" w:rsidP="003104C8">
            <w:pPr>
              <w:pStyle w:val="CompanyName"/>
              <w:rPr>
                <w:rFonts w:ascii="Arial" w:hAnsi="Arial" w:cs="Arial"/>
              </w:rPr>
            </w:pPr>
            <w:r>
              <w:rPr>
                <w:rFonts w:ascii="Arial" w:hAnsi="Arial" w:cs="Arial"/>
              </w:rPr>
              <w:t>1999 - 2003</w:t>
            </w:r>
            <w:r w:rsidRPr="00784F8D">
              <w:rPr>
                <w:rFonts w:ascii="Arial" w:hAnsi="Arial" w:cs="Arial"/>
              </w:rPr>
              <w:tab/>
            </w:r>
            <w:r>
              <w:rPr>
                <w:rFonts w:ascii="Arial" w:hAnsi="Arial" w:cs="Arial"/>
              </w:rPr>
              <w:t>Crawford College Benmore</w:t>
            </w:r>
            <w:r>
              <w:rPr>
                <w:rFonts w:ascii="Arial" w:hAnsi="Arial" w:cs="Arial"/>
              </w:rPr>
              <w:tab/>
            </w:r>
            <w:smartTag w:uri="urn:schemas-microsoft-com:office:smarttags" w:element="City">
              <w:smartTag w:uri="urn:schemas-microsoft-com:office:smarttags" w:element="place">
                <w:r>
                  <w:rPr>
                    <w:rFonts w:ascii="Arial" w:hAnsi="Arial" w:cs="Arial"/>
                  </w:rPr>
                  <w:t>Johannesburg</w:t>
                </w:r>
              </w:smartTag>
            </w:smartTag>
          </w:p>
          <w:p w:rsidR="003104C8" w:rsidRPr="00784F8D" w:rsidRDefault="003104C8" w:rsidP="003104C8">
            <w:pPr>
              <w:pStyle w:val="JobTitle"/>
              <w:rPr>
                <w:rFonts w:cs="Arial"/>
              </w:rPr>
            </w:pPr>
            <w:r>
              <w:rPr>
                <w:rFonts w:cs="Arial"/>
              </w:rPr>
              <w:t>Matriculated</w:t>
            </w:r>
            <w:r w:rsidR="00023146">
              <w:rPr>
                <w:rFonts w:cs="Arial"/>
              </w:rPr>
              <w:t xml:space="preserve"> (GDE and VCAA)</w:t>
            </w:r>
          </w:p>
          <w:p w:rsidR="003104C8" w:rsidRDefault="003104C8" w:rsidP="003104C8">
            <w:pPr>
              <w:pStyle w:val="Achievement"/>
              <w:rPr>
                <w:rFonts w:ascii="Arial" w:hAnsi="Arial" w:cs="Arial"/>
              </w:rPr>
            </w:pPr>
            <w:r>
              <w:rPr>
                <w:rFonts w:ascii="Arial" w:hAnsi="Arial" w:cs="Arial"/>
              </w:rPr>
              <w:t>Distinctions in Speech and Drama, African Languages (isiZulu), and Mathematics (SG)</w:t>
            </w:r>
          </w:p>
          <w:p w:rsidR="00784F8D" w:rsidRPr="00784F8D" w:rsidRDefault="00167D3A" w:rsidP="00167D3A">
            <w:pPr>
              <w:pStyle w:val="Achievement"/>
              <w:numPr>
                <w:ilvl w:val="0"/>
                <w:numId w:val="0"/>
              </w:numPr>
              <w:ind w:right="0"/>
              <w:rPr>
                <w:rFonts w:ascii="Arial" w:hAnsi="Arial" w:cs="Arial"/>
              </w:rPr>
            </w:pPr>
            <w:r>
              <w:rPr>
                <w:rFonts w:ascii="Arial" w:hAnsi="Arial" w:cs="Arial"/>
              </w:rPr>
              <w:t xml:space="preserve"> </w:t>
            </w:r>
          </w:p>
        </w:tc>
      </w:tr>
    </w:tbl>
    <w:p w:rsidR="00EA40A0" w:rsidRDefault="00EA40A0"/>
    <w:tbl>
      <w:tblPr>
        <w:tblW w:w="0" w:type="auto"/>
        <w:tblLook w:val="0000"/>
      </w:tblPr>
      <w:tblGrid>
        <w:gridCol w:w="2160"/>
        <w:gridCol w:w="6667"/>
      </w:tblGrid>
      <w:tr w:rsidR="00784F8D" w:rsidRPr="00784F8D">
        <w:tc>
          <w:tcPr>
            <w:tcW w:w="2160" w:type="dxa"/>
          </w:tcPr>
          <w:p w:rsidR="00784F8D" w:rsidRPr="00784F8D" w:rsidRDefault="00167D3A" w:rsidP="003104C8">
            <w:pPr>
              <w:pStyle w:val="SectionTitle"/>
            </w:pPr>
            <w:r>
              <w:t>Internship</w:t>
            </w:r>
          </w:p>
        </w:tc>
        <w:tc>
          <w:tcPr>
            <w:tcW w:w="6667" w:type="dxa"/>
          </w:tcPr>
          <w:p w:rsidR="00784F8D" w:rsidRDefault="00167D3A">
            <w:pPr>
              <w:pStyle w:val="Institution"/>
              <w:rPr>
                <w:rFonts w:ascii="Arial" w:hAnsi="Arial" w:cs="Arial"/>
              </w:rPr>
            </w:pPr>
            <w:r>
              <w:rPr>
                <w:rFonts w:ascii="Arial" w:hAnsi="Arial" w:cs="Arial"/>
              </w:rPr>
              <w:t>2007</w:t>
            </w:r>
            <w:r>
              <w:rPr>
                <w:rFonts w:ascii="Arial" w:hAnsi="Arial" w:cs="Arial"/>
              </w:rPr>
              <w:tab/>
            </w:r>
            <w:smartTag w:uri="urn:schemas-microsoft-com:office:smarttags" w:element="place">
              <w:smartTag w:uri="urn:schemas-microsoft-com:office:smarttags" w:element="PlaceName">
                <w:r>
                  <w:rPr>
                    <w:rFonts w:ascii="Arial" w:hAnsi="Arial" w:cs="Arial"/>
                  </w:rPr>
                  <w:t>Lowe</w:t>
                </w:r>
              </w:smartTag>
              <w:r>
                <w:rPr>
                  <w:rFonts w:ascii="Arial" w:hAnsi="Arial" w:cs="Arial"/>
                </w:rPr>
                <w:t xml:space="preserve"> </w:t>
              </w:r>
              <w:smartTag w:uri="urn:schemas-microsoft-com:office:smarttags" w:element="PlaceName">
                <w:r>
                  <w:rPr>
                    <w:rFonts w:ascii="Arial" w:hAnsi="Arial" w:cs="Arial"/>
                  </w:rPr>
                  <w:t>Bull</w:t>
                </w:r>
              </w:smartTag>
              <w:r>
                <w:rPr>
                  <w:rFonts w:ascii="Arial" w:hAnsi="Arial" w:cs="Arial"/>
                </w:rPr>
                <w:t xml:space="preserve"> </w:t>
              </w:r>
              <w:smartTag w:uri="urn:schemas-microsoft-com:office:smarttags" w:element="PlaceType">
                <w:r>
                  <w:rPr>
                    <w:rFonts w:ascii="Arial" w:hAnsi="Arial" w:cs="Arial"/>
                  </w:rPr>
                  <w:t>Cape</w:t>
                </w:r>
              </w:smartTag>
            </w:smartTag>
            <w:r>
              <w:rPr>
                <w:rFonts w:ascii="Arial" w:hAnsi="Arial" w:cs="Arial"/>
              </w:rPr>
              <w:t xml:space="preserve"> Town</w:t>
            </w:r>
            <w:r w:rsidR="00784F8D" w:rsidRPr="00784F8D">
              <w:rPr>
                <w:rFonts w:ascii="Arial" w:hAnsi="Arial" w:cs="Arial"/>
              </w:rPr>
              <w:tab/>
            </w:r>
            <w:smartTag w:uri="urn:schemas-microsoft-com:office:smarttags" w:element="City">
              <w:smartTag w:uri="urn:schemas-microsoft-com:office:smarttags" w:element="place">
                <w:r>
                  <w:rPr>
                    <w:rFonts w:ascii="Arial" w:hAnsi="Arial" w:cs="Arial"/>
                  </w:rPr>
                  <w:t>Cape Town</w:t>
                </w:r>
              </w:smartTag>
            </w:smartTag>
          </w:p>
          <w:p w:rsidR="00167D3A" w:rsidRPr="00167D3A" w:rsidRDefault="00E050C7" w:rsidP="00167D3A">
            <w:pPr>
              <w:pStyle w:val="Achievement"/>
              <w:numPr>
                <w:ilvl w:val="0"/>
                <w:numId w:val="0"/>
              </w:numPr>
              <w:rPr>
                <w:rFonts w:ascii="Arial" w:hAnsi="Arial" w:cs="Arial"/>
                <w:b/>
              </w:rPr>
            </w:pPr>
            <w:r>
              <w:rPr>
                <w:rFonts w:ascii="Arial" w:hAnsi="Arial" w:cs="Arial"/>
                <w:b/>
              </w:rPr>
              <w:t>Client Service Intern</w:t>
            </w:r>
          </w:p>
          <w:p w:rsidR="00784F8D" w:rsidRDefault="00167D3A" w:rsidP="009441CF">
            <w:pPr>
              <w:pStyle w:val="Achievement"/>
              <w:jc w:val="both"/>
              <w:rPr>
                <w:rFonts w:ascii="Arial" w:hAnsi="Arial" w:cs="Arial"/>
              </w:rPr>
            </w:pPr>
            <w:r>
              <w:rPr>
                <w:rFonts w:ascii="Arial" w:hAnsi="Arial" w:cs="Arial"/>
              </w:rPr>
              <w:t>Job shadowing, assisting Account Executives, Account Managers, and Account Directors in daily administrative duties</w:t>
            </w:r>
          </w:p>
          <w:p w:rsidR="00167D3A" w:rsidRDefault="00E95F9A" w:rsidP="009441CF">
            <w:pPr>
              <w:pStyle w:val="Achievement"/>
              <w:jc w:val="both"/>
              <w:rPr>
                <w:rFonts w:ascii="Arial" w:hAnsi="Arial" w:cs="Arial"/>
              </w:rPr>
            </w:pPr>
            <w:r>
              <w:rPr>
                <w:rFonts w:ascii="Arial" w:hAnsi="Arial" w:cs="Arial"/>
              </w:rPr>
              <w:t>Training on operating and optimizing industry systems, i.e. Chase</w:t>
            </w:r>
          </w:p>
          <w:p w:rsidR="00E95F9A" w:rsidRDefault="00E95F9A" w:rsidP="009441CF">
            <w:pPr>
              <w:pStyle w:val="Achievement"/>
              <w:jc w:val="both"/>
              <w:rPr>
                <w:rFonts w:ascii="Arial" w:hAnsi="Arial" w:cs="Arial"/>
              </w:rPr>
            </w:pPr>
            <w:r>
              <w:rPr>
                <w:rFonts w:ascii="Arial" w:hAnsi="Arial" w:cs="Arial"/>
              </w:rPr>
              <w:t>Training on management of advertising team, creative; production; financial; and client service</w:t>
            </w:r>
          </w:p>
          <w:p w:rsidR="00EA40A0" w:rsidRDefault="00EA40A0" w:rsidP="00EA40A0">
            <w:pPr>
              <w:pStyle w:val="Achievement"/>
              <w:numPr>
                <w:ilvl w:val="0"/>
                <w:numId w:val="0"/>
              </w:numPr>
              <w:ind w:left="245"/>
              <w:jc w:val="both"/>
              <w:rPr>
                <w:rFonts w:ascii="Arial" w:hAnsi="Arial" w:cs="Arial"/>
              </w:rPr>
            </w:pPr>
          </w:p>
          <w:p w:rsidR="00E050C7" w:rsidRPr="00784F8D" w:rsidRDefault="00E050C7" w:rsidP="00E050C7">
            <w:pPr>
              <w:pStyle w:val="Achievement"/>
              <w:numPr>
                <w:ilvl w:val="0"/>
                <w:numId w:val="0"/>
              </w:numPr>
              <w:ind w:right="0"/>
              <w:jc w:val="both"/>
              <w:rPr>
                <w:rFonts w:ascii="Arial" w:hAnsi="Arial" w:cs="Arial"/>
              </w:rPr>
            </w:pPr>
          </w:p>
        </w:tc>
      </w:tr>
      <w:tr w:rsidR="00784F8D" w:rsidRPr="00784F8D">
        <w:tc>
          <w:tcPr>
            <w:tcW w:w="2160" w:type="dxa"/>
          </w:tcPr>
          <w:p w:rsidR="00784F8D" w:rsidRPr="00784F8D" w:rsidRDefault="00F43082" w:rsidP="003104C8">
            <w:pPr>
              <w:pStyle w:val="SectionTitle"/>
            </w:pPr>
            <w:r>
              <w:t>Campaigns</w:t>
            </w:r>
          </w:p>
        </w:tc>
        <w:tc>
          <w:tcPr>
            <w:tcW w:w="6667" w:type="dxa"/>
          </w:tcPr>
          <w:p w:rsidR="00E95F9A" w:rsidRPr="00F43082" w:rsidRDefault="00E95F9A" w:rsidP="00E95F9A">
            <w:pPr>
              <w:pStyle w:val="JobTitle"/>
              <w:rPr>
                <w:rFonts w:cs="Arial"/>
              </w:rPr>
            </w:pPr>
          </w:p>
          <w:p w:rsidR="00F43082" w:rsidRPr="00F43082" w:rsidRDefault="00F43082" w:rsidP="00F43082">
            <w:pPr>
              <w:pStyle w:val="BodyText"/>
              <w:rPr>
                <w:rFonts w:ascii="Arial" w:hAnsi="Arial" w:cs="Arial"/>
                <w:b/>
              </w:rPr>
            </w:pPr>
            <w:r w:rsidRPr="00F43082">
              <w:rPr>
                <w:rFonts w:ascii="Arial" w:hAnsi="Arial" w:cs="Arial"/>
                <w:b/>
              </w:rPr>
              <w:lastRenderedPageBreak/>
              <w:t>Cadburys Question</w:t>
            </w:r>
          </w:p>
          <w:p w:rsidR="00F43082" w:rsidRPr="00F43082" w:rsidRDefault="00F43082" w:rsidP="00541BBD">
            <w:pPr>
              <w:pStyle w:val="BodyText"/>
              <w:ind w:right="0"/>
              <w:jc w:val="both"/>
              <w:rPr>
                <w:rFonts w:ascii="Arial" w:hAnsi="Arial" w:cs="Arial"/>
              </w:rPr>
            </w:pPr>
            <w:r w:rsidRPr="00F43082">
              <w:rPr>
                <w:rFonts w:ascii="Arial" w:hAnsi="Arial" w:cs="Arial"/>
              </w:rPr>
              <w:t>This was my first real experience on working with the creative department at the AAA School of Advertising on a live brief. This was also our first opportunity to employ all our collective skills and knowledge acquired after two years of study. From client briefing to strategy formulation to creative briefing to final presentation.</w:t>
            </w:r>
          </w:p>
          <w:p w:rsidR="003E57A2" w:rsidRDefault="00F43082" w:rsidP="00541BBD">
            <w:pPr>
              <w:pStyle w:val="BodyText"/>
              <w:ind w:right="0"/>
              <w:jc w:val="both"/>
              <w:rPr>
                <w:rFonts w:ascii="Arial" w:hAnsi="Arial" w:cs="Arial"/>
              </w:rPr>
            </w:pPr>
            <w:r w:rsidRPr="00F43082">
              <w:rPr>
                <w:rFonts w:ascii="Arial" w:hAnsi="Arial" w:cs="Arial"/>
              </w:rPr>
              <w:t xml:space="preserve">What I learned from this campaign is how the various specializations come into play in the development of an ad campaign. The differences in how the execute a below- and above-the-line campaign, as well as how </w:t>
            </w:r>
          </w:p>
          <w:p w:rsidR="003E57A2" w:rsidRDefault="003E57A2" w:rsidP="00541BBD">
            <w:pPr>
              <w:pStyle w:val="BodyText"/>
              <w:ind w:right="0"/>
              <w:jc w:val="both"/>
              <w:rPr>
                <w:rFonts w:ascii="Arial" w:hAnsi="Arial" w:cs="Arial"/>
              </w:rPr>
            </w:pPr>
          </w:p>
          <w:p w:rsidR="003E57A2" w:rsidRDefault="003E57A2" w:rsidP="00541BBD">
            <w:pPr>
              <w:pStyle w:val="BodyText"/>
              <w:ind w:right="0"/>
              <w:jc w:val="both"/>
              <w:rPr>
                <w:rFonts w:ascii="Arial" w:hAnsi="Arial" w:cs="Arial"/>
              </w:rPr>
            </w:pPr>
          </w:p>
          <w:p w:rsidR="00F43082" w:rsidRPr="00F43082" w:rsidRDefault="00F43082" w:rsidP="00541BBD">
            <w:pPr>
              <w:pStyle w:val="BodyText"/>
              <w:ind w:right="0"/>
              <w:jc w:val="both"/>
              <w:rPr>
                <w:rFonts w:ascii="Arial" w:hAnsi="Arial" w:cs="Arial"/>
              </w:rPr>
            </w:pPr>
            <w:r w:rsidRPr="00F43082">
              <w:rPr>
                <w:rFonts w:ascii="Arial" w:hAnsi="Arial" w:cs="Arial"/>
              </w:rPr>
              <w:t xml:space="preserve">the two have started to merge, bringing together a more holistic view when it comes to marketing a brand. </w:t>
            </w:r>
          </w:p>
          <w:p w:rsidR="00F43082" w:rsidRPr="00F43082" w:rsidRDefault="00F43082" w:rsidP="00541BBD">
            <w:pPr>
              <w:pStyle w:val="BodyText"/>
              <w:ind w:right="0"/>
              <w:jc w:val="both"/>
              <w:rPr>
                <w:rFonts w:ascii="Arial" w:hAnsi="Arial" w:cs="Arial"/>
              </w:rPr>
            </w:pPr>
            <w:r w:rsidRPr="00F43082">
              <w:rPr>
                <w:rFonts w:ascii="Arial" w:hAnsi="Arial" w:cs="Arial"/>
              </w:rPr>
              <w:t>I further learned what exactly Art Directors, Designers, and Copywriters responsibilities are and what they expect from us as account managers and strat planners. I had my first experience on seeing a concept being creatively executed, and even though it was the creative team that had the spotlight, I remember feeling really proud of the involvement the we, as marketers, had in that campaign and couldn’t wait for the next one.</w:t>
            </w:r>
          </w:p>
          <w:p w:rsidR="00F43082" w:rsidRPr="00F43082" w:rsidRDefault="00F43082" w:rsidP="00541BBD">
            <w:pPr>
              <w:pStyle w:val="BodyText"/>
              <w:ind w:right="0"/>
              <w:jc w:val="both"/>
              <w:rPr>
                <w:rFonts w:ascii="Arial" w:hAnsi="Arial" w:cs="Arial"/>
                <w:b/>
              </w:rPr>
            </w:pPr>
            <w:r w:rsidRPr="00F43082">
              <w:rPr>
                <w:rFonts w:ascii="Arial" w:hAnsi="Arial" w:cs="Arial"/>
                <w:b/>
              </w:rPr>
              <w:t>Trigger Clothing</w:t>
            </w:r>
          </w:p>
          <w:p w:rsidR="00F43082" w:rsidRPr="00F43082" w:rsidRDefault="00F43082" w:rsidP="00541BBD">
            <w:pPr>
              <w:pStyle w:val="BodyText"/>
              <w:ind w:right="0"/>
              <w:jc w:val="both"/>
              <w:rPr>
                <w:rFonts w:ascii="Arial" w:hAnsi="Arial" w:cs="Arial"/>
              </w:rPr>
            </w:pPr>
            <w:r w:rsidRPr="00F43082">
              <w:rPr>
                <w:rFonts w:ascii="Arial" w:hAnsi="Arial" w:cs="Arial"/>
              </w:rPr>
              <w:t>As the marketing team on this campaign we were met with challengers never before had we experienced. First of which was the fact that we were limited to just designers on this campaign, as it primarily focused on in-store promotions and design of a concept store. I found that designers tend to be rather closed-off in terms of sharing creative involvement with the team. Their designs are “theirs” and when it came to creative criticism…well lets says it taught me the gentle art of walking on eggshells, but given the right encouragement, some of their best work can be realized.</w:t>
            </w:r>
          </w:p>
          <w:p w:rsidR="00F43082" w:rsidRPr="00F43082" w:rsidRDefault="00F43082" w:rsidP="00541BBD">
            <w:pPr>
              <w:pStyle w:val="BodyText"/>
              <w:ind w:right="0"/>
              <w:jc w:val="both"/>
              <w:rPr>
                <w:rFonts w:ascii="Arial" w:hAnsi="Arial" w:cs="Arial"/>
              </w:rPr>
            </w:pPr>
            <w:r w:rsidRPr="00F43082">
              <w:rPr>
                <w:rFonts w:ascii="Arial" w:hAnsi="Arial" w:cs="Arial"/>
              </w:rPr>
              <w:t xml:space="preserve">Secondly, being ambitious and perhaps pursuing a strategy that is way outside the box always needs to be for the benefit of the brand…and on brief. As a marketing team I felt we let our creatives down on this particular campaign as our own egos, being the alternative thinkers that we believed we were,  took precedence over our responsibility to stay on brief…But I take nothing away from how amazing our strategy really was, and perhaps for a different brand, it would’ve done great things  </w:t>
            </w:r>
          </w:p>
          <w:p w:rsidR="00F43082" w:rsidRPr="00F43082" w:rsidRDefault="00F43082" w:rsidP="00541BBD">
            <w:pPr>
              <w:pStyle w:val="BodyText"/>
              <w:ind w:right="0"/>
              <w:jc w:val="both"/>
              <w:rPr>
                <w:rFonts w:ascii="Arial" w:hAnsi="Arial" w:cs="Arial"/>
                <w:b/>
              </w:rPr>
            </w:pPr>
            <w:r w:rsidRPr="00F43082">
              <w:rPr>
                <w:rFonts w:ascii="Arial" w:hAnsi="Arial" w:cs="Arial"/>
                <w:b/>
              </w:rPr>
              <w:t>Johnnie Walker Red Label</w:t>
            </w:r>
          </w:p>
          <w:p w:rsidR="00F43082" w:rsidRPr="00F43082" w:rsidRDefault="00F43082" w:rsidP="00541BBD">
            <w:pPr>
              <w:pStyle w:val="BodyText"/>
              <w:ind w:right="0"/>
              <w:jc w:val="both"/>
              <w:rPr>
                <w:rFonts w:ascii="Arial" w:hAnsi="Arial" w:cs="Arial"/>
              </w:rPr>
            </w:pPr>
            <w:r w:rsidRPr="00F43082">
              <w:rPr>
                <w:rFonts w:ascii="Arial" w:hAnsi="Arial" w:cs="Arial"/>
              </w:rPr>
              <w:t xml:space="preserve">JWRL was perhaps my greatest experience working on a campaign. It was a brand and market I knew very little about but working with the type of people I did, all wanting the same outcome of and willing to work together for it, made all the difference. </w:t>
            </w:r>
          </w:p>
          <w:p w:rsidR="00F43082" w:rsidRPr="00F43082" w:rsidRDefault="00F43082" w:rsidP="00541BBD">
            <w:pPr>
              <w:pStyle w:val="BodyText"/>
              <w:ind w:right="0"/>
              <w:jc w:val="both"/>
              <w:rPr>
                <w:rFonts w:ascii="Arial" w:hAnsi="Arial" w:cs="Arial"/>
              </w:rPr>
            </w:pPr>
            <w:r w:rsidRPr="00F43082">
              <w:rPr>
                <w:rFonts w:ascii="Arial" w:hAnsi="Arial" w:cs="Arial"/>
              </w:rPr>
              <w:t>Being creative can be daunting at times and being comfortable to think creatively, share ideas for strategy, actually being exited to be with a group of people that have a similar work ethic to you, made the whole experience even more fulfilling. From the first strat</w:t>
            </w:r>
            <w:r w:rsidR="0046630A">
              <w:rPr>
                <w:rFonts w:ascii="Arial" w:hAnsi="Arial" w:cs="Arial"/>
              </w:rPr>
              <w:t>egic</w:t>
            </w:r>
            <w:r w:rsidRPr="00F43082">
              <w:rPr>
                <w:rFonts w:ascii="Arial" w:hAnsi="Arial" w:cs="Arial"/>
              </w:rPr>
              <w:t xml:space="preserve"> review we </w:t>
            </w:r>
            <w:r w:rsidR="00EB657F">
              <w:rPr>
                <w:rFonts w:ascii="Arial" w:hAnsi="Arial" w:cs="Arial"/>
              </w:rPr>
              <w:t>k</w:t>
            </w:r>
            <w:r w:rsidRPr="00F43082">
              <w:rPr>
                <w:rFonts w:ascii="Arial" w:hAnsi="Arial" w:cs="Arial"/>
              </w:rPr>
              <w:t xml:space="preserve">new </w:t>
            </w:r>
            <w:r w:rsidRPr="00F43082">
              <w:rPr>
                <w:rFonts w:ascii="Arial" w:hAnsi="Arial" w:cs="Arial"/>
              </w:rPr>
              <w:lastRenderedPageBreak/>
              <w:t>we had something special.</w:t>
            </w:r>
          </w:p>
          <w:p w:rsidR="00F43082" w:rsidRPr="00F43082" w:rsidRDefault="00F43082" w:rsidP="00541BBD">
            <w:pPr>
              <w:pStyle w:val="BodyText"/>
              <w:ind w:right="0"/>
              <w:jc w:val="both"/>
              <w:rPr>
                <w:rFonts w:ascii="Arial" w:hAnsi="Arial" w:cs="Arial"/>
              </w:rPr>
            </w:pPr>
            <w:r w:rsidRPr="00F43082">
              <w:rPr>
                <w:rFonts w:ascii="Arial" w:hAnsi="Arial" w:cs="Arial"/>
              </w:rPr>
              <w:t xml:space="preserve">I learned how important it is to be involved at every stage of creative concept development and how to deal with potentially highly-strung personalities from the creative side. </w:t>
            </w:r>
          </w:p>
          <w:p w:rsidR="00E95F9A" w:rsidRDefault="00F43082" w:rsidP="00541BBD">
            <w:pPr>
              <w:pStyle w:val="BodyText"/>
              <w:ind w:right="0"/>
              <w:jc w:val="both"/>
              <w:rPr>
                <w:rFonts w:ascii="Arial" w:hAnsi="Arial" w:cs="Arial"/>
              </w:rPr>
            </w:pPr>
            <w:r w:rsidRPr="00F43082">
              <w:rPr>
                <w:rFonts w:ascii="Arial" w:hAnsi="Arial" w:cs="Arial"/>
              </w:rPr>
              <w:t>Unconventional media, such as viral campaigns; website development; mobile marketing, become my friend. For a person who thrives on coming up with the unexpected, a campaign focused on that felt like it was meant for me. It was my first taste of success at the AAA and only made me want to work harder for the next campaign.</w:t>
            </w:r>
          </w:p>
          <w:p w:rsidR="00EA40A0" w:rsidRDefault="00EA40A0" w:rsidP="00541BBD">
            <w:pPr>
              <w:pStyle w:val="BodyText"/>
              <w:ind w:right="0"/>
              <w:jc w:val="both"/>
              <w:rPr>
                <w:rFonts w:ascii="Arial" w:hAnsi="Arial" w:cs="Arial"/>
                <w:b/>
              </w:rPr>
            </w:pPr>
          </w:p>
          <w:p w:rsidR="00541BBD" w:rsidRDefault="00541BBD" w:rsidP="00541BBD">
            <w:pPr>
              <w:pStyle w:val="BodyText"/>
              <w:ind w:right="0"/>
              <w:jc w:val="both"/>
              <w:rPr>
                <w:rFonts w:ascii="Arial" w:hAnsi="Arial" w:cs="Arial"/>
                <w:b/>
              </w:rPr>
            </w:pPr>
            <w:r>
              <w:rPr>
                <w:rFonts w:ascii="Arial" w:hAnsi="Arial" w:cs="Arial"/>
                <w:b/>
              </w:rPr>
              <w:t>USA Green Card</w:t>
            </w:r>
          </w:p>
          <w:p w:rsidR="00AE4FB8" w:rsidRDefault="00541BBD" w:rsidP="00541BBD">
            <w:pPr>
              <w:pStyle w:val="BodyText"/>
              <w:ind w:right="0"/>
              <w:jc w:val="both"/>
              <w:rPr>
                <w:rFonts w:ascii="Arial" w:hAnsi="Arial" w:cs="Arial"/>
              </w:rPr>
            </w:pPr>
            <w:r>
              <w:rPr>
                <w:rFonts w:ascii="Arial" w:hAnsi="Arial" w:cs="Arial"/>
              </w:rPr>
              <w:t xml:space="preserve">Fuel Group </w:t>
            </w:r>
            <w:smartTag w:uri="urn:schemas-microsoft-com:office:smarttags" w:element="country-region">
              <w:smartTag w:uri="urn:schemas-microsoft-com:office:smarttags" w:element="place">
                <w:r>
                  <w:rPr>
                    <w:rFonts w:ascii="Arial" w:hAnsi="Arial" w:cs="Arial"/>
                  </w:rPr>
                  <w:t>South Africa</w:t>
                </w:r>
              </w:smartTag>
            </w:smartTag>
            <w:r>
              <w:rPr>
                <w:rFonts w:ascii="Arial" w:hAnsi="Arial" w:cs="Arial"/>
              </w:rPr>
              <w:t>, a digital marketing agency, was where I first got an opportunity to apply my trade.</w:t>
            </w:r>
            <w:r w:rsidR="00AE4FB8">
              <w:rPr>
                <w:rFonts w:ascii="Arial" w:hAnsi="Arial" w:cs="Arial"/>
              </w:rPr>
              <w:t xml:space="preserve"> I chose Fuel Group because from my experience at the AAA in unconventional mediums to advertising. I felt it’d be an area of marketing I would enjoy.</w:t>
            </w:r>
            <w:r>
              <w:rPr>
                <w:rFonts w:ascii="Arial" w:hAnsi="Arial" w:cs="Arial"/>
              </w:rPr>
              <w:t xml:space="preserve"> </w:t>
            </w:r>
          </w:p>
          <w:p w:rsidR="009441CF" w:rsidRDefault="00541BBD" w:rsidP="00541BBD">
            <w:pPr>
              <w:pStyle w:val="BodyText"/>
              <w:ind w:right="0"/>
              <w:jc w:val="both"/>
              <w:rPr>
                <w:rFonts w:ascii="Arial" w:hAnsi="Arial" w:cs="Arial"/>
              </w:rPr>
            </w:pPr>
            <w:r>
              <w:rPr>
                <w:rFonts w:ascii="Arial" w:hAnsi="Arial" w:cs="Arial"/>
              </w:rPr>
              <w:t xml:space="preserve">Since the agency only employed 7 people, I had large amounts of responsibility and a great deal to learn in a short space of time. </w:t>
            </w:r>
            <w:r w:rsidR="009441CF">
              <w:rPr>
                <w:rFonts w:ascii="Arial" w:hAnsi="Arial" w:cs="Arial"/>
              </w:rPr>
              <w:t>USAGC was an active account that I took over management of</w:t>
            </w:r>
            <w:r w:rsidR="00E168A7">
              <w:rPr>
                <w:rFonts w:ascii="Arial" w:hAnsi="Arial" w:cs="Arial"/>
              </w:rPr>
              <w:t xml:space="preserve">. My responsibilities for the account include analysis and reporting of the online campaign performance, and strategic reallocation of campaign budget (when necessary). </w:t>
            </w:r>
          </w:p>
          <w:p w:rsidR="00AE4FB8" w:rsidRDefault="00E168A7" w:rsidP="00541BBD">
            <w:pPr>
              <w:pStyle w:val="BodyText"/>
              <w:ind w:right="0"/>
              <w:jc w:val="both"/>
              <w:rPr>
                <w:rFonts w:ascii="Arial" w:hAnsi="Arial" w:cs="Arial"/>
              </w:rPr>
            </w:pPr>
            <w:r>
              <w:rPr>
                <w:rFonts w:ascii="Arial" w:hAnsi="Arial" w:cs="Arial"/>
              </w:rPr>
              <w:t>Although I was happy to have more control and responsibilities on an account of my own, my dutie</w:t>
            </w:r>
            <w:r w:rsidR="00AE4FB8">
              <w:rPr>
                <w:rFonts w:ascii="Arial" w:hAnsi="Arial" w:cs="Arial"/>
              </w:rPr>
              <w:t>s were purely administrative but I used it as an opportunity to learn how best to apply myself in my position and how to better myself in the agency.</w:t>
            </w:r>
          </w:p>
          <w:p w:rsidR="003104C8" w:rsidRPr="00F43082" w:rsidRDefault="003104C8" w:rsidP="00E95F9A">
            <w:pPr>
              <w:pStyle w:val="BodyText"/>
              <w:rPr>
                <w:rFonts w:ascii="Arial" w:hAnsi="Arial" w:cs="Arial"/>
              </w:rPr>
            </w:pPr>
          </w:p>
        </w:tc>
      </w:tr>
      <w:tr w:rsidR="00784F8D" w:rsidRPr="00784F8D">
        <w:tc>
          <w:tcPr>
            <w:tcW w:w="2160" w:type="dxa"/>
          </w:tcPr>
          <w:p w:rsidR="00784F8D" w:rsidRPr="00784F8D" w:rsidRDefault="0046630A" w:rsidP="003104C8">
            <w:pPr>
              <w:pStyle w:val="SectionTitle"/>
            </w:pPr>
            <w:r>
              <w:lastRenderedPageBreak/>
              <w:t>Interests and Aspirations</w:t>
            </w:r>
          </w:p>
        </w:tc>
        <w:tc>
          <w:tcPr>
            <w:tcW w:w="6667" w:type="dxa"/>
          </w:tcPr>
          <w:p w:rsidR="00661621" w:rsidRPr="00661621" w:rsidRDefault="00661621" w:rsidP="00661621">
            <w:pPr>
              <w:pStyle w:val="Objective"/>
              <w:rPr>
                <w:rFonts w:ascii="Arial" w:hAnsi="Arial" w:cs="Arial"/>
              </w:rPr>
            </w:pPr>
            <w:r w:rsidRPr="00661621">
              <w:rPr>
                <w:rFonts w:ascii="Arial" w:hAnsi="Arial" w:cs="Arial"/>
              </w:rPr>
              <w:t>Professionally, my fields of interest lie more on the brand building and strategic planning side of marketing. Gathering and interpreting research data to develop the most successful strategy possible for the brand, I feel, is one of the most fulfilling accomplishments for a marketer. Although above-the-line advertising can, at times, seem to be the more glamorous side of marketing, I believe more can be achieved and has been achieved by below-the-line, unconventional forms of marketing, which is an area of marketing I’d like to be involved in, in the future.</w:t>
            </w:r>
          </w:p>
          <w:p w:rsidR="00784F8D" w:rsidRPr="00784F8D" w:rsidRDefault="00661621" w:rsidP="00661621">
            <w:pPr>
              <w:pStyle w:val="Objective"/>
              <w:rPr>
                <w:rFonts w:ascii="Arial" w:hAnsi="Arial" w:cs="Arial"/>
              </w:rPr>
            </w:pPr>
            <w:r w:rsidRPr="00661621">
              <w:rPr>
                <w:rFonts w:ascii="Arial" w:hAnsi="Arial" w:cs="Arial"/>
              </w:rPr>
              <w:t>On a personal level, music and urban street culture have always been interests of mine. How art and culture manifest and evolve through interaction with different people. Apart from music, film has also been a keen interest for as long as I can remember. I also wish to travel one day. Take in as many cultures of the world as I can, as well as share my own with the world. While I’m still young I also wish to see as much of the world and my country as I can. Meet as many different people and experience as many differe</w:t>
            </w:r>
            <w:r w:rsidR="00EA40A0">
              <w:rPr>
                <w:rFonts w:ascii="Arial" w:hAnsi="Arial" w:cs="Arial"/>
              </w:rPr>
              <w:t>nt cultures as I can. An organiz</w:t>
            </w:r>
            <w:r w:rsidRPr="00661621">
              <w:rPr>
                <w:rFonts w:ascii="Arial" w:hAnsi="Arial" w:cs="Arial"/>
              </w:rPr>
              <w:t>ation that has a large network locally as well as abroad would be ideal for me.</w:t>
            </w:r>
          </w:p>
        </w:tc>
      </w:tr>
    </w:tbl>
    <w:p w:rsidR="00597063" w:rsidRDefault="00597063"/>
    <w:p w:rsidR="00167D3A" w:rsidRDefault="00167D3A"/>
    <w:p w:rsidR="00597063" w:rsidRDefault="00597063"/>
    <w:sectPr w:rsidR="00597063" w:rsidSect="003E6024">
      <w:headerReference w:type="default" r:id="rId8"/>
      <w:pgSz w:w="12240" w:h="15840" w:code="1"/>
      <w:pgMar w:top="1008" w:right="1800" w:bottom="1440" w:left="1800" w:header="720" w:footer="96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47F" w:rsidRDefault="001F447F">
      <w:r>
        <w:separator/>
      </w:r>
    </w:p>
  </w:endnote>
  <w:endnote w:type="continuationSeparator" w:id="0">
    <w:p w:rsidR="001F447F" w:rsidRDefault="001F44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47F" w:rsidRDefault="001F447F">
      <w:r>
        <w:separator/>
      </w:r>
    </w:p>
  </w:footnote>
  <w:footnote w:type="continuationSeparator" w:id="0">
    <w:p w:rsidR="001F447F" w:rsidRDefault="001F4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60" w:rsidRDefault="00740C3B">
    <w:pPr>
      <w:pStyle w:val="Header"/>
    </w:pPr>
    <w:r>
      <w:rPr>
        <w:noProof/>
        <w:lang w:bidi="he-IL"/>
      </w:rPr>
      <w:pict>
        <v:rect id="_x0000_s2049" style="position:absolute;margin-left:108pt;margin-top:43.2pt;width:2.75pt;height:51pt;z-index:-251658752;mso-position-horizontal-relative:margin;mso-position-vertical-relative:page" o:allowincell="f" fillcolor="#c8c8c8" stroked="f" strokecolor="white" strokeweight=".25pt">
          <w10:wrap anchorx="margin" anchory="pag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231D6"/>
    <w:multiLevelType w:val="singleLevel"/>
    <w:tmpl w:val="DEB2EF2C"/>
    <w:lvl w:ilvl="0">
      <w:start w:val="1"/>
      <w:numFmt w:val="bullet"/>
      <w:pStyle w:val="Achievement"/>
      <w:lvlText w:val=""/>
      <w:lvlJc w:val="left"/>
      <w:pPr>
        <w:tabs>
          <w:tab w:val="num" w:pos="360"/>
        </w:tabs>
        <w:ind w:left="245" w:right="245" w:hanging="245"/>
      </w:pPr>
      <w:rPr>
        <w:rFonts w:ascii="Symbol" w:hAnsi="Symbol" w:hint="default"/>
        <w:sz w:val="22"/>
        <w:effect w:val="none"/>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activeWritingStyle w:appName="MSWord" w:lang="en-US" w:vendorID="8" w:dllVersion="513" w:checkStyle="0"/>
  <w:attachedTemplate r:id="rId1"/>
  <w:stylePaneFormatFilter w:val="3F01"/>
  <w:defaultTabStop w:val="720"/>
  <w:drawingGridHorizontalSpacing w:val="100"/>
  <w:drawingGridVerticalSpacing w:val="187"/>
  <w:displayHorizontalDrawingGridEvery w:val="2"/>
  <w:noPunctuationKerning/>
  <w:characterSpacingControl w:val="doNotCompress"/>
  <w:hdrShapeDefaults>
    <o:shapedefaults v:ext="edit" spidmax="9218">
      <o:colormru v:ext="edit" colors="#c8c8c8"/>
    </o:shapedefaults>
    <o:shapelayout v:ext="edit">
      <o:idmap v:ext="edit" data="2"/>
    </o:shapelayout>
  </w:hdrShapeDefaults>
  <w:footnotePr>
    <w:footnote w:id="-1"/>
    <w:footnote w:id="0"/>
  </w:footnotePr>
  <w:endnotePr>
    <w:endnote w:id="-1"/>
    <w:endnote w:id="0"/>
  </w:endnotePr>
  <w:compat/>
  <w:rsids>
    <w:rsidRoot w:val="00597063"/>
    <w:rsid w:val="00023146"/>
    <w:rsid w:val="0004524D"/>
    <w:rsid w:val="00167D3A"/>
    <w:rsid w:val="001C0BBF"/>
    <w:rsid w:val="001F447F"/>
    <w:rsid w:val="00225143"/>
    <w:rsid w:val="003104C8"/>
    <w:rsid w:val="003A5630"/>
    <w:rsid w:val="003A603A"/>
    <w:rsid w:val="003C6443"/>
    <w:rsid w:val="003E57A2"/>
    <w:rsid w:val="003E6024"/>
    <w:rsid w:val="003F1901"/>
    <w:rsid w:val="0046630A"/>
    <w:rsid w:val="0049579F"/>
    <w:rsid w:val="004E2FA7"/>
    <w:rsid w:val="00522979"/>
    <w:rsid w:val="00541BBD"/>
    <w:rsid w:val="005670F5"/>
    <w:rsid w:val="00573532"/>
    <w:rsid w:val="00597063"/>
    <w:rsid w:val="005D153C"/>
    <w:rsid w:val="00647457"/>
    <w:rsid w:val="00656C34"/>
    <w:rsid w:val="00661621"/>
    <w:rsid w:val="006F2886"/>
    <w:rsid w:val="00740C3B"/>
    <w:rsid w:val="00784F8D"/>
    <w:rsid w:val="009441CF"/>
    <w:rsid w:val="00955C96"/>
    <w:rsid w:val="009761AF"/>
    <w:rsid w:val="009D21BF"/>
    <w:rsid w:val="00A06B23"/>
    <w:rsid w:val="00A540A4"/>
    <w:rsid w:val="00A83960"/>
    <w:rsid w:val="00A93E51"/>
    <w:rsid w:val="00AE4FB8"/>
    <w:rsid w:val="00B165D6"/>
    <w:rsid w:val="00B82F87"/>
    <w:rsid w:val="00BB266C"/>
    <w:rsid w:val="00BD2E1D"/>
    <w:rsid w:val="00CD7972"/>
    <w:rsid w:val="00D24D01"/>
    <w:rsid w:val="00D301E3"/>
    <w:rsid w:val="00D4709F"/>
    <w:rsid w:val="00D55E1B"/>
    <w:rsid w:val="00E050C7"/>
    <w:rsid w:val="00E068D8"/>
    <w:rsid w:val="00E168A7"/>
    <w:rsid w:val="00E95F9A"/>
    <w:rsid w:val="00EA40A0"/>
    <w:rsid w:val="00EB657F"/>
    <w:rsid w:val="00EE560B"/>
    <w:rsid w:val="00F14380"/>
    <w:rsid w:val="00F43082"/>
    <w:rsid w:val="00F43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9218">
      <o:colormru v:ext="edit" colors="#c8c8c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30"/>
  </w:style>
  <w:style w:type="paragraph" w:styleId="Heading1">
    <w:name w:val="heading 1"/>
    <w:basedOn w:val="HeadingBase"/>
    <w:next w:val="BodyText"/>
    <w:qFormat/>
    <w:rsid w:val="003A5630"/>
    <w:pPr>
      <w:spacing w:before="220" w:after="220"/>
      <w:ind w:left="-2520"/>
      <w:outlineLvl w:val="0"/>
    </w:pPr>
    <w:rPr>
      <w:spacing w:val="-5"/>
      <w:kern w:val="28"/>
      <w:sz w:val="22"/>
    </w:rPr>
  </w:style>
  <w:style w:type="paragraph" w:styleId="Heading2">
    <w:name w:val="heading 2"/>
    <w:basedOn w:val="HeadingBase"/>
    <w:next w:val="BodyText"/>
    <w:qFormat/>
    <w:rsid w:val="003A5630"/>
    <w:pPr>
      <w:spacing w:before="220"/>
      <w:outlineLvl w:val="1"/>
    </w:pPr>
    <w:rPr>
      <w:b/>
    </w:rPr>
  </w:style>
  <w:style w:type="paragraph" w:styleId="Heading3">
    <w:name w:val="heading 3"/>
    <w:basedOn w:val="HeadingBase"/>
    <w:next w:val="BodyText"/>
    <w:qFormat/>
    <w:rsid w:val="003A5630"/>
    <w:pPr>
      <w:spacing w:after="220"/>
      <w:outlineLvl w:val="2"/>
    </w:pPr>
    <w:rPr>
      <w:rFonts w:ascii="Times New Roman" w:hAnsi="Times New Roman"/>
      <w:i/>
      <w:spacing w:val="-2"/>
      <w:sz w:val="20"/>
    </w:rPr>
  </w:style>
  <w:style w:type="paragraph" w:styleId="Heading4">
    <w:name w:val="heading 4"/>
    <w:basedOn w:val="HeadingBase"/>
    <w:next w:val="BodyText"/>
    <w:qFormat/>
    <w:rsid w:val="003A5630"/>
    <w:pPr>
      <w:spacing w:after="220"/>
      <w:outlineLvl w:val="3"/>
    </w:pPr>
    <w:rPr>
      <w:sz w:val="20"/>
    </w:rPr>
  </w:style>
  <w:style w:type="paragraph" w:styleId="Heading5">
    <w:name w:val="heading 5"/>
    <w:basedOn w:val="HeadingBase"/>
    <w:next w:val="BodyText"/>
    <w:qFormat/>
    <w:rsid w:val="003A5630"/>
    <w:pPr>
      <w:outlineLvl w:val="4"/>
    </w:pPr>
  </w:style>
  <w:style w:type="paragraph" w:styleId="Heading6">
    <w:name w:val="heading 6"/>
    <w:basedOn w:val="Normal"/>
    <w:next w:val="Normal"/>
    <w:qFormat/>
    <w:rsid w:val="003A5630"/>
    <w:pPr>
      <w:spacing w:before="240" w:after="60"/>
      <w:ind w:right="-360"/>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5630"/>
    <w:pPr>
      <w:spacing w:after="220" w:line="220" w:lineRule="atLeast"/>
      <w:ind w:right="-360"/>
    </w:pPr>
  </w:style>
  <w:style w:type="paragraph" w:customStyle="1" w:styleId="Achievement">
    <w:name w:val="Achievement"/>
    <w:basedOn w:val="BodyText"/>
    <w:autoRedefine/>
    <w:rsid w:val="003A5630"/>
    <w:pPr>
      <w:numPr>
        <w:numId w:val="1"/>
      </w:numPr>
      <w:tabs>
        <w:tab w:val="clear" w:pos="360"/>
      </w:tabs>
      <w:spacing w:after="60"/>
      <w:ind w:right="0"/>
    </w:pPr>
  </w:style>
  <w:style w:type="paragraph" w:customStyle="1" w:styleId="Address1">
    <w:name w:val="Address 1"/>
    <w:basedOn w:val="Normal"/>
    <w:rsid w:val="003A5630"/>
    <w:pPr>
      <w:spacing w:line="200" w:lineRule="atLeast"/>
    </w:pPr>
    <w:rPr>
      <w:sz w:val="16"/>
    </w:rPr>
  </w:style>
  <w:style w:type="paragraph" w:customStyle="1" w:styleId="Address2">
    <w:name w:val="Address 2"/>
    <w:basedOn w:val="Normal"/>
    <w:rsid w:val="003A5630"/>
    <w:pPr>
      <w:spacing w:line="200" w:lineRule="atLeast"/>
    </w:pPr>
    <w:rPr>
      <w:sz w:val="16"/>
    </w:rPr>
  </w:style>
  <w:style w:type="paragraph" w:styleId="BodyTextIndent">
    <w:name w:val="Body Text Indent"/>
    <w:basedOn w:val="BodyText"/>
    <w:rsid w:val="003A5630"/>
    <w:pPr>
      <w:ind w:left="720"/>
    </w:pPr>
  </w:style>
  <w:style w:type="paragraph" w:customStyle="1" w:styleId="CityState">
    <w:name w:val="City/State"/>
    <w:basedOn w:val="BodyText"/>
    <w:next w:val="BodyText"/>
    <w:rsid w:val="003A5630"/>
    <w:pPr>
      <w:keepNext/>
    </w:pPr>
  </w:style>
  <w:style w:type="paragraph" w:customStyle="1" w:styleId="CompanyName">
    <w:name w:val="Company Name"/>
    <w:basedOn w:val="Normal"/>
    <w:next w:val="Normal"/>
    <w:autoRedefine/>
    <w:rsid w:val="003A5630"/>
    <w:pPr>
      <w:tabs>
        <w:tab w:val="left" w:pos="2160"/>
        <w:tab w:val="right" w:pos="6480"/>
      </w:tabs>
      <w:spacing w:before="220" w:after="40" w:line="220" w:lineRule="atLeast"/>
      <w:ind w:right="-360"/>
    </w:pPr>
  </w:style>
  <w:style w:type="paragraph" w:customStyle="1" w:styleId="CompanyNameOne">
    <w:name w:val="Company Name One"/>
    <w:basedOn w:val="CompanyName"/>
    <w:next w:val="Normal"/>
    <w:rsid w:val="003A5630"/>
  </w:style>
  <w:style w:type="paragraph" w:styleId="Date">
    <w:name w:val="Date"/>
    <w:basedOn w:val="BodyText"/>
    <w:rsid w:val="003A5630"/>
    <w:pPr>
      <w:keepNext/>
    </w:pPr>
  </w:style>
  <w:style w:type="paragraph" w:customStyle="1" w:styleId="DocumentLabel">
    <w:name w:val="Document Label"/>
    <w:basedOn w:val="Normal"/>
    <w:next w:val="Normal"/>
    <w:rsid w:val="003A5630"/>
    <w:pPr>
      <w:spacing w:after="220"/>
      <w:ind w:right="-360"/>
    </w:pPr>
    <w:rPr>
      <w:spacing w:val="-20"/>
      <w:sz w:val="48"/>
    </w:rPr>
  </w:style>
  <w:style w:type="character" w:styleId="Emphasis">
    <w:name w:val="Emphasis"/>
    <w:qFormat/>
    <w:rsid w:val="003A5630"/>
    <w:rPr>
      <w:rFonts w:ascii="Arial" w:hAnsi="Arial"/>
      <w:b/>
      <w:spacing w:val="-8"/>
      <w:sz w:val="18"/>
    </w:rPr>
  </w:style>
  <w:style w:type="paragraph" w:customStyle="1" w:styleId="HeaderBase">
    <w:name w:val="Header Base"/>
    <w:basedOn w:val="Normal"/>
    <w:rsid w:val="003A5630"/>
    <w:pPr>
      <w:ind w:right="-360"/>
    </w:pPr>
  </w:style>
  <w:style w:type="paragraph" w:styleId="Footer">
    <w:name w:val="footer"/>
    <w:basedOn w:val="HeaderBase"/>
    <w:rsid w:val="003A5630"/>
    <w:pPr>
      <w:tabs>
        <w:tab w:val="right" w:pos="6840"/>
      </w:tabs>
      <w:spacing w:line="220" w:lineRule="atLeast"/>
    </w:pPr>
    <w:rPr>
      <w:rFonts w:ascii="Arial" w:hAnsi="Arial"/>
      <w:b/>
      <w:sz w:val="18"/>
    </w:rPr>
  </w:style>
  <w:style w:type="paragraph" w:styleId="Header">
    <w:name w:val="header"/>
    <w:basedOn w:val="HeaderBase"/>
    <w:rsid w:val="003A5630"/>
    <w:pPr>
      <w:spacing w:line="220" w:lineRule="atLeast"/>
    </w:pPr>
  </w:style>
  <w:style w:type="paragraph" w:customStyle="1" w:styleId="HeadingBase">
    <w:name w:val="Heading Base"/>
    <w:basedOn w:val="BodyText"/>
    <w:next w:val="BodyText"/>
    <w:rsid w:val="003A5630"/>
    <w:pPr>
      <w:keepNext/>
      <w:keepLines/>
      <w:spacing w:after="0"/>
    </w:pPr>
    <w:rPr>
      <w:rFonts w:ascii="Arial" w:hAnsi="Arial"/>
      <w:spacing w:val="-4"/>
      <w:sz w:val="18"/>
    </w:rPr>
  </w:style>
  <w:style w:type="paragraph" w:customStyle="1" w:styleId="Institution">
    <w:name w:val="Institution"/>
    <w:basedOn w:val="Normal"/>
    <w:next w:val="Achievement"/>
    <w:autoRedefine/>
    <w:rsid w:val="003A5630"/>
    <w:pPr>
      <w:tabs>
        <w:tab w:val="left" w:pos="2160"/>
        <w:tab w:val="right" w:pos="6480"/>
      </w:tabs>
      <w:spacing w:before="220" w:after="60" w:line="220" w:lineRule="atLeast"/>
      <w:ind w:right="-360"/>
    </w:pPr>
  </w:style>
  <w:style w:type="character" w:customStyle="1" w:styleId="Job">
    <w:name w:val="Job"/>
    <w:basedOn w:val="DefaultParagraphFont"/>
    <w:rsid w:val="003A5630"/>
  </w:style>
  <w:style w:type="paragraph" w:customStyle="1" w:styleId="JobTitle">
    <w:name w:val="Job Title"/>
    <w:next w:val="Achievement"/>
    <w:rsid w:val="003A5630"/>
    <w:pPr>
      <w:spacing w:after="40" w:line="220" w:lineRule="atLeast"/>
    </w:pPr>
    <w:rPr>
      <w:rFonts w:ascii="Arial" w:hAnsi="Arial"/>
      <w:b/>
      <w:spacing w:val="-10"/>
    </w:rPr>
  </w:style>
  <w:style w:type="character" w:customStyle="1" w:styleId="Lead-inEmphasis">
    <w:name w:val="Lead-in Emphasis"/>
    <w:rsid w:val="003A5630"/>
    <w:rPr>
      <w:rFonts w:ascii="Arial" w:hAnsi="Arial"/>
      <w:b/>
      <w:spacing w:val="-8"/>
      <w:sz w:val="18"/>
    </w:rPr>
  </w:style>
  <w:style w:type="paragraph" w:customStyle="1" w:styleId="Name">
    <w:name w:val="Name"/>
    <w:basedOn w:val="Normal"/>
    <w:next w:val="Normal"/>
    <w:autoRedefine/>
    <w:rsid w:val="003A5630"/>
    <w:pPr>
      <w:spacing w:before="360" w:after="440" w:line="240" w:lineRule="atLeast"/>
      <w:ind w:left="2160"/>
    </w:pPr>
    <w:rPr>
      <w:spacing w:val="-20"/>
      <w:sz w:val="48"/>
    </w:rPr>
  </w:style>
  <w:style w:type="paragraph" w:customStyle="1" w:styleId="NoTitle">
    <w:name w:val="No Title"/>
    <w:basedOn w:val="Normal"/>
    <w:rsid w:val="003A5630"/>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b/>
      <w:spacing w:val="-10"/>
      <w:position w:val="7"/>
    </w:rPr>
  </w:style>
  <w:style w:type="paragraph" w:customStyle="1" w:styleId="Objective">
    <w:name w:val="Objective"/>
    <w:basedOn w:val="Normal"/>
    <w:next w:val="BodyText"/>
    <w:rsid w:val="003A5630"/>
    <w:pPr>
      <w:spacing w:before="220" w:after="220" w:line="220" w:lineRule="atLeast"/>
    </w:pPr>
  </w:style>
  <w:style w:type="character" w:styleId="PageNumber">
    <w:name w:val="page number"/>
    <w:rsid w:val="003A5630"/>
    <w:rPr>
      <w:rFonts w:ascii="Arial" w:hAnsi="Arial"/>
      <w:b/>
      <w:sz w:val="18"/>
    </w:rPr>
  </w:style>
  <w:style w:type="paragraph" w:customStyle="1" w:styleId="SectionTitle">
    <w:name w:val="Section Title"/>
    <w:basedOn w:val="Normal"/>
    <w:next w:val="Normal"/>
    <w:autoRedefine/>
    <w:rsid w:val="003104C8"/>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cs="Arial"/>
      <w:b/>
      <w:spacing w:val="-10"/>
    </w:rPr>
  </w:style>
  <w:style w:type="paragraph" w:customStyle="1" w:styleId="SectionSubtitle">
    <w:name w:val="Section Subtitle"/>
    <w:basedOn w:val="SectionTitle"/>
    <w:next w:val="Normal"/>
    <w:rsid w:val="003A5630"/>
    <w:pPr>
      <w:pBdr>
        <w:top w:val="none" w:sz="0" w:space="0" w:color="auto"/>
      </w:pBdr>
    </w:pPr>
    <w:rPr>
      <w:b w:val="0"/>
      <w:spacing w:val="0"/>
      <w:position w:val="6"/>
    </w:rPr>
  </w:style>
  <w:style w:type="character" w:styleId="Hyperlink">
    <w:name w:val="Hyperlink"/>
    <w:basedOn w:val="DefaultParagraphFont"/>
    <w:rsid w:val="003E6024"/>
    <w:rPr>
      <w:color w:val="0000FF"/>
      <w:u w:val="single"/>
    </w:rPr>
  </w:style>
  <w:style w:type="paragraph" w:customStyle="1" w:styleId="PersonalInfo">
    <w:name w:val="Personal Info"/>
    <w:basedOn w:val="Achievement"/>
    <w:rsid w:val="003A5630"/>
    <w:pPr>
      <w:spacing w:before="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zung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Contemporary Resume</Template>
  <TotalTime>12</TotalTime>
  <Pages>1</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Contemporary Resume</vt:lpstr>
    </vt:vector>
  </TitlesOfParts>
  <Company>Microsoft Corp.</Company>
  <LinksUpToDate>false</LinksUpToDate>
  <CharactersWithSpaces>8327</CharactersWithSpaces>
  <SharedDoc>false</SharedDoc>
  <HLinks>
    <vt:vector size="6" baseType="variant">
      <vt:variant>
        <vt:i4>1966114</vt:i4>
      </vt:variant>
      <vt:variant>
        <vt:i4>0</vt:i4>
      </vt:variant>
      <vt:variant>
        <vt:i4>0</vt:i4>
      </vt:variant>
      <vt:variant>
        <vt:i4>5</vt:i4>
      </vt:variant>
      <vt:variant>
        <vt:lpwstr>mailto:kzungu@gmail.com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Resume</dc:title>
  <dc:creator>Kevin</dc:creator>
  <cp:lastModifiedBy>Kevin</cp:lastModifiedBy>
  <cp:revision>6</cp:revision>
  <cp:lastPrinted>1601-01-01T00:00:00Z</cp:lastPrinted>
  <dcterms:created xsi:type="dcterms:W3CDTF">2010-01-12T12:08:00Z</dcterms:created>
  <dcterms:modified xsi:type="dcterms:W3CDTF">2010-03-23T01:05:00Z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