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76" w:rsidRPr="00BF426E" w:rsidRDefault="00253876" w:rsidP="002E40BB">
      <w:pPr>
        <w:jc w:val="center"/>
        <w:rPr>
          <w:b/>
          <w:sz w:val="32"/>
          <w:szCs w:val="32"/>
        </w:rPr>
      </w:pPr>
      <w:r w:rsidRPr="00BF426E">
        <w:rPr>
          <w:b/>
          <w:sz w:val="32"/>
          <w:szCs w:val="32"/>
        </w:rPr>
        <w:t>Michael Hall</w:t>
      </w:r>
    </w:p>
    <w:p w:rsidR="00253876" w:rsidRPr="00BF426E" w:rsidRDefault="00253876" w:rsidP="002E40BB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BF426E">
            <w:rPr>
              <w:b/>
            </w:rPr>
            <w:t>101 Liverpool Road</w:t>
          </w:r>
        </w:smartTag>
      </w:smartTag>
    </w:p>
    <w:p w:rsidR="00253876" w:rsidRPr="00BF426E" w:rsidRDefault="00253876" w:rsidP="002E40BB">
      <w:pPr>
        <w:jc w:val="center"/>
        <w:rPr>
          <w:b/>
        </w:rPr>
      </w:pPr>
      <w:r w:rsidRPr="00BF426E">
        <w:rPr>
          <w:b/>
        </w:rPr>
        <w:t>Birkdale</w:t>
      </w:r>
    </w:p>
    <w:p w:rsidR="00253876" w:rsidRPr="00BF426E" w:rsidRDefault="00253876" w:rsidP="002E40BB">
      <w:pPr>
        <w:jc w:val="center"/>
        <w:rPr>
          <w:b/>
        </w:rPr>
      </w:pPr>
      <w:smartTag w:uri="urn:schemas-microsoft-com:office:smarttags" w:element="place">
        <w:r w:rsidRPr="00BF426E">
          <w:rPr>
            <w:b/>
          </w:rPr>
          <w:t>Southport</w:t>
        </w:r>
      </w:smartTag>
    </w:p>
    <w:p w:rsidR="00253876" w:rsidRPr="00BF426E" w:rsidRDefault="00253876" w:rsidP="002E40BB">
      <w:pPr>
        <w:jc w:val="center"/>
        <w:rPr>
          <w:b/>
        </w:rPr>
      </w:pPr>
      <w:r w:rsidRPr="00BF426E">
        <w:rPr>
          <w:b/>
        </w:rPr>
        <w:t>PR8 4DB</w:t>
      </w:r>
    </w:p>
    <w:p w:rsidR="00253876" w:rsidRPr="00BF426E" w:rsidRDefault="00253876" w:rsidP="002E40BB">
      <w:pPr>
        <w:jc w:val="center"/>
        <w:rPr>
          <w:b/>
        </w:rPr>
      </w:pPr>
      <w:r w:rsidRPr="00BF426E">
        <w:rPr>
          <w:b/>
        </w:rPr>
        <w:t>Tel: 01704 563807</w:t>
      </w:r>
    </w:p>
    <w:p w:rsidR="00253876" w:rsidRDefault="00253876" w:rsidP="002E40BB">
      <w:pPr>
        <w:jc w:val="center"/>
        <w:rPr>
          <w:b/>
          <w:lang w:eastAsia="ko-KR"/>
        </w:rPr>
      </w:pPr>
      <w:r w:rsidRPr="00BF426E">
        <w:rPr>
          <w:b/>
        </w:rPr>
        <w:t>Mob: 07908223245</w:t>
      </w:r>
    </w:p>
    <w:p w:rsidR="00253876" w:rsidRPr="003038CD" w:rsidRDefault="00253876" w:rsidP="002E40BB">
      <w:pPr>
        <w:jc w:val="center"/>
        <w:rPr>
          <w:b/>
          <w:lang w:eastAsia="ko-KR"/>
        </w:rPr>
      </w:pPr>
      <w:r>
        <w:rPr>
          <w:b/>
          <w:lang w:eastAsia="ko-KR"/>
        </w:rPr>
        <w:t>Mob (ROK): 01020451981</w:t>
      </w:r>
    </w:p>
    <w:p w:rsidR="00253876" w:rsidRPr="00BF426E" w:rsidRDefault="00253876" w:rsidP="002E40BB">
      <w:pPr>
        <w:jc w:val="center"/>
        <w:rPr>
          <w:u w:val="single"/>
        </w:rPr>
      </w:pPr>
      <w:hyperlink r:id="rId7" w:history="1">
        <w:r w:rsidRPr="00BF426E">
          <w:rPr>
            <w:rStyle w:val="Hyperlink"/>
            <w:b/>
            <w:color w:val="auto"/>
          </w:rPr>
          <w:t>michaeljhall76@hotmail.com</w:t>
        </w:r>
      </w:hyperlink>
    </w:p>
    <w:p w:rsidR="00253876" w:rsidRPr="00BF426E" w:rsidRDefault="00253876" w:rsidP="002E40BB">
      <w:pPr>
        <w:jc w:val="center"/>
        <w:rPr>
          <w:u w:val="single"/>
        </w:rPr>
      </w:pPr>
    </w:p>
    <w:p w:rsidR="00253876" w:rsidRPr="00BF426E" w:rsidRDefault="00253876" w:rsidP="002E40BB">
      <w:pPr>
        <w:rPr>
          <w:u w:val="single"/>
        </w:rPr>
      </w:pPr>
    </w:p>
    <w:p w:rsidR="00253876" w:rsidRPr="00BF426E" w:rsidRDefault="00253876" w:rsidP="002E40BB">
      <w:r w:rsidRPr="00BF426E">
        <w:rPr>
          <w:b/>
          <w:u w:val="single"/>
        </w:rPr>
        <w:t>Profile</w:t>
      </w:r>
    </w:p>
    <w:p w:rsidR="00253876" w:rsidRPr="00BF426E" w:rsidRDefault="00253876" w:rsidP="002E40BB"/>
    <w:p w:rsidR="00253876" w:rsidRPr="00BF426E" w:rsidRDefault="00253876" w:rsidP="002E40BB">
      <w:r>
        <w:t>I am an enthusiastic and hardworking person with a passion for the English language. I have excellent communication skills in both the written and spoken media, and have always had an interest in languages and cultures different from my own. I have experience working with young people, providing work based qualifications and offering advice on further education and training</w:t>
      </w:r>
      <w:r>
        <w:rPr>
          <w:lang w:eastAsia="ko-KR"/>
        </w:rPr>
        <w:t xml:space="preserve"> as well as a year working as an ESL teacher, based in </w:t>
      </w:r>
      <w:smartTag w:uri="urn:schemas-microsoft-com:office:smarttags" w:element="place">
        <w:smartTag w:uri="urn:schemas-microsoft-com:office:smarttags" w:element="country-region">
          <w:r>
            <w:rPr>
              <w:lang w:eastAsia="ko-KR"/>
            </w:rPr>
            <w:t>South Korea</w:t>
          </w:r>
        </w:smartTag>
      </w:smartTag>
      <w:r>
        <w:t xml:space="preserve">. I am extremely organised and self motivated and enjoy working both on my own and part of a team. </w:t>
      </w:r>
    </w:p>
    <w:p w:rsidR="00253876" w:rsidRPr="00BF426E" w:rsidRDefault="00253876" w:rsidP="002E40BB"/>
    <w:p w:rsidR="00253876" w:rsidRPr="00BF426E" w:rsidRDefault="00253876" w:rsidP="002E40BB">
      <w:pPr>
        <w:rPr>
          <w:b/>
          <w:u w:val="single"/>
        </w:rPr>
      </w:pPr>
      <w:r w:rsidRPr="00BF426E">
        <w:rPr>
          <w:b/>
          <w:u w:val="single"/>
        </w:rPr>
        <w:t>Education and Qualifications</w:t>
      </w:r>
    </w:p>
    <w:p w:rsidR="00253876" w:rsidRPr="00BF426E" w:rsidRDefault="00253876" w:rsidP="002E40BB">
      <w:pPr>
        <w:rPr>
          <w:b/>
          <w:u w:val="single"/>
        </w:rPr>
      </w:pPr>
    </w:p>
    <w:p w:rsidR="00253876" w:rsidRPr="00BF426E" w:rsidRDefault="00253876" w:rsidP="002E40BB"/>
    <w:p w:rsidR="00253876" w:rsidRPr="00BF426E" w:rsidRDefault="00253876" w:rsidP="002E0431">
      <w:r w:rsidRPr="00BF426E">
        <w:t>2005 – 2010</w:t>
      </w:r>
      <w:r w:rsidRPr="00BF426E">
        <w:tab/>
      </w:r>
      <w:r w:rsidRPr="00BF426E">
        <w:tab/>
      </w:r>
      <w:r>
        <w:rPr>
          <w:b/>
          <w:u w:val="single"/>
        </w:rPr>
        <w:t>Edge Hill University</w:t>
      </w:r>
    </w:p>
    <w:p w:rsidR="00253876" w:rsidRPr="00BF426E" w:rsidRDefault="00253876" w:rsidP="002E0431">
      <w:r w:rsidRPr="00BF426E">
        <w:tab/>
      </w:r>
      <w:r w:rsidRPr="00BF426E">
        <w:tab/>
      </w:r>
      <w:r w:rsidRPr="00BF426E">
        <w:tab/>
      </w:r>
      <w:r>
        <w:t>BA (Hons) English, classification 2.2</w:t>
      </w:r>
    </w:p>
    <w:p w:rsidR="00253876" w:rsidRPr="00BF426E" w:rsidRDefault="00253876" w:rsidP="002E0431"/>
    <w:p w:rsidR="00253876" w:rsidRPr="00BF426E" w:rsidRDefault="00253876" w:rsidP="002E0431">
      <w:r w:rsidRPr="00BF426E">
        <w:t>2003 – 2005</w:t>
      </w:r>
      <w:r w:rsidRPr="00BF426E">
        <w:tab/>
      </w:r>
      <w:r w:rsidRPr="00BF426E">
        <w:tab/>
      </w:r>
      <w:r w:rsidRPr="00BF426E">
        <w:rPr>
          <w:b/>
          <w:u w:val="single"/>
        </w:rPr>
        <w:t xml:space="preserve">KGV College, </w:t>
      </w:r>
      <w:smartTag w:uri="urn:schemas-microsoft-com:office:smarttags" w:element="place">
        <w:r w:rsidRPr="00BF426E">
          <w:rPr>
            <w:b/>
            <w:u w:val="single"/>
          </w:rPr>
          <w:t>Southport</w:t>
        </w:r>
      </w:smartTag>
    </w:p>
    <w:p w:rsidR="00253876" w:rsidRPr="00BF426E" w:rsidRDefault="00253876" w:rsidP="002E0431">
      <w:r w:rsidRPr="00BF426E">
        <w:tab/>
      </w:r>
      <w:r w:rsidRPr="00BF426E">
        <w:tab/>
      </w:r>
      <w:r w:rsidRPr="00BF426E">
        <w:tab/>
        <w:t>3 ‘A’ Levels grades A-C: English Lit., History, Geography</w:t>
      </w:r>
    </w:p>
    <w:p w:rsidR="00253876" w:rsidRPr="00BF426E" w:rsidRDefault="00253876" w:rsidP="002E0431">
      <w:r w:rsidRPr="00BF426E">
        <w:tab/>
      </w:r>
      <w:r w:rsidRPr="00BF426E">
        <w:tab/>
      </w:r>
      <w:r w:rsidRPr="00BF426E">
        <w:tab/>
        <w:t>1 ‘AS’ Level grades A-C: Government and Politics</w:t>
      </w:r>
    </w:p>
    <w:p w:rsidR="00253876" w:rsidRPr="00BF426E" w:rsidRDefault="00253876" w:rsidP="002E0431"/>
    <w:p w:rsidR="00253876" w:rsidRPr="00BF426E" w:rsidRDefault="00253876" w:rsidP="002E0431">
      <w:r w:rsidRPr="00BF426E">
        <w:t>1998 – 2003</w:t>
      </w:r>
      <w:r w:rsidRPr="00BF426E">
        <w:tab/>
      </w:r>
      <w:r w:rsidRPr="00BF426E">
        <w:tab/>
      </w:r>
      <w:r w:rsidRPr="00BF426E">
        <w:rPr>
          <w:b/>
          <w:u w:val="single"/>
        </w:rPr>
        <w:t xml:space="preserve">Merchant </w:t>
      </w:r>
      <w:smartTag w:uri="urn:schemas-microsoft-com:office:smarttags" w:element="place">
        <w:r w:rsidRPr="00BF426E">
          <w:rPr>
            <w:b/>
            <w:u w:val="single"/>
          </w:rPr>
          <w:t>Taylors</w:t>
        </w:r>
      </w:smartTag>
      <w:r w:rsidRPr="00BF426E">
        <w:rPr>
          <w:b/>
          <w:u w:val="single"/>
        </w:rPr>
        <w:t>’ School</w:t>
      </w:r>
    </w:p>
    <w:p w:rsidR="00253876" w:rsidRPr="00BF426E" w:rsidRDefault="00253876" w:rsidP="002E0431">
      <w:r w:rsidRPr="00BF426E">
        <w:tab/>
      </w:r>
      <w:r w:rsidRPr="00BF426E">
        <w:tab/>
      </w:r>
      <w:r w:rsidRPr="00BF426E">
        <w:tab/>
        <w:t>9 GCSE’s grades A*-B: English Lit., English Lang., History,</w:t>
      </w:r>
    </w:p>
    <w:p w:rsidR="00253876" w:rsidRPr="00BF426E" w:rsidRDefault="00253876" w:rsidP="002E0431">
      <w:r w:rsidRPr="00BF426E">
        <w:tab/>
      </w:r>
      <w:r w:rsidRPr="00BF426E">
        <w:tab/>
      </w:r>
      <w:r w:rsidRPr="00BF426E">
        <w:tab/>
        <w:t>Classics, Geography, French, Physics,</w:t>
      </w:r>
    </w:p>
    <w:p w:rsidR="00253876" w:rsidRPr="00BF426E" w:rsidRDefault="00253876" w:rsidP="002E0431">
      <w:r w:rsidRPr="00BF426E">
        <w:tab/>
      </w:r>
      <w:r w:rsidRPr="00BF426E">
        <w:tab/>
      </w:r>
      <w:r w:rsidRPr="00BF426E">
        <w:tab/>
        <w:t>Chemistry, Maths</w:t>
      </w:r>
    </w:p>
    <w:p w:rsidR="00253876" w:rsidRDefault="00253876" w:rsidP="002E0431"/>
    <w:p w:rsidR="00253876" w:rsidRDefault="00253876" w:rsidP="002E0431">
      <w:pPr>
        <w:rPr>
          <w:b/>
          <w:u w:val="single"/>
          <w:lang w:eastAsia="ko-KR"/>
        </w:rPr>
      </w:pPr>
      <w:r>
        <w:rPr>
          <w:b/>
          <w:u w:val="single"/>
        </w:rPr>
        <w:t>Employment History</w:t>
      </w:r>
    </w:p>
    <w:p w:rsidR="00253876" w:rsidRDefault="00253876" w:rsidP="002E0431">
      <w:pPr>
        <w:rPr>
          <w:b/>
          <w:u w:val="single"/>
          <w:lang w:eastAsia="ko-KR"/>
        </w:rPr>
      </w:pPr>
    </w:p>
    <w:p w:rsidR="00253876" w:rsidRDefault="00253876" w:rsidP="002E0431">
      <w:pPr>
        <w:rPr>
          <w:lang w:eastAsia="ko-KR"/>
        </w:rPr>
      </w:pPr>
      <w:r>
        <w:rPr>
          <w:lang w:eastAsia="ko-KR"/>
        </w:rPr>
        <w:t>2012</w:t>
      </w:r>
      <w:r>
        <w:rPr>
          <w:lang w:eastAsia="ko-KR"/>
        </w:rPr>
        <w:tab/>
        <w:t xml:space="preserve">           </w:t>
      </w:r>
      <w:r>
        <w:rPr>
          <w:lang w:eastAsia="ko-KR"/>
        </w:rPr>
        <w:tab/>
        <w:t xml:space="preserve">            </w:t>
      </w:r>
      <w:r>
        <w:rPr>
          <w:b/>
          <w:u w:val="single"/>
          <w:lang w:eastAsia="ko-KR"/>
        </w:rPr>
        <w:t>Global Education Centre (GEC), Incheon</w:t>
      </w:r>
    </w:p>
    <w:p w:rsidR="00253876" w:rsidRDefault="00253876" w:rsidP="00932BFA">
      <w:pPr>
        <w:pStyle w:val="ListParagraph"/>
        <w:numPr>
          <w:ilvl w:val="5"/>
          <w:numId w:val="29"/>
        </w:numPr>
        <w:ind w:leftChars="0"/>
        <w:rPr>
          <w:lang w:eastAsia="ko-KR"/>
        </w:rPr>
      </w:pPr>
      <w:r>
        <w:rPr>
          <w:lang w:eastAsia="ko-KR"/>
        </w:rPr>
        <w:t>ESL teacher</w:t>
      </w:r>
    </w:p>
    <w:p w:rsidR="00253876" w:rsidRDefault="00253876" w:rsidP="00932BFA">
      <w:pPr>
        <w:pStyle w:val="ListParagraph"/>
        <w:numPr>
          <w:ilvl w:val="5"/>
          <w:numId w:val="29"/>
        </w:numPr>
        <w:ind w:leftChars="0"/>
        <w:rPr>
          <w:lang w:eastAsia="ko-KR"/>
        </w:rPr>
      </w:pPr>
      <w:r>
        <w:rPr>
          <w:lang w:eastAsia="ko-KR"/>
        </w:rPr>
        <w:t>Teaching children aged 5 – 14</w:t>
      </w:r>
    </w:p>
    <w:p w:rsidR="00253876" w:rsidRDefault="00253876" w:rsidP="00932BFA">
      <w:pPr>
        <w:pStyle w:val="ListParagraph"/>
        <w:numPr>
          <w:ilvl w:val="5"/>
          <w:numId w:val="29"/>
        </w:numPr>
        <w:ind w:leftChars="0"/>
        <w:rPr>
          <w:lang w:eastAsia="ko-KR"/>
        </w:rPr>
      </w:pPr>
      <w:r>
        <w:rPr>
          <w:lang w:eastAsia="ko-KR"/>
        </w:rPr>
        <w:t>Teaching both grammar and conversational classes to adult students.</w:t>
      </w:r>
    </w:p>
    <w:p w:rsidR="00253876" w:rsidRDefault="00253876" w:rsidP="00932BFA">
      <w:pPr>
        <w:pStyle w:val="ListParagraph"/>
        <w:numPr>
          <w:ilvl w:val="5"/>
          <w:numId w:val="29"/>
        </w:numPr>
        <w:ind w:leftChars="0"/>
        <w:rPr>
          <w:lang w:eastAsia="ko-KR"/>
        </w:rPr>
      </w:pPr>
      <w:r>
        <w:rPr>
          <w:lang w:eastAsia="ko-KR"/>
        </w:rPr>
        <w:t>Planning and delivering fully interactive lessons based around a number of subjects including: Broadcasting, the natural world, music and drama, science and art.</w:t>
      </w:r>
    </w:p>
    <w:p w:rsidR="00253876" w:rsidRDefault="00253876" w:rsidP="00932BFA">
      <w:pPr>
        <w:pStyle w:val="ListParagraph"/>
        <w:numPr>
          <w:ilvl w:val="5"/>
          <w:numId w:val="29"/>
        </w:numPr>
        <w:ind w:leftChars="0"/>
        <w:rPr>
          <w:lang w:eastAsia="ko-KR"/>
        </w:rPr>
      </w:pPr>
      <w:r>
        <w:rPr>
          <w:lang w:eastAsia="ko-KR"/>
        </w:rPr>
        <w:t>Special programs including: book clubs, visiting local schools and hosting local schools and delivering interactive lessons on various subjects.</w:t>
      </w:r>
    </w:p>
    <w:p w:rsidR="00253876" w:rsidRDefault="00253876" w:rsidP="002E0431">
      <w:pPr>
        <w:rPr>
          <w:b/>
          <w:u w:val="single"/>
          <w:lang w:eastAsia="ko-KR"/>
        </w:rPr>
      </w:pPr>
    </w:p>
    <w:p w:rsidR="00253876" w:rsidRDefault="00253876" w:rsidP="002E0431">
      <w:pPr>
        <w:rPr>
          <w:lang w:eastAsia="ko-KR"/>
        </w:rPr>
      </w:pPr>
      <w:r>
        <w:rPr>
          <w:lang w:eastAsia="ko-KR"/>
        </w:rPr>
        <w:t xml:space="preserve">2011 – 2012            </w:t>
      </w:r>
      <w:r>
        <w:rPr>
          <w:b/>
          <w:u w:val="single"/>
          <w:lang w:eastAsia="ko-KR"/>
        </w:rPr>
        <w:t>Wonderland Plus Academy, Gwangju</w:t>
      </w:r>
    </w:p>
    <w:p w:rsidR="00253876" w:rsidRDefault="00253876" w:rsidP="00453B9E">
      <w:pPr>
        <w:pStyle w:val="ListParagraph"/>
        <w:numPr>
          <w:ilvl w:val="0"/>
          <w:numId w:val="27"/>
        </w:numPr>
        <w:ind w:leftChars="0"/>
        <w:rPr>
          <w:lang w:eastAsia="ko-KR"/>
        </w:rPr>
      </w:pPr>
      <w:r>
        <w:rPr>
          <w:lang w:eastAsia="ko-KR"/>
        </w:rPr>
        <w:t>Native English speaker/ESL teacher</w:t>
      </w:r>
    </w:p>
    <w:p w:rsidR="00253876" w:rsidRDefault="00253876" w:rsidP="00453B9E">
      <w:pPr>
        <w:pStyle w:val="ListParagraph"/>
        <w:numPr>
          <w:ilvl w:val="0"/>
          <w:numId w:val="27"/>
        </w:numPr>
        <w:ind w:leftChars="0"/>
        <w:rPr>
          <w:lang w:eastAsia="ko-KR"/>
        </w:rPr>
      </w:pPr>
      <w:r>
        <w:rPr>
          <w:lang w:eastAsia="ko-KR"/>
        </w:rPr>
        <w:t>Teaching children aged 5 – 15</w:t>
      </w:r>
    </w:p>
    <w:p w:rsidR="00253876" w:rsidRDefault="00253876" w:rsidP="00453B9E">
      <w:pPr>
        <w:pStyle w:val="ListParagraph"/>
        <w:numPr>
          <w:ilvl w:val="0"/>
          <w:numId w:val="27"/>
        </w:numPr>
        <w:ind w:leftChars="0"/>
        <w:rPr>
          <w:lang w:eastAsia="ko-KR"/>
        </w:rPr>
      </w:pPr>
      <w:r>
        <w:rPr>
          <w:lang w:eastAsia="ko-KR"/>
        </w:rPr>
        <w:t>Making lesson plans</w:t>
      </w:r>
    </w:p>
    <w:p w:rsidR="00253876" w:rsidRDefault="00253876" w:rsidP="00453B9E">
      <w:pPr>
        <w:pStyle w:val="ListParagraph"/>
        <w:numPr>
          <w:ilvl w:val="0"/>
          <w:numId w:val="27"/>
        </w:numPr>
        <w:ind w:leftChars="0"/>
        <w:rPr>
          <w:lang w:eastAsia="ko-KR"/>
        </w:rPr>
      </w:pPr>
      <w:r>
        <w:rPr>
          <w:lang w:eastAsia="ko-KR"/>
        </w:rPr>
        <w:t>Planning a curriculum for each class based around the given textbook.</w:t>
      </w:r>
    </w:p>
    <w:p w:rsidR="00253876" w:rsidRPr="00453B9E" w:rsidRDefault="00253876" w:rsidP="00453B9E">
      <w:pPr>
        <w:pStyle w:val="ListParagraph"/>
        <w:numPr>
          <w:ilvl w:val="0"/>
          <w:numId w:val="27"/>
        </w:numPr>
        <w:ind w:leftChars="0"/>
        <w:rPr>
          <w:lang w:eastAsia="ko-KR"/>
        </w:rPr>
      </w:pPr>
      <w:r>
        <w:rPr>
          <w:lang w:eastAsia="ko-KR"/>
        </w:rPr>
        <w:t>Helping to choose textbooks relevant to each class.</w:t>
      </w:r>
    </w:p>
    <w:p w:rsidR="00253876" w:rsidRDefault="00253876" w:rsidP="002E0431">
      <w:pPr>
        <w:rPr>
          <w:b/>
          <w:u w:val="single"/>
        </w:rPr>
      </w:pPr>
    </w:p>
    <w:p w:rsidR="00253876" w:rsidRPr="00093798" w:rsidRDefault="00253876" w:rsidP="002E0431">
      <w:pPr>
        <w:rPr>
          <w:b/>
          <w:u w:val="single"/>
        </w:rPr>
      </w:pPr>
      <w:r>
        <w:t xml:space="preserve">2011 </w:t>
      </w:r>
      <w:r>
        <w:rPr>
          <w:lang w:eastAsia="ko-KR"/>
        </w:rPr>
        <w:tab/>
      </w:r>
      <w:r>
        <w:rPr>
          <w:lang w:eastAsia="ko-KR"/>
        </w:rPr>
        <w:tab/>
        <w:t xml:space="preserve">        </w:t>
      </w:r>
      <w:r>
        <w:rPr>
          <w:b/>
          <w:u w:val="single"/>
        </w:rPr>
        <w:t xml:space="preserve">Babcock </w:t>
      </w:r>
      <w:smartTag w:uri="urn:schemas-microsoft-com:office:smarttags" w:element="place">
        <w:r>
          <w:rPr>
            <w:b/>
            <w:u w:val="single"/>
          </w:rPr>
          <w:t>Enterprise</w:t>
        </w:r>
      </w:smartTag>
    </w:p>
    <w:p w:rsidR="00253876" w:rsidRDefault="00253876" w:rsidP="00093798">
      <w:pPr>
        <w:numPr>
          <w:ilvl w:val="0"/>
          <w:numId w:val="25"/>
        </w:numPr>
      </w:pPr>
      <w:r>
        <w:t>Next Step Adviser.</w:t>
      </w:r>
    </w:p>
    <w:p w:rsidR="00253876" w:rsidRDefault="00253876" w:rsidP="00093798">
      <w:pPr>
        <w:numPr>
          <w:ilvl w:val="0"/>
          <w:numId w:val="25"/>
        </w:numPr>
      </w:pPr>
      <w:r>
        <w:t>Contacting previous clients and offering back to work courses.</w:t>
      </w:r>
    </w:p>
    <w:p w:rsidR="00253876" w:rsidRDefault="00253876" w:rsidP="00093798">
      <w:pPr>
        <w:numPr>
          <w:ilvl w:val="0"/>
          <w:numId w:val="25"/>
        </w:numPr>
      </w:pPr>
      <w:r>
        <w:t>Providing advice and guidance regarding training and learning options.</w:t>
      </w:r>
    </w:p>
    <w:p w:rsidR="00253876" w:rsidRPr="00093798" w:rsidRDefault="00253876" w:rsidP="00093798">
      <w:pPr>
        <w:numPr>
          <w:ilvl w:val="0"/>
          <w:numId w:val="25"/>
        </w:numPr>
      </w:pPr>
      <w:r>
        <w:t>Offering advice on ways to get back into employment.</w:t>
      </w:r>
    </w:p>
    <w:p w:rsidR="00253876" w:rsidRDefault="00253876" w:rsidP="002E0431">
      <w:pPr>
        <w:rPr>
          <w:b/>
          <w:u w:val="single"/>
        </w:rPr>
      </w:pPr>
    </w:p>
    <w:p w:rsidR="00253876" w:rsidRDefault="00253876" w:rsidP="002E0431">
      <w:pPr>
        <w:rPr>
          <w:b/>
          <w:u w:val="single"/>
        </w:rPr>
      </w:pPr>
    </w:p>
    <w:p w:rsidR="00253876" w:rsidRDefault="00253876" w:rsidP="002E0431">
      <w:r>
        <w:t xml:space="preserve">2010 – 2011            </w:t>
      </w:r>
      <w:r>
        <w:rPr>
          <w:b/>
          <w:u w:val="single"/>
        </w:rPr>
        <w:t>Babcock International</w:t>
      </w:r>
    </w:p>
    <w:p w:rsidR="00253876" w:rsidRDefault="00253876" w:rsidP="00851913">
      <w:pPr>
        <w:numPr>
          <w:ilvl w:val="3"/>
          <w:numId w:val="21"/>
        </w:numPr>
      </w:pPr>
      <w:r>
        <w:t>Business Development Adviser.</w:t>
      </w:r>
    </w:p>
    <w:p w:rsidR="00253876" w:rsidRDefault="00253876" w:rsidP="00851913">
      <w:pPr>
        <w:numPr>
          <w:ilvl w:val="3"/>
          <w:numId w:val="21"/>
        </w:numPr>
      </w:pPr>
      <w:r>
        <w:t>Liaising with businesses and offering training programs for employees.</w:t>
      </w:r>
    </w:p>
    <w:p w:rsidR="00253876" w:rsidRDefault="00253876" w:rsidP="00851913">
      <w:pPr>
        <w:numPr>
          <w:ilvl w:val="3"/>
          <w:numId w:val="21"/>
        </w:numPr>
      </w:pPr>
      <w:r>
        <w:t>Providing 16-24 year olds the opportunity to complete work based qualifications.</w:t>
      </w:r>
    </w:p>
    <w:p w:rsidR="00253876" w:rsidRPr="00851913" w:rsidRDefault="00253876" w:rsidP="00851913">
      <w:pPr>
        <w:numPr>
          <w:ilvl w:val="3"/>
          <w:numId w:val="21"/>
        </w:numPr>
      </w:pPr>
      <w:r>
        <w:t xml:space="preserve">Providing information, advice and guidance to people who wish to gain qualifications whilst at work. </w:t>
      </w:r>
    </w:p>
    <w:p w:rsidR="00253876" w:rsidRDefault="00253876" w:rsidP="002E0431"/>
    <w:p w:rsidR="00253876" w:rsidRPr="004918F5" w:rsidRDefault="00253876" w:rsidP="004918F5">
      <w:r>
        <w:t>2010</w:t>
      </w:r>
      <w:r>
        <w:tab/>
      </w:r>
      <w:r>
        <w:tab/>
      </w:r>
      <w:r>
        <w:tab/>
      </w:r>
      <w:r>
        <w:rPr>
          <w:b/>
          <w:u w:val="single"/>
        </w:rPr>
        <w:t>The Windmill, Ormskirk</w:t>
      </w:r>
    </w:p>
    <w:p w:rsidR="00253876" w:rsidRDefault="00253876" w:rsidP="004918F5">
      <w:pPr>
        <w:numPr>
          <w:ilvl w:val="0"/>
          <w:numId w:val="20"/>
        </w:numPr>
      </w:pPr>
      <w:r>
        <w:t>Waiting on tables.</w:t>
      </w:r>
    </w:p>
    <w:p w:rsidR="00253876" w:rsidRDefault="00253876" w:rsidP="004918F5">
      <w:pPr>
        <w:numPr>
          <w:ilvl w:val="0"/>
          <w:numId w:val="20"/>
        </w:numPr>
      </w:pPr>
      <w:r>
        <w:t>Taking customer orders.</w:t>
      </w:r>
    </w:p>
    <w:p w:rsidR="00253876" w:rsidRDefault="00253876" w:rsidP="004918F5">
      <w:pPr>
        <w:numPr>
          <w:ilvl w:val="0"/>
          <w:numId w:val="20"/>
        </w:numPr>
      </w:pPr>
      <w:r>
        <w:t>Cash handling.</w:t>
      </w:r>
    </w:p>
    <w:p w:rsidR="00253876" w:rsidRPr="00D62A79" w:rsidRDefault="00253876" w:rsidP="002E0431">
      <w:pPr>
        <w:numPr>
          <w:ilvl w:val="0"/>
          <w:numId w:val="20"/>
        </w:numPr>
      </w:pPr>
      <w:r>
        <w:t>Working behind the bar.</w:t>
      </w:r>
    </w:p>
    <w:p w:rsidR="00253876" w:rsidRDefault="00253876" w:rsidP="002E0431"/>
    <w:p w:rsidR="00253876" w:rsidRDefault="00253876" w:rsidP="00C64303">
      <w:pPr>
        <w:rPr>
          <w:b/>
          <w:u w:val="single"/>
        </w:rPr>
      </w:pPr>
      <w:r>
        <w:t>2008 - 2009</w:t>
      </w:r>
      <w:r>
        <w:tab/>
      </w:r>
      <w:r>
        <w:tab/>
      </w:r>
      <w:r>
        <w:rPr>
          <w:b/>
          <w:u w:val="single"/>
        </w:rPr>
        <w:t xml:space="preserve">Blue Arrow Catering, </w:t>
      </w:r>
      <w:smartTag w:uri="urn:schemas-microsoft-com:office:smarttags" w:element="place">
        <w:r>
          <w:rPr>
            <w:b/>
            <w:u w:val="single"/>
          </w:rPr>
          <w:t>Liverpool</w:t>
        </w:r>
      </w:smartTag>
    </w:p>
    <w:p w:rsidR="00253876" w:rsidRDefault="00253876" w:rsidP="00C64303">
      <w:pPr>
        <w:numPr>
          <w:ilvl w:val="0"/>
          <w:numId w:val="13"/>
        </w:numPr>
        <w:tabs>
          <w:tab w:val="left" w:pos="2160"/>
        </w:tabs>
      </w:pPr>
      <w:r>
        <w:t xml:space="preserve">Working at various functions across </w:t>
      </w:r>
      <w:smartTag w:uri="urn:schemas-microsoft-com:office:smarttags" w:element="place">
        <w:r>
          <w:t>North West</w:t>
        </w:r>
      </w:smartTag>
      <w:r>
        <w:t>.</w:t>
      </w:r>
    </w:p>
    <w:p w:rsidR="00253876" w:rsidRDefault="00253876" w:rsidP="00C64303">
      <w:pPr>
        <w:numPr>
          <w:ilvl w:val="0"/>
          <w:numId w:val="13"/>
        </w:numPr>
        <w:tabs>
          <w:tab w:val="left" w:pos="2160"/>
        </w:tabs>
      </w:pPr>
      <w:r>
        <w:t>Ability to work different positions in catering, depending on what was required including front of house, food preparation, stock control, cash handling.</w:t>
      </w:r>
    </w:p>
    <w:p w:rsidR="00253876" w:rsidRDefault="00253876" w:rsidP="0062665D"/>
    <w:p w:rsidR="00253876" w:rsidRDefault="00253876" w:rsidP="0062665D">
      <w:pPr>
        <w:rPr>
          <w:b/>
          <w:u w:val="single"/>
        </w:rPr>
      </w:pPr>
      <w:r>
        <w:t>2005</w:t>
      </w:r>
      <w:r>
        <w:tab/>
      </w:r>
      <w:r>
        <w:tab/>
      </w:r>
      <w:r>
        <w:tab/>
      </w:r>
      <w:r>
        <w:rPr>
          <w:b/>
          <w:u w:val="single"/>
        </w:rPr>
        <w:t xml:space="preserve">Michael’s Restaurant, </w:t>
      </w:r>
      <w:smartTag w:uri="urn:schemas-microsoft-com:office:smarttags" w:element="place">
        <w:r>
          <w:rPr>
            <w:b/>
            <w:u w:val="single"/>
          </w:rPr>
          <w:t>Southport</w:t>
        </w:r>
      </w:smartTag>
    </w:p>
    <w:p w:rsidR="00253876" w:rsidRDefault="00253876" w:rsidP="00D74E9C">
      <w:pPr>
        <w:numPr>
          <w:ilvl w:val="0"/>
          <w:numId w:val="2"/>
        </w:numPr>
        <w:tabs>
          <w:tab w:val="left" w:pos="2160"/>
        </w:tabs>
      </w:pPr>
      <w:r>
        <w:t>Front of house.</w:t>
      </w:r>
    </w:p>
    <w:p w:rsidR="00253876" w:rsidRDefault="00253876" w:rsidP="00D74E9C">
      <w:pPr>
        <w:numPr>
          <w:ilvl w:val="0"/>
          <w:numId w:val="2"/>
        </w:numPr>
        <w:tabs>
          <w:tab w:val="left" w:pos="2160"/>
        </w:tabs>
      </w:pPr>
      <w:r>
        <w:t>Organising customer bookings.</w:t>
      </w:r>
    </w:p>
    <w:p w:rsidR="00253876" w:rsidRDefault="00253876" w:rsidP="00D74E9C">
      <w:pPr>
        <w:numPr>
          <w:ilvl w:val="0"/>
          <w:numId w:val="2"/>
        </w:numPr>
        <w:tabs>
          <w:tab w:val="left" w:pos="2160"/>
        </w:tabs>
      </w:pPr>
      <w:r>
        <w:t>Taking customers’ orders.</w:t>
      </w:r>
    </w:p>
    <w:p w:rsidR="00253876" w:rsidRDefault="00253876" w:rsidP="00D74E9C">
      <w:pPr>
        <w:numPr>
          <w:ilvl w:val="0"/>
          <w:numId w:val="2"/>
        </w:numPr>
        <w:tabs>
          <w:tab w:val="left" w:pos="2160"/>
        </w:tabs>
      </w:pPr>
      <w:r>
        <w:t>Waiting on tables.</w:t>
      </w:r>
    </w:p>
    <w:p w:rsidR="00253876" w:rsidRDefault="00253876" w:rsidP="00D74E9C">
      <w:pPr>
        <w:numPr>
          <w:ilvl w:val="0"/>
          <w:numId w:val="2"/>
        </w:numPr>
        <w:tabs>
          <w:tab w:val="left" w:pos="2160"/>
        </w:tabs>
      </w:pPr>
      <w:r>
        <w:t>Working behind the bar.</w:t>
      </w:r>
    </w:p>
    <w:p w:rsidR="00253876" w:rsidRDefault="00253876" w:rsidP="0062665D">
      <w:pPr>
        <w:tabs>
          <w:tab w:val="left" w:pos="2160"/>
        </w:tabs>
      </w:pPr>
    </w:p>
    <w:p w:rsidR="00253876" w:rsidRDefault="00253876" w:rsidP="0062665D">
      <w:pPr>
        <w:tabs>
          <w:tab w:val="left" w:pos="2160"/>
        </w:tabs>
      </w:pPr>
      <w:r w:rsidRPr="0062665D">
        <w:t>2004</w:t>
      </w:r>
      <w:r w:rsidRPr="0062665D">
        <w:tab/>
      </w:r>
      <w:r>
        <w:rPr>
          <w:b/>
          <w:u w:val="single"/>
        </w:rPr>
        <w:t xml:space="preserve">EEC Home Security, </w:t>
      </w:r>
      <w:smartTag w:uri="urn:schemas-microsoft-com:office:smarttags" w:element="place">
        <w:r>
          <w:rPr>
            <w:b/>
            <w:u w:val="single"/>
          </w:rPr>
          <w:t>Southport</w:t>
        </w:r>
      </w:smartTag>
    </w:p>
    <w:p w:rsidR="00253876" w:rsidRDefault="00253876" w:rsidP="006313DE">
      <w:pPr>
        <w:numPr>
          <w:ilvl w:val="3"/>
          <w:numId w:val="10"/>
        </w:numPr>
        <w:tabs>
          <w:tab w:val="left" w:pos="2160"/>
        </w:tabs>
      </w:pPr>
      <w:r>
        <w:t>Telesales work.</w:t>
      </w:r>
    </w:p>
    <w:p w:rsidR="00253876" w:rsidRDefault="00253876" w:rsidP="006313DE">
      <w:pPr>
        <w:numPr>
          <w:ilvl w:val="3"/>
          <w:numId w:val="10"/>
        </w:numPr>
        <w:tabs>
          <w:tab w:val="left" w:pos="2160"/>
        </w:tabs>
      </w:pPr>
      <w:r>
        <w:t>Phoning potential customers from established leads.</w:t>
      </w:r>
    </w:p>
    <w:p w:rsidR="00253876" w:rsidRDefault="00253876" w:rsidP="006313DE">
      <w:pPr>
        <w:numPr>
          <w:ilvl w:val="3"/>
          <w:numId w:val="10"/>
        </w:numPr>
        <w:tabs>
          <w:tab w:val="left" w:pos="2160"/>
        </w:tabs>
      </w:pPr>
      <w:r>
        <w:t>Offering alarm system consultations.</w:t>
      </w:r>
    </w:p>
    <w:p w:rsidR="00253876" w:rsidRDefault="00253876" w:rsidP="0062665D">
      <w:pPr>
        <w:tabs>
          <w:tab w:val="left" w:pos="2160"/>
        </w:tabs>
      </w:pPr>
    </w:p>
    <w:p w:rsidR="00253876" w:rsidRDefault="00253876" w:rsidP="006313DE">
      <w:pPr>
        <w:tabs>
          <w:tab w:val="left" w:pos="2160"/>
        </w:tabs>
      </w:pPr>
      <w:r w:rsidRPr="006313DE">
        <w:t>2004</w:t>
      </w:r>
      <w:r w:rsidRPr="006313DE">
        <w:tab/>
      </w:r>
      <w:r>
        <w:rPr>
          <w:b/>
          <w:u w:val="single"/>
        </w:rPr>
        <w:t xml:space="preserve">The Cedar Tree Restaurant, </w:t>
      </w:r>
      <w:smartTag w:uri="urn:schemas-microsoft-com:office:smarttags" w:element="place">
        <w:r>
          <w:rPr>
            <w:b/>
            <w:u w:val="single"/>
          </w:rPr>
          <w:t>Southport</w:t>
        </w:r>
      </w:smartTag>
    </w:p>
    <w:p w:rsidR="00253876" w:rsidRDefault="00253876" w:rsidP="006313DE">
      <w:pPr>
        <w:numPr>
          <w:ilvl w:val="3"/>
          <w:numId w:val="11"/>
        </w:numPr>
        <w:tabs>
          <w:tab w:val="left" w:pos="2160"/>
        </w:tabs>
      </w:pPr>
      <w:r>
        <w:t>Taking telephone bookings.</w:t>
      </w:r>
    </w:p>
    <w:p w:rsidR="00253876" w:rsidRDefault="00253876" w:rsidP="006313DE">
      <w:pPr>
        <w:numPr>
          <w:ilvl w:val="3"/>
          <w:numId w:val="11"/>
        </w:numPr>
        <w:tabs>
          <w:tab w:val="left" w:pos="2160"/>
        </w:tabs>
      </w:pPr>
      <w:r>
        <w:t>Taking customers’ orders.</w:t>
      </w:r>
    </w:p>
    <w:p w:rsidR="00253876" w:rsidRDefault="00253876" w:rsidP="006313DE">
      <w:pPr>
        <w:numPr>
          <w:ilvl w:val="3"/>
          <w:numId w:val="11"/>
        </w:numPr>
        <w:tabs>
          <w:tab w:val="left" w:pos="2160"/>
        </w:tabs>
      </w:pPr>
      <w:r>
        <w:t>Helping run the bar.</w:t>
      </w:r>
    </w:p>
    <w:p w:rsidR="00253876" w:rsidRDefault="00253876" w:rsidP="006313DE">
      <w:pPr>
        <w:numPr>
          <w:ilvl w:val="3"/>
          <w:numId w:val="11"/>
        </w:numPr>
        <w:tabs>
          <w:tab w:val="left" w:pos="2160"/>
        </w:tabs>
      </w:pPr>
      <w:r>
        <w:t>Waiting on tables.</w:t>
      </w:r>
    </w:p>
    <w:p w:rsidR="00253876" w:rsidRDefault="00253876" w:rsidP="006313DE">
      <w:pPr>
        <w:numPr>
          <w:ilvl w:val="3"/>
          <w:numId w:val="11"/>
        </w:numPr>
        <w:tabs>
          <w:tab w:val="left" w:pos="2160"/>
        </w:tabs>
      </w:pPr>
      <w:r>
        <w:t>Setting up and clearing tables.</w:t>
      </w:r>
    </w:p>
    <w:p w:rsidR="00253876" w:rsidRDefault="00253876" w:rsidP="006313DE">
      <w:pPr>
        <w:numPr>
          <w:ilvl w:val="3"/>
          <w:numId w:val="11"/>
        </w:numPr>
        <w:tabs>
          <w:tab w:val="left" w:pos="2160"/>
        </w:tabs>
      </w:pPr>
      <w:r>
        <w:t>Cash handling.</w:t>
      </w:r>
    </w:p>
    <w:p w:rsidR="00253876" w:rsidRDefault="00253876" w:rsidP="006313DE">
      <w:pPr>
        <w:numPr>
          <w:ilvl w:val="3"/>
          <w:numId w:val="11"/>
        </w:numPr>
        <w:tabs>
          <w:tab w:val="left" w:pos="2160"/>
        </w:tabs>
      </w:pPr>
      <w:r>
        <w:t>Stock control.</w:t>
      </w:r>
    </w:p>
    <w:p w:rsidR="00253876" w:rsidRDefault="00253876" w:rsidP="006313DE">
      <w:pPr>
        <w:tabs>
          <w:tab w:val="left" w:pos="2160"/>
        </w:tabs>
      </w:pPr>
    </w:p>
    <w:p w:rsidR="00253876" w:rsidRDefault="00253876" w:rsidP="006313DE">
      <w:pPr>
        <w:tabs>
          <w:tab w:val="left" w:pos="2160"/>
        </w:tabs>
      </w:pPr>
      <w:r>
        <w:t>2003</w:t>
      </w:r>
      <w:r>
        <w:tab/>
      </w:r>
      <w:r>
        <w:rPr>
          <w:b/>
          <w:u w:val="single"/>
        </w:rPr>
        <w:t xml:space="preserve">The Scarisbrick Hotel, </w:t>
      </w:r>
      <w:smartTag w:uri="urn:schemas-microsoft-com:office:smarttags" w:element="place">
        <w:r>
          <w:rPr>
            <w:b/>
            <w:u w:val="single"/>
          </w:rPr>
          <w:t>Southport</w:t>
        </w:r>
      </w:smartTag>
    </w:p>
    <w:p w:rsidR="00253876" w:rsidRDefault="00253876" w:rsidP="006313DE">
      <w:pPr>
        <w:numPr>
          <w:ilvl w:val="3"/>
          <w:numId w:val="12"/>
        </w:numPr>
        <w:tabs>
          <w:tab w:val="left" w:pos="2160"/>
        </w:tabs>
      </w:pPr>
      <w:r>
        <w:t>Silver service waiter.</w:t>
      </w:r>
    </w:p>
    <w:p w:rsidR="00253876" w:rsidRPr="006313DE" w:rsidRDefault="00253876" w:rsidP="006313DE">
      <w:pPr>
        <w:numPr>
          <w:ilvl w:val="3"/>
          <w:numId w:val="12"/>
        </w:numPr>
        <w:tabs>
          <w:tab w:val="left" w:pos="2160"/>
        </w:tabs>
      </w:pPr>
      <w:r>
        <w:t>Hospitality training.</w:t>
      </w:r>
    </w:p>
    <w:p w:rsidR="00253876" w:rsidRDefault="00253876" w:rsidP="00A4776B">
      <w:pPr>
        <w:tabs>
          <w:tab w:val="left" w:pos="2160"/>
        </w:tabs>
        <w:ind w:left="360"/>
      </w:pPr>
    </w:p>
    <w:p w:rsidR="00253876" w:rsidRDefault="00253876" w:rsidP="00A4776B">
      <w:pPr>
        <w:tabs>
          <w:tab w:val="left" w:pos="2160"/>
        </w:tabs>
        <w:ind w:left="360"/>
      </w:pPr>
    </w:p>
    <w:p w:rsidR="00253876" w:rsidRDefault="00253876" w:rsidP="008F0B38">
      <w:pPr>
        <w:tabs>
          <w:tab w:val="left" w:pos="2160"/>
        </w:tabs>
      </w:pPr>
    </w:p>
    <w:p w:rsidR="00253876" w:rsidRDefault="00253876" w:rsidP="008F0B38">
      <w:pPr>
        <w:tabs>
          <w:tab w:val="left" w:pos="2160"/>
        </w:tabs>
      </w:pPr>
      <w:r>
        <w:rPr>
          <w:b/>
          <w:u w:val="single"/>
        </w:rPr>
        <w:t>References</w:t>
      </w:r>
    </w:p>
    <w:p w:rsidR="00253876" w:rsidRPr="008F0B38" w:rsidRDefault="00253876" w:rsidP="008F0B38">
      <w:pPr>
        <w:tabs>
          <w:tab w:val="left" w:pos="2160"/>
        </w:tabs>
      </w:pPr>
      <w:r>
        <w:t>References available upon request.</w:t>
      </w:r>
    </w:p>
    <w:sectPr w:rsidR="00253876" w:rsidRPr="008F0B38" w:rsidSect="001773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876" w:rsidRDefault="00253876" w:rsidP="000052CE">
      <w:r>
        <w:separator/>
      </w:r>
    </w:p>
  </w:endnote>
  <w:endnote w:type="continuationSeparator" w:id="0">
    <w:p w:rsidR="00253876" w:rsidRDefault="00253876" w:rsidP="00005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876" w:rsidRDefault="00253876" w:rsidP="000052CE">
      <w:r>
        <w:separator/>
      </w:r>
    </w:p>
  </w:footnote>
  <w:footnote w:type="continuationSeparator" w:id="0">
    <w:p w:rsidR="00253876" w:rsidRDefault="00253876" w:rsidP="00005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F00"/>
    <w:multiLevelType w:val="hybridMultilevel"/>
    <w:tmpl w:val="9B467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243F6"/>
    <w:multiLevelType w:val="hybridMultilevel"/>
    <w:tmpl w:val="E9F04D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B31BF"/>
    <w:multiLevelType w:val="hybridMultilevel"/>
    <w:tmpl w:val="793A24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CD1E44"/>
    <w:multiLevelType w:val="hybridMultilevel"/>
    <w:tmpl w:val="76EA718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79E0902"/>
    <w:multiLevelType w:val="multilevel"/>
    <w:tmpl w:val="305486E6"/>
    <w:lvl w:ilvl="0">
      <w:start w:val="200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2B4A691B"/>
    <w:multiLevelType w:val="hybridMultilevel"/>
    <w:tmpl w:val="04E041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C11AF1"/>
    <w:multiLevelType w:val="hybridMultilevel"/>
    <w:tmpl w:val="ABB48A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A158B"/>
    <w:multiLevelType w:val="hybridMultilevel"/>
    <w:tmpl w:val="4838E11C"/>
    <w:lvl w:ilvl="0" w:tplc="76562386">
      <w:start w:val="2004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0E6D4D"/>
    <w:multiLevelType w:val="hybridMultilevel"/>
    <w:tmpl w:val="E2CA0674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8090001">
      <w:start w:val="1"/>
      <w:numFmt w:val="bullet"/>
      <w:lvlText w:val=""/>
      <w:lvlJc w:val="left"/>
      <w:pPr>
        <w:ind w:left="2800" w:hanging="40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C12348C"/>
    <w:multiLevelType w:val="hybridMultilevel"/>
    <w:tmpl w:val="1A38445E"/>
    <w:lvl w:ilvl="0" w:tplc="6CD4965E">
      <w:start w:val="200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C496CE1"/>
    <w:multiLevelType w:val="hybridMultilevel"/>
    <w:tmpl w:val="6BB2F5A0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3E88299C"/>
    <w:multiLevelType w:val="hybridMultilevel"/>
    <w:tmpl w:val="0D3E6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C36554"/>
    <w:multiLevelType w:val="hybridMultilevel"/>
    <w:tmpl w:val="091E39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F744E"/>
    <w:multiLevelType w:val="hybridMultilevel"/>
    <w:tmpl w:val="6ED2FC7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FC0429B"/>
    <w:multiLevelType w:val="hybridMultilevel"/>
    <w:tmpl w:val="E44A714C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>
    <w:nsid w:val="50A22E16"/>
    <w:multiLevelType w:val="hybridMultilevel"/>
    <w:tmpl w:val="82D803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E654FC"/>
    <w:multiLevelType w:val="hybridMultilevel"/>
    <w:tmpl w:val="FB021A04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653011D"/>
    <w:multiLevelType w:val="multilevel"/>
    <w:tmpl w:val="1A38445E"/>
    <w:lvl w:ilvl="0">
      <w:start w:val="2005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E21830"/>
    <w:multiLevelType w:val="hybridMultilevel"/>
    <w:tmpl w:val="1A7A0B1E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5C6144FA"/>
    <w:multiLevelType w:val="hybridMultilevel"/>
    <w:tmpl w:val="EE0E15D8"/>
    <w:lvl w:ilvl="0" w:tplc="08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20">
    <w:nsid w:val="5DEF744B"/>
    <w:multiLevelType w:val="hybridMultilevel"/>
    <w:tmpl w:val="305486E6"/>
    <w:lvl w:ilvl="0" w:tplc="B0B8382C">
      <w:start w:val="200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u w:val="none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>
    <w:nsid w:val="60EB6DE7"/>
    <w:multiLevelType w:val="hybridMultilevel"/>
    <w:tmpl w:val="054A3FE8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610378C5"/>
    <w:multiLevelType w:val="hybridMultilevel"/>
    <w:tmpl w:val="FD26697E"/>
    <w:lvl w:ilvl="0" w:tplc="08090001">
      <w:start w:val="1"/>
      <w:numFmt w:val="bullet"/>
      <w:lvlText w:val=""/>
      <w:lvlJc w:val="left"/>
      <w:pPr>
        <w:ind w:left="29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0" w:hanging="400"/>
      </w:pPr>
      <w:rPr>
        <w:rFonts w:ascii="Wingdings" w:hAnsi="Wingdings" w:hint="default"/>
      </w:rPr>
    </w:lvl>
  </w:abstractNum>
  <w:abstractNum w:abstractNumId="23">
    <w:nsid w:val="64D62B2E"/>
    <w:multiLevelType w:val="multilevel"/>
    <w:tmpl w:val="305486E6"/>
    <w:lvl w:ilvl="0">
      <w:start w:val="200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6AD66330"/>
    <w:multiLevelType w:val="hybridMultilevel"/>
    <w:tmpl w:val="DA3256B8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6AED416D"/>
    <w:multiLevelType w:val="multilevel"/>
    <w:tmpl w:val="6ED2FC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D077720"/>
    <w:multiLevelType w:val="hybridMultilevel"/>
    <w:tmpl w:val="EF146E8E"/>
    <w:lvl w:ilvl="0" w:tplc="2392FC84">
      <w:start w:val="2004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A10C6C"/>
    <w:multiLevelType w:val="hybridMultilevel"/>
    <w:tmpl w:val="9B687E82"/>
    <w:lvl w:ilvl="0" w:tplc="08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4"/>
  </w:num>
  <w:num w:numId="5">
    <w:abstractNumId w:val="9"/>
  </w:num>
  <w:num w:numId="6">
    <w:abstractNumId w:val="17"/>
  </w:num>
  <w:num w:numId="7">
    <w:abstractNumId w:val="23"/>
  </w:num>
  <w:num w:numId="8">
    <w:abstractNumId w:val="7"/>
  </w:num>
  <w:num w:numId="9">
    <w:abstractNumId w:val="26"/>
  </w:num>
  <w:num w:numId="10">
    <w:abstractNumId w:val="15"/>
  </w:num>
  <w:num w:numId="11">
    <w:abstractNumId w:val="12"/>
  </w:num>
  <w:num w:numId="12">
    <w:abstractNumId w:val="11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"/>
  </w:num>
  <w:num w:numId="17">
    <w:abstractNumId w:val="13"/>
  </w:num>
  <w:num w:numId="18">
    <w:abstractNumId w:val="25"/>
  </w:num>
  <w:num w:numId="19">
    <w:abstractNumId w:val="5"/>
  </w:num>
  <w:num w:numId="20">
    <w:abstractNumId w:val="24"/>
  </w:num>
  <w:num w:numId="21">
    <w:abstractNumId w:val="0"/>
  </w:num>
  <w:num w:numId="22">
    <w:abstractNumId w:val="6"/>
  </w:num>
  <w:num w:numId="23">
    <w:abstractNumId w:val="27"/>
  </w:num>
  <w:num w:numId="24">
    <w:abstractNumId w:val="19"/>
  </w:num>
  <w:num w:numId="25">
    <w:abstractNumId w:val="10"/>
  </w:num>
  <w:num w:numId="26">
    <w:abstractNumId w:val="3"/>
  </w:num>
  <w:num w:numId="27">
    <w:abstractNumId w:val="22"/>
  </w:num>
  <w:num w:numId="28">
    <w:abstractNumId w:val="1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0BB"/>
    <w:rsid w:val="000052CE"/>
    <w:rsid w:val="000753C5"/>
    <w:rsid w:val="00093798"/>
    <w:rsid w:val="000A2C54"/>
    <w:rsid w:val="000D6EC6"/>
    <w:rsid w:val="00162B45"/>
    <w:rsid w:val="001773E2"/>
    <w:rsid w:val="00213DB5"/>
    <w:rsid w:val="00253876"/>
    <w:rsid w:val="002E0431"/>
    <w:rsid w:val="002E40BB"/>
    <w:rsid w:val="003038CD"/>
    <w:rsid w:val="003E1DE1"/>
    <w:rsid w:val="0042015D"/>
    <w:rsid w:val="00453B9E"/>
    <w:rsid w:val="004918F5"/>
    <w:rsid w:val="00590D40"/>
    <w:rsid w:val="00615994"/>
    <w:rsid w:val="00621F8E"/>
    <w:rsid w:val="0062665D"/>
    <w:rsid w:val="006313DE"/>
    <w:rsid w:val="00666184"/>
    <w:rsid w:val="006A48C6"/>
    <w:rsid w:val="006E3712"/>
    <w:rsid w:val="00831D3B"/>
    <w:rsid w:val="00851913"/>
    <w:rsid w:val="008B3945"/>
    <w:rsid w:val="008D7B2B"/>
    <w:rsid w:val="008E0082"/>
    <w:rsid w:val="008F0B38"/>
    <w:rsid w:val="00932BFA"/>
    <w:rsid w:val="00A4776B"/>
    <w:rsid w:val="00AB72FC"/>
    <w:rsid w:val="00AC02B6"/>
    <w:rsid w:val="00B314B5"/>
    <w:rsid w:val="00B92D93"/>
    <w:rsid w:val="00BC48ED"/>
    <w:rsid w:val="00BF426E"/>
    <w:rsid w:val="00C64303"/>
    <w:rsid w:val="00C87DE8"/>
    <w:rsid w:val="00D00AC7"/>
    <w:rsid w:val="00D420B0"/>
    <w:rsid w:val="00D62A79"/>
    <w:rsid w:val="00D74E9C"/>
    <w:rsid w:val="00D76253"/>
    <w:rsid w:val="00DE034B"/>
    <w:rsid w:val="00FA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E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40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F4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4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0052C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52CE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0052C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52CE"/>
    <w:rPr>
      <w:rFonts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453B9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jhall7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521</Words>
  <Characters>2973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Hall</dc:title>
  <dc:subject/>
  <dc:creator>Tim Hall</dc:creator>
  <cp:keywords/>
  <dc:description/>
  <cp:lastModifiedBy>Tim Hall</cp:lastModifiedBy>
  <cp:revision>3</cp:revision>
  <cp:lastPrinted>2010-07-06T10:40:00Z</cp:lastPrinted>
  <dcterms:created xsi:type="dcterms:W3CDTF">2012-09-25T14:16:00Z</dcterms:created>
  <dcterms:modified xsi:type="dcterms:W3CDTF">2012-09-25T14:18:00Z</dcterms:modified>
</cp:coreProperties>
</file>