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8" w:type="dxa"/>
        <w:tblBorders>
          <w:bottom w:val="single" w:sz="36" w:space="0" w:color="7F7F7F"/>
        </w:tblBorders>
        <w:tblLook w:val="04A0"/>
      </w:tblPr>
      <w:tblGrid>
        <w:gridCol w:w="3580"/>
        <w:gridCol w:w="6980"/>
      </w:tblGrid>
      <w:tr w:rsidR="006F5132">
        <w:trPr>
          <w:trHeight w:val="503"/>
        </w:trPr>
        <w:tc>
          <w:tcPr>
            <w:tcW w:w="3580" w:type="dxa"/>
          </w:tcPr>
          <w:p w:rsidR="006F5132" w:rsidRPr="00030F65" w:rsidRDefault="00AE3A59">
            <w:pPr>
              <w:rPr>
                <w:rStyle w:val="Name"/>
                <w:rFonts w:ascii="Arial" w:hAnsi="Arial"/>
                <w:b w:val="0"/>
                <w:bCs w:val="0"/>
                <w:caps w:val="0"/>
                <w:sz w:val="30"/>
                <w:szCs w:val="30"/>
              </w:rPr>
            </w:pPr>
            <w:r w:rsidRPr="00030F65">
              <w:rPr>
                <w:rStyle w:val="Name"/>
                <w:sz w:val="30"/>
                <w:szCs w:val="30"/>
              </w:rPr>
              <w:t>mAtthewDemers</w:t>
            </w:r>
          </w:p>
        </w:tc>
        <w:tc>
          <w:tcPr>
            <w:tcW w:w="6980" w:type="dxa"/>
            <w:vAlign w:val="bottom"/>
          </w:tcPr>
          <w:p w:rsidR="006F5132" w:rsidRPr="00030F65" w:rsidRDefault="00AE3A59" w:rsidP="00D652F8">
            <w:pPr>
              <w:rPr>
                <w:rStyle w:val="Name"/>
                <w:rFonts w:ascii="Arial" w:hAnsi="Arial"/>
                <w:b w:val="0"/>
                <w:bCs w:val="0"/>
                <w:caps w:val="0"/>
                <w:sz w:val="16"/>
                <w:szCs w:val="16"/>
              </w:rPr>
            </w:pPr>
            <w:r w:rsidRPr="00030F65">
              <w:rPr>
                <w:rStyle w:val="Address"/>
                <w:sz w:val="16"/>
                <w:szCs w:val="16"/>
              </w:rPr>
              <w:t>510 Lafferty</w:t>
            </w:r>
            <w:r w:rsidR="001A4BFB" w:rsidRPr="00030F65">
              <w:rPr>
                <w:rStyle w:val="Address"/>
                <w:sz w:val="16"/>
                <w:szCs w:val="16"/>
              </w:rPr>
              <w:sym w:font="Wingdings 2" w:char="F097"/>
            </w:r>
            <w:r w:rsidRPr="00030F65">
              <w:rPr>
                <w:rStyle w:val="Address"/>
                <w:sz w:val="16"/>
                <w:szCs w:val="16"/>
              </w:rPr>
              <w:t>LaSalle, ON,</w:t>
            </w:r>
            <w:r w:rsidR="00030F65" w:rsidRPr="00030F65">
              <w:rPr>
                <w:rStyle w:val="Address"/>
                <w:sz w:val="16"/>
                <w:szCs w:val="16"/>
              </w:rPr>
              <w:t xml:space="preserve"> Canada,</w:t>
            </w:r>
            <w:r w:rsidRPr="00030F65">
              <w:rPr>
                <w:rStyle w:val="Address"/>
                <w:sz w:val="16"/>
                <w:szCs w:val="16"/>
              </w:rPr>
              <w:t xml:space="preserve"> N9J1K9</w:t>
            </w:r>
            <w:r w:rsidR="001A4BFB" w:rsidRPr="00030F65">
              <w:rPr>
                <w:rStyle w:val="Address"/>
                <w:sz w:val="16"/>
                <w:szCs w:val="16"/>
              </w:rPr>
              <w:sym w:font="Wingdings 2" w:char="F097"/>
            </w:r>
            <w:r w:rsidRPr="00030F65">
              <w:rPr>
                <w:rStyle w:val="Address"/>
                <w:sz w:val="16"/>
                <w:szCs w:val="16"/>
              </w:rPr>
              <w:t xml:space="preserve"> (519</w:t>
            </w:r>
            <w:r w:rsidR="00343782">
              <w:rPr>
                <w:rStyle w:val="Address"/>
                <w:sz w:val="16"/>
                <w:szCs w:val="16"/>
              </w:rPr>
              <w:t>) 734 - 7092</w:t>
            </w:r>
            <w:bookmarkStart w:id="0" w:name="_GoBack"/>
            <w:bookmarkEnd w:id="0"/>
            <w:r w:rsidR="001A4BFB" w:rsidRPr="00030F65">
              <w:rPr>
                <w:rStyle w:val="Address"/>
                <w:sz w:val="16"/>
                <w:szCs w:val="16"/>
              </w:rPr>
              <w:sym w:font="Wingdings 2" w:char="F097"/>
            </w:r>
            <w:r w:rsidRPr="00030F65">
              <w:rPr>
                <w:rStyle w:val="Address"/>
                <w:sz w:val="16"/>
                <w:szCs w:val="16"/>
              </w:rPr>
              <w:t>matt.demers</w:t>
            </w:r>
            <w:r w:rsidR="001A4BFB" w:rsidRPr="00030F65">
              <w:rPr>
                <w:rStyle w:val="Address"/>
                <w:sz w:val="16"/>
                <w:szCs w:val="16"/>
              </w:rPr>
              <w:t>@</w:t>
            </w:r>
            <w:r w:rsidRPr="00030F65">
              <w:rPr>
                <w:rStyle w:val="Address"/>
                <w:sz w:val="16"/>
                <w:szCs w:val="16"/>
              </w:rPr>
              <w:t>hotmail</w:t>
            </w:r>
            <w:r w:rsidR="001A4BFB" w:rsidRPr="00030F65">
              <w:rPr>
                <w:rStyle w:val="Address"/>
                <w:sz w:val="16"/>
                <w:szCs w:val="16"/>
              </w:rPr>
              <w:t>.com</w:t>
            </w:r>
          </w:p>
        </w:tc>
      </w:tr>
    </w:tbl>
    <w:p w:rsidR="006F5132" w:rsidRDefault="00AE3A59">
      <w:pPr>
        <w:rPr>
          <w:rStyle w:val="Headlinejobtitle"/>
        </w:rPr>
      </w:pPr>
      <w:r>
        <w:rPr>
          <w:rStyle w:val="Headlinejobtitle"/>
        </w:rPr>
        <w:t xml:space="preserve">BAchelor of arts graduate </w:t>
      </w:r>
    </w:p>
    <w:p w:rsidR="006F5132" w:rsidRDefault="00AE3A59">
      <w:pPr>
        <w:pStyle w:val="Profile"/>
      </w:pPr>
      <w:r>
        <w:t>Volunteer ESL teaching experience;</w:t>
      </w:r>
      <w:r w:rsidR="001274C7">
        <w:t xml:space="preserve"> a lot</w:t>
      </w:r>
      <w:r>
        <w:t xml:space="preserve"> of public speaking experience</w:t>
      </w:r>
    </w:p>
    <w:tbl>
      <w:tblPr>
        <w:tblW w:w="10488" w:type="dxa"/>
        <w:tblInd w:w="108" w:type="dxa"/>
        <w:shd w:val="clear" w:color="auto" w:fill="F2F2F2"/>
        <w:tblLook w:val="04A0"/>
      </w:tblPr>
      <w:tblGrid>
        <w:gridCol w:w="10488"/>
      </w:tblGrid>
      <w:tr w:rsidR="006F5132">
        <w:trPr>
          <w:trHeight w:val="1669"/>
        </w:trPr>
        <w:tc>
          <w:tcPr>
            <w:tcW w:w="10488" w:type="dxa"/>
            <w:shd w:val="clear" w:color="auto" w:fill="F2F2F2"/>
          </w:tcPr>
          <w:p w:rsidR="006F5132" w:rsidRDefault="00D652F8">
            <w:pPr>
              <w:pStyle w:val="BulletPoints"/>
              <w:rPr>
                <w:rStyle w:val="Bullets"/>
              </w:rPr>
            </w:pPr>
            <w:r>
              <w:rPr>
                <w:rStyle w:val="Bullets"/>
              </w:rPr>
              <w:t>My education required a lot of presentations and public speaking. I have learned to be clear, informative and entertaining</w:t>
            </w:r>
          </w:p>
          <w:p w:rsidR="006F5132" w:rsidRDefault="001A4BFB">
            <w:pPr>
              <w:pStyle w:val="BulletPoints"/>
              <w:rPr>
                <w:rStyle w:val="Bullets"/>
              </w:rPr>
            </w:pPr>
            <w:r>
              <w:rPr>
                <w:rStyle w:val="Bullets"/>
              </w:rPr>
              <w:t xml:space="preserve">Credentials include </w:t>
            </w:r>
            <w:r w:rsidR="00D652F8">
              <w:rPr>
                <w:rStyle w:val="Bullets"/>
              </w:rPr>
              <w:t>BA in history, First-Aid certification and Personal-Trainer certification</w:t>
            </w:r>
          </w:p>
          <w:p w:rsidR="006F5132" w:rsidRDefault="001A4BFB" w:rsidP="00D652F8">
            <w:pPr>
              <w:pStyle w:val="BulletPoints"/>
              <w:rPr>
                <w:rFonts w:cs="Arial"/>
              </w:rPr>
            </w:pPr>
            <w:r>
              <w:rPr>
                <w:rStyle w:val="Bullets"/>
              </w:rPr>
              <w:t>Passion for quality education and student/school success</w:t>
            </w:r>
          </w:p>
        </w:tc>
      </w:tr>
    </w:tbl>
    <w:p w:rsidR="006F5132" w:rsidRDefault="001A4BFB">
      <w:pPr>
        <w:pStyle w:val="Resumesectiontitles"/>
      </w:pPr>
      <w:r>
        <w:t>Experience</w:t>
      </w:r>
    </w:p>
    <w:p w:rsidR="006F5132" w:rsidRPr="00906F18" w:rsidRDefault="00906F18">
      <w:pPr>
        <w:pStyle w:val="Location"/>
        <w:rPr>
          <w:rStyle w:val="Text"/>
          <w:rFonts w:cs="Arial"/>
        </w:rPr>
      </w:pPr>
      <w:r>
        <w:rPr>
          <w:rStyle w:val="Employernamecaps"/>
          <w:rFonts w:cs="Arial"/>
          <w:caps w:val="0"/>
        </w:rPr>
        <w:t>ESL</w:t>
      </w:r>
      <w:r w:rsidR="001A4BFB">
        <w:rPr>
          <w:rStyle w:val="Employernamecaps"/>
          <w:caps w:val="0"/>
        </w:rPr>
        <w:t>Teacher</w:t>
      </w:r>
      <w:r w:rsidR="00531412">
        <w:rPr>
          <w:rStyle w:val="Jobtitle"/>
          <w:rFonts w:cs="Arial"/>
        </w:rPr>
        <w:t xml:space="preserve">, </w:t>
      </w:r>
      <w:r>
        <w:rPr>
          <w:rStyle w:val="Employernamecaps"/>
          <w:rFonts w:cs="Arial"/>
          <w:caps w:val="0"/>
        </w:rPr>
        <w:t xml:space="preserve">Calgary, Alberta, Canada </w:t>
      </w:r>
      <w:r>
        <w:rPr>
          <w:rStyle w:val="Employernamecaps"/>
          <w:rFonts w:cs="Arial"/>
          <w:caps w:val="0"/>
        </w:rPr>
        <w:tab/>
      </w:r>
      <w:r>
        <w:rPr>
          <w:rStyle w:val="Employernamecaps"/>
          <w:rFonts w:cs="Arial"/>
          <w:caps w:val="0"/>
        </w:rPr>
        <w:tab/>
      </w:r>
      <w:r>
        <w:rPr>
          <w:rStyle w:val="Employernamecaps"/>
          <w:rFonts w:cs="Arial"/>
          <w:caps w:val="0"/>
        </w:rPr>
        <w:tab/>
      </w:r>
      <w:r>
        <w:rPr>
          <w:rStyle w:val="Employernamecaps"/>
          <w:rFonts w:cs="Arial"/>
          <w:caps w:val="0"/>
        </w:rPr>
        <w:tab/>
      </w:r>
      <w:r w:rsidR="00D652F8">
        <w:rPr>
          <w:rStyle w:val="Employernamecaps"/>
          <w:rFonts w:cs="Arial"/>
          <w:caps w:val="0"/>
        </w:rPr>
        <w:t>November</w:t>
      </w:r>
      <w:r>
        <w:rPr>
          <w:rStyle w:val="Employernamecaps"/>
          <w:rFonts w:cs="Arial"/>
          <w:caps w:val="0"/>
        </w:rPr>
        <w:t xml:space="preserve"> 2008 – </w:t>
      </w:r>
      <w:r w:rsidR="00D652F8">
        <w:rPr>
          <w:rStyle w:val="Employernamecaps"/>
          <w:rFonts w:cs="Arial"/>
          <w:caps w:val="0"/>
        </w:rPr>
        <w:t>April</w:t>
      </w:r>
      <w:r>
        <w:rPr>
          <w:rStyle w:val="Employernamecaps"/>
          <w:rFonts w:cs="Arial"/>
          <w:caps w:val="0"/>
        </w:rPr>
        <w:t xml:space="preserve"> 200</w:t>
      </w:r>
      <w:r w:rsidR="00D652F8">
        <w:rPr>
          <w:rStyle w:val="Employernamecaps"/>
          <w:rFonts w:cs="Arial"/>
          <w:caps w:val="0"/>
        </w:rPr>
        <w:t>9</w:t>
      </w:r>
    </w:p>
    <w:p w:rsidR="006F5132" w:rsidRDefault="00906F18">
      <w:pPr>
        <w:rPr>
          <w:rStyle w:val="Text"/>
        </w:rPr>
      </w:pPr>
      <w:r>
        <w:rPr>
          <w:rStyle w:val="Text"/>
        </w:rPr>
        <w:t xml:space="preserve">This was a volunteer position that was funded by the </w:t>
      </w:r>
      <w:r w:rsidR="001274C7">
        <w:rPr>
          <w:rStyle w:val="Text"/>
        </w:rPr>
        <w:t>G</w:t>
      </w:r>
      <w:r>
        <w:rPr>
          <w:rStyle w:val="Text"/>
        </w:rPr>
        <w:t xml:space="preserve">overnment of Canada. It was my job to assess the skill level of the class and teach them the appropriate conversational English. Skill levels ranged from </w:t>
      </w:r>
      <w:r w:rsidR="00030F65">
        <w:rPr>
          <w:rStyle w:val="Text"/>
        </w:rPr>
        <w:t>Basic</w:t>
      </w:r>
      <w:r>
        <w:rPr>
          <w:rStyle w:val="Text"/>
        </w:rPr>
        <w:t xml:space="preserve"> English to beginner-intermediate. All lesson plans were made up by me. </w:t>
      </w:r>
    </w:p>
    <w:p w:rsidR="006F5132" w:rsidRDefault="00906F18" w:rsidP="00030F65">
      <w:pPr>
        <w:pStyle w:val="BulletPoints"/>
        <w:spacing w:line="276" w:lineRule="auto"/>
        <w:rPr>
          <w:rStyle w:val="Bullets"/>
        </w:rPr>
      </w:pPr>
      <w:r>
        <w:rPr>
          <w:rStyle w:val="Bullets"/>
        </w:rPr>
        <w:t>I was approachable for additional help.</w:t>
      </w:r>
      <w:r w:rsidR="00FE7C74">
        <w:rPr>
          <w:rStyle w:val="Bullets"/>
        </w:rPr>
        <w:tab/>
      </w:r>
      <w:r w:rsidR="00FE7C74">
        <w:rPr>
          <w:rStyle w:val="Bullets"/>
        </w:rPr>
        <w:tab/>
      </w:r>
      <w:r w:rsidR="00FE7C74">
        <w:rPr>
          <w:rStyle w:val="Bullets"/>
        </w:rPr>
        <w:tab/>
      </w:r>
      <w:r w:rsidR="00FE7C74">
        <w:rPr>
          <w:rStyle w:val="Bullets"/>
        </w:rPr>
        <w:tab/>
      </w:r>
    </w:p>
    <w:p w:rsidR="006F5132" w:rsidRDefault="00531412" w:rsidP="00030F65">
      <w:pPr>
        <w:pStyle w:val="BulletPoints"/>
        <w:spacing w:line="276" w:lineRule="auto"/>
        <w:rPr>
          <w:rStyle w:val="Bullets"/>
        </w:rPr>
      </w:pPr>
      <w:r>
        <w:rPr>
          <w:rStyle w:val="Bullets"/>
        </w:rPr>
        <w:t>It was important for me to get to know everyone in order to in order for them to ‘get out of their comfort zone’</w:t>
      </w:r>
    </w:p>
    <w:p w:rsidR="006F5132" w:rsidRDefault="001A4BFB" w:rsidP="00030F65">
      <w:pPr>
        <w:pStyle w:val="BulletPoints"/>
        <w:spacing w:line="276" w:lineRule="auto"/>
        <w:rPr>
          <w:rStyle w:val="Bullets"/>
        </w:rPr>
      </w:pPr>
      <w:r>
        <w:rPr>
          <w:rStyle w:val="Bullets"/>
        </w:rPr>
        <w:t>Incorporated technology into</w:t>
      </w:r>
      <w:r w:rsidR="00531412">
        <w:rPr>
          <w:rStyle w:val="Bullets"/>
        </w:rPr>
        <w:t xml:space="preserve"> students’ learning activities including</w:t>
      </w:r>
      <w:r w:rsidR="00FE7C74">
        <w:rPr>
          <w:rStyle w:val="Bullets"/>
        </w:rPr>
        <w:t xml:space="preserve"> a projecto</w:t>
      </w:r>
      <w:r w:rsidR="00531412">
        <w:rPr>
          <w:rStyle w:val="Bullets"/>
        </w:rPr>
        <w:t>r, PowerPoint, w</w:t>
      </w:r>
      <w:r w:rsidR="00030F65">
        <w:rPr>
          <w:rStyle w:val="Bullets"/>
        </w:rPr>
        <w:t xml:space="preserve">eb images, and general </w:t>
      </w:r>
      <w:r w:rsidR="00531412">
        <w:rPr>
          <w:rStyle w:val="Bullets"/>
        </w:rPr>
        <w:t>multimedia.</w:t>
      </w:r>
    </w:p>
    <w:p w:rsidR="006F5132" w:rsidRDefault="00531412">
      <w:pPr>
        <w:pStyle w:val="Location"/>
        <w:rPr>
          <w:rStyle w:val="Text"/>
          <w:rFonts w:cs="Arial"/>
        </w:rPr>
      </w:pPr>
      <w:r>
        <w:rPr>
          <w:rStyle w:val="Text"/>
          <w:rFonts w:cs="Arial"/>
        </w:rPr>
        <w:t>Precision Drilling</w:t>
      </w:r>
      <w:r w:rsidR="00FE7C74">
        <w:tab/>
      </w:r>
      <w:r w:rsidR="00FE7C74">
        <w:tab/>
      </w:r>
      <w:r w:rsidR="00FE7C74">
        <w:tab/>
      </w:r>
      <w:r w:rsidR="00FE7C74">
        <w:tab/>
      </w:r>
      <w:r w:rsidR="00FE7C74">
        <w:tab/>
      </w:r>
      <w:r w:rsidR="00FE7C74">
        <w:tab/>
      </w:r>
      <w:r w:rsidR="00FE7C74">
        <w:tab/>
      </w:r>
      <w:r w:rsidR="00FE7C74" w:rsidRPr="00FE7C74">
        <w:rPr>
          <w:rStyle w:val="Text"/>
          <w:rFonts w:cs="Arial"/>
        </w:rPr>
        <w:t>January 200</w:t>
      </w:r>
      <w:r w:rsidR="00D652F8">
        <w:rPr>
          <w:rStyle w:val="Text"/>
          <w:rFonts w:cs="Arial"/>
        </w:rPr>
        <w:t>5</w:t>
      </w:r>
      <w:r w:rsidR="00FE7C74" w:rsidRPr="00FE7C74">
        <w:rPr>
          <w:rStyle w:val="Text"/>
          <w:rFonts w:cs="Arial"/>
        </w:rPr>
        <w:t xml:space="preserve"> – June 200</w:t>
      </w:r>
      <w:r w:rsidR="00D652F8">
        <w:rPr>
          <w:rStyle w:val="Text"/>
          <w:rFonts w:cs="Arial"/>
        </w:rPr>
        <w:t>7</w:t>
      </w:r>
    </w:p>
    <w:p w:rsidR="006F5132" w:rsidRDefault="00531412" w:rsidP="00030F65">
      <w:pPr>
        <w:spacing w:line="360" w:lineRule="auto"/>
        <w:rPr>
          <w:rStyle w:val="Text"/>
        </w:rPr>
      </w:pPr>
      <w:r>
        <w:rPr>
          <w:rStyle w:val="Text"/>
        </w:rPr>
        <w:t>I worked as a lease-hand for one of the largest oil companies in Canada. Our people worked long hours in sub-arctic conditions. Our crew was part of an exploration branch, which required us to constantly be on the move.</w:t>
      </w:r>
    </w:p>
    <w:p w:rsidR="00531412" w:rsidRDefault="00531412" w:rsidP="00030F65">
      <w:pPr>
        <w:spacing w:line="360" w:lineRule="auto"/>
        <w:rPr>
          <w:rStyle w:val="Text"/>
        </w:rPr>
      </w:pPr>
      <w:r w:rsidRPr="00531412">
        <w:rPr>
          <w:rStyle w:val="Text"/>
        </w:rPr>
        <w:t>•</w:t>
      </w:r>
      <w:r w:rsidRPr="00531412">
        <w:rPr>
          <w:rStyle w:val="Text"/>
        </w:rPr>
        <w:tab/>
      </w:r>
      <w:r>
        <w:rPr>
          <w:rStyle w:val="Text"/>
        </w:rPr>
        <w:t>Fast paced, stressful environment</w:t>
      </w:r>
    </w:p>
    <w:p w:rsidR="00D652F8" w:rsidRDefault="00531412" w:rsidP="00030F65">
      <w:pPr>
        <w:spacing w:line="360" w:lineRule="auto"/>
        <w:rPr>
          <w:rStyle w:val="Text"/>
        </w:rPr>
      </w:pPr>
      <w:r w:rsidRPr="00531412">
        <w:rPr>
          <w:rStyle w:val="Text"/>
        </w:rPr>
        <w:t>•</w:t>
      </w:r>
      <w:r w:rsidRPr="00531412">
        <w:rPr>
          <w:rStyle w:val="Text"/>
        </w:rPr>
        <w:tab/>
      </w:r>
      <w:r>
        <w:rPr>
          <w:rStyle w:val="Text"/>
        </w:rPr>
        <w:t>Hazardous working conditions</w:t>
      </w:r>
    </w:p>
    <w:p w:rsidR="00531412" w:rsidRDefault="00531412">
      <w:pPr>
        <w:rPr>
          <w:rStyle w:val="Text"/>
        </w:rPr>
      </w:pPr>
    </w:p>
    <w:p w:rsidR="00D652F8" w:rsidRDefault="00531412">
      <w:pPr>
        <w:rPr>
          <w:rStyle w:val="Text"/>
          <w:b/>
          <w:i/>
        </w:rPr>
      </w:pPr>
      <w:r>
        <w:rPr>
          <w:rStyle w:val="Text"/>
          <w:b/>
          <w:i/>
        </w:rPr>
        <w:t>Canadian Forces</w:t>
      </w:r>
      <w:r w:rsidR="00FE7C74">
        <w:rPr>
          <w:rStyle w:val="Text"/>
          <w:b/>
          <w:i/>
        </w:rPr>
        <w:tab/>
      </w:r>
      <w:r w:rsidR="00FE7C74">
        <w:rPr>
          <w:rStyle w:val="Text"/>
          <w:b/>
          <w:i/>
        </w:rPr>
        <w:tab/>
      </w:r>
      <w:r w:rsidR="00FE7C74">
        <w:rPr>
          <w:rStyle w:val="Text"/>
          <w:b/>
          <w:i/>
        </w:rPr>
        <w:tab/>
      </w:r>
      <w:r w:rsidR="00FE7C74">
        <w:rPr>
          <w:rStyle w:val="Text"/>
          <w:b/>
          <w:i/>
        </w:rPr>
        <w:tab/>
      </w:r>
      <w:r w:rsidR="00FE7C74">
        <w:rPr>
          <w:rStyle w:val="Text"/>
          <w:b/>
          <w:i/>
        </w:rPr>
        <w:tab/>
      </w:r>
      <w:r w:rsidR="00FE7C74">
        <w:rPr>
          <w:rStyle w:val="Text"/>
          <w:b/>
          <w:i/>
        </w:rPr>
        <w:tab/>
      </w:r>
      <w:r w:rsidR="00FE7C74">
        <w:rPr>
          <w:rStyle w:val="Text"/>
          <w:b/>
          <w:i/>
        </w:rPr>
        <w:tab/>
      </w:r>
      <w:r w:rsidR="00D652F8">
        <w:rPr>
          <w:rStyle w:val="Text"/>
          <w:b/>
          <w:i/>
        </w:rPr>
        <w:t>January 2000 – June 2004</w:t>
      </w:r>
      <w:r w:rsidR="00FE7C74">
        <w:rPr>
          <w:rStyle w:val="Text"/>
          <w:b/>
          <w:i/>
        </w:rPr>
        <w:tab/>
      </w:r>
    </w:p>
    <w:p w:rsidR="00531412" w:rsidRPr="00FE7C74" w:rsidRDefault="00531412" w:rsidP="00030F65">
      <w:pPr>
        <w:spacing w:line="360" w:lineRule="auto"/>
        <w:rPr>
          <w:rStyle w:val="Text"/>
          <w:b/>
          <w:i/>
        </w:rPr>
      </w:pPr>
      <w:r>
        <w:rPr>
          <w:rStyle w:val="Text"/>
        </w:rPr>
        <w:t>This was</w:t>
      </w:r>
      <w:r w:rsidR="00FE7C74">
        <w:rPr>
          <w:rStyle w:val="Text"/>
        </w:rPr>
        <w:t xml:space="preserve"> a</w:t>
      </w:r>
      <w:r>
        <w:rPr>
          <w:rStyle w:val="Text"/>
        </w:rPr>
        <w:t xml:space="preserve"> military posit</w:t>
      </w:r>
      <w:r w:rsidR="00FE7C74">
        <w:rPr>
          <w:rStyle w:val="Text"/>
        </w:rPr>
        <w:t>ion where I worked for the army. We were expected to learn and practice navigation, drill, physical fitness, First-Aid, and emergency response.</w:t>
      </w:r>
    </w:p>
    <w:p w:rsidR="00531412" w:rsidRDefault="00FE7C74" w:rsidP="00030F65">
      <w:pPr>
        <w:spacing w:line="360" w:lineRule="auto"/>
        <w:rPr>
          <w:rStyle w:val="Text"/>
        </w:rPr>
      </w:pPr>
      <w:r w:rsidRPr="00FE7C74">
        <w:rPr>
          <w:rStyle w:val="Text"/>
        </w:rPr>
        <w:t>•</w:t>
      </w:r>
      <w:r w:rsidRPr="00FE7C74">
        <w:rPr>
          <w:rStyle w:val="Text"/>
        </w:rPr>
        <w:tab/>
      </w:r>
      <w:r>
        <w:rPr>
          <w:rStyle w:val="Text"/>
        </w:rPr>
        <w:t>Learned to work with a team</w:t>
      </w:r>
    </w:p>
    <w:p w:rsidR="00FE7C74" w:rsidRDefault="00FE7C74" w:rsidP="00030F65">
      <w:pPr>
        <w:spacing w:line="360" w:lineRule="auto"/>
        <w:rPr>
          <w:rStyle w:val="Text"/>
        </w:rPr>
      </w:pPr>
      <w:r w:rsidRPr="00FE7C74">
        <w:rPr>
          <w:rStyle w:val="Text"/>
        </w:rPr>
        <w:t>•</w:t>
      </w:r>
      <w:r w:rsidRPr="00FE7C74">
        <w:rPr>
          <w:rStyle w:val="Text"/>
        </w:rPr>
        <w:tab/>
      </w:r>
      <w:r>
        <w:rPr>
          <w:rStyle w:val="Text"/>
        </w:rPr>
        <w:t>Learned leadership skills</w:t>
      </w:r>
    </w:p>
    <w:p w:rsidR="006F5132" w:rsidRDefault="001A4BFB">
      <w:pPr>
        <w:pStyle w:val="Resumesectiontitles"/>
      </w:pPr>
      <w:r>
        <w:t>Education &amp; Credentials</w:t>
      </w:r>
    </w:p>
    <w:p w:rsidR="006F5132" w:rsidRDefault="001A4BFB">
      <w:pPr>
        <w:pStyle w:val="Location"/>
      </w:pPr>
      <w:r>
        <w:t xml:space="preserve">BA in </w:t>
      </w:r>
      <w:r w:rsidR="00AE3A59">
        <w:t>History,</w:t>
      </w:r>
      <w:r>
        <w:t xml:space="preserve"> University of </w:t>
      </w:r>
      <w:r w:rsidR="00AE3A59">
        <w:t>Windsor</w:t>
      </w:r>
      <w:r>
        <w:t xml:space="preserve">, </w:t>
      </w:r>
      <w:r w:rsidR="00AE3A59">
        <w:t>Windsor, ON; 2010</w:t>
      </w:r>
    </w:p>
    <w:p w:rsidR="006F5132" w:rsidRDefault="00AE3A59" w:rsidP="00AE3A59">
      <w:pPr>
        <w:pStyle w:val="BulletPoints"/>
        <w:numPr>
          <w:ilvl w:val="0"/>
          <w:numId w:val="29"/>
        </w:numPr>
      </w:pPr>
      <w:r>
        <w:rPr>
          <w:rStyle w:val="Bullets"/>
          <w:sz w:val="18"/>
        </w:rPr>
        <w:t>My major project involved presenting a documentary to a panel of historians.</w:t>
      </w:r>
    </w:p>
    <w:p w:rsidR="00AE3A59" w:rsidRDefault="00906F18" w:rsidP="00AE3A59">
      <w:pPr>
        <w:pStyle w:val="BulletPoints"/>
        <w:numPr>
          <w:ilvl w:val="0"/>
          <w:numId w:val="0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Certification - </w:t>
      </w:r>
      <w:r w:rsidR="00AE3A59" w:rsidRPr="00AE3A59">
        <w:rPr>
          <w:b/>
          <w:i/>
          <w:sz w:val="20"/>
          <w:szCs w:val="20"/>
        </w:rPr>
        <w:t>Personal Trainer</w:t>
      </w:r>
      <w:r>
        <w:rPr>
          <w:b/>
          <w:i/>
          <w:sz w:val="20"/>
          <w:szCs w:val="20"/>
        </w:rPr>
        <w:t xml:space="preserve">, University of Windsor, ON; 2010 </w:t>
      </w:r>
    </w:p>
    <w:p w:rsidR="00906F18" w:rsidRPr="00906F18" w:rsidRDefault="00AE3A59" w:rsidP="00906F18">
      <w:pPr>
        <w:pStyle w:val="BulletPoints"/>
        <w:numPr>
          <w:ilvl w:val="0"/>
          <w:numId w:val="28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Certified to teach/instruct clients</w:t>
      </w:r>
      <w:r w:rsidR="00906F18">
        <w:rPr>
          <w:sz w:val="20"/>
          <w:szCs w:val="20"/>
        </w:rPr>
        <w:t xml:space="preserve"> basic nutrition and how to perform cardio conditioning, and strength training exercises.</w:t>
      </w:r>
      <w:r w:rsidR="001274C7">
        <w:rPr>
          <w:sz w:val="20"/>
          <w:szCs w:val="20"/>
        </w:rPr>
        <w:t xml:space="preserve"> Learned how to motivate and coach clients with a positive attitude.</w:t>
      </w:r>
    </w:p>
    <w:p w:rsidR="00FE7C74" w:rsidRPr="00FE7C74" w:rsidRDefault="00906F18" w:rsidP="00FE7C74">
      <w:pPr>
        <w:pStyle w:val="BulletPoints"/>
        <w:numPr>
          <w:ilvl w:val="0"/>
          <w:numId w:val="28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Participated in yearly conferences that seek to educate people on how to live healthier lives.</w:t>
      </w:r>
    </w:p>
    <w:p w:rsidR="00FE7C74" w:rsidRPr="00FE7C74" w:rsidRDefault="00FE7C74" w:rsidP="00FE7C74">
      <w:pPr>
        <w:pStyle w:val="BulletPoints"/>
        <w:numPr>
          <w:ilvl w:val="0"/>
          <w:numId w:val="0"/>
        </w:numPr>
        <w:rPr>
          <w:b/>
          <w:i/>
          <w:sz w:val="20"/>
          <w:szCs w:val="20"/>
        </w:rPr>
      </w:pPr>
      <w:r w:rsidRPr="00FE7C74">
        <w:rPr>
          <w:b/>
          <w:i/>
          <w:sz w:val="20"/>
          <w:szCs w:val="20"/>
        </w:rPr>
        <w:t xml:space="preserve">Certification </w:t>
      </w:r>
      <w:r>
        <w:rPr>
          <w:b/>
          <w:i/>
          <w:sz w:val="20"/>
          <w:szCs w:val="20"/>
        </w:rPr>
        <w:t>–First Aid</w:t>
      </w:r>
      <w:r w:rsidRPr="00FE7C74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Calgary, Alberta, Canada; </w:t>
      </w:r>
      <w:r w:rsidRPr="00FE7C74">
        <w:rPr>
          <w:b/>
          <w:i/>
          <w:sz w:val="20"/>
          <w:szCs w:val="20"/>
        </w:rPr>
        <w:t>20</w:t>
      </w:r>
      <w:r>
        <w:rPr>
          <w:b/>
          <w:i/>
          <w:sz w:val="20"/>
          <w:szCs w:val="20"/>
        </w:rPr>
        <w:t>09</w:t>
      </w:r>
    </w:p>
    <w:p w:rsidR="00FE7C74" w:rsidRPr="00906F18" w:rsidRDefault="00FE7C74" w:rsidP="00FE7C74">
      <w:pPr>
        <w:pStyle w:val="BulletPoints"/>
        <w:numPr>
          <w:ilvl w:val="0"/>
          <w:numId w:val="0"/>
        </w:numPr>
        <w:ind w:left="360" w:hanging="360"/>
        <w:rPr>
          <w:b/>
          <w:i/>
          <w:sz w:val="20"/>
          <w:szCs w:val="20"/>
        </w:rPr>
      </w:pPr>
      <w:r w:rsidRPr="00FE7C74">
        <w:rPr>
          <w:b/>
          <w:i/>
          <w:sz w:val="20"/>
          <w:szCs w:val="20"/>
        </w:rPr>
        <w:t>•</w:t>
      </w:r>
      <w:r w:rsidRPr="00FE7C74">
        <w:rPr>
          <w:b/>
          <w:i/>
          <w:sz w:val="20"/>
          <w:szCs w:val="20"/>
        </w:rPr>
        <w:tab/>
      </w:r>
      <w:r>
        <w:rPr>
          <w:sz w:val="20"/>
          <w:szCs w:val="20"/>
        </w:rPr>
        <w:t>Proper training to use CPR and emergency response protocol for an injured person.</w:t>
      </w:r>
    </w:p>
    <w:sectPr w:rsidR="00FE7C74" w:rsidRPr="00906F18" w:rsidSect="00802C35">
      <w:pgSz w:w="12240" w:h="15840"/>
      <w:pgMar w:top="864" w:right="1008" w:bottom="864" w:left="1008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13" w:rsidRDefault="00776B13">
      <w:r>
        <w:separator/>
      </w:r>
    </w:p>
  </w:endnote>
  <w:endnote w:type="continuationSeparator" w:id="1">
    <w:p w:rsidR="00776B13" w:rsidRDefault="0077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13" w:rsidRDefault="00776B13">
      <w:r>
        <w:separator/>
      </w:r>
    </w:p>
  </w:footnote>
  <w:footnote w:type="continuationSeparator" w:id="1">
    <w:p w:rsidR="00776B13" w:rsidRDefault="00776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0FF"/>
    <w:multiLevelType w:val="multilevel"/>
    <w:tmpl w:val="7654FF42"/>
    <w:numStyleLink w:val="Qualificationsbullets"/>
  </w:abstractNum>
  <w:abstractNum w:abstractNumId="1">
    <w:nsid w:val="063B4068"/>
    <w:multiLevelType w:val="hybridMultilevel"/>
    <w:tmpl w:val="0DE44C80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2618E"/>
    <w:multiLevelType w:val="hybridMultilevel"/>
    <w:tmpl w:val="96861782"/>
    <w:lvl w:ilvl="0" w:tplc="823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D535A"/>
    <w:multiLevelType w:val="multilevel"/>
    <w:tmpl w:val="0DE44C80"/>
    <w:lvl w:ilvl="0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C23DC"/>
    <w:multiLevelType w:val="hybridMultilevel"/>
    <w:tmpl w:val="E3EC7B3A"/>
    <w:lvl w:ilvl="0" w:tplc="531A9712">
      <w:start w:val="1"/>
      <w:numFmt w:val="bullet"/>
      <w:pStyle w:val="SmallBullets"/>
      <w:lvlText w:val=""/>
      <w:lvlJc w:val="left"/>
      <w:pPr>
        <w:ind w:left="72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6328A"/>
    <w:multiLevelType w:val="multilevel"/>
    <w:tmpl w:val="7654FF42"/>
    <w:numStyleLink w:val="Qualificationsbullets"/>
  </w:abstractNum>
  <w:abstractNum w:abstractNumId="9">
    <w:nsid w:val="23524818"/>
    <w:multiLevelType w:val="hybridMultilevel"/>
    <w:tmpl w:val="E95E5FCA"/>
    <w:lvl w:ilvl="0" w:tplc="C01C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32BED"/>
    <w:multiLevelType w:val="multilevel"/>
    <w:tmpl w:val="7654FF42"/>
    <w:styleLink w:val="StyleQualificationsbullet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F7723"/>
    <w:multiLevelType w:val="hybridMultilevel"/>
    <w:tmpl w:val="41920F92"/>
    <w:lvl w:ilvl="0" w:tplc="0EEE28A2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B41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6E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2B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0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CC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9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A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60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A3ABE"/>
    <w:multiLevelType w:val="hybridMultilevel"/>
    <w:tmpl w:val="7654FF42"/>
    <w:lvl w:ilvl="0" w:tplc="D09229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54169"/>
    <w:multiLevelType w:val="hybridMultilevel"/>
    <w:tmpl w:val="4800A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15EDD"/>
    <w:multiLevelType w:val="multilevel"/>
    <w:tmpl w:val="7654FF42"/>
    <w:numStyleLink w:val="StyleQualificationsbullets"/>
  </w:abstractNum>
  <w:abstractNum w:abstractNumId="16">
    <w:nsid w:val="3F310A14"/>
    <w:multiLevelType w:val="multilevel"/>
    <w:tmpl w:val="AA0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65A78"/>
    <w:multiLevelType w:val="hybridMultilevel"/>
    <w:tmpl w:val="036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60FD2"/>
    <w:multiLevelType w:val="multilevel"/>
    <w:tmpl w:val="7654FF42"/>
    <w:styleLink w:val="Qualificationsbullet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8795E"/>
    <w:multiLevelType w:val="multilevel"/>
    <w:tmpl w:val="CC9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543BF"/>
    <w:multiLevelType w:val="singleLevel"/>
    <w:tmpl w:val="54B89D80"/>
    <w:lvl w:ilvl="0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</w:abstractNum>
  <w:abstractNum w:abstractNumId="22">
    <w:nsid w:val="5FA03B87"/>
    <w:multiLevelType w:val="multilevel"/>
    <w:tmpl w:val="7654FF42"/>
    <w:numStyleLink w:val="StyleQualificationsbullets"/>
  </w:abstractNum>
  <w:abstractNum w:abstractNumId="23">
    <w:nsid w:val="6497525F"/>
    <w:multiLevelType w:val="multilevel"/>
    <w:tmpl w:val="7C7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A63F8"/>
    <w:multiLevelType w:val="hybridMultilevel"/>
    <w:tmpl w:val="D89EDCAC"/>
    <w:lvl w:ilvl="0" w:tplc="C792A1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5"/>
        <w:szCs w:val="15"/>
      </w:rPr>
    </w:lvl>
    <w:lvl w:ilvl="1" w:tplc="813EB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A3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2B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6C1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42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D2F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D5687"/>
    <w:multiLevelType w:val="multilevel"/>
    <w:tmpl w:val="7654FF42"/>
    <w:numStyleLink w:val="StyleQualificationsbullets"/>
  </w:abstractNum>
  <w:abstractNum w:abstractNumId="26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5"/>
  </w:num>
  <w:num w:numId="6">
    <w:abstractNumId w:val="23"/>
  </w:num>
  <w:num w:numId="7">
    <w:abstractNumId w:val="17"/>
  </w:num>
  <w:num w:numId="8">
    <w:abstractNumId w:val="20"/>
  </w:num>
  <w:num w:numId="9">
    <w:abstractNumId w:val="12"/>
  </w:num>
  <w:num w:numId="10">
    <w:abstractNumId w:val="12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8"/>
  </w:num>
  <w:num w:numId="16">
    <w:abstractNumId w:val="0"/>
  </w:num>
  <w:num w:numId="17">
    <w:abstractNumId w:val="21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1"/>
  </w:num>
  <w:num w:numId="23">
    <w:abstractNumId w:val="6"/>
  </w:num>
  <w:num w:numId="24">
    <w:abstractNumId w:val="24"/>
  </w:num>
  <w:num w:numId="25">
    <w:abstractNumId w:val="9"/>
  </w:num>
  <w:num w:numId="26">
    <w:abstractNumId w:val="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1708"/>
  <w:defaultTabStop w:val="720"/>
  <w:drawingGridHorizontalSpacing w:val="179"/>
  <w:displayVerticalDrawingGridEvery w:val="2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3A59"/>
    <w:rsid w:val="00030F65"/>
    <w:rsid w:val="001274C7"/>
    <w:rsid w:val="001A4BFB"/>
    <w:rsid w:val="00343782"/>
    <w:rsid w:val="00531412"/>
    <w:rsid w:val="005E6125"/>
    <w:rsid w:val="006F5132"/>
    <w:rsid w:val="00776B13"/>
    <w:rsid w:val="00802C35"/>
    <w:rsid w:val="00906F18"/>
    <w:rsid w:val="009220EF"/>
    <w:rsid w:val="00AE3A59"/>
    <w:rsid w:val="00B3297B"/>
    <w:rsid w:val="00D652F8"/>
    <w:rsid w:val="00FE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35"/>
    <w:rPr>
      <w:rFonts w:ascii="Garamond" w:hAnsi="Garamond"/>
      <w:sz w:val="23"/>
      <w:szCs w:val="24"/>
    </w:rPr>
  </w:style>
  <w:style w:type="paragraph" w:styleId="1">
    <w:name w:val="heading 1"/>
    <w:basedOn w:val="a"/>
    <w:next w:val="a"/>
    <w:link w:val="1Char"/>
    <w:qFormat/>
    <w:rsid w:val="00802C3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02C3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2C3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02C35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link w:val="5Char"/>
    <w:uiPriority w:val="9"/>
    <w:qFormat/>
    <w:rsid w:val="00802C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802C35"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02C35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a4">
    <w:name w:val="Body Text"/>
    <w:basedOn w:val="a"/>
    <w:semiHidden/>
    <w:rsid w:val="00802C35"/>
    <w:pPr>
      <w:spacing w:line="240" w:lineRule="atLeast"/>
      <w:jc w:val="both"/>
    </w:pPr>
    <w:rPr>
      <w:rFonts w:cs="Arial"/>
      <w:sz w:val="20"/>
      <w:szCs w:val="18"/>
    </w:rPr>
  </w:style>
  <w:style w:type="paragraph" w:styleId="20">
    <w:name w:val="Body Text 2"/>
    <w:basedOn w:val="a"/>
    <w:semiHidden/>
    <w:rsid w:val="00802C35"/>
    <w:pPr>
      <w:spacing w:line="240" w:lineRule="atLeast"/>
      <w:jc w:val="both"/>
    </w:pPr>
    <w:rPr>
      <w:rFonts w:cs="Arial"/>
      <w:sz w:val="21"/>
      <w:szCs w:val="18"/>
    </w:rPr>
  </w:style>
  <w:style w:type="paragraph" w:styleId="a5">
    <w:name w:val="header"/>
    <w:basedOn w:val="a"/>
    <w:semiHidden/>
    <w:rsid w:val="00802C35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802C3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7">
    <w:name w:val="Strong"/>
    <w:basedOn w:val="a0"/>
    <w:uiPriority w:val="22"/>
    <w:qFormat/>
    <w:rsid w:val="00802C35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802C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Char"/>
    <w:uiPriority w:val="99"/>
    <w:semiHidden/>
    <w:unhideWhenUsed/>
    <w:rsid w:val="00802C35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8"/>
    <w:uiPriority w:val="99"/>
    <w:semiHidden/>
    <w:rsid w:val="00802C35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rsid w:val="00802C35"/>
    <w:rPr>
      <w:rFonts w:ascii="Garamond" w:hAnsi="Garamond"/>
      <w:b/>
      <w:bCs/>
      <w:sz w:val="23"/>
      <w:szCs w:val="24"/>
    </w:rPr>
  </w:style>
  <w:style w:type="table" w:styleId="a9">
    <w:name w:val="Table Grid"/>
    <w:basedOn w:val="a1"/>
    <w:uiPriority w:val="59"/>
    <w:rsid w:val="00802C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qFormat/>
    <w:rsid w:val="00802C35"/>
    <w:rPr>
      <w:rFonts w:ascii="Arial Black" w:hAnsi="Arial Black" w:cs="Arial"/>
      <w:b/>
      <w:bCs/>
      <w:caps/>
      <w:sz w:val="40"/>
      <w:szCs w:val="40"/>
    </w:rPr>
  </w:style>
  <w:style w:type="character" w:customStyle="1" w:styleId="Address">
    <w:name w:val="Address"/>
    <w:basedOn w:val="a0"/>
    <w:qFormat/>
    <w:rsid w:val="00802C35"/>
    <w:rPr>
      <w:rFonts w:ascii="Arial" w:hAnsi="Arial" w:cs="Arial"/>
      <w:sz w:val="17"/>
      <w:szCs w:val="17"/>
    </w:rPr>
  </w:style>
  <w:style w:type="paragraph" w:customStyle="1" w:styleId="Sectionheaders">
    <w:name w:val="Section headers"/>
    <w:basedOn w:val="1"/>
    <w:qFormat/>
    <w:rsid w:val="00802C35"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a"/>
    <w:qFormat/>
    <w:rsid w:val="00802C35"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a"/>
    <w:qFormat/>
    <w:rsid w:val="00802C35"/>
    <w:rPr>
      <w:rFonts w:ascii="Tahoma" w:hAnsi="Tahoma" w:cs="Tahoma"/>
      <w:noProof/>
      <w:sz w:val="20"/>
    </w:rPr>
  </w:style>
  <w:style w:type="paragraph" w:customStyle="1" w:styleId="Spacershort">
    <w:name w:val="Spacer short"/>
    <w:basedOn w:val="Sectionheaders"/>
    <w:qFormat/>
    <w:rsid w:val="00802C35"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a"/>
    <w:qFormat/>
    <w:rsid w:val="00802C35"/>
    <w:rPr>
      <w:rFonts w:ascii="Tahoma" w:hAnsi="Tahoma" w:cs="Tahoma"/>
      <w:sz w:val="8"/>
      <w:szCs w:val="8"/>
    </w:rPr>
  </w:style>
  <w:style w:type="character" w:customStyle="1" w:styleId="Keyskillsinclude">
    <w:name w:val="Key skills include"/>
    <w:basedOn w:val="a0"/>
    <w:qFormat/>
    <w:rsid w:val="00802C35"/>
    <w:rPr>
      <w:rFonts w:ascii="Arial" w:hAnsi="Arial" w:cs="Arial"/>
      <w:i/>
      <w:sz w:val="20"/>
      <w:szCs w:val="20"/>
    </w:rPr>
  </w:style>
  <w:style w:type="character" w:customStyle="1" w:styleId="Headlinejobtitle">
    <w:name w:val="Headline job title"/>
    <w:basedOn w:val="a0"/>
    <w:qFormat/>
    <w:rsid w:val="00802C35"/>
    <w:rPr>
      <w:rFonts w:ascii="Arial" w:hAnsi="Arial" w:cs="Arial"/>
      <w:caps/>
      <w:spacing w:val="12"/>
      <w:sz w:val="30"/>
      <w:szCs w:val="44"/>
    </w:rPr>
  </w:style>
  <w:style w:type="character" w:customStyle="1" w:styleId="Summarytext">
    <w:name w:val="Summary text"/>
    <w:basedOn w:val="a0"/>
    <w:qFormat/>
    <w:rsid w:val="00802C35"/>
    <w:rPr>
      <w:rFonts w:ascii="Tahoma" w:hAnsi="Tahoma" w:cs="Tahoma"/>
      <w:sz w:val="20"/>
      <w:szCs w:val="20"/>
    </w:rPr>
  </w:style>
  <w:style w:type="character" w:customStyle="1" w:styleId="Keyresultsunderlined">
    <w:name w:val="Key results underlined"/>
    <w:basedOn w:val="a0"/>
    <w:qFormat/>
    <w:rsid w:val="00802C35"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a0"/>
    <w:qFormat/>
    <w:rsid w:val="00802C35"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a0"/>
    <w:qFormat/>
    <w:rsid w:val="00802C35"/>
    <w:rPr>
      <w:rFonts w:ascii="Tahoma" w:hAnsi="Tahoma" w:cs="Tahoma"/>
      <w:sz w:val="20"/>
      <w:szCs w:val="20"/>
    </w:rPr>
  </w:style>
  <w:style w:type="character" w:customStyle="1" w:styleId="Jobtitle">
    <w:name w:val="Job title"/>
    <w:basedOn w:val="Text"/>
    <w:qFormat/>
    <w:rsid w:val="00802C35"/>
    <w:rPr>
      <w:rFonts w:ascii="Arial" w:hAnsi="Arial" w:cs="Tahoma"/>
      <w:sz w:val="20"/>
      <w:szCs w:val="20"/>
    </w:rPr>
  </w:style>
  <w:style w:type="character" w:customStyle="1" w:styleId="Bold">
    <w:name w:val="Bold"/>
    <w:basedOn w:val="a0"/>
    <w:qFormat/>
    <w:rsid w:val="00802C35"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a0"/>
    <w:qFormat/>
    <w:rsid w:val="00802C35"/>
    <w:rPr>
      <w:rFonts w:ascii="Tahoma" w:hAnsi="Tahoma" w:cs="Tahoma"/>
      <w:i/>
      <w:sz w:val="20"/>
      <w:szCs w:val="20"/>
    </w:rPr>
  </w:style>
  <w:style w:type="character" w:customStyle="1" w:styleId="Tagline">
    <w:name w:val="Tagline"/>
    <w:basedOn w:val="Headlinejobtitle"/>
    <w:rsid w:val="00802C35"/>
    <w:rPr>
      <w:rFonts w:ascii="Arial" w:hAnsi="Arial" w:cs="Arial"/>
      <w:i/>
      <w:iCs/>
      <w:caps w:val="0"/>
      <w:spacing w:val="0"/>
      <w:sz w:val="24"/>
      <w:szCs w:val="44"/>
    </w:rPr>
  </w:style>
  <w:style w:type="character" w:customStyle="1" w:styleId="Text">
    <w:name w:val="Text"/>
    <w:basedOn w:val="Summarytext"/>
    <w:rsid w:val="00802C35"/>
    <w:rPr>
      <w:rFonts w:ascii="Arial" w:hAnsi="Arial" w:cs="Tahoma"/>
      <w:sz w:val="20"/>
      <w:szCs w:val="20"/>
    </w:rPr>
  </w:style>
  <w:style w:type="character" w:customStyle="1" w:styleId="Summarytextbold">
    <w:name w:val="Summary text bold"/>
    <w:basedOn w:val="Summarytext"/>
    <w:rsid w:val="00802C35"/>
    <w:rPr>
      <w:rFonts w:ascii="Arial" w:hAnsi="Arial" w:cs="Tahoma"/>
      <w:b/>
      <w:bCs/>
      <w:sz w:val="20"/>
      <w:szCs w:val="20"/>
    </w:rPr>
  </w:style>
  <w:style w:type="paragraph" w:customStyle="1" w:styleId="Resumesectiontitles">
    <w:name w:val="Resume section titles"/>
    <w:basedOn w:val="a"/>
    <w:rsid w:val="00802C35"/>
    <w:pPr>
      <w:pBdr>
        <w:top w:val="single" w:sz="18" w:space="1" w:color="7F7F7F"/>
      </w:pBdr>
      <w:spacing w:before="240" w:after="160"/>
    </w:pPr>
    <w:rPr>
      <w:rFonts w:ascii="Arial Black" w:hAnsi="Arial Black"/>
      <w:sz w:val="28"/>
      <w:szCs w:val="20"/>
    </w:rPr>
  </w:style>
  <w:style w:type="character" w:customStyle="1" w:styleId="Dates">
    <w:name w:val="Dates"/>
    <w:basedOn w:val="Text"/>
    <w:qFormat/>
    <w:rsid w:val="00802C35"/>
    <w:rPr>
      <w:rFonts w:ascii="Arial" w:hAnsi="Arial" w:cs="Tahoma"/>
      <w:sz w:val="20"/>
      <w:szCs w:val="20"/>
    </w:rPr>
  </w:style>
  <w:style w:type="character" w:customStyle="1" w:styleId="Employernamecaps">
    <w:name w:val="Employer name caps"/>
    <w:basedOn w:val="Employername"/>
    <w:rsid w:val="00802C35"/>
    <w:rPr>
      <w:rFonts w:ascii="Arial" w:hAnsi="Arial" w:cs="Tahoma"/>
      <w:caps/>
      <w:sz w:val="20"/>
      <w:szCs w:val="20"/>
    </w:rPr>
  </w:style>
  <w:style w:type="paragraph" w:customStyle="1" w:styleId="Location">
    <w:name w:val="Location"/>
    <w:basedOn w:val="20"/>
    <w:rsid w:val="00802C35"/>
    <w:pPr>
      <w:spacing w:before="120" w:after="60"/>
    </w:pPr>
    <w:rPr>
      <w:rFonts w:ascii="Arial" w:hAnsi="Arial"/>
      <w:b/>
      <w:i/>
      <w:sz w:val="20"/>
    </w:rPr>
  </w:style>
  <w:style w:type="paragraph" w:customStyle="1" w:styleId="JobDescriptoin">
    <w:name w:val="Job Descriptoin"/>
    <w:basedOn w:val="a"/>
    <w:rsid w:val="00802C35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Spaceafterjob">
    <w:name w:val="Space after job"/>
    <w:basedOn w:val="Spacer4"/>
    <w:rsid w:val="00802C35"/>
    <w:rPr>
      <w:rFonts w:ascii="Arial" w:hAnsi="Arial"/>
      <w:sz w:val="4"/>
    </w:rPr>
  </w:style>
  <w:style w:type="character" w:customStyle="1" w:styleId="KeyContributionsandOutcomes">
    <w:name w:val="Key Contributions and Outcomes"/>
    <w:basedOn w:val="a0"/>
    <w:rsid w:val="00802C35"/>
    <w:rPr>
      <w:rFonts w:ascii="Arial" w:hAnsi="Arial"/>
      <w:i/>
      <w:iCs/>
      <w:spacing w:val="-4"/>
      <w:sz w:val="20"/>
      <w:u w:val="single"/>
    </w:rPr>
  </w:style>
  <w:style w:type="character" w:customStyle="1" w:styleId="Bullets">
    <w:name w:val="Bullets"/>
    <w:basedOn w:val="a0"/>
    <w:rsid w:val="00802C35"/>
    <w:rPr>
      <w:rFonts w:ascii="Arial" w:hAnsi="Arial"/>
      <w:sz w:val="20"/>
    </w:rPr>
  </w:style>
  <w:style w:type="numbering" w:customStyle="1" w:styleId="Qualificationsbullets">
    <w:name w:val="Qualifications bullets"/>
    <w:basedOn w:val="a2"/>
    <w:rsid w:val="00802C35"/>
    <w:pPr>
      <w:numPr>
        <w:numId w:val="14"/>
      </w:numPr>
    </w:pPr>
  </w:style>
  <w:style w:type="numbering" w:customStyle="1" w:styleId="StyleQualificationsbullets">
    <w:name w:val="Style Qualifications bullets"/>
    <w:basedOn w:val="a2"/>
    <w:rsid w:val="00802C35"/>
    <w:pPr>
      <w:numPr>
        <w:numId w:val="18"/>
      </w:numPr>
    </w:pPr>
  </w:style>
  <w:style w:type="character" w:customStyle="1" w:styleId="Bullettagline">
    <w:name w:val="Bullet tagline"/>
    <w:basedOn w:val="Headlinejobtitle"/>
    <w:rsid w:val="00802C35"/>
    <w:rPr>
      <w:rFonts w:ascii="Arial" w:hAnsi="Arial" w:cs="Arial"/>
      <w:caps w:val="0"/>
      <w:spacing w:val="0"/>
      <w:sz w:val="20"/>
      <w:szCs w:val="44"/>
    </w:rPr>
  </w:style>
  <w:style w:type="character" w:customStyle="1" w:styleId="Spacer8pt">
    <w:name w:val="Spacer 8 pt"/>
    <w:basedOn w:val="Summarytext"/>
    <w:rsid w:val="00802C35"/>
    <w:rPr>
      <w:rFonts w:ascii="Arial" w:hAnsi="Arial" w:cs="Tahoma"/>
      <w:sz w:val="12"/>
      <w:szCs w:val="20"/>
    </w:rPr>
  </w:style>
  <w:style w:type="character" w:styleId="aa">
    <w:name w:val="Hyperlink"/>
    <w:basedOn w:val="a0"/>
    <w:rsid w:val="00802C35"/>
    <w:rPr>
      <w:color w:val="0000FF"/>
      <w:u w:val="single"/>
    </w:rPr>
  </w:style>
  <w:style w:type="paragraph" w:customStyle="1" w:styleId="Profile">
    <w:name w:val="Profile"/>
    <w:basedOn w:val="a"/>
    <w:qFormat/>
    <w:rsid w:val="00802C35"/>
    <w:pPr>
      <w:spacing w:before="120" w:after="240"/>
    </w:pPr>
    <w:rPr>
      <w:rFonts w:ascii="Arial" w:hAnsi="Arial"/>
    </w:rPr>
  </w:style>
  <w:style w:type="paragraph" w:customStyle="1" w:styleId="BulletPoints">
    <w:name w:val="Bullet Points"/>
    <w:basedOn w:val="a"/>
    <w:qFormat/>
    <w:rsid w:val="00802C35"/>
    <w:pPr>
      <w:numPr>
        <w:numId w:val="17"/>
      </w:numPr>
      <w:spacing w:before="80"/>
    </w:pPr>
    <w:rPr>
      <w:rFonts w:ascii="Arial" w:hAnsi="Arial"/>
      <w:sz w:val="18"/>
    </w:rPr>
  </w:style>
  <w:style w:type="paragraph" w:customStyle="1" w:styleId="SmallBullets">
    <w:name w:val="Small Bullets"/>
    <w:basedOn w:val="BulletPoints"/>
    <w:qFormat/>
    <w:rsid w:val="00802C35"/>
    <w:pPr>
      <w:numPr>
        <w:numId w:val="26"/>
      </w:numPr>
      <w:spacing w:before="120"/>
      <w:ind w:left="360"/>
    </w:pPr>
    <w:rPr>
      <w:i/>
    </w:rPr>
  </w:style>
  <w:style w:type="paragraph" w:customStyle="1" w:styleId="StyleResumesectiontitlesBold">
    <w:name w:val="Style Resume section titles + Bold"/>
    <w:basedOn w:val="Resumesectiontitles"/>
    <w:rsid w:val="00802C35"/>
    <w:rPr>
      <w:b/>
      <w:bCs/>
    </w:rPr>
  </w:style>
  <w:style w:type="character" w:customStyle="1" w:styleId="StyleKeyContributionsandOutcomesBoldNounderline">
    <w:name w:val="Style Key Contributions and Outcomes + Bold No underline"/>
    <w:basedOn w:val="KeyContributionsandOutcomes"/>
    <w:rsid w:val="00802C35"/>
    <w:rPr>
      <w:rFonts w:ascii="Arial" w:hAnsi="Arial"/>
      <w:b/>
      <w:bCs/>
      <w:i/>
      <w:iCs/>
      <w:spacing w:val="-4"/>
      <w:sz w:val="20"/>
      <w:u w:val="none"/>
    </w:rPr>
  </w:style>
  <w:style w:type="paragraph" w:customStyle="1" w:styleId="KeyContributions">
    <w:name w:val="Key Contributions"/>
    <w:basedOn w:val="a"/>
    <w:qFormat/>
    <w:rsid w:val="00802C35"/>
    <w:pPr>
      <w:spacing w:before="120" w:after="120"/>
    </w:pPr>
    <w:rPr>
      <w:rFonts w:ascii="Arial" w:hAnsi="Arial"/>
      <w:i/>
      <w:sz w:val="20"/>
    </w:rPr>
  </w:style>
  <w:style w:type="paragraph" w:styleId="ab">
    <w:name w:val="footer"/>
    <w:basedOn w:val="a"/>
    <w:link w:val="Char0"/>
    <w:uiPriority w:val="99"/>
    <w:semiHidden/>
    <w:unhideWhenUsed/>
    <w:rsid w:val="00802C35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b"/>
    <w:uiPriority w:val="99"/>
    <w:semiHidden/>
    <w:rsid w:val="00802C35"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a"/>
    <w:rsid w:val="00802C35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ac">
    <w:name w:val="FollowedHyperlink"/>
    <w:basedOn w:val="a0"/>
    <w:uiPriority w:val="99"/>
    <w:semiHidden/>
    <w:unhideWhenUsed/>
    <w:rsid w:val="00802C35"/>
    <w:rPr>
      <w:color w:val="800080" w:themeColor="followedHyperlink"/>
      <w:u w:val="single"/>
    </w:rPr>
  </w:style>
  <w:style w:type="paragraph" w:customStyle="1" w:styleId="EmployerInfo">
    <w:name w:val="Employer Info"/>
    <w:basedOn w:val="Location"/>
    <w:qFormat/>
    <w:rsid w:val="00802C35"/>
    <w:rPr>
      <w:b w:val="0"/>
      <w:i w:val="0"/>
    </w:rPr>
  </w:style>
  <w:style w:type="paragraph" w:styleId="ad">
    <w:name w:val="List Paragraph"/>
    <w:basedOn w:val="a"/>
    <w:uiPriority w:val="34"/>
    <w:qFormat/>
    <w:rsid w:val="00802C35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qFormat/>
    <w:rPr>
      <w:rFonts w:ascii="Arial Black" w:hAnsi="Arial Black" w:cs="Arial"/>
      <w:b/>
      <w:bCs/>
      <w:caps/>
      <w:sz w:val="40"/>
      <w:szCs w:val="40"/>
    </w:rPr>
  </w:style>
  <w:style w:type="character" w:customStyle="1" w:styleId="Address">
    <w:name w:val="Address"/>
    <w:basedOn w:val="DefaultParagraphFont"/>
    <w:qFormat/>
    <w:rPr>
      <w:rFonts w:ascii="Arial" w:hAnsi="Arial" w:cs="Arial"/>
      <w:sz w:val="17"/>
      <w:szCs w:val="17"/>
    </w:rPr>
  </w:style>
  <w:style w:type="paragraph" w:customStyle="1" w:styleId="Sectionheaders">
    <w:name w:val="Section headers"/>
    <w:basedOn w:val="Heading1"/>
    <w:qFormat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qFormat/>
    <w:rPr>
      <w:rFonts w:ascii="Tahoma" w:hAnsi="Tahoma" w:cs="Tahoma"/>
      <w:noProof/>
      <w:sz w:val="20"/>
    </w:rPr>
  </w:style>
  <w:style w:type="paragraph" w:customStyle="1" w:styleId="Spacershort">
    <w:name w:val="Spacer short"/>
    <w:basedOn w:val="Sectionheaders"/>
    <w:qFormat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Normal"/>
    <w:qFormat/>
    <w:rPr>
      <w:rFonts w:ascii="Tahoma" w:hAnsi="Tahoma" w:cs="Tahoma"/>
      <w:sz w:val="8"/>
      <w:szCs w:val="8"/>
    </w:rPr>
  </w:style>
  <w:style w:type="character" w:customStyle="1" w:styleId="Keyskillsinclude">
    <w:name w:val="Key skills include"/>
    <w:basedOn w:val="DefaultParagraphFont"/>
    <w:qFormat/>
    <w:rPr>
      <w:rFonts w:ascii="Arial" w:hAnsi="Arial" w:cs="Arial"/>
      <w:i/>
      <w:sz w:val="20"/>
      <w:szCs w:val="20"/>
    </w:rPr>
  </w:style>
  <w:style w:type="character" w:customStyle="1" w:styleId="Headlinejobtitle">
    <w:name w:val="Headline job title"/>
    <w:basedOn w:val="DefaultParagraphFont"/>
    <w:qFormat/>
    <w:rPr>
      <w:rFonts w:ascii="Arial" w:hAnsi="Arial" w:cs="Arial"/>
      <w:caps/>
      <w:spacing w:val="12"/>
      <w:sz w:val="30"/>
      <w:szCs w:val="44"/>
    </w:rPr>
  </w:style>
  <w:style w:type="character" w:customStyle="1" w:styleId="Summarytext">
    <w:name w:val="Summary text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qFormat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Jobtitle">
    <w:name w:val="Job title"/>
    <w:basedOn w:val="Text"/>
    <w:qFormat/>
    <w:rPr>
      <w:rFonts w:ascii="Arial" w:hAnsi="Arial" w:cs="Tahoma"/>
      <w:sz w:val="20"/>
      <w:szCs w:val="20"/>
    </w:rPr>
  </w:style>
  <w:style w:type="character" w:customStyle="1" w:styleId="Bold">
    <w:name w:val="Bold"/>
    <w:basedOn w:val="DefaultParagraphFont"/>
    <w:qFormat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qFormat/>
    <w:rPr>
      <w:rFonts w:ascii="Tahoma" w:hAnsi="Tahoma" w:cs="Tahoma"/>
      <w:i/>
      <w:sz w:val="20"/>
      <w:szCs w:val="20"/>
    </w:rPr>
  </w:style>
  <w:style w:type="character" w:customStyle="1" w:styleId="Tagline">
    <w:name w:val="Tagline"/>
    <w:basedOn w:val="Headlinejobtitle"/>
    <w:rPr>
      <w:rFonts w:ascii="Arial" w:hAnsi="Arial" w:cs="Arial"/>
      <w:i/>
      <w:iCs/>
      <w:caps w:val="0"/>
      <w:spacing w:val="0"/>
      <w:sz w:val="24"/>
      <w:szCs w:val="44"/>
    </w:rPr>
  </w:style>
  <w:style w:type="character" w:customStyle="1" w:styleId="Text">
    <w:name w:val="Text"/>
    <w:basedOn w:val="Summarytext"/>
    <w:rPr>
      <w:rFonts w:ascii="Arial" w:hAnsi="Arial" w:cs="Tahoma"/>
      <w:sz w:val="20"/>
      <w:szCs w:val="20"/>
    </w:rPr>
  </w:style>
  <w:style w:type="character" w:customStyle="1" w:styleId="Summarytextbold">
    <w:name w:val="Summary text bold"/>
    <w:basedOn w:val="Summarytext"/>
    <w:rPr>
      <w:rFonts w:ascii="Arial" w:hAnsi="Arial" w:cs="Tahoma"/>
      <w:b/>
      <w:bCs/>
      <w:sz w:val="20"/>
      <w:szCs w:val="20"/>
    </w:rPr>
  </w:style>
  <w:style w:type="paragraph" w:customStyle="1" w:styleId="Resumesectiontitles">
    <w:name w:val="Resume section titles"/>
    <w:basedOn w:val="Normal"/>
    <w:pPr>
      <w:pBdr>
        <w:top w:val="single" w:sz="18" w:space="1" w:color="7F7F7F"/>
      </w:pBdr>
      <w:spacing w:before="240" w:after="160"/>
    </w:pPr>
    <w:rPr>
      <w:rFonts w:ascii="Arial Black" w:hAnsi="Arial Black"/>
      <w:sz w:val="28"/>
      <w:szCs w:val="20"/>
    </w:rPr>
  </w:style>
  <w:style w:type="character" w:customStyle="1" w:styleId="Dates">
    <w:name w:val="Dates"/>
    <w:basedOn w:val="Text"/>
    <w:qFormat/>
    <w:rPr>
      <w:rFonts w:ascii="Arial" w:hAnsi="Arial" w:cs="Tahoma"/>
      <w:sz w:val="20"/>
      <w:szCs w:val="20"/>
    </w:rPr>
  </w:style>
  <w:style w:type="character" w:customStyle="1" w:styleId="Employernamecaps">
    <w:name w:val="Employer name caps"/>
    <w:basedOn w:val="Employername"/>
    <w:rPr>
      <w:rFonts w:ascii="Arial" w:hAnsi="Arial" w:cs="Tahoma"/>
      <w:caps/>
      <w:sz w:val="20"/>
      <w:szCs w:val="20"/>
    </w:rPr>
  </w:style>
  <w:style w:type="paragraph" w:customStyle="1" w:styleId="Location">
    <w:name w:val="Location"/>
    <w:basedOn w:val="BodyText2"/>
    <w:pPr>
      <w:spacing w:before="120" w:after="60"/>
    </w:pPr>
    <w:rPr>
      <w:rFonts w:ascii="Arial" w:hAnsi="Arial"/>
      <w:b/>
      <w:i/>
      <w:sz w:val="20"/>
    </w:rPr>
  </w:style>
  <w:style w:type="paragraph" w:customStyle="1" w:styleId="JobDescriptoin">
    <w:name w:val="Job Descriptoin"/>
    <w:basedOn w:val="Normal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Spaceafterjob">
    <w:name w:val="Space after job"/>
    <w:basedOn w:val="Spacer4"/>
    <w:rPr>
      <w:rFonts w:ascii="Arial" w:hAnsi="Arial"/>
      <w:sz w:val="4"/>
    </w:rPr>
  </w:style>
  <w:style w:type="character" w:customStyle="1" w:styleId="KeyContributionsandOutcomes">
    <w:name w:val="Key Contributions and Outcomes"/>
    <w:basedOn w:val="DefaultParagraphFont"/>
    <w:rPr>
      <w:rFonts w:ascii="Arial" w:hAnsi="Arial"/>
      <w:i/>
      <w:iCs/>
      <w:spacing w:val="-4"/>
      <w:sz w:val="20"/>
      <w:u w:val="single"/>
    </w:rPr>
  </w:style>
  <w:style w:type="character" w:customStyle="1" w:styleId="Bullets">
    <w:name w:val="Bullets"/>
    <w:basedOn w:val="DefaultParagraphFont"/>
    <w:rPr>
      <w:rFonts w:ascii="Arial" w:hAnsi="Arial"/>
      <w:sz w:val="20"/>
    </w:rPr>
  </w:style>
  <w:style w:type="numbering" w:customStyle="1" w:styleId="Qualificationsbullets">
    <w:name w:val="Qualifications bullets"/>
    <w:basedOn w:val="NoList"/>
    <w:pPr>
      <w:numPr>
        <w:numId w:val="14"/>
      </w:numPr>
    </w:pPr>
  </w:style>
  <w:style w:type="numbering" w:customStyle="1" w:styleId="StyleQualificationsbullets">
    <w:name w:val="Style Qualifications bullets"/>
    <w:basedOn w:val="NoList"/>
    <w:pPr>
      <w:numPr>
        <w:numId w:val="18"/>
      </w:numPr>
    </w:pPr>
  </w:style>
  <w:style w:type="character" w:customStyle="1" w:styleId="Bullettagline">
    <w:name w:val="Bullet tagline"/>
    <w:basedOn w:val="Headlinejobtitle"/>
    <w:rPr>
      <w:rFonts w:ascii="Arial" w:hAnsi="Arial" w:cs="Arial"/>
      <w:caps w:val="0"/>
      <w:spacing w:val="0"/>
      <w:sz w:val="20"/>
      <w:szCs w:val="44"/>
    </w:rPr>
  </w:style>
  <w:style w:type="character" w:customStyle="1" w:styleId="Spacer8pt">
    <w:name w:val="Spacer 8 pt"/>
    <w:basedOn w:val="Summarytext"/>
    <w:rPr>
      <w:rFonts w:ascii="Arial" w:hAnsi="Arial" w:cs="Tahoma"/>
      <w:sz w:val="1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rofile">
    <w:name w:val="Profile"/>
    <w:basedOn w:val="Normal"/>
    <w:qFormat/>
    <w:pPr>
      <w:spacing w:before="120" w:after="240"/>
    </w:pPr>
    <w:rPr>
      <w:rFonts w:ascii="Arial" w:hAnsi="Arial"/>
    </w:rPr>
  </w:style>
  <w:style w:type="paragraph" w:customStyle="1" w:styleId="BulletPoints">
    <w:name w:val="Bullet Points"/>
    <w:basedOn w:val="Normal"/>
    <w:qFormat/>
    <w:pPr>
      <w:numPr>
        <w:numId w:val="17"/>
      </w:numPr>
      <w:spacing w:before="80"/>
    </w:pPr>
    <w:rPr>
      <w:rFonts w:ascii="Arial" w:hAnsi="Arial"/>
      <w:sz w:val="18"/>
    </w:rPr>
  </w:style>
  <w:style w:type="paragraph" w:customStyle="1" w:styleId="SmallBullets">
    <w:name w:val="Small Bullets"/>
    <w:basedOn w:val="BulletPoints"/>
    <w:qFormat/>
    <w:pPr>
      <w:numPr>
        <w:numId w:val="26"/>
      </w:numPr>
      <w:spacing w:before="120"/>
      <w:ind w:left="360"/>
    </w:pPr>
    <w:rPr>
      <w:i/>
    </w:rPr>
  </w:style>
  <w:style w:type="paragraph" w:customStyle="1" w:styleId="StyleResumesectiontitlesBold">
    <w:name w:val="Style Resume section titles + Bold"/>
    <w:basedOn w:val="Resumesectiontitles"/>
    <w:rPr>
      <w:b/>
      <w:bCs/>
    </w:rPr>
  </w:style>
  <w:style w:type="character" w:customStyle="1" w:styleId="StyleKeyContributionsandOutcomesBoldNounderline">
    <w:name w:val="Style Key Contributions and Outcomes + Bold No underline"/>
    <w:basedOn w:val="KeyContributionsandOutcomes"/>
    <w:rPr>
      <w:rFonts w:ascii="Arial" w:hAnsi="Arial"/>
      <w:b/>
      <w:bCs/>
      <w:i/>
      <w:iCs/>
      <w:spacing w:val="-4"/>
      <w:sz w:val="20"/>
      <w:u w:val="none"/>
    </w:rPr>
  </w:style>
  <w:style w:type="paragraph" w:customStyle="1" w:styleId="KeyContributions">
    <w:name w:val="Key Contributions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EmployerInfo">
    <w:name w:val="Employer Info"/>
    <w:basedOn w:val="Location"/>
    <w:qFormat/>
    <w:rPr>
      <w:b w:val="0"/>
      <w:i w:val="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MN_SubTeache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75F92A6F-3986-4007-B472-08CBEF777B72</TemplateGUID>
    <TemplateBuildVersion>8</TemplateBuildVersion>
    <TemplateBuildDate>2010-06-15T11:59:55.4261922+02:00</TemplateBuildDate>
  </TemplateProperties>
</Monster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DBB610-E9CB-43DF-9D04-2ACA7B53A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C4334-419B-45E6-8E2F-87722BF5DD18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EFA502EA-05B4-40DF-8EB5-E0B5C389A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MN_SubTeacherResume.dotm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Kenny</cp:lastModifiedBy>
  <cp:revision>2</cp:revision>
  <cp:lastPrinted>2009-07-31T14:36:00Z</cp:lastPrinted>
  <dcterms:created xsi:type="dcterms:W3CDTF">2011-01-10T01:55:00Z</dcterms:created>
  <dcterms:modified xsi:type="dcterms:W3CDTF">2011-01-10T01:55:00Z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TC019533679991</vt:lpwstr>
  </property>
</Properties>
</file>