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A" w:rsidRDefault="000D59EA" w:rsidP="00DD4CCA">
      <w:pPr>
        <w:pStyle w:val="Name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1457325" cy="1905000"/>
            <wp:effectExtent l="0" t="0" r="9525" b="0"/>
            <wp:docPr id="1" name="그림 1" descr="C:\Documents and Settings\cathy\바탕 화면\matthew cat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y\바탕 화면\matthew catli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A0" w:rsidRPr="00DD4CCA" w:rsidRDefault="007C06A0" w:rsidP="00DD4CCA">
      <w:pPr>
        <w:pStyle w:val="Name"/>
      </w:pPr>
      <w:r>
        <w:t>Matthew Catlin</w:t>
      </w:r>
    </w:p>
    <w:tbl>
      <w:tblPr>
        <w:tblW w:w="10188" w:type="dxa"/>
        <w:tblCellSpacing w:w="20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</w:tblBorders>
        <w:tblLook w:val="01E0" w:firstRow="1" w:lastRow="1" w:firstColumn="1" w:lastColumn="1" w:noHBand="0" w:noVBand="0"/>
      </w:tblPr>
      <w:tblGrid>
        <w:gridCol w:w="3090"/>
        <w:gridCol w:w="4026"/>
        <w:gridCol w:w="3072"/>
      </w:tblGrid>
      <w:tr w:rsidR="007C06A0" w:rsidRPr="00BC781F" w:rsidTr="007F1FCC">
        <w:trPr>
          <w:trHeight w:val="612"/>
          <w:tblCellSpacing w:w="20" w:type="dxa"/>
        </w:trPr>
        <w:tc>
          <w:tcPr>
            <w:tcW w:w="3078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Pr="005E586B" w:rsidRDefault="007C06A0" w:rsidP="00243025">
            <w:pPr>
              <w:widowControl w:val="0"/>
              <w:autoSpaceDE w:val="0"/>
              <w:autoSpaceDN w:val="0"/>
              <w:adjustRightInd w:val="0"/>
              <w:rPr>
                <w:rFonts w:cs="Verdana" w:hint="eastAsia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Pr="005E586B" w:rsidRDefault="007C06A0" w:rsidP="001D7516">
            <w:pPr>
              <w:pStyle w:val="E-mailaddress"/>
              <w:rPr>
                <w:sz w:val="20"/>
              </w:rPr>
            </w:pPr>
          </w:p>
        </w:tc>
        <w:tc>
          <w:tcPr>
            <w:tcW w:w="3060" w:type="dxa"/>
            <w:tcBorders>
              <w:top w:val="outset" w:sz="2" w:space="0" w:color="auto"/>
              <w:bottom w:val="inset" w:sz="2" w:space="0" w:color="auto"/>
            </w:tcBorders>
          </w:tcPr>
          <w:p w:rsidR="007C06A0" w:rsidRPr="005E586B" w:rsidRDefault="007C06A0" w:rsidP="00DD4CCA">
            <w:pPr>
              <w:pStyle w:val="Phonenumbers"/>
              <w:rPr>
                <w:sz w:val="20"/>
                <w:szCs w:val="20"/>
              </w:rPr>
            </w:pPr>
          </w:p>
        </w:tc>
      </w:tr>
    </w:tbl>
    <w:p w:rsidR="007C06A0" w:rsidRPr="00534197" w:rsidRDefault="007C06A0" w:rsidP="008C2E1D">
      <w:pPr>
        <w:pStyle w:val="Horizontalline"/>
      </w:pP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OBJECTIVE  </w:t>
      </w:r>
      <w:r>
        <w:rPr>
          <w:rFonts w:ascii="Arial" w:hAnsi="Arial"/>
          <w:b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Seeking a position Teaching English as a foreign language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South Korea</w:t>
          </w:r>
        </w:smartTag>
      </w:smartTag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EDUCATION </w:t>
      </w:r>
      <w:r>
        <w:rPr>
          <w:rFonts w:ascii="Arial" w:hAnsi="Arial"/>
          <w:b/>
          <w:sz w:val="20"/>
        </w:rPr>
        <w:tab/>
        <w:t xml:space="preserve">      Bachelor of Science, Business Administration</w:t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2012</w:t>
      </w: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Emphasis in Management and Human Resource Management</w:t>
      </w: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smartTag w:uri="urn:schemas-microsoft-com:office:smarttags" w:element="PlaceName">
        <w:r>
          <w:rPr>
            <w:rFonts w:ascii="Arial" w:hAnsi="Arial"/>
            <w:sz w:val="20"/>
          </w:rPr>
          <w:t>Columbia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Columbia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20"/>
              </w:rPr>
              <w:t>MO</w:t>
            </w:r>
          </w:smartTag>
        </w:smartTag>
      </w:smartTag>
    </w:p>
    <w:p w:rsidR="007C06A0" w:rsidRDefault="007C06A0" w:rsidP="005E586B">
      <w:pPr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 w:rsidRPr="008A3748">
        <w:rPr>
          <w:rFonts w:ascii="Arial" w:hAnsi="Arial"/>
          <w:b/>
          <w:sz w:val="20"/>
        </w:rPr>
        <w:t>CERTIFICATION</w:t>
      </w:r>
      <w:r>
        <w:rPr>
          <w:rFonts w:ascii="Arial" w:hAnsi="Arial"/>
          <w:b/>
          <w:sz w:val="20"/>
        </w:rPr>
        <w:t xml:space="preserve">    </w:t>
      </w:r>
      <w:r w:rsidRPr="004F2399">
        <w:rPr>
          <w:rFonts w:ascii="Arial" w:hAnsi="Arial"/>
          <w:sz w:val="20"/>
        </w:rPr>
        <w:t>ITTT</w:t>
      </w:r>
      <w:r>
        <w:rPr>
          <w:rFonts w:ascii="Arial" w:hAnsi="Arial"/>
          <w:b/>
          <w:sz w:val="20"/>
        </w:rPr>
        <w:t xml:space="preserve"> </w:t>
      </w:r>
      <w:r w:rsidRPr="007F1FCC">
        <w:rPr>
          <w:rFonts w:ascii="Arial" w:hAnsi="Arial"/>
          <w:sz w:val="20"/>
        </w:rPr>
        <w:t>120 hour TEFL</w:t>
      </w:r>
      <w:r>
        <w:rPr>
          <w:rFonts w:ascii="Arial" w:hAnsi="Arial"/>
          <w:sz w:val="20"/>
        </w:rPr>
        <w:t xml:space="preserve"> Certificate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7B55A5">
        <w:rPr>
          <w:rFonts w:ascii="Arial" w:hAnsi="Arial"/>
          <w:sz w:val="20"/>
        </w:rPr>
        <w:t>2013</w:t>
      </w:r>
    </w:p>
    <w:p w:rsidR="007C06A0" w:rsidRPr="000835FC" w:rsidRDefault="007C06A0" w:rsidP="00A007B0">
      <w:r>
        <w:tab/>
      </w:r>
      <w:r>
        <w:tab/>
        <w:t xml:space="preserve">      </w:t>
      </w:r>
    </w:p>
    <w:p w:rsidR="007C06A0" w:rsidRDefault="007C06A0" w:rsidP="007F1FCC">
      <w:pPr>
        <w:pStyle w:val="1"/>
        <w:pBdr>
          <w:top w:val="single" w:sz="18" w:space="0" w:color="auto"/>
        </w:pBdr>
        <w:spacing w:before="0"/>
        <w:jc w:val="left"/>
      </w:pPr>
    </w:p>
    <w:p w:rsidR="007C06A0" w:rsidRDefault="007C06A0" w:rsidP="005E586B">
      <w:pPr>
        <w:ind w:left="1440" w:hanging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DOCUMENTS 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ON HAND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  <w:t>Original copy of degree with apostle</w:t>
      </w:r>
    </w:p>
    <w:p w:rsidR="007C06A0" w:rsidRPr="008F79A4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8F79A4">
        <w:rPr>
          <w:rFonts w:ascii="Arial" w:hAnsi="Arial"/>
          <w:sz w:val="20"/>
        </w:rPr>
        <w:t>Federal backgrou</w:t>
      </w:r>
      <w:r>
        <w:rPr>
          <w:rFonts w:ascii="Arial" w:hAnsi="Arial"/>
          <w:sz w:val="20"/>
        </w:rPr>
        <w:t xml:space="preserve">nd check, with apostle </w:t>
      </w:r>
    </w:p>
    <w:p w:rsidR="007C06A0" w:rsidRDefault="007C06A0" w:rsidP="008F79A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 copies of s</w:t>
      </w:r>
      <w:r w:rsidRPr="008F79A4">
        <w:rPr>
          <w:rFonts w:ascii="Arial" w:hAnsi="Arial"/>
          <w:sz w:val="20"/>
        </w:rPr>
        <w:t>ealed transcripts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Letters of recommendation</w:t>
      </w:r>
    </w:p>
    <w:p w:rsidR="007C06A0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TEFL certification 120 hour</w:t>
      </w:r>
    </w:p>
    <w:p w:rsidR="007C06A0" w:rsidRPr="008F79A4" w:rsidRDefault="007C06A0" w:rsidP="008F79A4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F-4 visa</w:t>
      </w:r>
    </w:p>
    <w:p w:rsidR="007C06A0" w:rsidRDefault="007C06A0" w:rsidP="00FD0D55">
      <w:pPr>
        <w:pStyle w:val="1"/>
        <w:pBdr>
          <w:top w:val="single" w:sz="18" w:space="0" w:color="auto"/>
        </w:pBdr>
      </w:pPr>
    </w:p>
    <w:p w:rsidR="007C06A0" w:rsidRPr="00063A7D" w:rsidRDefault="007C06A0" w:rsidP="005E586B">
      <w:pPr>
        <w:pStyle w:val="2"/>
        <w:rPr>
          <w:i w:val="0"/>
          <w:sz w:val="20"/>
        </w:rPr>
      </w:pPr>
      <w:r w:rsidRPr="00063A7D">
        <w:rPr>
          <w:i w:val="0"/>
          <w:sz w:val="20"/>
        </w:rPr>
        <w:t>WORK</w:t>
      </w: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 w:rsidRPr="00063A7D">
        <w:rPr>
          <w:rFonts w:ascii="Arial" w:hAnsi="Arial"/>
          <w:b/>
          <w:sz w:val="20"/>
        </w:rPr>
        <w:t>EXPERIENCE</w:t>
      </w:r>
      <w:r>
        <w:rPr>
          <w:rFonts w:ascii="Arial" w:hAnsi="Arial"/>
          <w:b/>
          <w:sz w:val="20"/>
        </w:rPr>
        <w:tab/>
        <w:t>Jantec Inc. Manager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2009-2013</w:t>
      </w:r>
    </w:p>
    <w:p w:rsidR="007C06A0" w:rsidRDefault="007C06A0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Department of Public Works, Fort Leonard Wood, MO</w:t>
      </w:r>
    </w:p>
    <w:p w:rsidR="007C06A0" w:rsidRDefault="007C06A0" w:rsidP="005E586B">
      <w:pPr>
        <w:numPr>
          <w:ilvl w:val="0"/>
          <w:numId w:val="30"/>
        </w:numPr>
        <w:tabs>
          <w:tab w:val="clear" w:pos="360"/>
          <w:tab w:val="num" w:pos="252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Instructed new employees in day to day operations. </w:t>
      </w:r>
    </w:p>
    <w:p w:rsidR="007C06A0" w:rsidRDefault="007C06A0" w:rsidP="005E586B">
      <w:pPr>
        <w:ind w:left="1440" w:firstLine="720"/>
        <w:rPr>
          <w:rFonts w:ascii="Arial" w:hAnsi="Arial"/>
          <w:sz w:val="20"/>
        </w:rPr>
      </w:pPr>
    </w:p>
    <w:p w:rsidR="007C06A0" w:rsidRDefault="007C06A0" w:rsidP="005E586B">
      <w:pPr>
        <w:ind w:left="171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U.S.</w:t>
          </w:r>
        </w:smartTag>
      </w:smartTag>
      <w:r>
        <w:rPr>
          <w:rFonts w:ascii="Arial" w:hAnsi="Arial"/>
          <w:b/>
          <w:sz w:val="20"/>
        </w:rPr>
        <w:t xml:space="preserve"> Army Instructor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2004-2008</w:t>
      </w:r>
    </w:p>
    <w:p w:rsidR="007C06A0" w:rsidRDefault="007C06A0" w:rsidP="005E586B">
      <w:pPr>
        <w:ind w:left="1710" w:hanging="17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Dongducheon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/>
                <w:sz w:val="20"/>
              </w:rPr>
              <w:t>South Korea</w:t>
            </w:r>
          </w:smartTag>
        </w:smartTag>
      </w:smartTag>
    </w:p>
    <w:p w:rsidR="007C06A0" w:rsidRDefault="007C06A0" w:rsidP="005E586B">
      <w:pPr>
        <w:numPr>
          <w:ilvl w:val="0"/>
          <w:numId w:val="31"/>
        </w:numPr>
        <w:tabs>
          <w:tab w:val="num" w:pos="1710"/>
        </w:tabs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Trained U.S and Korean soldiers.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Supervised training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U.S.</w:t>
          </w:r>
        </w:smartTag>
      </w:smartTag>
      <w:r>
        <w:rPr>
          <w:rFonts w:ascii="Arial" w:hAnsi="Arial"/>
          <w:sz w:val="20"/>
        </w:rPr>
        <w:t xml:space="preserve"> and Korean personnel.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Partnered with KATUSA soldiers at all times.</w:t>
      </w:r>
    </w:p>
    <w:p w:rsidR="007C06A0" w:rsidRDefault="007C06A0" w:rsidP="005E586B">
      <w:pPr>
        <w:numPr>
          <w:ilvl w:val="0"/>
          <w:numId w:val="32"/>
        </w:numPr>
        <w:ind w:left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Stationed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Korea</w:t>
          </w:r>
        </w:smartTag>
      </w:smartTag>
      <w:r>
        <w:rPr>
          <w:rFonts w:ascii="Arial" w:hAnsi="Arial"/>
          <w:sz w:val="20"/>
        </w:rPr>
        <w:t xml:space="preserve"> for four years living off base.</w:t>
      </w:r>
    </w:p>
    <w:p w:rsidR="007C06A0" w:rsidRDefault="007C06A0" w:rsidP="005E586B">
      <w:pPr>
        <w:ind w:left="2160"/>
        <w:rPr>
          <w:rFonts w:ascii="Arial" w:hAnsi="Arial"/>
          <w:sz w:val="20"/>
        </w:rPr>
      </w:pPr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     Ivitt Labs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2001-2002</w:t>
      </w:r>
    </w:p>
    <w:p w:rsidR="007C06A0" w:rsidRDefault="007C06A0" w:rsidP="005E586B">
      <w:pPr>
        <w:ind w:left="17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Ivitt Labs,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/>
                <w:sz w:val="20"/>
              </w:rPr>
              <w:t>Seoul</w:t>
            </w:r>
          </w:smartTag>
          <w:r>
            <w:rPr>
              <w:rFonts w:ascii="Arial" w:hAnsi="Arial"/>
              <w:sz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/>
                <w:sz w:val="20"/>
              </w:rPr>
              <w:t>South Korea</w:t>
            </w:r>
          </w:smartTag>
        </w:smartTag>
      </w:smartTag>
    </w:p>
    <w:p w:rsidR="007C06A0" w:rsidRDefault="007C06A0" w:rsidP="005E58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7C06A0" w:rsidRDefault="007C06A0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Provided conversational English to Ivitt Labs employees.</w:t>
      </w:r>
    </w:p>
    <w:p w:rsidR="007C06A0" w:rsidRDefault="007C06A0" w:rsidP="005E586B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in teaching at a winter business camp for elementary and grade school students hosted by Ivitt Labs.</w:t>
      </w:r>
    </w:p>
    <w:p w:rsidR="007C06A0" w:rsidRDefault="007C06A0" w:rsidP="00313FDE">
      <w:pPr>
        <w:pStyle w:val="Bulletedlist"/>
        <w:numPr>
          <w:ilvl w:val="0"/>
          <w:numId w:val="0"/>
        </w:numPr>
        <w:spacing w:before="0"/>
        <w:jc w:val="left"/>
        <w:rPr>
          <w:u w:val="single"/>
        </w:rPr>
      </w:pPr>
    </w:p>
    <w:p w:rsidR="007C06A0" w:rsidRDefault="007C06A0" w:rsidP="005E586B">
      <w:pPr>
        <w:pStyle w:val="1"/>
        <w:jc w:val="left"/>
      </w:pPr>
    </w:p>
    <w:p w:rsidR="007C06A0" w:rsidRDefault="007C06A0" w:rsidP="00840AAF">
      <w:pPr>
        <w:rPr>
          <w:rFonts w:ascii="Arial" w:hAnsi="Arial" w:cs="Arial"/>
          <w:b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 xml:space="preserve">PERSONAL 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 w:rsidRPr="00840AAF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Place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sz w:val="20"/>
                <w:szCs w:val="20"/>
              </w:rPr>
              <w:t>Seoul</w:t>
            </w:r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country-region">
            <w:r>
              <w:rPr>
                <w:rFonts w:ascii="Arial" w:hAnsi="Arial" w:cs="Arial"/>
                <w:sz w:val="20"/>
                <w:szCs w:val="20"/>
              </w:rPr>
              <w:t>South Korea</w:t>
            </w:r>
          </w:smartTag>
        </w:smartTag>
      </w:smartTag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March 1982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Country of Citizenship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 of America</w:t>
          </w:r>
        </w:smartTag>
      </w:smartTag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Native 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English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</w:p>
    <w:p w:rsidR="007C06A0" w:rsidRDefault="007C06A0" w:rsidP="00840A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KOREAN</w:t>
      </w:r>
    </w:p>
    <w:p w:rsidR="007C06A0" w:rsidRDefault="007C06A0" w:rsidP="00840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F-4 Visa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hand</w:t>
      </w:r>
    </w:p>
    <w:sectPr w:rsidR="007C06A0" w:rsidSect="0092717E">
      <w:footerReference w:type="default" r:id="rId10"/>
      <w:pgSz w:w="12240" w:h="15840"/>
      <w:pgMar w:top="864" w:right="1152" w:bottom="864" w:left="1152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A0" w:rsidRDefault="007C06A0" w:rsidP="00FE0A18">
      <w:r>
        <w:separator/>
      </w:r>
    </w:p>
  </w:endnote>
  <w:endnote w:type="continuationSeparator" w:id="0">
    <w:p w:rsidR="007C06A0" w:rsidRDefault="007C06A0" w:rsidP="00F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0" w:rsidRDefault="007C06A0" w:rsidP="00A7058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A0" w:rsidRDefault="007C06A0" w:rsidP="00FE0A18">
      <w:r>
        <w:separator/>
      </w:r>
    </w:p>
  </w:footnote>
  <w:footnote w:type="continuationSeparator" w:id="0">
    <w:p w:rsidR="007C06A0" w:rsidRDefault="007C06A0" w:rsidP="00FE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CD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4B62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505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B2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2209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E8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6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C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4ABC"/>
    <w:multiLevelType w:val="hybridMultilevel"/>
    <w:tmpl w:val="9A866DAA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2722B"/>
    <w:multiLevelType w:val="hybridMultilevel"/>
    <w:tmpl w:val="614ABD04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85241"/>
    <w:multiLevelType w:val="hybridMultilevel"/>
    <w:tmpl w:val="A9E65760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D187E"/>
    <w:multiLevelType w:val="hybridMultilevel"/>
    <w:tmpl w:val="C12AFB38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2A2BFE"/>
    <w:multiLevelType w:val="hybridMultilevel"/>
    <w:tmpl w:val="1EE0DBB4"/>
    <w:lvl w:ilvl="0" w:tplc="45FA08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EE2A4E32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A17821"/>
    <w:multiLevelType w:val="hybridMultilevel"/>
    <w:tmpl w:val="F46EE90A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7699D"/>
    <w:multiLevelType w:val="singleLevel"/>
    <w:tmpl w:val="226A97F0"/>
    <w:lvl w:ilvl="0">
      <w:start w:val="11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>
    <w:nsid w:val="165B5068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176B"/>
    <w:multiLevelType w:val="hybridMultilevel"/>
    <w:tmpl w:val="19C86E26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90FD3"/>
    <w:multiLevelType w:val="hybridMultilevel"/>
    <w:tmpl w:val="6B426394"/>
    <w:lvl w:ilvl="0" w:tplc="0D525BA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BFF4857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17C6C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E1C45"/>
    <w:multiLevelType w:val="hybridMultilevel"/>
    <w:tmpl w:val="4F049F48"/>
    <w:lvl w:ilvl="0" w:tplc="2C202C0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A63CF"/>
    <w:multiLevelType w:val="hybridMultilevel"/>
    <w:tmpl w:val="AD24DBDA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7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8F1F33"/>
    <w:multiLevelType w:val="hybridMultilevel"/>
    <w:tmpl w:val="225A5D42"/>
    <w:lvl w:ilvl="0" w:tplc="A66C1C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64FCB5D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56F6"/>
    <w:multiLevelType w:val="hybridMultilevel"/>
    <w:tmpl w:val="A9E65760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C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2E7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C04D44"/>
    <w:multiLevelType w:val="hybridMultilevel"/>
    <w:tmpl w:val="CF94FB8E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E33F9"/>
    <w:multiLevelType w:val="hybridMultilevel"/>
    <w:tmpl w:val="3EC22CDC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94F17"/>
    <w:multiLevelType w:val="hybridMultilevel"/>
    <w:tmpl w:val="B650A92C"/>
    <w:lvl w:ilvl="0" w:tplc="511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27"/>
  </w:num>
  <w:num w:numId="7">
    <w:abstractNumId w:val="24"/>
  </w:num>
  <w:num w:numId="8">
    <w:abstractNumId w:val="31"/>
  </w:num>
  <w:num w:numId="9">
    <w:abstractNumId w:val="18"/>
  </w:num>
  <w:num w:numId="10">
    <w:abstractNumId w:val="11"/>
  </w:num>
  <w:num w:numId="11">
    <w:abstractNumId w:val="23"/>
  </w:num>
  <w:num w:numId="12">
    <w:abstractNumId w:val="22"/>
  </w:num>
  <w:num w:numId="13">
    <w:abstractNumId w:val="14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 w:numId="32">
    <w:abstractNumId w:val="25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87"/>
    <w:rsid w:val="00002852"/>
    <w:rsid w:val="00003A4E"/>
    <w:rsid w:val="0001600E"/>
    <w:rsid w:val="00031017"/>
    <w:rsid w:val="00033D8A"/>
    <w:rsid w:val="00033F63"/>
    <w:rsid w:val="00035EC2"/>
    <w:rsid w:val="00036462"/>
    <w:rsid w:val="00041CBB"/>
    <w:rsid w:val="00060DB3"/>
    <w:rsid w:val="00062DA3"/>
    <w:rsid w:val="00063A7D"/>
    <w:rsid w:val="00066C03"/>
    <w:rsid w:val="00076809"/>
    <w:rsid w:val="00077F5D"/>
    <w:rsid w:val="00082481"/>
    <w:rsid w:val="000835FC"/>
    <w:rsid w:val="000929AD"/>
    <w:rsid w:val="00092D39"/>
    <w:rsid w:val="000932C7"/>
    <w:rsid w:val="00094645"/>
    <w:rsid w:val="000A7480"/>
    <w:rsid w:val="000C02EC"/>
    <w:rsid w:val="000C113C"/>
    <w:rsid w:val="000C2CBE"/>
    <w:rsid w:val="000D275D"/>
    <w:rsid w:val="000D59EA"/>
    <w:rsid w:val="000F6A76"/>
    <w:rsid w:val="00103471"/>
    <w:rsid w:val="00120CD9"/>
    <w:rsid w:val="0012649E"/>
    <w:rsid w:val="00156CDB"/>
    <w:rsid w:val="0017042B"/>
    <w:rsid w:val="0018448F"/>
    <w:rsid w:val="00196E3C"/>
    <w:rsid w:val="001A6AEB"/>
    <w:rsid w:val="001B2B77"/>
    <w:rsid w:val="001B75F9"/>
    <w:rsid w:val="001D5BDE"/>
    <w:rsid w:val="001D7516"/>
    <w:rsid w:val="001E3061"/>
    <w:rsid w:val="001E3C01"/>
    <w:rsid w:val="001F0CE1"/>
    <w:rsid w:val="002024FC"/>
    <w:rsid w:val="00206961"/>
    <w:rsid w:val="00211B08"/>
    <w:rsid w:val="00213505"/>
    <w:rsid w:val="00214C55"/>
    <w:rsid w:val="002174BE"/>
    <w:rsid w:val="00230B2B"/>
    <w:rsid w:val="002347D8"/>
    <w:rsid w:val="002357B1"/>
    <w:rsid w:val="0024193A"/>
    <w:rsid w:val="00243025"/>
    <w:rsid w:val="002650A9"/>
    <w:rsid w:val="00273CDE"/>
    <w:rsid w:val="00277172"/>
    <w:rsid w:val="00277E98"/>
    <w:rsid w:val="00283C5C"/>
    <w:rsid w:val="0028435E"/>
    <w:rsid w:val="002866EA"/>
    <w:rsid w:val="002A3A79"/>
    <w:rsid w:val="002B73FC"/>
    <w:rsid w:val="002D2B8E"/>
    <w:rsid w:val="002D4D3A"/>
    <w:rsid w:val="002D610B"/>
    <w:rsid w:val="0030106A"/>
    <w:rsid w:val="00313FDE"/>
    <w:rsid w:val="00321013"/>
    <w:rsid w:val="00324E89"/>
    <w:rsid w:val="00336906"/>
    <w:rsid w:val="003463DD"/>
    <w:rsid w:val="003509AA"/>
    <w:rsid w:val="00353055"/>
    <w:rsid w:val="00371F4F"/>
    <w:rsid w:val="00372F04"/>
    <w:rsid w:val="00385E04"/>
    <w:rsid w:val="003A62B2"/>
    <w:rsid w:val="003A79BA"/>
    <w:rsid w:val="003A7D12"/>
    <w:rsid w:val="003A7DA3"/>
    <w:rsid w:val="003B3C00"/>
    <w:rsid w:val="003C5AC6"/>
    <w:rsid w:val="003D69EF"/>
    <w:rsid w:val="004017B7"/>
    <w:rsid w:val="00402ADA"/>
    <w:rsid w:val="00414898"/>
    <w:rsid w:val="004161E9"/>
    <w:rsid w:val="004275F3"/>
    <w:rsid w:val="00434A52"/>
    <w:rsid w:val="004350BB"/>
    <w:rsid w:val="00444FC4"/>
    <w:rsid w:val="00447D6B"/>
    <w:rsid w:val="00454484"/>
    <w:rsid w:val="00454EAD"/>
    <w:rsid w:val="00460A91"/>
    <w:rsid w:val="004630C7"/>
    <w:rsid w:val="004637FC"/>
    <w:rsid w:val="00474EE5"/>
    <w:rsid w:val="00492D08"/>
    <w:rsid w:val="00495C6D"/>
    <w:rsid w:val="004A2A93"/>
    <w:rsid w:val="004A432C"/>
    <w:rsid w:val="004C0B94"/>
    <w:rsid w:val="004C0C03"/>
    <w:rsid w:val="004C7BEA"/>
    <w:rsid w:val="004D6482"/>
    <w:rsid w:val="004F2399"/>
    <w:rsid w:val="00502DF9"/>
    <w:rsid w:val="005248EB"/>
    <w:rsid w:val="00524A08"/>
    <w:rsid w:val="00530243"/>
    <w:rsid w:val="00532E07"/>
    <w:rsid w:val="00534197"/>
    <w:rsid w:val="00535B88"/>
    <w:rsid w:val="00537042"/>
    <w:rsid w:val="005533C4"/>
    <w:rsid w:val="00553962"/>
    <w:rsid w:val="0057148E"/>
    <w:rsid w:val="00582DC4"/>
    <w:rsid w:val="00596AFD"/>
    <w:rsid w:val="005A2261"/>
    <w:rsid w:val="005A2DA4"/>
    <w:rsid w:val="005D0184"/>
    <w:rsid w:val="005D1180"/>
    <w:rsid w:val="005D3EBC"/>
    <w:rsid w:val="005E586B"/>
    <w:rsid w:val="00614C3B"/>
    <w:rsid w:val="006272C2"/>
    <w:rsid w:val="00643CE4"/>
    <w:rsid w:val="00655F76"/>
    <w:rsid w:val="00661262"/>
    <w:rsid w:val="00663B31"/>
    <w:rsid w:val="00665151"/>
    <w:rsid w:val="006826D5"/>
    <w:rsid w:val="00682E83"/>
    <w:rsid w:val="00686F94"/>
    <w:rsid w:val="006A5F6E"/>
    <w:rsid w:val="006B7587"/>
    <w:rsid w:val="006E15D1"/>
    <w:rsid w:val="007134B6"/>
    <w:rsid w:val="00724018"/>
    <w:rsid w:val="00743CD5"/>
    <w:rsid w:val="00757F10"/>
    <w:rsid w:val="0076003D"/>
    <w:rsid w:val="00776D00"/>
    <w:rsid w:val="007775C2"/>
    <w:rsid w:val="00782E04"/>
    <w:rsid w:val="00790172"/>
    <w:rsid w:val="00793DB5"/>
    <w:rsid w:val="00795DF2"/>
    <w:rsid w:val="00796139"/>
    <w:rsid w:val="007A0B7D"/>
    <w:rsid w:val="007B55A5"/>
    <w:rsid w:val="007C06A0"/>
    <w:rsid w:val="007C49D1"/>
    <w:rsid w:val="007E6A20"/>
    <w:rsid w:val="007F1FCC"/>
    <w:rsid w:val="00810D18"/>
    <w:rsid w:val="0081310B"/>
    <w:rsid w:val="008132C1"/>
    <w:rsid w:val="00816269"/>
    <w:rsid w:val="0082175B"/>
    <w:rsid w:val="00822BDD"/>
    <w:rsid w:val="00823945"/>
    <w:rsid w:val="00823EF5"/>
    <w:rsid w:val="00830130"/>
    <w:rsid w:val="00840AAF"/>
    <w:rsid w:val="008434C4"/>
    <w:rsid w:val="00844F41"/>
    <w:rsid w:val="008506B8"/>
    <w:rsid w:val="0085733F"/>
    <w:rsid w:val="00860A8D"/>
    <w:rsid w:val="0087008A"/>
    <w:rsid w:val="008A157F"/>
    <w:rsid w:val="008A3748"/>
    <w:rsid w:val="008A7812"/>
    <w:rsid w:val="008C2E1D"/>
    <w:rsid w:val="008C5042"/>
    <w:rsid w:val="008E394D"/>
    <w:rsid w:val="008E46CD"/>
    <w:rsid w:val="008F1074"/>
    <w:rsid w:val="008F2D54"/>
    <w:rsid w:val="008F396E"/>
    <w:rsid w:val="008F560F"/>
    <w:rsid w:val="008F5744"/>
    <w:rsid w:val="008F79A4"/>
    <w:rsid w:val="00913672"/>
    <w:rsid w:val="00917105"/>
    <w:rsid w:val="009221EE"/>
    <w:rsid w:val="0092717E"/>
    <w:rsid w:val="00953FEC"/>
    <w:rsid w:val="00955C8E"/>
    <w:rsid w:val="00956F31"/>
    <w:rsid w:val="00957C78"/>
    <w:rsid w:val="009641E2"/>
    <w:rsid w:val="0097606F"/>
    <w:rsid w:val="00987DD2"/>
    <w:rsid w:val="009910FE"/>
    <w:rsid w:val="009A4301"/>
    <w:rsid w:val="009A7E78"/>
    <w:rsid w:val="009B0C65"/>
    <w:rsid w:val="009C2BF2"/>
    <w:rsid w:val="009C6949"/>
    <w:rsid w:val="009D56F7"/>
    <w:rsid w:val="00A007B0"/>
    <w:rsid w:val="00A017DA"/>
    <w:rsid w:val="00A0288F"/>
    <w:rsid w:val="00A058A7"/>
    <w:rsid w:val="00A14FA4"/>
    <w:rsid w:val="00A160A3"/>
    <w:rsid w:val="00A22F30"/>
    <w:rsid w:val="00A30D50"/>
    <w:rsid w:val="00A46936"/>
    <w:rsid w:val="00A52B00"/>
    <w:rsid w:val="00A53B05"/>
    <w:rsid w:val="00A64065"/>
    <w:rsid w:val="00A7058E"/>
    <w:rsid w:val="00A809AC"/>
    <w:rsid w:val="00AD5D91"/>
    <w:rsid w:val="00AD74C6"/>
    <w:rsid w:val="00AE5550"/>
    <w:rsid w:val="00B029C8"/>
    <w:rsid w:val="00B070B1"/>
    <w:rsid w:val="00B269C1"/>
    <w:rsid w:val="00B303D8"/>
    <w:rsid w:val="00B34446"/>
    <w:rsid w:val="00B364FF"/>
    <w:rsid w:val="00B53AC6"/>
    <w:rsid w:val="00B64014"/>
    <w:rsid w:val="00B6588E"/>
    <w:rsid w:val="00BA5982"/>
    <w:rsid w:val="00BA7F49"/>
    <w:rsid w:val="00BB0E1C"/>
    <w:rsid w:val="00BB542D"/>
    <w:rsid w:val="00BB726C"/>
    <w:rsid w:val="00BC39BD"/>
    <w:rsid w:val="00BC781F"/>
    <w:rsid w:val="00BD0117"/>
    <w:rsid w:val="00BE0FCF"/>
    <w:rsid w:val="00BE33B5"/>
    <w:rsid w:val="00BE7DAD"/>
    <w:rsid w:val="00BF40EC"/>
    <w:rsid w:val="00BF623A"/>
    <w:rsid w:val="00C018C3"/>
    <w:rsid w:val="00C054B9"/>
    <w:rsid w:val="00C105DF"/>
    <w:rsid w:val="00C12BBD"/>
    <w:rsid w:val="00C21CF3"/>
    <w:rsid w:val="00C34289"/>
    <w:rsid w:val="00C468F6"/>
    <w:rsid w:val="00C47078"/>
    <w:rsid w:val="00C513ED"/>
    <w:rsid w:val="00C667C5"/>
    <w:rsid w:val="00C67BBB"/>
    <w:rsid w:val="00C73BA1"/>
    <w:rsid w:val="00C76340"/>
    <w:rsid w:val="00C824AF"/>
    <w:rsid w:val="00C9752A"/>
    <w:rsid w:val="00CA46BC"/>
    <w:rsid w:val="00CB4671"/>
    <w:rsid w:val="00CF08DD"/>
    <w:rsid w:val="00CF6C0A"/>
    <w:rsid w:val="00D01AAD"/>
    <w:rsid w:val="00D405DC"/>
    <w:rsid w:val="00D456E2"/>
    <w:rsid w:val="00D504CB"/>
    <w:rsid w:val="00D55F55"/>
    <w:rsid w:val="00D651BD"/>
    <w:rsid w:val="00D67160"/>
    <w:rsid w:val="00D91B2E"/>
    <w:rsid w:val="00DB2385"/>
    <w:rsid w:val="00DB3EBA"/>
    <w:rsid w:val="00DC366B"/>
    <w:rsid w:val="00DC4475"/>
    <w:rsid w:val="00DC773E"/>
    <w:rsid w:val="00DD4CCA"/>
    <w:rsid w:val="00DE799A"/>
    <w:rsid w:val="00DF02B9"/>
    <w:rsid w:val="00DF36FF"/>
    <w:rsid w:val="00E057BE"/>
    <w:rsid w:val="00E07677"/>
    <w:rsid w:val="00E17BFF"/>
    <w:rsid w:val="00E22519"/>
    <w:rsid w:val="00E32CF9"/>
    <w:rsid w:val="00E32F68"/>
    <w:rsid w:val="00E363DA"/>
    <w:rsid w:val="00E41657"/>
    <w:rsid w:val="00E8165E"/>
    <w:rsid w:val="00E96AB4"/>
    <w:rsid w:val="00EB694E"/>
    <w:rsid w:val="00EB7414"/>
    <w:rsid w:val="00EC1EB7"/>
    <w:rsid w:val="00EC336E"/>
    <w:rsid w:val="00ED1AE9"/>
    <w:rsid w:val="00ED4468"/>
    <w:rsid w:val="00EF09F2"/>
    <w:rsid w:val="00EF45EA"/>
    <w:rsid w:val="00F07EAA"/>
    <w:rsid w:val="00F17F53"/>
    <w:rsid w:val="00F23264"/>
    <w:rsid w:val="00F32730"/>
    <w:rsid w:val="00F623C2"/>
    <w:rsid w:val="00F627EC"/>
    <w:rsid w:val="00F62C31"/>
    <w:rsid w:val="00F669BD"/>
    <w:rsid w:val="00F77EC7"/>
    <w:rsid w:val="00F83696"/>
    <w:rsid w:val="00F95018"/>
    <w:rsid w:val="00FB201D"/>
    <w:rsid w:val="00FB25B5"/>
    <w:rsid w:val="00FB35B8"/>
    <w:rsid w:val="00FB4566"/>
    <w:rsid w:val="00FB692E"/>
    <w:rsid w:val="00FC5C09"/>
    <w:rsid w:val="00FD0477"/>
    <w:rsid w:val="00FD0D55"/>
    <w:rsid w:val="00FE0A18"/>
    <w:rsid w:val="00FF0CA7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A"/>
    <w:rPr>
      <w:rFonts w:ascii="Verdana" w:hAnsi="Verdana"/>
      <w:sz w:val="24"/>
      <w:szCs w:val="24"/>
    </w:rPr>
  </w:style>
  <w:style w:type="paragraph" w:styleId="1">
    <w:name w:val="heading 1"/>
    <w:basedOn w:val="a0"/>
    <w:next w:val="a"/>
    <w:link w:val="1Char"/>
    <w:uiPriority w:val="99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5E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9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character" w:customStyle="1" w:styleId="2Char">
    <w:name w:val="제목 2 Char"/>
    <w:basedOn w:val="a1"/>
    <w:link w:val="2"/>
    <w:uiPriority w:val="99"/>
    <w:semiHidden/>
    <w:locked/>
    <w:rsid w:val="00790172"/>
    <w:rPr>
      <w:rFonts w:ascii="Cambria" w:hAnsi="Cambria" w:cs="Times New Roman"/>
      <w:b/>
      <w:bCs/>
      <w:i/>
      <w:iCs/>
      <w:sz w:val="28"/>
      <w:szCs w:val="28"/>
    </w:rPr>
  </w:style>
  <w:style w:type="paragraph" w:styleId="20">
    <w:name w:val="Body Text 2"/>
    <w:basedOn w:val="a"/>
    <w:link w:val="2Char0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2Char0">
    <w:name w:val="본문 2 Char"/>
    <w:basedOn w:val="a1"/>
    <w:link w:val="20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2Char1">
    <w:name w:val="본문 들여쓰기 2 Char"/>
    <w:basedOn w:val="a1"/>
    <w:link w:val="21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Char"/>
    <w:uiPriority w:val="99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Char">
    <w:name w:val="본문 Char"/>
    <w:basedOn w:val="a1"/>
    <w:link w:val="a4"/>
    <w:uiPriority w:val="99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a5">
    <w:name w:val="header"/>
    <w:basedOn w:val="a"/>
    <w:link w:val="Char0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1"/>
    <w:link w:val="a5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1"/>
    <w:link w:val="a6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F23264"/>
    <w:rPr>
      <w:rFonts w:ascii="Verdana" w:hAnsi="Verdana" w:cs="Times New Roman"/>
      <w:color w:val="333399"/>
      <w:u w:val="single"/>
    </w:rPr>
  </w:style>
  <w:style w:type="paragraph" w:styleId="a0">
    <w:name w:val="Plain Text"/>
    <w:basedOn w:val="a"/>
    <w:link w:val="Char2"/>
    <w:uiPriority w:val="99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Char2">
    <w:name w:val="글자만 Char"/>
    <w:basedOn w:val="a1"/>
    <w:link w:val="a0"/>
    <w:uiPriority w:val="99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a1"/>
    <w:uiPriority w:val="99"/>
    <w:rsid w:val="00A64065"/>
    <w:rPr>
      <w:rFonts w:cs="Times New Roman"/>
    </w:rPr>
  </w:style>
  <w:style w:type="character" w:customStyle="1" w:styleId="small">
    <w:name w:val="small"/>
    <w:basedOn w:val="a1"/>
    <w:uiPriority w:val="99"/>
    <w:rsid w:val="00A52B00"/>
    <w:rPr>
      <w:rFonts w:cs="Times New Roman"/>
    </w:rPr>
  </w:style>
  <w:style w:type="paragraph" w:customStyle="1" w:styleId="Name">
    <w:name w:val="Name"/>
    <w:basedOn w:val="a0"/>
    <w:uiPriority w:val="99"/>
    <w:rsid w:val="00743CD5"/>
    <w:pPr>
      <w:spacing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a1"/>
    <w:uiPriority w:val="99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a"/>
    <w:uiPriority w:val="99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a"/>
    <w:uiPriority w:val="99"/>
    <w:rsid w:val="00DD4CCA"/>
    <w:pPr>
      <w:jc w:val="right"/>
    </w:pPr>
    <w:rPr>
      <w:sz w:val="17"/>
    </w:rPr>
  </w:style>
  <w:style w:type="character" w:customStyle="1" w:styleId="Smallspace">
    <w:name w:val="Small space"/>
    <w:basedOn w:val="a1"/>
    <w:uiPriority w:val="99"/>
    <w:rsid w:val="00DD4CCA"/>
    <w:rPr>
      <w:rFonts w:cs="Times New Roman"/>
      <w:sz w:val="12"/>
    </w:rPr>
  </w:style>
  <w:style w:type="paragraph" w:customStyle="1" w:styleId="Bulletedlist">
    <w:name w:val="Bulleted list"/>
    <w:basedOn w:val="a0"/>
    <w:uiPriority w:val="99"/>
    <w:rsid w:val="000835FC"/>
    <w:pPr>
      <w:numPr>
        <w:numId w:val="1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a1"/>
    <w:uiPriority w:val="99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a"/>
    <w:uiPriority w:val="99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a1"/>
    <w:uiPriority w:val="99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a0"/>
    <w:uiPriority w:val="99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a1"/>
    <w:uiPriority w:val="99"/>
    <w:rsid w:val="008C2E1D"/>
    <w:rPr>
      <w:rFonts w:cs="Times New Roman"/>
      <w:sz w:val="20"/>
    </w:rPr>
  </w:style>
  <w:style w:type="paragraph" w:customStyle="1" w:styleId="Dates">
    <w:name w:val="Dates"/>
    <w:basedOn w:val="a"/>
    <w:uiPriority w:val="99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uiPriority w:val="99"/>
    <w:rsid w:val="008C2E1D"/>
    <w:rPr>
      <w:rFonts w:cs="Times New Roman"/>
      <w:b/>
      <w:bCs/>
      <w:sz w:val="17"/>
    </w:rPr>
  </w:style>
  <w:style w:type="paragraph" w:customStyle="1" w:styleId="Job">
    <w:name w:val="Job"/>
    <w:basedOn w:val="a"/>
    <w:uiPriority w:val="99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uiPriority w:val="99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a4"/>
    <w:uiPriority w:val="99"/>
    <w:rsid w:val="000835FC"/>
    <w:pPr>
      <w:spacing w:before="60"/>
    </w:pPr>
    <w:rPr>
      <w:rFonts w:cs="Times New Roman"/>
    </w:rPr>
  </w:style>
  <w:style w:type="character" w:styleId="a8">
    <w:name w:val="Emphasis"/>
    <w:basedOn w:val="StyleBodyText85ptUnderline"/>
    <w:uiPriority w:val="99"/>
    <w:qFormat/>
    <w:rsid w:val="000835FC"/>
    <w:rPr>
      <w:rFonts w:cs="Times New Roman"/>
      <w:sz w:val="17"/>
      <w:szCs w:val="17"/>
      <w:u w:val="single"/>
    </w:rPr>
  </w:style>
  <w:style w:type="paragraph" w:customStyle="1" w:styleId="Thinline">
    <w:name w:val="Thin line"/>
    <w:basedOn w:val="a0"/>
    <w:uiPriority w:val="99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uiPriority w:val="99"/>
    <w:rsid w:val="0017042B"/>
    <w:pPr>
      <w:spacing w:before="0"/>
    </w:pPr>
  </w:style>
  <w:style w:type="paragraph" w:customStyle="1" w:styleId="SubmitResume">
    <w:name w:val="Submit Resume"/>
    <w:basedOn w:val="a"/>
    <w:uiPriority w:val="99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a9">
    <w:name w:val="Balloon Text"/>
    <w:basedOn w:val="a"/>
    <w:link w:val="Char3"/>
    <w:uiPriority w:val="99"/>
    <w:semiHidden/>
    <w:rsid w:val="00031017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1"/>
    <w:link w:val="a9"/>
    <w:uiPriority w:val="99"/>
    <w:semiHidden/>
    <w:locked/>
    <w:rsid w:val="0003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A"/>
    <w:rPr>
      <w:rFonts w:ascii="Verdana" w:hAnsi="Verdana"/>
      <w:sz w:val="24"/>
      <w:szCs w:val="24"/>
    </w:rPr>
  </w:style>
  <w:style w:type="paragraph" w:styleId="1">
    <w:name w:val="heading 1"/>
    <w:basedOn w:val="a0"/>
    <w:next w:val="a"/>
    <w:link w:val="1Char"/>
    <w:uiPriority w:val="99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5E5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9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character" w:customStyle="1" w:styleId="2Char">
    <w:name w:val="제목 2 Char"/>
    <w:basedOn w:val="a1"/>
    <w:link w:val="2"/>
    <w:uiPriority w:val="99"/>
    <w:semiHidden/>
    <w:locked/>
    <w:rsid w:val="00790172"/>
    <w:rPr>
      <w:rFonts w:ascii="Cambria" w:hAnsi="Cambria" w:cs="Times New Roman"/>
      <w:b/>
      <w:bCs/>
      <w:i/>
      <w:iCs/>
      <w:sz w:val="28"/>
      <w:szCs w:val="28"/>
    </w:rPr>
  </w:style>
  <w:style w:type="paragraph" w:styleId="20">
    <w:name w:val="Body Text 2"/>
    <w:basedOn w:val="a"/>
    <w:link w:val="2Char0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2Char0">
    <w:name w:val="본문 2 Char"/>
    <w:basedOn w:val="a1"/>
    <w:link w:val="20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ED4468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2Char1">
    <w:name w:val="본문 들여쓰기 2 Char"/>
    <w:basedOn w:val="a1"/>
    <w:link w:val="21"/>
    <w:uiPriority w:val="99"/>
    <w:semiHidden/>
    <w:locked/>
    <w:rsid w:val="00ED4468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Char"/>
    <w:uiPriority w:val="99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Char">
    <w:name w:val="본문 Char"/>
    <w:basedOn w:val="a1"/>
    <w:link w:val="a4"/>
    <w:uiPriority w:val="99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a5">
    <w:name w:val="header"/>
    <w:basedOn w:val="a"/>
    <w:link w:val="Char0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1"/>
    <w:link w:val="a5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FE0A1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1"/>
    <w:link w:val="a6"/>
    <w:uiPriority w:val="99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F23264"/>
    <w:rPr>
      <w:rFonts w:ascii="Verdana" w:hAnsi="Verdana" w:cs="Times New Roman"/>
      <w:color w:val="333399"/>
      <w:u w:val="single"/>
    </w:rPr>
  </w:style>
  <w:style w:type="paragraph" w:styleId="a0">
    <w:name w:val="Plain Text"/>
    <w:basedOn w:val="a"/>
    <w:link w:val="Char2"/>
    <w:uiPriority w:val="99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Char2">
    <w:name w:val="글자만 Char"/>
    <w:basedOn w:val="a1"/>
    <w:link w:val="a0"/>
    <w:uiPriority w:val="99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a1"/>
    <w:uiPriority w:val="99"/>
    <w:rsid w:val="00A64065"/>
    <w:rPr>
      <w:rFonts w:cs="Times New Roman"/>
    </w:rPr>
  </w:style>
  <w:style w:type="character" w:customStyle="1" w:styleId="small">
    <w:name w:val="small"/>
    <w:basedOn w:val="a1"/>
    <w:uiPriority w:val="99"/>
    <w:rsid w:val="00A52B00"/>
    <w:rPr>
      <w:rFonts w:cs="Times New Roman"/>
    </w:rPr>
  </w:style>
  <w:style w:type="paragraph" w:customStyle="1" w:styleId="Name">
    <w:name w:val="Name"/>
    <w:basedOn w:val="a0"/>
    <w:uiPriority w:val="99"/>
    <w:rsid w:val="00743CD5"/>
    <w:pPr>
      <w:spacing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a1"/>
    <w:uiPriority w:val="99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a"/>
    <w:uiPriority w:val="99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a"/>
    <w:uiPriority w:val="99"/>
    <w:rsid w:val="00DD4CCA"/>
    <w:pPr>
      <w:jc w:val="right"/>
    </w:pPr>
    <w:rPr>
      <w:sz w:val="17"/>
    </w:rPr>
  </w:style>
  <w:style w:type="character" w:customStyle="1" w:styleId="Smallspace">
    <w:name w:val="Small space"/>
    <w:basedOn w:val="a1"/>
    <w:uiPriority w:val="99"/>
    <w:rsid w:val="00DD4CCA"/>
    <w:rPr>
      <w:rFonts w:cs="Times New Roman"/>
      <w:sz w:val="12"/>
    </w:rPr>
  </w:style>
  <w:style w:type="paragraph" w:customStyle="1" w:styleId="Bulletedlist">
    <w:name w:val="Bulleted list"/>
    <w:basedOn w:val="a0"/>
    <w:uiPriority w:val="99"/>
    <w:rsid w:val="000835FC"/>
    <w:pPr>
      <w:numPr>
        <w:numId w:val="1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a1"/>
    <w:uiPriority w:val="99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a"/>
    <w:uiPriority w:val="99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a1"/>
    <w:uiPriority w:val="99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a0"/>
    <w:uiPriority w:val="99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a1"/>
    <w:uiPriority w:val="99"/>
    <w:rsid w:val="008C2E1D"/>
    <w:rPr>
      <w:rFonts w:cs="Times New Roman"/>
      <w:sz w:val="20"/>
    </w:rPr>
  </w:style>
  <w:style w:type="paragraph" w:customStyle="1" w:styleId="Dates">
    <w:name w:val="Dates"/>
    <w:basedOn w:val="a"/>
    <w:uiPriority w:val="99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uiPriority w:val="99"/>
    <w:rsid w:val="008C2E1D"/>
    <w:rPr>
      <w:rFonts w:cs="Times New Roman"/>
      <w:b/>
      <w:bCs/>
      <w:sz w:val="17"/>
    </w:rPr>
  </w:style>
  <w:style w:type="paragraph" w:customStyle="1" w:styleId="Job">
    <w:name w:val="Job"/>
    <w:basedOn w:val="a"/>
    <w:uiPriority w:val="99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uiPriority w:val="99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a4"/>
    <w:uiPriority w:val="99"/>
    <w:rsid w:val="000835FC"/>
    <w:pPr>
      <w:spacing w:before="60"/>
    </w:pPr>
    <w:rPr>
      <w:rFonts w:cs="Times New Roman"/>
    </w:rPr>
  </w:style>
  <w:style w:type="character" w:styleId="a8">
    <w:name w:val="Emphasis"/>
    <w:basedOn w:val="StyleBodyText85ptUnderline"/>
    <w:uiPriority w:val="99"/>
    <w:qFormat/>
    <w:rsid w:val="000835FC"/>
    <w:rPr>
      <w:rFonts w:cs="Times New Roman"/>
      <w:sz w:val="17"/>
      <w:szCs w:val="17"/>
      <w:u w:val="single"/>
    </w:rPr>
  </w:style>
  <w:style w:type="paragraph" w:customStyle="1" w:styleId="Thinline">
    <w:name w:val="Thin line"/>
    <w:basedOn w:val="a0"/>
    <w:uiPriority w:val="99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uiPriority w:val="99"/>
    <w:rsid w:val="0017042B"/>
    <w:pPr>
      <w:spacing w:before="0"/>
    </w:pPr>
  </w:style>
  <w:style w:type="paragraph" w:customStyle="1" w:styleId="SubmitResume">
    <w:name w:val="Submit Resume"/>
    <w:basedOn w:val="a"/>
    <w:uiPriority w:val="99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a9">
    <w:name w:val="Balloon Text"/>
    <w:basedOn w:val="a"/>
    <w:link w:val="Char3"/>
    <w:uiPriority w:val="99"/>
    <w:semiHidden/>
    <w:rsid w:val="00031017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1"/>
    <w:link w:val="a9"/>
    <w:uiPriority w:val="99"/>
    <w:semiHidden/>
    <w:locked/>
    <w:rsid w:val="0003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lin0915\Desktop\Documents\Resume\resume%20man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8BED-0750-4D8F-866D-B9079DC0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manager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Matthew Catlin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Catlin</dc:title>
  <dc:subject/>
  <dc:creator/>
  <cp:keywords/>
  <dc:description/>
  <cp:lastModifiedBy/>
  <cp:revision>1</cp:revision>
  <cp:lastPrinted>2013-07-02T19:02:00Z</cp:lastPrinted>
  <dcterms:created xsi:type="dcterms:W3CDTF">2013-09-16T06:03:00Z</dcterms:created>
  <dcterms:modified xsi:type="dcterms:W3CDTF">2013-09-16T06:03:00Z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TC103622191033</vt:lpwstr>
  </property>
</Properties>
</file>