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2" w:rsidRDefault="00752B9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JOHN G. ROSS</w:t>
      </w:r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hAnsi="Garamond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2"/>
            </w:rPr>
            <w:t>2335 Odyssey Way</w:t>
          </w:r>
        </w:smartTag>
      </w:smartTag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Toms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River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NJ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2"/>
            </w:rPr>
            <w:t>08753</w:t>
          </w:r>
        </w:smartTag>
      </w:smartTag>
    </w:p>
    <w:p w:rsidR="00752B92" w:rsidRPr="00FC52B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Malgun Gothic" w:hAnsi="Garamond"/>
          <w:b/>
          <w:sz w:val="22"/>
          <w:lang w:eastAsia="ko-KR"/>
        </w:rPr>
      </w:pPr>
      <w:r>
        <w:rPr>
          <w:rFonts w:ascii="Garamond" w:eastAsia="Malgun Gothic" w:hAnsi="Garamond"/>
          <w:sz w:val="22"/>
          <w:lang w:eastAsia="ko-KR"/>
        </w:rPr>
        <w:t>010 -9705 -9363</w:t>
      </w:r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hAnsi="Garamond"/>
          <w:sz w:val="22"/>
        </w:rPr>
      </w:pPr>
      <w:hyperlink r:id="rId7" w:history="1">
        <w:r>
          <w:rPr>
            <w:rStyle w:val="Hyperlink"/>
            <w:rFonts w:ascii="Garamond" w:hAnsi="Garamond"/>
            <w:sz w:val="22"/>
          </w:rPr>
          <w:t>jgr.ross@gmail.com</w:t>
        </w:r>
      </w:hyperlink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hAnsi="Garamond"/>
          <w:sz w:val="22"/>
        </w:rPr>
      </w:pPr>
    </w:p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752B92">
        <w:tc>
          <w:tcPr>
            <w:tcW w:w="8856" w:type="dxa"/>
            <w:tcBorders>
              <w:top w:val="nil"/>
            </w:tcBorders>
          </w:tcPr>
          <w:p w:rsidR="00752B92" w:rsidRDefault="00752B92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OBJECTIVE</w:t>
            </w:r>
          </w:p>
        </w:tc>
      </w:tr>
      <w:tr w:rsidR="00752B92">
        <w:tc>
          <w:tcPr>
            <w:tcW w:w="8856" w:type="dxa"/>
            <w:tcBorders>
              <w:bottom w:val="nil"/>
            </w:tcBorders>
          </w:tcPr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To secure a teaching position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South Korea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with an opportunity for advancement </w:t>
            </w:r>
          </w:p>
        </w:tc>
      </w:tr>
    </w:tbl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752B92">
        <w:tc>
          <w:tcPr>
            <w:tcW w:w="8856" w:type="dxa"/>
            <w:tcBorders>
              <w:top w:val="nil"/>
            </w:tcBorders>
          </w:tcPr>
          <w:p w:rsidR="00752B92" w:rsidRDefault="00752B92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EDUCATION</w:t>
            </w:r>
          </w:p>
        </w:tc>
      </w:tr>
      <w:tr w:rsidR="00752B92" w:rsidRPr="004F6856">
        <w:tc>
          <w:tcPr>
            <w:tcW w:w="8856" w:type="dxa"/>
            <w:tcBorders>
              <w:bottom w:val="nil"/>
            </w:tcBorders>
          </w:tcPr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2002- 2006                     College of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Mount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Saint Vincent</w:t>
              </w:r>
            </w:smartTag>
            <w:r>
              <w:rPr>
                <w:rFonts w:ascii="Garamond" w:hAnsi="Garamond"/>
                <w:sz w:val="22"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2"/>
                  </w:rPr>
                  <w:t>Bronx</w:t>
                </w:r>
              </w:smartTag>
              <w:r>
                <w:rPr>
                  <w:rFonts w:ascii="Garamond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22"/>
                  </w:rPr>
                  <w:t>NY</w:t>
                </w:r>
              </w:smartTag>
            </w:smartTag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B.A. – Sociology: Concentration in Criminal Justice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 w:val="22"/>
              </w:rPr>
              <w:t>Relevant Coursework/Training: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 xml:space="preserve">Criminology, Criminal Law &amp; Society, Organized Crime, Juvenile Delinquency, NJJJC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Phoenix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Gang Training Awareness Program </w:t>
            </w:r>
          </w:p>
        </w:tc>
      </w:tr>
    </w:tbl>
    <w:p w:rsidR="00752B92" w:rsidRDefault="00752B92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hAnsi="Garamond"/>
          <w:sz w:val="22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8838"/>
      </w:tblGrid>
      <w:tr w:rsidR="00752B92" w:rsidTr="00345BB4">
        <w:tc>
          <w:tcPr>
            <w:tcW w:w="8838" w:type="dxa"/>
            <w:tcBorders>
              <w:top w:val="nil"/>
            </w:tcBorders>
          </w:tcPr>
          <w:p w:rsidR="00752B92" w:rsidRDefault="00752B92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EXPERIENCE</w:t>
            </w:r>
          </w:p>
        </w:tc>
      </w:tr>
      <w:tr w:rsidR="00752B92" w:rsidTr="00345BB4">
        <w:trPr>
          <w:trHeight w:val="180"/>
        </w:trPr>
        <w:tc>
          <w:tcPr>
            <w:tcW w:w="8838" w:type="dxa"/>
          </w:tcPr>
          <w:p w:rsidR="00752B92" w:rsidRDefault="00752B92" w:rsidP="00FC52B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January 2007 – 2010               </w:t>
            </w:r>
            <w:r w:rsidRPr="00E171C9">
              <w:rPr>
                <w:rFonts w:ascii="Garamond" w:hAnsi="Garamond"/>
                <w:b/>
                <w:sz w:val="22"/>
                <w:lang w:eastAsia="ko-KR"/>
              </w:rPr>
              <w:t>Jungchul Language School Junior</w:t>
            </w:r>
            <w:r>
              <w:rPr>
                <w:rFonts w:ascii="Garamond" w:hAnsi="Garamond"/>
                <w:b/>
                <w:sz w:val="22"/>
                <w:lang w:eastAsia="ko-KR"/>
              </w:rPr>
              <w:t xml:space="preserve">         </w:t>
            </w:r>
            <w:r>
              <w:rPr>
                <w:rFonts w:ascii="Garamond" w:hAnsi="Garamond"/>
                <w:sz w:val="22"/>
                <w:lang w:eastAsia="ko-KR"/>
              </w:rPr>
              <w:t xml:space="preserve">Hangshin / Jugsan 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                                                                                                                Hangshin 2007-2008</w:t>
            </w:r>
          </w:p>
          <w:p w:rsidR="00752B92" w:rsidRPr="0047592A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                                                                                                                Jungsan 2008-2010</w:t>
            </w:r>
          </w:p>
          <w:p w:rsidR="00752B92" w:rsidRPr="00723610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  <w:lang w:eastAsia="ko-KR"/>
              </w:rPr>
            </w:pPr>
            <w:r w:rsidRPr="00723610">
              <w:rPr>
                <w:rFonts w:ascii="Garamond" w:hAnsi="Garamond"/>
                <w:i/>
                <w:sz w:val="22"/>
                <w:lang w:eastAsia="ko-KR"/>
              </w:rPr>
              <w:t>English Teacher</w:t>
            </w:r>
          </w:p>
          <w:p w:rsidR="00752B92" w:rsidRDefault="00752B92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Lead  the classroom and maintain control of students</w:t>
            </w:r>
          </w:p>
          <w:p w:rsidR="00752B92" w:rsidRDefault="00752B92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Prepare lesson plans and monthly tests </w:t>
            </w:r>
          </w:p>
          <w:p w:rsidR="00752B92" w:rsidRDefault="00752B92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Experience in kindergarden, elementary, and middle school levels </w:t>
            </w:r>
          </w:p>
          <w:p w:rsidR="00752B92" w:rsidRPr="00E171C9" w:rsidRDefault="00752B92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Ability to keep the classroom enviroment comfortable and eduactional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lang w:eastAsia="ko-KR"/>
              </w:rPr>
            </w:pP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August 2006 – </w:t>
            </w:r>
            <w:r>
              <w:rPr>
                <w:rFonts w:ascii="Garamond" w:hAnsi="Garamond"/>
                <w:sz w:val="22"/>
                <w:lang w:eastAsia="ko-KR"/>
              </w:rPr>
              <w:t xml:space="preserve"> January 2007</w:t>
            </w:r>
            <w:r>
              <w:rPr>
                <w:rFonts w:ascii="Garamond" w:hAnsi="Garamond"/>
                <w:sz w:val="22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hAnsi="Garamond"/>
                  <w:b/>
                  <w:sz w:val="22"/>
                </w:rPr>
                <w:t xml:space="preserve">  </w:t>
              </w:r>
              <w:r>
                <w:rPr>
                  <w:rFonts w:ascii="Garamond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hAnsi="Garamond"/>
                <w:sz w:val="22"/>
              </w:rPr>
              <w:t>, NJ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 xml:space="preserve">          T.E.E.M. Gateway – Transitional Education and Employment Management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</w:rPr>
              <w:t xml:space="preserve">Assistant Program Coordinator  &amp; Youth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hAnsi="Garamond"/>
                    <w:i/>
                    <w:sz w:val="22"/>
                  </w:rPr>
                  <w:t>Mentor</w:t>
                </w:r>
              </w:smartTag>
            </w:smartTag>
          </w:p>
          <w:p w:rsidR="00752B92" w:rsidRDefault="00752B92" w:rsidP="00E171C9">
            <w:pPr>
              <w:numPr>
                <w:ilvl w:val="0"/>
                <w:numId w:val="6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Assist the students with preparation for job interviews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Produce worksheets and personal interest statements with the students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Participate in the Juvenile Justice ReEntry Initiative Roundtable –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Essex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County</w:t>
                </w:r>
              </w:smartTag>
            </w:smartTag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Assist with the duplication and distribution of the “Ceasefire Allstars”  anti-gun/anti-violence music vocational program 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Provide additional administrative and customer service back up for program as needed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July – August 2006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hAnsi="Garamond"/>
                  <w:b/>
                  <w:sz w:val="22"/>
                </w:rPr>
                <w:t xml:space="preserve">  </w:t>
              </w:r>
              <w:r>
                <w:rPr>
                  <w:rFonts w:ascii="Garamond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hAnsi="Garamond"/>
                <w:sz w:val="22"/>
              </w:rPr>
              <w:t>, NJ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 xml:space="preserve">                                   Summer Youth Employment and Training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sz w:val="22"/>
              </w:rPr>
              <w:t xml:space="preserve"> </w:t>
            </w:r>
            <w:r>
              <w:rPr>
                <w:rFonts w:ascii="Garamond" w:hAnsi="Garamond"/>
                <w:i/>
                <w:sz w:val="22"/>
              </w:rPr>
              <w:t xml:space="preserve">Program Assistant 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Supervise 10-12 at-risk high school aged students in environmental studies and career exploration employment training program.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Assist the students in various job readiness activities with included mock interviews, resume writing and group interactions.</w:t>
            </w:r>
          </w:p>
          <w:p w:rsidR="00752B92" w:rsidRDefault="00752B92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Produce worksheets and resumes from the students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 xml:space="preserve">January 2006 – May 2006                </w:t>
            </w:r>
            <w:r>
              <w:rPr>
                <w:rFonts w:ascii="Garamond" w:hAnsi="Garamond"/>
                <w:b/>
                <w:sz w:val="22"/>
              </w:rPr>
              <w:t>SDNY  Pretrial Services</w:t>
            </w:r>
            <w:r>
              <w:rPr>
                <w:rFonts w:ascii="Garamond" w:hAnsi="Garamond"/>
                <w:sz w:val="22"/>
              </w:rPr>
              <w:t xml:space="preserve">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/>
                    <w:sz w:val="22"/>
                  </w:rPr>
                  <w:t>White Plains</w:t>
                </w:r>
              </w:smartTag>
              <w:r>
                <w:rPr>
                  <w:rFonts w:ascii="Garamond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/>
                    <w:sz w:val="22"/>
                  </w:rPr>
                  <w:t>NY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  </w:t>
            </w:r>
          </w:p>
          <w:p w:rsidR="00752B92" w:rsidRDefault="00752B9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  <w:sz w:val="22"/>
              </w:rPr>
              <w:t>Internship</w:t>
            </w:r>
          </w:p>
          <w:p w:rsidR="00752B92" w:rsidRDefault="00752B92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 xml:space="preserve">Observed defendants from intake to sentencing </w:t>
            </w:r>
          </w:p>
          <w:p w:rsidR="00752B92" w:rsidRDefault="00752B92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 xml:space="preserve">Worked primarily through 3,000, a federal database </w:t>
            </w:r>
          </w:p>
          <w:p w:rsidR="00752B92" w:rsidRDefault="00752B92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>Monitored and analyzed urine tests</w:t>
            </w:r>
          </w:p>
          <w:p w:rsidR="00752B92" w:rsidRDefault="00752B92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</w:rPr>
              <w:t>Handled electronic monitoring, schedules of defendants</w:t>
            </w:r>
          </w:p>
          <w:p w:rsidR="00752B92" w:rsidRDefault="00752B92" w:rsidP="00723610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hAnsi="Garamond"/>
              </w:rPr>
            </w:pPr>
          </w:p>
        </w:tc>
      </w:tr>
    </w:tbl>
    <w:p w:rsidR="00752B92" w:rsidRDefault="00752B92" w:rsidP="00475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752B92" w:rsidSect="007D44C9">
      <w:footnotePr>
        <w:numStart w:val="0"/>
      </w:footnotePr>
      <w:endnotePr>
        <w:numFmt w:val="decimal"/>
        <w:numStart w:val="0"/>
      </w:endnotePr>
      <w:pgSz w:w="12240" w:h="15840"/>
      <w:pgMar w:top="720" w:right="1800" w:bottom="360" w:left="1800" w:header="-1" w:footer="-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92" w:rsidRDefault="00752B92" w:rsidP="00FC52B2">
      <w:r>
        <w:separator/>
      </w:r>
    </w:p>
  </w:endnote>
  <w:endnote w:type="continuationSeparator" w:id="0">
    <w:p w:rsidR="00752B92" w:rsidRDefault="00752B92" w:rsidP="00FC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92" w:rsidRDefault="00752B92" w:rsidP="00FC52B2">
      <w:r>
        <w:separator/>
      </w:r>
    </w:p>
  </w:footnote>
  <w:footnote w:type="continuationSeparator" w:id="0">
    <w:p w:rsidR="00752B92" w:rsidRDefault="00752B92" w:rsidP="00FC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B5214F"/>
    <w:multiLevelType w:val="hybridMultilevel"/>
    <w:tmpl w:val="399C6D4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311277E"/>
    <w:multiLevelType w:val="hybridMultilevel"/>
    <w:tmpl w:val="7F10FCEE"/>
    <w:lvl w:ilvl="0" w:tplc="0000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</w:abstractNum>
  <w:abstractNum w:abstractNumId="3">
    <w:nsid w:val="133178B5"/>
    <w:multiLevelType w:val="multilevel"/>
    <w:tmpl w:val="C81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2025A08"/>
    <w:multiLevelType w:val="hybridMultilevel"/>
    <w:tmpl w:val="37E0EAAC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5">
    <w:nsid w:val="35274A08"/>
    <w:multiLevelType w:val="hybridMultilevel"/>
    <w:tmpl w:val="C81C8806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110A7A"/>
    <w:multiLevelType w:val="hybridMultilevel"/>
    <w:tmpl w:val="3716912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95"/>
          </w:tabs>
          <w:ind w:left="795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29"/>
    <w:rsid w:val="0007015C"/>
    <w:rsid w:val="000B1817"/>
    <w:rsid w:val="000B5347"/>
    <w:rsid w:val="000F0E39"/>
    <w:rsid w:val="00225246"/>
    <w:rsid w:val="00345BB4"/>
    <w:rsid w:val="00413474"/>
    <w:rsid w:val="00454A9E"/>
    <w:rsid w:val="0047592A"/>
    <w:rsid w:val="004F6856"/>
    <w:rsid w:val="005F047D"/>
    <w:rsid w:val="00723610"/>
    <w:rsid w:val="00752B92"/>
    <w:rsid w:val="007D44C9"/>
    <w:rsid w:val="00A1614D"/>
    <w:rsid w:val="00A52E60"/>
    <w:rsid w:val="00AD413E"/>
    <w:rsid w:val="00CC23F8"/>
    <w:rsid w:val="00DD3DC5"/>
    <w:rsid w:val="00E171C9"/>
    <w:rsid w:val="00E651C5"/>
    <w:rsid w:val="00EB3279"/>
    <w:rsid w:val="00ED4529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C9"/>
    <w:rPr>
      <w:rFonts w:ascii="Times New Roman" w:hAnsi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4C9"/>
    <w:pPr>
      <w:tabs>
        <w:tab w:val="left" w:pos="1800"/>
        <w:tab w:val="left" w:pos="5940"/>
      </w:tabs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4C9"/>
    <w:pPr>
      <w:tabs>
        <w:tab w:val="left" w:pos="1800"/>
        <w:tab w:val="left" w:pos="5940"/>
      </w:tabs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1817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noProof/>
      <w:sz w:val="2"/>
    </w:rPr>
  </w:style>
  <w:style w:type="paragraph" w:customStyle="1" w:styleId="Normal0">
    <w:name w:val="[Normal]"/>
    <w:uiPriority w:val="99"/>
    <w:rsid w:val="007D44C9"/>
    <w:rPr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7D44C9"/>
    <w:pPr>
      <w:jc w:val="center"/>
    </w:pPr>
    <w:rPr>
      <w:rFonts w:ascii="Garamond" w:hAnsi="Garamond"/>
      <w:b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D44C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r.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392</Words>
  <Characters>2239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Base>C:\WINDOWS\Temporary Internet Files\Content.IE5\8H8J8NK7\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johnrossresumepic.doc</dc:title>
  <dc:subject/>
  <dc:creator> </dc:creator>
  <cp:keywords/>
  <dc:description/>
  <cp:lastModifiedBy>JJ</cp:lastModifiedBy>
  <cp:revision>2</cp:revision>
  <cp:lastPrinted>2007-11-16T10:56:00Z</cp:lastPrinted>
  <dcterms:created xsi:type="dcterms:W3CDTF">2010-02-28T09:14:00Z</dcterms:created>
  <dcterms:modified xsi:type="dcterms:W3CDTF">2010-02-28T09:14:00Z</dcterms:modified>
</cp:coreProperties>
</file>