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5" w:rsidRPr="00C96F4A" w:rsidRDefault="00B17072" w:rsidP="00D113AC">
      <w:pPr>
        <w:rPr>
          <w:rFonts w:ascii="Garamond" w:hAnsi="Garamond" w:cs="Garamond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3200400" cy="5715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05" w:rsidRPr="00D848BE" w:rsidRDefault="00D50536" w:rsidP="00D113AC">
                            <w:pPr>
                              <w:jc w:val="right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1</w:t>
                            </w:r>
                            <w:r w:rsidRPr="00D50536">
                              <w:rPr>
                                <w:rFonts w:ascii="Garamond" w:hAnsi="Garamond" w:cs="Garamon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448AF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fl 736-7 B</w:t>
                            </w:r>
                            <w:r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un</w:t>
                            </w:r>
                            <w:r w:rsidR="00E448AF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gi, S</w:t>
                            </w:r>
                            <w:r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ongbok</w:t>
                            </w:r>
                            <w:r w:rsidR="00E448AF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Dong, S</w:t>
                            </w:r>
                            <w:r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uji-gu </w:t>
                            </w:r>
                            <w:r w:rsidR="00CF7405" w:rsidRPr="00D848B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7405" w:rsidRPr="00D848BE" w:rsidRDefault="00E448AF" w:rsidP="00D113AC">
                            <w:pPr>
                              <w:jc w:val="right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Yongin City, K</w:t>
                            </w:r>
                            <w:r w:rsidR="00D50536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yungi-do</w:t>
                            </w:r>
                            <w:r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, South Korea</w:t>
                            </w:r>
                          </w:p>
                          <w:p w:rsidR="00CF7405" w:rsidRDefault="009C1531" w:rsidP="0037374B">
                            <w:pPr>
                              <w:ind w:firstLine="105"/>
                              <w:jc w:val="right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37374B" w:rsidRPr="00881FC2">
                                <w:rPr>
                                  <w:rStyle w:val="Hyperlink"/>
                                  <w:rFonts w:ascii="Garamond" w:hAnsi="Garamond" w:cs="Garamond"/>
                                  <w:sz w:val="20"/>
                                  <w:szCs w:val="20"/>
                                </w:rPr>
                                <w:t>keithmiller77@gmail.com</w:t>
                              </w:r>
                            </w:hyperlink>
                          </w:p>
                          <w:p w:rsidR="0037374B" w:rsidRPr="00D848BE" w:rsidRDefault="0037374B" w:rsidP="0037374B">
                            <w:pPr>
                              <w:ind w:firstLine="105"/>
                              <w:jc w:val="right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</w:p>
                          <w:p w:rsidR="00CF7405" w:rsidRDefault="00CF7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2pt;width:25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i4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" stroked="f">
                <v:textbox>
                  <w:txbxContent>
                    <w:p w:rsidR="00CF7405" w:rsidRPr="00D848BE" w:rsidRDefault="00D50536" w:rsidP="00D113AC">
                      <w:pPr>
                        <w:jc w:val="right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1</w:t>
                      </w:r>
                      <w:r w:rsidRPr="00D50536">
                        <w:rPr>
                          <w:rFonts w:ascii="Garamond" w:hAnsi="Garamond" w:cs="Garamon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fl</w:t>
                      </w:r>
                      <w:proofErr w:type="spellEnd"/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736-7 </w:t>
                      </w:r>
                      <w:proofErr w:type="spellStart"/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gi</w:t>
                      </w:r>
                      <w:proofErr w:type="spellEnd"/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ongbok</w:t>
                      </w:r>
                      <w:proofErr w:type="spellEnd"/>
                      <w:r w:rsidR="00E448AF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Dong, S</w:t>
                      </w:r>
                      <w:r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uji-gu </w:t>
                      </w:r>
                      <w:r w:rsidR="00CF7405" w:rsidRPr="00D848B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7405" w:rsidRPr="00D848BE" w:rsidRDefault="00E448AF" w:rsidP="00D113AC">
                      <w:pPr>
                        <w:jc w:val="right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Yongin City, K</w:t>
                      </w:r>
                      <w:r w:rsidR="00D50536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yungi-do</w:t>
                      </w:r>
                      <w:r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, South Korea</w:t>
                      </w:r>
                    </w:p>
                    <w:p w:rsidR="00CF7405" w:rsidRDefault="0037374B" w:rsidP="0037374B">
                      <w:pPr>
                        <w:ind w:firstLine="105"/>
                        <w:jc w:val="right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hyperlink r:id="rId13" w:history="1">
                        <w:r w:rsidRPr="00881FC2">
                          <w:rPr>
                            <w:rStyle w:val="Hyperlink"/>
                            <w:rFonts w:ascii="Garamond" w:hAnsi="Garamond" w:cs="Garamond"/>
                            <w:sz w:val="20"/>
                            <w:szCs w:val="20"/>
                          </w:rPr>
                          <w:t>keithmiller77@gmail.com</w:t>
                        </w:r>
                      </w:hyperlink>
                    </w:p>
                    <w:p w:rsidR="0037374B" w:rsidRPr="00D848BE" w:rsidRDefault="0037374B" w:rsidP="0037374B">
                      <w:pPr>
                        <w:ind w:firstLine="105"/>
                        <w:jc w:val="right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</w:p>
                    <w:p w:rsidR="00CF7405" w:rsidRDefault="00CF7405"/>
                  </w:txbxContent>
                </v:textbox>
              </v:shape>
            </w:pict>
          </mc:Fallback>
        </mc:AlternateContent>
      </w:r>
      <w:r w:rsidRPr="00B17072">
        <w:rPr>
          <w:rFonts w:ascii="Garamond" w:hAnsi="Garamond" w:cs="Garamond"/>
          <w:b/>
          <w:bCs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Keith Miller</w:t>
      </w:r>
      <w:r w:rsidR="00E06227">
        <w:rPr>
          <w:rFonts w:ascii="Garamond" w:hAnsi="Garamond" w:cs="Garamond"/>
          <w:b/>
          <w:bCs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37374B">
        <w:rPr>
          <w:rFonts w:ascii="Garamond" w:hAnsi="Garamond" w:cs="Garamond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</w:t>
      </w:r>
      <w:r w:rsidR="00E06227">
        <w:rPr>
          <w:rFonts w:ascii="Garamond" w:hAnsi="Garamond" w:cs="Garamond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6227">
        <w:rPr>
          <w:rFonts w:ascii="Garamond" w:hAnsi="Garamond" w:cs="Garamond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070-4400-2328,</w:t>
      </w:r>
      <w:r w:rsidR="0037374B">
        <w:rPr>
          <w:rFonts w:ascii="Garamond" w:hAnsi="Garamond" w:cs="Garamond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6227">
        <w:rPr>
          <w:rFonts w:ascii="Garamond" w:hAnsi="Garamond" w:cs="Garamond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010-4272-2328</w:t>
      </w:r>
    </w:p>
    <w:p w:rsidR="00CF7405" w:rsidRPr="00E43D9F" w:rsidRDefault="00CF7405" w:rsidP="00D113AC">
      <w:pPr>
        <w:rPr>
          <w:rFonts w:ascii="Garamond" w:hAnsi="Garamond" w:cs="Garamond"/>
          <w:b/>
          <w:bCs/>
          <w:sz w:val="20"/>
          <w:szCs w:val="20"/>
        </w:rPr>
      </w:pPr>
      <w:r w:rsidRPr="00E43D9F">
        <w:rPr>
          <w:rFonts w:ascii="Garamond" w:hAnsi="Garamond" w:cs="Garamond"/>
          <w:b/>
          <w:bCs/>
          <w:sz w:val="20"/>
          <w:szCs w:val="20"/>
        </w:rPr>
        <w:t>Improving Performance • Enhancing Programs • Inspiring Systemic Change</w:t>
      </w:r>
    </w:p>
    <w:p w:rsidR="00CF7405" w:rsidRPr="00E43D9F" w:rsidRDefault="009C1531" w:rsidP="00D113AC">
      <w:pPr>
        <w:rPr>
          <w:rFonts w:ascii="Garamond" w:hAnsi="Garamond" w:cs="Garamond"/>
          <w:sz w:val="22"/>
          <w:szCs w:val="22"/>
        </w:rPr>
      </w:pPr>
      <w:r>
        <w:pict>
          <v:rect id="_x0000_i1025" style="width:482.4pt;height:3pt" o:hralign="center" o:hrstd="t" o:hrnoshade="t" o:hr="t" fillcolor="black" stroked="f"/>
        </w:pict>
      </w:r>
    </w:p>
    <w:p w:rsidR="00CF7405" w:rsidRPr="00B17072" w:rsidRDefault="00CF7405" w:rsidP="00D113AC">
      <w:pPr>
        <w:jc w:val="center"/>
        <w:rPr>
          <w:rFonts w:ascii="Garamond" w:hAnsi="Garamond" w:cs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072">
        <w:rPr>
          <w:rFonts w:ascii="Garamond" w:hAnsi="Garamond" w:cs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EXPERIENCED EDUCATOR</w:t>
      </w:r>
    </w:p>
    <w:p w:rsidR="00CF7405" w:rsidRPr="00E43D9F" w:rsidRDefault="00CF7405" w:rsidP="00D113AC">
      <w:pPr>
        <w:jc w:val="center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E43D9F">
        <w:rPr>
          <w:rFonts w:ascii="Garamond" w:hAnsi="Garamond" w:cs="Garamond"/>
          <w:b/>
          <w:bCs/>
          <w:i/>
          <w:iCs/>
          <w:sz w:val="22"/>
          <w:szCs w:val="22"/>
        </w:rPr>
        <w:t xml:space="preserve">…dedicated to guiding students to succeed while inspiring an insatiable </w:t>
      </w:r>
      <w:r w:rsidR="00D50536">
        <w:rPr>
          <w:rFonts w:ascii="Garamond" w:hAnsi="Garamond" w:cs="Garamond"/>
          <w:b/>
          <w:bCs/>
          <w:i/>
          <w:iCs/>
          <w:sz w:val="22"/>
          <w:szCs w:val="22"/>
        </w:rPr>
        <w:t>passion for learning</w:t>
      </w:r>
    </w:p>
    <w:p w:rsidR="00CF7405" w:rsidRPr="00E43D9F" w:rsidRDefault="009C1531" w:rsidP="00D113AC">
      <w:pPr>
        <w:jc w:val="both"/>
        <w:rPr>
          <w:rFonts w:ascii="Garamond" w:hAnsi="Garamond" w:cs="Garamond"/>
          <w:sz w:val="14"/>
          <w:szCs w:val="14"/>
        </w:rPr>
      </w:pPr>
      <w:r>
        <w:rPr>
          <w:rFonts w:ascii="Garamond" w:hAnsi="Garamond" w:cs="Garamond"/>
          <w:sz w:val="22"/>
          <w:szCs w:val="22"/>
        </w:rPr>
        <w:pict>
          <v:rect id="_x0000_i1026" style="width:493.2pt;height:1pt" o:hralign="center" o:hrstd="t" o:hrnoshade="t" o:hr="t" fillcolor="black" stroked="f"/>
        </w:pict>
      </w:r>
    </w:p>
    <w:p w:rsidR="00CF7405" w:rsidRPr="00E43D9F" w:rsidRDefault="00CF7405" w:rsidP="00D113AC">
      <w:pPr>
        <w:jc w:val="both"/>
        <w:rPr>
          <w:rFonts w:ascii="Garamond" w:hAnsi="Garamond" w:cs="Garamond"/>
          <w:sz w:val="22"/>
          <w:szCs w:val="22"/>
        </w:rPr>
      </w:pPr>
      <w:r w:rsidRPr="00E43D9F">
        <w:rPr>
          <w:rFonts w:ascii="Garamond" w:hAnsi="Garamond" w:cs="Garamond"/>
          <w:sz w:val="22"/>
          <w:szCs w:val="22"/>
        </w:rPr>
        <w:t>Visionary Leader, Bridge Builder</w:t>
      </w:r>
      <w:r w:rsidR="00D50536">
        <w:rPr>
          <w:rFonts w:ascii="Garamond" w:hAnsi="Garamond" w:cs="Garamond"/>
          <w:sz w:val="22"/>
          <w:szCs w:val="22"/>
        </w:rPr>
        <w:t>,</w:t>
      </w:r>
      <w:r w:rsidRPr="00E43D9F">
        <w:rPr>
          <w:rFonts w:ascii="Garamond" w:hAnsi="Garamond" w:cs="Garamond"/>
          <w:sz w:val="22"/>
          <w:szCs w:val="22"/>
        </w:rPr>
        <w:t xml:space="preserve"> and Licensed Educator with a</w:t>
      </w:r>
      <w:r w:rsidR="00B17072">
        <w:rPr>
          <w:rFonts w:ascii="Garamond" w:hAnsi="Garamond" w:cs="Garamond"/>
          <w:sz w:val="22"/>
          <w:szCs w:val="22"/>
        </w:rPr>
        <w:t xml:space="preserve"> Master’s Degree coupled with 11</w:t>
      </w:r>
      <w:r w:rsidRPr="00E43D9F">
        <w:rPr>
          <w:rFonts w:ascii="Garamond" w:hAnsi="Garamond" w:cs="Garamond"/>
          <w:sz w:val="22"/>
          <w:szCs w:val="22"/>
        </w:rPr>
        <w:t xml:space="preserve"> years’ </w:t>
      </w:r>
      <w:r w:rsidR="00D50536">
        <w:rPr>
          <w:rFonts w:ascii="Garamond" w:hAnsi="Garamond" w:cs="Garamond"/>
          <w:sz w:val="22"/>
          <w:szCs w:val="22"/>
        </w:rPr>
        <w:t>experience instructing elementary, secondary, and post-</w:t>
      </w:r>
      <w:r>
        <w:rPr>
          <w:rFonts w:ascii="Garamond" w:hAnsi="Garamond" w:cs="Garamond"/>
          <w:sz w:val="22"/>
          <w:szCs w:val="22"/>
        </w:rPr>
        <w:t>secondary</w:t>
      </w:r>
      <w:r w:rsidRPr="00E43D9F">
        <w:rPr>
          <w:rFonts w:ascii="Garamond" w:hAnsi="Garamond" w:cs="Garamond"/>
          <w:sz w:val="22"/>
          <w:szCs w:val="22"/>
        </w:rPr>
        <w:t xml:space="preserve"> educat</w:t>
      </w:r>
      <w:r w:rsidR="00D50536">
        <w:rPr>
          <w:rFonts w:ascii="Garamond" w:hAnsi="Garamond" w:cs="Garamond"/>
          <w:sz w:val="22"/>
          <w:szCs w:val="22"/>
        </w:rPr>
        <w:t>ion students, managing teachers</w:t>
      </w:r>
      <w:r w:rsidRPr="00E43D9F">
        <w:rPr>
          <w:rFonts w:ascii="Garamond" w:hAnsi="Garamond" w:cs="Garamond"/>
          <w:sz w:val="22"/>
          <w:szCs w:val="22"/>
        </w:rPr>
        <w:t xml:space="preserve">, </w:t>
      </w:r>
      <w:r w:rsidR="00D50536">
        <w:rPr>
          <w:rFonts w:ascii="Garamond" w:hAnsi="Garamond" w:cs="Garamond"/>
          <w:sz w:val="22"/>
          <w:szCs w:val="22"/>
        </w:rPr>
        <w:t xml:space="preserve">creating curriculum, </w:t>
      </w:r>
      <w:r w:rsidRPr="00E43D9F">
        <w:rPr>
          <w:rFonts w:ascii="Garamond" w:hAnsi="Garamond" w:cs="Garamond"/>
          <w:sz w:val="22"/>
          <w:szCs w:val="22"/>
        </w:rPr>
        <w:t>and implementing effectiv</w:t>
      </w:r>
      <w:r w:rsidR="00D50536">
        <w:rPr>
          <w:rFonts w:ascii="Garamond" w:hAnsi="Garamond" w:cs="Garamond"/>
          <w:sz w:val="22"/>
          <w:szCs w:val="22"/>
        </w:rPr>
        <w:t>e programs.</w:t>
      </w:r>
      <w:r w:rsidRPr="00E43D9F">
        <w:rPr>
          <w:rFonts w:ascii="Garamond" w:hAnsi="Garamond" w:cs="Garamond"/>
          <w:sz w:val="22"/>
          <w:szCs w:val="22"/>
        </w:rPr>
        <w:t xml:space="preserve"> </w:t>
      </w:r>
    </w:p>
    <w:p w:rsidR="00CF7405" w:rsidRPr="00E43D9F" w:rsidRDefault="00CF7405" w:rsidP="00D113AC">
      <w:pPr>
        <w:jc w:val="both"/>
        <w:rPr>
          <w:rFonts w:ascii="Garamond" w:hAnsi="Garamond" w:cs="Garamond"/>
          <w:sz w:val="22"/>
          <w:szCs w:val="22"/>
        </w:rPr>
      </w:pPr>
    </w:p>
    <w:p w:rsidR="00CF7405" w:rsidRPr="00E43D9F" w:rsidRDefault="00CF7405" w:rsidP="00D113AC">
      <w:pPr>
        <w:jc w:val="both"/>
        <w:rPr>
          <w:rFonts w:ascii="Garamond" w:hAnsi="Garamond" w:cs="Garamond"/>
          <w:b/>
          <w:bCs/>
          <w:sz w:val="21"/>
          <w:szCs w:val="21"/>
          <w:u w:val="single"/>
        </w:rPr>
      </w:pPr>
      <w:r w:rsidRPr="00E43D9F">
        <w:rPr>
          <w:rFonts w:ascii="Garamond" w:hAnsi="Garamond" w:cs="Garamond"/>
          <w:sz w:val="22"/>
          <w:szCs w:val="22"/>
          <w:u w:val="single"/>
        </w:rPr>
        <w:t>SUMMARY OF QUALIFICATIONS</w:t>
      </w:r>
    </w:p>
    <w:p w:rsidR="00CF7405" w:rsidRPr="00E43D9F" w:rsidRDefault="00CF7405" w:rsidP="00D113AC">
      <w:pPr>
        <w:numPr>
          <w:ilvl w:val="0"/>
          <w:numId w:val="38"/>
        </w:numPr>
        <w:tabs>
          <w:tab w:val="clear" w:pos="1133"/>
          <w:tab w:val="num" w:pos="540"/>
        </w:tabs>
        <w:ind w:left="540"/>
        <w:jc w:val="both"/>
        <w:rPr>
          <w:rFonts w:ascii="Garamond" w:hAnsi="Garamond" w:cs="Garamond"/>
          <w:sz w:val="22"/>
          <w:szCs w:val="22"/>
        </w:rPr>
      </w:pPr>
      <w:r w:rsidRPr="00E43D9F">
        <w:rPr>
          <w:rFonts w:ascii="Garamond" w:hAnsi="Garamond" w:cs="Garamond"/>
          <w:sz w:val="22"/>
          <w:szCs w:val="22"/>
        </w:rPr>
        <w:t xml:space="preserve">An </w:t>
      </w:r>
      <w:r w:rsidRPr="00E43D9F">
        <w:rPr>
          <w:rFonts w:ascii="Garamond" w:hAnsi="Garamond" w:cs="Garamond"/>
          <w:b/>
          <w:bCs/>
          <w:sz w:val="22"/>
          <w:szCs w:val="22"/>
        </w:rPr>
        <w:t>enthusiastic, creative, and passionate educator</w:t>
      </w:r>
      <w:r w:rsidRPr="00E43D9F">
        <w:rPr>
          <w:rFonts w:ascii="Garamond" w:hAnsi="Garamond" w:cs="Garamond"/>
          <w:sz w:val="22"/>
          <w:szCs w:val="22"/>
        </w:rPr>
        <w:t>, mentor an</w:t>
      </w:r>
      <w:r w:rsidR="00D50536">
        <w:rPr>
          <w:rFonts w:ascii="Garamond" w:hAnsi="Garamond" w:cs="Garamond"/>
          <w:sz w:val="22"/>
          <w:szCs w:val="22"/>
        </w:rPr>
        <w:t xml:space="preserve">d advisor who believes that </w:t>
      </w:r>
      <w:r w:rsidRPr="00E43D9F">
        <w:rPr>
          <w:rFonts w:ascii="Garamond" w:hAnsi="Garamond" w:cs="Garamond"/>
          <w:sz w:val="22"/>
          <w:szCs w:val="22"/>
        </w:rPr>
        <w:t xml:space="preserve">children </w:t>
      </w:r>
      <w:r w:rsidR="00D50536">
        <w:rPr>
          <w:rFonts w:ascii="Garamond" w:hAnsi="Garamond" w:cs="Garamond"/>
          <w:sz w:val="22"/>
          <w:szCs w:val="22"/>
        </w:rPr>
        <w:t xml:space="preserve">and adults </w:t>
      </w:r>
      <w:r w:rsidRPr="00E43D9F">
        <w:rPr>
          <w:rFonts w:ascii="Garamond" w:hAnsi="Garamond" w:cs="Garamond"/>
          <w:sz w:val="22"/>
          <w:szCs w:val="22"/>
        </w:rPr>
        <w:t>can learn and thrive in a learning environment that is stimulating, comforting</w:t>
      </w:r>
      <w:r w:rsidR="00D50536">
        <w:rPr>
          <w:rFonts w:ascii="Garamond" w:hAnsi="Garamond" w:cs="Garamond"/>
          <w:sz w:val="22"/>
          <w:szCs w:val="22"/>
        </w:rPr>
        <w:t>,</w:t>
      </w:r>
      <w:r w:rsidRPr="00E43D9F">
        <w:rPr>
          <w:rFonts w:ascii="Garamond" w:hAnsi="Garamond" w:cs="Garamond"/>
          <w:sz w:val="22"/>
          <w:szCs w:val="22"/>
        </w:rPr>
        <w:t xml:space="preserve"> and appropriate to their unique talents and abilities.</w:t>
      </w:r>
    </w:p>
    <w:p w:rsidR="00CF7405" w:rsidRPr="00E43D9F" w:rsidRDefault="00CF7405" w:rsidP="00D113AC">
      <w:pPr>
        <w:numPr>
          <w:ilvl w:val="0"/>
          <w:numId w:val="38"/>
        </w:numPr>
        <w:tabs>
          <w:tab w:val="clear" w:pos="1133"/>
          <w:tab w:val="num" w:pos="540"/>
        </w:tabs>
        <w:ind w:left="540"/>
        <w:rPr>
          <w:rFonts w:ascii="Garamond" w:hAnsi="Garamond" w:cs="Garamond"/>
          <w:sz w:val="22"/>
          <w:szCs w:val="22"/>
        </w:rPr>
      </w:pPr>
      <w:r w:rsidRPr="00E43D9F">
        <w:rPr>
          <w:rFonts w:ascii="Garamond" w:hAnsi="Garamond" w:cs="Garamond"/>
          <w:b/>
          <w:bCs/>
          <w:sz w:val="22"/>
          <w:szCs w:val="22"/>
        </w:rPr>
        <w:t>Specializations include</w:t>
      </w:r>
      <w:r w:rsidRPr="00E43D9F">
        <w:rPr>
          <w:rFonts w:ascii="Garamond" w:hAnsi="Garamond" w:cs="Garamond"/>
          <w:sz w:val="22"/>
          <w:szCs w:val="22"/>
        </w:rPr>
        <w:t>: English as a Second La</w:t>
      </w:r>
      <w:r w:rsidR="00E448AF">
        <w:rPr>
          <w:rFonts w:ascii="Garamond" w:hAnsi="Garamond" w:cs="Garamond"/>
          <w:sz w:val="22"/>
          <w:szCs w:val="22"/>
        </w:rPr>
        <w:t>nguage (ESL) for K-12, University Students, and Adult Professionals</w:t>
      </w:r>
      <w:r w:rsidRPr="00E43D9F">
        <w:rPr>
          <w:rFonts w:ascii="Garamond" w:hAnsi="Garamond" w:cs="Garamond"/>
          <w:sz w:val="22"/>
          <w:szCs w:val="22"/>
        </w:rPr>
        <w:t>.</w:t>
      </w:r>
    </w:p>
    <w:p w:rsidR="00CF7405" w:rsidRPr="00E43D9F" w:rsidRDefault="00CF7405" w:rsidP="00D113AC">
      <w:pPr>
        <w:numPr>
          <w:ilvl w:val="0"/>
          <w:numId w:val="38"/>
        </w:numPr>
        <w:tabs>
          <w:tab w:val="clear" w:pos="1133"/>
          <w:tab w:val="num" w:pos="540"/>
        </w:tabs>
        <w:ind w:left="540"/>
        <w:rPr>
          <w:rFonts w:ascii="Garamond" w:hAnsi="Garamond" w:cs="Garamond"/>
          <w:sz w:val="22"/>
          <w:szCs w:val="22"/>
        </w:rPr>
      </w:pPr>
      <w:r w:rsidRPr="00E43D9F">
        <w:rPr>
          <w:rFonts w:ascii="Garamond" w:hAnsi="Garamond" w:cs="Garamond"/>
          <w:b/>
          <w:bCs/>
          <w:sz w:val="22"/>
          <w:szCs w:val="22"/>
        </w:rPr>
        <w:t>Instructional Leadership</w:t>
      </w:r>
      <w:r w:rsidRPr="00E43D9F">
        <w:rPr>
          <w:rFonts w:ascii="Garamond" w:hAnsi="Garamond" w:cs="Garamond"/>
          <w:sz w:val="22"/>
          <w:szCs w:val="22"/>
        </w:rPr>
        <w:t xml:space="preserve"> - Use a balanced blend of motivational and targeted instruction methodologies to enhance curricula, focus on the three ‘R’s - rigor, relevancy and relationships. </w:t>
      </w:r>
    </w:p>
    <w:p w:rsidR="00CF7405" w:rsidRPr="00E43D9F" w:rsidRDefault="00CF7405" w:rsidP="00D113AC">
      <w:pPr>
        <w:numPr>
          <w:ilvl w:val="0"/>
          <w:numId w:val="38"/>
        </w:numPr>
        <w:tabs>
          <w:tab w:val="clear" w:pos="1133"/>
          <w:tab w:val="num" w:pos="540"/>
        </w:tabs>
        <w:ind w:left="540"/>
        <w:rPr>
          <w:rFonts w:ascii="Garamond" w:hAnsi="Garamond" w:cs="Garamond"/>
          <w:sz w:val="22"/>
          <w:szCs w:val="22"/>
        </w:rPr>
      </w:pPr>
      <w:r w:rsidRPr="00E43D9F">
        <w:rPr>
          <w:rFonts w:ascii="Garamond" w:hAnsi="Garamond" w:cs="Garamond"/>
          <w:b/>
          <w:bCs/>
          <w:sz w:val="22"/>
          <w:szCs w:val="22"/>
        </w:rPr>
        <w:t xml:space="preserve">Engage Parents – </w:t>
      </w:r>
      <w:r w:rsidRPr="00E43D9F">
        <w:rPr>
          <w:rFonts w:ascii="Garamond" w:hAnsi="Garamond" w:cs="Garamond"/>
          <w:sz w:val="22"/>
          <w:szCs w:val="22"/>
        </w:rPr>
        <w:t>Work closely with parents throughout career, repeated successes securing a high level of parental involvement</w:t>
      </w:r>
      <w:r w:rsidRPr="00E43D9F">
        <w:rPr>
          <w:rFonts w:ascii="Garamond" w:hAnsi="Garamond" w:cs="Garamond"/>
          <w:b/>
          <w:bCs/>
          <w:sz w:val="22"/>
          <w:szCs w:val="22"/>
        </w:rPr>
        <w:t>.</w:t>
      </w:r>
    </w:p>
    <w:p w:rsidR="00CF7405" w:rsidRPr="00E43D9F" w:rsidRDefault="00CF7405" w:rsidP="00D113AC">
      <w:pPr>
        <w:numPr>
          <w:ilvl w:val="0"/>
          <w:numId w:val="38"/>
        </w:numPr>
        <w:tabs>
          <w:tab w:val="clear" w:pos="1133"/>
          <w:tab w:val="num" w:pos="540"/>
        </w:tabs>
        <w:ind w:left="540"/>
        <w:rPr>
          <w:rFonts w:ascii="Garamond" w:hAnsi="Garamond" w:cs="Garamond"/>
          <w:sz w:val="22"/>
          <w:szCs w:val="22"/>
        </w:rPr>
      </w:pPr>
      <w:r w:rsidRPr="00E43D9F">
        <w:rPr>
          <w:rFonts w:ascii="Garamond" w:hAnsi="Garamond" w:cs="Garamond"/>
          <w:b/>
          <w:bCs/>
          <w:sz w:val="22"/>
          <w:szCs w:val="22"/>
        </w:rPr>
        <w:t>Leverage Resources / Strategic Collaborations</w:t>
      </w:r>
      <w:r w:rsidRPr="00E43D9F">
        <w:rPr>
          <w:rFonts w:ascii="Garamond" w:hAnsi="Garamond" w:cs="Garamond"/>
          <w:sz w:val="22"/>
          <w:szCs w:val="22"/>
        </w:rPr>
        <w:t xml:space="preserve"> – Work closely with district leaders and community partners to encourage parental involvement and strong community alliances.</w:t>
      </w:r>
    </w:p>
    <w:p w:rsidR="00CF7405" w:rsidRPr="00E43D9F" w:rsidRDefault="00CF7405" w:rsidP="00D113AC">
      <w:pPr>
        <w:numPr>
          <w:ilvl w:val="0"/>
          <w:numId w:val="38"/>
        </w:numPr>
        <w:tabs>
          <w:tab w:val="clear" w:pos="1133"/>
          <w:tab w:val="num" w:pos="540"/>
        </w:tabs>
        <w:ind w:left="540"/>
        <w:jc w:val="both"/>
        <w:rPr>
          <w:rFonts w:ascii="Garamond" w:hAnsi="Garamond" w:cs="Garamond"/>
          <w:color w:val="000000"/>
          <w:sz w:val="22"/>
          <w:szCs w:val="22"/>
        </w:rPr>
      </w:pPr>
      <w:r w:rsidRPr="00E43D9F">
        <w:rPr>
          <w:rFonts w:ascii="Garamond" w:hAnsi="Garamond" w:cs="Garamond"/>
          <w:sz w:val="22"/>
          <w:szCs w:val="22"/>
        </w:rPr>
        <w:t xml:space="preserve">Utilize a </w:t>
      </w:r>
      <w:r w:rsidRPr="00E43D9F">
        <w:rPr>
          <w:rFonts w:ascii="Garamond" w:hAnsi="Garamond" w:cs="Garamond"/>
          <w:b/>
          <w:bCs/>
          <w:sz w:val="22"/>
          <w:szCs w:val="22"/>
        </w:rPr>
        <w:t>visionary approach with consistency</w:t>
      </w:r>
      <w:r w:rsidRPr="00E43D9F">
        <w:rPr>
          <w:rFonts w:ascii="Garamond" w:hAnsi="Garamond" w:cs="Garamond"/>
          <w:sz w:val="22"/>
          <w:szCs w:val="22"/>
        </w:rPr>
        <w:t xml:space="preserve"> to help students past the threshold of </w:t>
      </w:r>
      <w:r w:rsidRPr="00E43D9F">
        <w:rPr>
          <w:rFonts w:ascii="Garamond" w:hAnsi="Garamond" w:cs="Garamond"/>
          <w:i/>
          <w:iCs/>
          <w:sz w:val="22"/>
          <w:szCs w:val="22"/>
        </w:rPr>
        <w:t xml:space="preserve">not-knowing </w:t>
      </w:r>
      <w:r w:rsidRPr="00E43D9F">
        <w:rPr>
          <w:rFonts w:ascii="Garamond" w:hAnsi="Garamond" w:cs="Garamond"/>
          <w:sz w:val="22"/>
          <w:szCs w:val="22"/>
        </w:rPr>
        <w:t xml:space="preserve">to </w:t>
      </w:r>
      <w:r w:rsidRPr="00E43D9F">
        <w:rPr>
          <w:rFonts w:ascii="Garamond" w:hAnsi="Garamond" w:cs="Garamond"/>
          <w:i/>
          <w:iCs/>
          <w:sz w:val="22"/>
          <w:szCs w:val="22"/>
        </w:rPr>
        <w:t>knowing</w:t>
      </w:r>
      <w:r w:rsidRPr="00E43D9F">
        <w:rPr>
          <w:rFonts w:ascii="Garamond" w:hAnsi="Garamond" w:cs="Garamond"/>
          <w:sz w:val="22"/>
          <w:szCs w:val="22"/>
        </w:rPr>
        <w:t xml:space="preserve"> and develop to their fullest extent. </w:t>
      </w:r>
    </w:p>
    <w:p w:rsidR="00CF7405" w:rsidRPr="00E43D9F" w:rsidRDefault="009C1531" w:rsidP="00D113AC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pict>
          <v:rect id="_x0000_i1027" style="width:493.2pt;height:3pt" o:hralign="center" o:hrstd="t" o:hrnoshade="t" o:hr="t" fillcolor="black" stroked="f"/>
        </w:pict>
      </w:r>
    </w:p>
    <w:p w:rsidR="00CF7405" w:rsidRPr="00B17072" w:rsidRDefault="00CF7405" w:rsidP="00D113AC">
      <w:pPr>
        <w:jc w:val="center"/>
        <w:rPr>
          <w:rFonts w:ascii="Garamond" w:hAnsi="Garamond" w:cs="Garamond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072">
        <w:rPr>
          <w:rFonts w:ascii="Garamond" w:hAnsi="Garamond" w:cs="Garamond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HIGHLIGHTED PROFESSIONAL TEACHING EXPERIENCE</w:t>
      </w:r>
    </w:p>
    <w:p w:rsidR="00CF7405" w:rsidRPr="00B17072" w:rsidRDefault="009C1531" w:rsidP="00D113AC">
      <w:pPr>
        <w:jc w:val="center"/>
        <w:rPr>
          <w:rFonts w:ascii="Garamond" w:hAnsi="Garamond" w:cs="Garamond"/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 w:cs="Garamond"/>
          <w:sz w:val="22"/>
          <w:szCs w:val="22"/>
        </w:rPr>
        <w:pict>
          <v:rect id="_x0000_i1028" style="width:493.2pt;height:1pt" o:hralign="center" o:hrstd="t" o:hrnoshade="t" o:hr="t" fillcolor="black" stroked="f"/>
        </w:pict>
      </w:r>
    </w:p>
    <w:p w:rsidR="00CF7405" w:rsidRPr="00E43D9F" w:rsidRDefault="00CF7405" w:rsidP="00D113AC">
      <w:pPr>
        <w:rPr>
          <w:rFonts w:ascii="Garamond" w:hAnsi="Garamond" w:cs="Garamond"/>
          <w:sz w:val="14"/>
          <w:szCs w:val="14"/>
        </w:rPr>
      </w:pPr>
    </w:p>
    <w:p w:rsidR="00CF7405" w:rsidRPr="00E43D9F" w:rsidRDefault="00B17072" w:rsidP="00D113AC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IN2 English academy</w:t>
      </w:r>
      <w:r w:rsidR="00435927">
        <w:rPr>
          <w:rFonts w:ascii="Garamond" w:hAnsi="Garamond" w:cs="Garamond"/>
          <w:b/>
          <w:bCs/>
          <w:sz w:val="22"/>
          <w:szCs w:val="22"/>
        </w:rPr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Yongin,</w:t>
      </w:r>
      <w:r w:rsidR="00E448AF">
        <w:rPr>
          <w:rFonts w:ascii="Garamond" w:hAnsi="Garamond" w:cs="Garamond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Garamond" w:hAnsi="Garamond" w:cs="Garamond"/>
          <w:b/>
          <w:bCs/>
          <w:sz w:val="22"/>
          <w:szCs w:val="22"/>
        </w:rPr>
        <w:t>South Korea</w:t>
      </w:r>
      <w:r w:rsidR="00CF7405" w:rsidRPr="00E43D9F">
        <w:rPr>
          <w:rFonts w:ascii="Garamond" w:hAnsi="Garamond" w:cs="Garamond"/>
          <w:sz w:val="22"/>
          <w:szCs w:val="22"/>
        </w:rPr>
        <w:tab/>
      </w:r>
      <w:r w:rsidR="00CF7405" w:rsidRPr="00E43D9F">
        <w:rPr>
          <w:rFonts w:ascii="Garamond" w:hAnsi="Garamond" w:cs="Garamond"/>
          <w:sz w:val="22"/>
          <w:szCs w:val="22"/>
        </w:rPr>
        <w:tab/>
      </w:r>
      <w:r w:rsidR="00CF7405" w:rsidRPr="00E43D9F">
        <w:rPr>
          <w:rFonts w:ascii="Garamond" w:hAnsi="Garamond" w:cs="Garamond"/>
          <w:sz w:val="22"/>
          <w:szCs w:val="22"/>
        </w:rPr>
        <w:tab/>
      </w:r>
      <w:r w:rsidR="00CF7405">
        <w:rPr>
          <w:rFonts w:ascii="Garamond" w:hAnsi="Garamond" w:cs="Garamond"/>
          <w:sz w:val="22"/>
          <w:szCs w:val="22"/>
        </w:rPr>
        <w:tab/>
        <w:t xml:space="preserve">            </w:t>
      </w:r>
      <w:r>
        <w:rPr>
          <w:rFonts w:ascii="Garamond" w:hAnsi="Garamond" w:cs="Garamond"/>
          <w:b/>
          <w:bCs/>
          <w:sz w:val="22"/>
          <w:szCs w:val="22"/>
        </w:rPr>
        <w:t>March</w:t>
      </w:r>
      <w:r w:rsidR="00CF7405" w:rsidRPr="00E43D9F">
        <w:rPr>
          <w:rFonts w:ascii="Garamond" w:hAnsi="Garamond" w:cs="Garamond"/>
          <w:sz w:val="22"/>
          <w:szCs w:val="22"/>
        </w:rPr>
        <w:t xml:space="preserve"> </w:t>
      </w:r>
      <w:r w:rsidR="00001790">
        <w:rPr>
          <w:rFonts w:ascii="Garamond" w:hAnsi="Garamond" w:cs="Garamond"/>
          <w:b/>
          <w:bCs/>
          <w:sz w:val="22"/>
          <w:szCs w:val="22"/>
        </w:rPr>
        <w:t>2011</w:t>
      </w:r>
      <w:r w:rsidR="00CF7405" w:rsidRPr="00E43D9F">
        <w:rPr>
          <w:rFonts w:ascii="Garamond" w:hAnsi="Garamond" w:cs="Garamond"/>
          <w:b/>
          <w:bCs/>
          <w:sz w:val="22"/>
          <w:szCs w:val="22"/>
        </w:rPr>
        <w:t xml:space="preserve"> - Present </w:t>
      </w:r>
    </w:p>
    <w:p w:rsidR="00CF7405" w:rsidRPr="00E43D9F" w:rsidRDefault="00B17072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English Instructor</w:t>
      </w:r>
    </w:p>
    <w:p w:rsidR="000B09B2" w:rsidRPr="000B09B2" w:rsidRDefault="000B09B2" w:rsidP="00D113AC">
      <w:pPr>
        <w:numPr>
          <w:ilvl w:val="0"/>
          <w:numId w:val="35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Teach Kindergarten through Elementary students.</w:t>
      </w:r>
    </w:p>
    <w:p w:rsidR="00CF7405" w:rsidRPr="00435927" w:rsidRDefault="000B09B2" w:rsidP="00E448AF">
      <w:pPr>
        <w:numPr>
          <w:ilvl w:val="0"/>
          <w:numId w:val="35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Devise lessons that catch the children’s imaginations.</w:t>
      </w:r>
    </w:p>
    <w:p w:rsidR="00435927" w:rsidRPr="002A4886" w:rsidRDefault="00435927" w:rsidP="00E448AF">
      <w:pPr>
        <w:numPr>
          <w:ilvl w:val="0"/>
          <w:numId w:val="35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Currently teaching a Kindergarten class and eight elementary classes each day.</w:t>
      </w:r>
    </w:p>
    <w:p w:rsidR="00CF7405" w:rsidRDefault="00CF7405" w:rsidP="00D113AC">
      <w:pPr>
        <w:rPr>
          <w:rFonts w:ascii="Garamond" w:hAnsi="Garamond" w:cs="Garamond"/>
          <w:b/>
          <w:bCs/>
          <w:caps/>
          <w:sz w:val="22"/>
          <w:szCs w:val="22"/>
        </w:rPr>
      </w:pPr>
    </w:p>
    <w:p w:rsidR="00CF7405" w:rsidRPr="00E43D9F" w:rsidRDefault="00B17072" w:rsidP="00D113AC">
      <w:p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TILS English academy</w:t>
      </w:r>
      <w:r>
        <w:rPr>
          <w:rFonts w:ascii="Garamond" w:hAnsi="Garamond" w:cs="Garamond"/>
          <w:b/>
          <w:bCs/>
          <w:sz w:val="22"/>
          <w:szCs w:val="22"/>
        </w:rPr>
        <w:t>, Daejeon, South Korea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 xml:space="preserve">           September 2009</w:t>
      </w:r>
      <w:r w:rsidR="00CF7405" w:rsidRPr="00E43D9F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CF7405">
        <w:rPr>
          <w:rFonts w:ascii="Garamond" w:hAnsi="Garamond" w:cs="Garamond"/>
          <w:b/>
          <w:bCs/>
          <w:sz w:val="22"/>
          <w:szCs w:val="22"/>
        </w:rPr>
        <w:t>–</w:t>
      </w:r>
      <w:r w:rsidR="00CF7405" w:rsidRPr="00E43D9F"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March 2011</w:t>
      </w:r>
    </w:p>
    <w:p w:rsidR="00CF7405" w:rsidRPr="00E43D9F" w:rsidRDefault="00B17072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English Instructor/Head Teacher</w:t>
      </w:r>
    </w:p>
    <w:p w:rsidR="00CF7405" w:rsidRDefault="000B09B2" w:rsidP="00D113AC">
      <w:pPr>
        <w:numPr>
          <w:ilvl w:val="0"/>
          <w:numId w:val="25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Taught Kindergarten and Elementary students.</w:t>
      </w:r>
    </w:p>
    <w:p w:rsidR="000B09B2" w:rsidRDefault="000B09B2" w:rsidP="00D113AC">
      <w:pPr>
        <w:numPr>
          <w:ilvl w:val="0"/>
          <w:numId w:val="25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Created curriculum for the Elementary classrooms.</w:t>
      </w:r>
    </w:p>
    <w:p w:rsidR="000B09B2" w:rsidRDefault="000B09B2" w:rsidP="00D113AC">
      <w:pPr>
        <w:numPr>
          <w:ilvl w:val="0"/>
          <w:numId w:val="25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Supervised and observed teachers and gave back positive feedback and suggestions.</w:t>
      </w:r>
    </w:p>
    <w:p w:rsidR="000B09B2" w:rsidRPr="00E43D9F" w:rsidRDefault="000B09B2" w:rsidP="00D113AC">
      <w:pPr>
        <w:numPr>
          <w:ilvl w:val="0"/>
          <w:numId w:val="25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Directed the Kindergarten Christmas </w:t>
      </w:r>
      <w:r w:rsidR="00EA35B9">
        <w:rPr>
          <w:rFonts w:ascii="Garamond" w:hAnsi="Garamond" w:cs="Garamond"/>
          <w:sz w:val="22"/>
          <w:szCs w:val="22"/>
        </w:rPr>
        <w:t>Pageant</w:t>
      </w:r>
      <w:r>
        <w:rPr>
          <w:rFonts w:ascii="Garamond" w:hAnsi="Garamond" w:cs="Garamond"/>
          <w:sz w:val="22"/>
          <w:szCs w:val="22"/>
        </w:rPr>
        <w:t>.</w:t>
      </w:r>
    </w:p>
    <w:p w:rsidR="00CF7405" w:rsidRPr="00E43D9F" w:rsidRDefault="00CF7405" w:rsidP="00D113AC">
      <w:pPr>
        <w:rPr>
          <w:rFonts w:ascii="Garamond" w:hAnsi="Garamond" w:cs="Garamond"/>
          <w:b/>
          <w:bCs/>
          <w:sz w:val="14"/>
          <w:szCs w:val="14"/>
        </w:rPr>
      </w:pPr>
    </w:p>
    <w:p w:rsidR="00CF7405" w:rsidRDefault="00B17072" w:rsidP="00D174D3">
      <w:p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Joy childrens language center</w:t>
      </w:r>
      <w:r w:rsidR="00CF7405" w:rsidRPr="00E43D9F">
        <w:rPr>
          <w:rFonts w:ascii="Garamond" w:hAnsi="Garamond" w:cs="Garamond"/>
          <w:sz w:val="22"/>
          <w:szCs w:val="22"/>
        </w:rPr>
        <w:t xml:space="preserve">, </w:t>
      </w:r>
      <w:r w:rsidRPr="00D174D3">
        <w:rPr>
          <w:rFonts w:ascii="Garamond" w:hAnsi="Garamond" w:cs="Garamond"/>
          <w:b/>
          <w:sz w:val="22"/>
          <w:szCs w:val="22"/>
        </w:rPr>
        <w:t>Songyong, China</w:t>
      </w:r>
      <w:r w:rsidR="00CF7405" w:rsidRPr="00E43D9F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September 2007 – March 2008</w:t>
      </w:r>
      <w:r w:rsidR="00CF7405" w:rsidRPr="00E43D9F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CF7405" w:rsidRPr="00E43D9F" w:rsidRDefault="00B17072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English Instructor</w:t>
      </w:r>
    </w:p>
    <w:p w:rsidR="00CF7405" w:rsidRPr="0018262F" w:rsidRDefault="00C331DF" w:rsidP="00D113AC">
      <w:pPr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="000B09B2">
        <w:rPr>
          <w:rFonts w:ascii="Garamond" w:hAnsi="Garamond" w:cs="Garamond"/>
          <w:sz w:val="22"/>
          <w:szCs w:val="22"/>
        </w:rPr>
        <w:t>Taught Elementary, High School, and Adult students.</w:t>
      </w:r>
    </w:p>
    <w:p w:rsidR="00CF7405" w:rsidRDefault="00C331DF" w:rsidP="00D113AC">
      <w:pPr>
        <w:pStyle w:val="N"/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="000B09B2">
        <w:rPr>
          <w:rFonts w:ascii="Garamond" w:hAnsi="Garamond" w:cs="Garamond"/>
          <w:sz w:val="22"/>
          <w:szCs w:val="22"/>
        </w:rPr>
        <w:t xml:space="preserve">Planned and delivered the special winter break teaching </w:t>
      </w:r>
      <w:r w:rsidR="00EA35B9">
        <w:rPr>
          <w:rFonts w:ascii="Garamond" w:hAnsi="Garamond" w:cs="Garamond"/>
          <w:sz w:val="22"/>
          <w:szCs w:val="22"/>
        </w:rPr>
        <w:t>intensive</w:t>
      </w:r>
      <w:r w:rsidR="000B09B2">
        <w:rPr>
          <w:rFonts w:ascii="Garamond" w:hAnsi="Garamond" w:cs="Garamond"/>
          <w:sz w:val="22"/>
          <w:szCs w:val="22"/>
        </w:rPr>
        <w:t>.</w:t>
      </w:r>
    </w:p>
    <w:p w:rsidR="000B09B2" w:rsidRPr="00E43D9F" w:rsidRDefault="000B09B2" w:rsidP="00D113AC">
      <w:pPr>
        <w:pStyle w:val="N"/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Taught adult professionals conversational English and writing for their company reports.</w:t>
      </w:r>
    </w:p>
    <w:p w:rsidR="00CF7405" w:rsidRPr="00E43D9F" w:rsidRDefault="00CF7405" w:rsidP="00D113AC">
      <w:pPr>
        <w:rPr>
          <w:rFonts w:ascii="Garamond" w:hAnsi="Garamond" w:cs="Garamond"/>
          <w:sz w:val="14"/>
          <w:szCs w:val="14"/>
        </w:rPr>
      </w:pPr>
    </w:p>
    <w:p w:rsidR="00CF7405" w:rsidRPr="00E43D9F" w:rsidRDefault="00B17072" w:rsidP="00D113AC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Reading town</w:t>
      </w:r>
      <w:r>
        <w:rPr>
          <w:rFonts w:ascii="Garamond" w:hAnsi="Garamond" w:cs="Garamond"/>
          <w:sz w:val="22"/>
          <w:szCs w:val="22"/>
        </w:rPr>
        <w:t xml:space="preserve">, </w:t>
      </w:r>
      <w:r w:rsidRPr="00D174D3">
        <w:rPr>
          <w:rFonts w:ascii="Garamond" w:hAnsi="Garamond" w:cs="Garamond"/>
          <w:b/>
          <w:sz w:val="22"/>
          <w:szCs w:val="22"/>
        </w:rPr>
        <w:t>Daejeon, South Korea</w:t>
      </w:r>
      <w:r w:rsidR="00CF7405" w:rsidRPr="00E43D9F">
        <w:rPr>
          <w:rFonts w:ascii="Garamond" w:hAnsi="Garamond" w:cs="Garamond"/>
          <w:sz w:val="22"/>
          <w:szCs w:val="22"/>
        </w:rPr>
        <w:tab/>
      </w:r>
      <w:r w:rsidR="00CF7405" w:rsidRPr="00E43D9F">
        <w:rPr>
          <w:rFonts w:ascii="Garamond" w:hAnsi="Garamond" w:cs="Garamond"/>
          <w:sz w:val="22"/>
          <w:szCs w:val="22"/>
        </w:rPr>
        <w:tab/>
      </w:r>
      <w:r w:rsidR="00CF7405" w:rsidRPr="00E43D9F">
        <w:rPr>
          <w:rFonts w:ascii="Garamond" w:hAnsi="Garamond" w:cs="Garamond"/>
          <w:sz w:val="22"/>
          <w:szCs w:val="22"/>
        </w:rPr>
        <w:tab/>
      </w:r>
      <w:r w:rsidR="002A4886">
        <w:rPr>
          <w:rFonts w:ascii="Garamond" w:hAnsi="Garamond" w:cs="Garamond"/>
          <w:b/>
          <w:bCs/>
          <w:sz w:val="22"/>
          <w:szCs w:val="22"/>
        </w:rPr>
        <w:t>January 2005- June 2007</w:t>
      </w:r>
      <w:r w:rsidR="00CF7405" w:rsidRPr="00E43D9F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CF7405" w:rsidRPr="00E43D9F" w:rsidRDefault="00B17072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English Instructor/Head Teacher</w:t>
      </w:r>
    </w:p>
    <w:p w:rsidR="00CF7405" w:rsidRDefault="00C331DF" w:rsidP="00D113AC">
      <w:pPr>
        <w:pStyle w:val="N"/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="000B09B2">
        <w:rPr>
          <w:rFonts w:ascii="Garamond" w:hAnsi="Garamond" w:cs="Garamond"/>
          <w:sz w:val="22"/>
          <w:szCs w:val="22"/>
        </w:rPr>
        <w:t>Taught Elementary and Junior High School students.</w:t>
      </w:r>
    </w:p>
    <w:p w:rsidR="000B09B2" w:rsidRDefault="002A4886" w:rsidP="00D113AC">
      <w:pPr>
        <w:pStyle w:val="N"/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Supervised and held daily meeting with teachers.</w:t>
      </w:r>
    </w:p>
    <w:p w:rsidR="002A4886" w:rsidRDefault="002A4886" w:rsidP="00D113AC">
      <w:pPr>
        <w:pStyle w:val="N"/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Created and implemented teacher workshops.</w:t>
      </w:r>
    </w:p>
    <w:p w:rsidR="002A4886" w:rsidRDefault="002A4886" w:rsidP="00D113AC">
      <w:pPr>
        <w:pStyle w:val="N"/>
        <w:numPr>
          <w:ilvl w:val="0"/>
          <w:numId w:val="2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Worked on curriculum development creating new material for the classes.</w:t>
      </w:r>
    </w:p>
    <w:p w:rsidR="002A4886" w:rsidRDefault="002A4886" w:rsidP="002A4886">
      <w:pPr>
        <w:pStyle w:val="N"/>
        <w:numPr>
          <w:ilvl w:val="0"/>
          <w:numId w:val="0"/>
        </w:numPr>
        <w:ind w:left="720"/>
        <w:rPr>
          <w:rFonts w:ascii="Garamond" w:hAnsi="Garamond" w:cs="Garamond"/>
          <w:sz w:val="22"/>
          <w:szCs w:val="22"/>
        </w:rPr>
      </w:pPr>
    </w:p>
    <w:p w:rsidR="002A4886" w:rsidRPr="002A4886" w:rsidRDefault="002A4886" w:rsidP="002A4886">
      <w:pPr>
        <w:pStyle w:val="N"/>
        <w:numPr>
          <w:ilvl w:val="0"/>
          <w:numId w:val="0"/>
        </w:numPr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lastRenderedPageBreak/>
        <w:t>I also have five years teaching experience from the United States in Special Education.  Details can be produced if needed.</w:t>
      </w:r>
    </w:p>
    <w:p w:rsidR="00CF7405" w:rsidRPr="00E43D9F" w:rsidRDefault="00E448AF" w:rsidP="00D113AC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:rsidR="00CF7405" w:rsidRPr="00E43D9F" w:rsidRDefault="00E448AF" w:rsidP="00D113AC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:rsidR="00CF7405" w:rsidRPr="00E43D9F" w:rsidRDefault="00CF7405" w:rsidP="00D113AC">
      <w:pPr>
        <w:rPr>
          <w:rFonts w:ascii="Garamond" w:hAnsi="Garamond" w:cs="Garamond"/>
          <w:b/>
          <w:bCs/>
          <w:sz w:val="10"/>
          <w:szCs w:val="10"/>
        </w:rPr>
      </w:pPr>
    </w:p>
    <w:p w:rsidR="00CF7405" w:rsidRPr="00B17072" w:rsidRDefault="00CF7405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072">
        <w:rPr>
          <w:rFonts w:ascii="Garamond" w:hAnsi="Garamond" w:cs="Garamond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2A4886" w:rsidRDefault="002A4886" w:rsidP="00D113AC">
      <w:pPr>
        <w:spacing w:after="4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CF7405" w:rsidRPr="00E43D9F" w:rsidRDefault="00E448AF" w:rsidP="00D113AC">
      <w:pPr>
        <w:spacing w:after="4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M.Ed., Teaching English to Speakers of Other Languages</w:t>
      </w:r>
      <w:r>
        <w:rPr>
          <w:rFonts w:ascii="Garamond" w:hAnsi="Garamond" w:cs="Garamond"/>
          <w:sz w:val="22"/>
          <w:szCs w:val="22"/>
        </w:rPr>
        <w:t>, Grand Canyon University, Phoenix, AZ - 2012</w:t>
      </w:r>
    </w:p>
    <w:p w:rsidR="002A4886" w:rsidRDefault="002A4886" w:rsidP="00D113AC">
      <w:pPr>
        <w:spacing w:after="4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CF7405" w:rsidRPr="00E43D9F" w:rsidRDefault="00E448AF" w:rsidP="00D113AC">
      <w:pPr>
        <w:spacing w:after="4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B.S., Special Education</w:t>
      </w:r>
      <w:r>
        <w:rPr>
          <w:rFonts w:ascii="Garamond" w:hAnsi="Garamond" w:cs="Garamond"/>
          <w:sz w:val="22"/>
          <w:szCs w:val="22"/>
        </w:rPr>
        <w:t>, Southern Illinois University, Edwardsville, IL – 2000</w:t>
      </w:r>
    </w:p>
    <w:p w:rsidR="00CF7405" w:rsidRPr="00E43D9F" w:rsidRDefault="00CF7405" w:rsidP="00E448AF">
      <w:pPr>
        <w:spacing w:after="40"/>
        <w:rPr>
          <w:rFonts w:ascii="Garamond" w:hAnsi="Garamond" w:cs="Garamond"/>
          <w:sz w:val="22"/>
          <w:szCs w:val="22"/>
        </w:rPr>
      </w:pPr>
    </w:p>
    <w:p w:rsidR="002A4886" w:rsidRDefault="002A4886" w:rsidP="00D174D3">
      <w:pPr>
        <w:jc w:val="center"/>
        <w:rPr>
          <w:rFonts w:ascii="Garamond" w:hAnsi="Garamond"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A4886" w:rsidRDefault="002A4886" w:rsidP="00D174D3">
      <w:pPr>
        <w:jc w:val="center"/>
        <w:rPr>
          <w:rFonts w:ascii="Garamond" w:hAnsi="Garamond"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F7405" w:rsidRDefault="00D174D3" w:rsidP="00D174D3">
      <w:pPr>
        <w:jc w:val="center"/>
        <w:rPr>
          <w:rFonts w:ascii="Garamond" w:hAnsi="Garamond"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aramond" w:hAnsi="Garamond"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REFERENCES</w:t>
      </w:r>
    </w:p>
    <w:p w:rsidR="002B2F4F" w:rsidRDefault="002B2F4F" w:rsidP="002A4886">
      <w:pP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A4886" w:rsidRDefault="002A4886" w:rsidP="001265DF">
      <w:pP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</w:t>
      </w:r>
      <w:r w:rsidR="001265DF"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son Kim, Reading Town Director</w:t>
      </w:r>
      <w:r w:rsidR="00C96F4A"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="00C96F4A" w:rsidRP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Email:</w:t>
      </w:r>
      <w:r w:rsidR="001265DF" w:rsidRP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hyperlink r:id="rId14" w:history="1">
        <w:r w:rsidR="00C96F4A" w:rsidRPr="00881FC2">
          <w:rPr>
            <w:rStyle w:val="Hyperlink"/>
            <w:rFonts w:ascii="Garamond" w:hAnsi="Garamond" w:cs="Tahoma"/>
            <w:b/>
            <w:sz w:val="22"/>
            <w:szCs w:val="22"/>
            <w:shd w:val="clear" w:color="auto" w:fill="FFFFFF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still-down@hanmail.net</w:t>
        </w:r>
      </w:hyperlink>
      <w:r w:rsidR="00C96F4A">
        <w:rPr>
          <w:rStyle w:val="apple-style-span"/>
          <w:rFonts w:ascii="Garamond" w:hAnsi="Garamond" w:cs="Tahoma"/>
          <w:b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A4886" w:rsidRDefault="002A4886" w:rsidP="002A4886">
      <w:pP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A4886" w:rsidRPr="00C96F4A" w:rsidRDefault="00C96F4A" w:rsidP="002A4886">
      <w:pPr>
        <w:rPr>
          <w:rFonts w:ascii="Garamond" w:hAnsi="Garamond"/>
          <w:b/>
          <w:color w:val="4BACC6" w:themeColor="accent5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Simon Sun</w:t>
      </w:r>
      <w:r w:rsidR="002A4886"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Joy Children’</w:t>
      </w:r>
      <w: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 Language Center Director      </w:t>
      </w:r>
      <w:r w:rsidRP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Email:  </w:t>
      </w:r>
      <w:hyperlink r:id="rId15" w:history="1">
        <w:r w:rsidRPr="00881FC2">
          <w:rPr>
            <w:rStyle w:val="Hyperlink"/>
            <w:rFonts w:ascii="Garamond" w:hAnsi="Garamond"/>
            <w:b/>
            <w:sz w:val="22"/>
            <w:szCs w:val="2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evflssimon@163.com</w:t>
        </w:r>
      </w:hyperlink>
      <w:r>
        <w:rPr>
          <w:rFonts w:ascii="Garamond" w:hAnsi="Garamond"/>
          <w:b/>
          <w:color w:val="4BACC6" w:themeColor="accent5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A4886" w:rsidRDefault="002A4886" w:rsidP="002A4886">
      <w:pP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A4886" w:rsidRPr="00C96F4A" w:rsidRDefault="002A4886" w:rsidP="002A4886">
      <w:pPr>
        <w:rPr>
          <w:rFonts w:ascii="Garamond" w:hAnsi="Garamond"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Jason Stewart, T</w:t>
      </w:r>
      <w:r w:rsidR="002B2F4F"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ILS Vice-Director   </w:t>
      </w:r>
      <w:r w:rsidR="00C96F4A"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2B2F4F" w:rsidRP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Email: </w:t>
      </w:r>
      <w:r w:rsidR="00C96F4A" w:rsidRP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6" w:history="1">
        <w:r w:rsidR="00C96F4A" w:rsidRPr="00C96F4A">
          <w:rPr>
            <w:rStyle w:val="Hyperlink"/>
            <w:rFonts w:ascii="Garamond" w:hAnsi="Garamond"/>
            <w:b/>
            <w:sz w:val="22"/>
            <w:szCs w:val="2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jasonstewart74@hotmail.com</w:t>
        </w:r>
      </w:hyperlink>
      <w:r w:rsidR="00C96F4A" w:rsidRPr="00C96F4A">
        <w:rPr>
          <w:rFonts w:ascii="Garamond" w:hAnsi="Garamond"/>
          <w:b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2A4886" w:rsidRPr="00C96F4A" w:rsidRDefault="002A4886" w:rsidP="002A4886">
      <w:pPr>
        <w:rPr>
          <w:rFonts w:ascii="Garamond" w:hAnsi="Garamond"/>
          <w:sz w:val="22"/>
          <w:szCs w:val="2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A4886" w:rsidRPr="002A4886" w:rsidRDefault="002A4886" w:rsidP="002A4886">
      <w:pP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Clarence Kim, IN2 Director</w:t>
      </w:r>
      <w:r w:rsidR="00C96F4A">
        <w:rPr>
          <w:rFonts w:ascii="Garamond" w:hAnsi="Garamond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="00C96F4A" w:rsidRP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Email:  </w:t>
      </w:r>
      <w:hyperlink r:id="rId17" w:history="1">
        <w:r w:rsidR="00C96F4A" w:rsidRPr="00C96F4A">
          <w:rPr>
            <w:rStyle w:val="Hyperlink"/>
            <w:rFonts w:ascii="Garamond" w:hAnsi="Garamond"/>
            <w:b/>
            <w:sz w:val="22"/>
            <w:szCs w:val="2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clarence.kim@gmail.com</w:t>
        </w:r>
      </w:hyperlink>
      <w:r w:rsidR="00C96F4A">
        <w:rPr>
          <w:rFonts w:ascii="Garamond" w:hAnsi="Garamond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2A4886" w:rsidRPr="002A4886" w:rsidSect="00D113AC">
      <w:headerReference w:type="default" r:id="rId18"/>
      <w:pgSz w:w="12240" w:h="15840"/>
      <w:pgMar w:top="864" w:right="1080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31" w:rsidRDefault="009C1531">
      <w:r>
        <w:separator/>
      </w:r>
    </w:p>
  </w:endnote>
  <w:endnote w:type="continuationSeparator" w:id="0">
    <w:p w:rsidR="009C1531" w:rsidRDefault="009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31" w:rsidRDefault="009C1531">
      <w:r>
        <w:separator/>
      </w:r>
    </w:p>
  </w:footnote>
  <w:footnote w:type="continuationSeparator" w:id="0">
    <w:p w:rsidR="009C1531" w:rsidRDefault="009C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5" w:rsidRPr="00CD3EB6" w:rsidRDefault="00E448AF" w:rsidP="00D113AC">
    <w:pPr>
      <w:pStyle w:val="Header"/>
      <w:jc w:val="right"/>
      <w:rPr>
        <w:rFonts w:ascii="Garamond" w:hAnsi="Garamond" w:cs="Garamond"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>Keith Miller</w:t>
    </w:r>
    <w:r w:rsidR="00CF7405" w:rsidRPr="00CD3EB6">
      <w:rPr>
        <w:rFonts w:ascii="Garamond" w:hAnsi="Garamond" w:cs="Garamond"/>
        <w:b/>
        <w:bCs/>
        <w:sz w:val="20"/>
        <w:szCs w:val="20"/>
      </w:rPr>
      <w:t>,</w:t>
    </w:r>
    <w:r w:rsidR="00CF7405" w:rsidRPr="00CD3EB6">
      <w:rPr>
        <w:rFonts w:ascii="Garamond" w:hAnsi="Garamond" w:cs="Garamond"/>
        <w:sz w:val="20"/>
        <w:szCs w:val="20"/>
      </w:rPr>
      <w:t xml:space="preserve"> Page Two</w:t>
    </w:r>
  </w:p>
  <w:p w:rsidR="00CF7405" w:rsidRPr="00CD3EB6" w:rsidRDefault="00CF7405" w:rsidP="00D113AC">
    <w:pPr>
      <w:pStyle w:val="Header"/>
      <w:jc w:val="right"/>
      <w:rPr>
        <w:rFonts w:ascii="Garamond" w:hAnsi="Garamond" w:cs="Garamond"/>
        <w:i/>
        <w:iCs/>
        <w:sz w:val="22"/>
        <w:szCs w:val="22"/>
      </w:rPr>
    </w:pPr>
    <w:r w:rsidRPr="00CD3EB6">
      <w:rPr>
        <w:rFonts w:ascii="Garamond" w:hAnsi="Garamond" w:cs="Garamond"/>
        <w:i/>
        <w:iCs/>
        <w:sz w:val="20"/>
        <w:szCs w:val="20"/>
      </w:rPr>
      <w:t xml:space="preserve">Committed to </w:t>
    </w:r>
    <w:r>
      <w:rPr>
        <w:rFonts w:ascii="Garamond" w:hAnsi="Garamond" w:cs="Garamond"/>
        <w:i/>
        <w:iCs/>
        <w:sz w:val="20"/>
        <w:szCs w:val="20"/>
      </w:rPr>
      <w:t>educational development and success</w:t>
    </w:r>
  </w:p>
  <w:p w:rsidR="00CF7405" w:rsidRPr="0018262F" w:rsidRDefault="009C1531" w:rsidP="00D113AC">
    <w:pPr>
      <w:pStyle w:val="Header"/>
      <w:jc w:val="right"/>
      <w:rPr>
        <w:rFonts w:ascii="Garamond" w:hAnsi="Garamond" w:cs="Garamond"/>
        <w:i/>
        <w:iCs/>
      </w:rPr>
    </w:pPr>
    <w:r>
      <w:pict>
        <v:rect id="_x0000_i1029" style="width:482.4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184"/>
    <w:multiLevelType w:val="hybridMultilevel"/>
    <w:tmpl w:val="F332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44B46"/>
    <w:multiLevelType w:val="hybridMultilevel"/>
    <w:tmpl w:val="F2BEE692"/>
    <w:lvl w:ilvl="0" w:tplc="04090009">
      <w:start w:val="1"/>
      <w:numFmt w:val="bullet"/>
      <w:lvlText w:val=""/>
      <w:lvlJc w:val="left"/>
      <w:pPr>
        <w:tabs>
          <w:tab w:val="num" w:pos="893"/>
        </w:tabs>
        <w:ind w:left="893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2">
    <w:nsid w:val="11A75BE3"/>
    <w:multiLevelType w:val="hybridMultilevel"/>
    <w:tmpl w:val="70E6B55C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442B64"/>
    <w:multiLevelType w:val="multilevel"/>
    <w:tmpl w:val="28A6BBE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4">
    <w:nsid w:val="1A990BAD"/>
    <w:multiLevelType w:val="hybridMultilevel"/>
    <w:tmpl w:val="0E761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DD3511"/>
    <w:multiLevelType w:val="hybridMultilevel"/>
    <w:tmpl w:val="1B92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693D9B"/>
    <w:multiLevelType w:val="hybridMultilevel"/>
    <w:tmpl w:val="36888F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6B0424"/>
    <w:multiLevelType w:val="hybridMultilevel"/>
    <w:tmpl w:val="2D00A5B4"/>
    <w:lvl w:ilvl="0" w:tplc="DA7EB42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20690221"/>
    <w:multiLevelType w:val="hybridMultilevel"/>
    <w:tmpl w:val="BDF02D3A"/>
    <w:lvl w:ilvl="0" w:tplc="2912F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cs="Wingdings" w:hint="default"/>
      </w:rPr>
    </w:lvl>
  </w:abstractNum>
  <w:abstractNum w:abstractNumId="9">
    <w:nsid w:val="225B2D5D"/>
    <w:multiLevelType w:val="hybridMultilevel"/>
    <w:tmpl w:val="04DE12D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0">
    <w:nsid w:val="238E370E"/>
    <w:multiLevelType w:val="hybridMultilevel"/>
    <w:tmpl w:val="82F0CAD4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11">
    <w:nsid w:val="2A4549C0"/>
    <w:multiLevelType w:val="hybridMultilevel"/>
    <w:tmpl w:val="FAAE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48797B"/>
    <w:multiLevelType w:val="hybridMultilevel"/>
    <w:tmpl w:val="55E001CA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353322A"/>
    <w:multiLevelType w:val="hybridMultilevel"/>
    <w:tmpl w:val="6432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0E2DCF"/>
    <w:multiLevelType w:val="singleLevel"/>
    <w:tmpl w:val="6EE83FA0"/>
    <w:lvl w:ilvl="0">
      <w:start w:val="1"/>
      <w:numFmt w:val="bullet"/>
      <w:pStyle w:val="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AF5E6A"/>
    <w:multiLevelType w:val="hybridMultilevel"/>
    <w:tmpl w:val="28A6BBE4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16">
    <w:nsid w:val="3D0D587B"/>
    <w:multiLevelType w:val="hybridMultilevel"/>
    <w:tmpl w:val="5BDC7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0A1868"/>
    <w:multiLevelType w:val="hybridMultilevel"/>
    <w:tmpl w:val="2F24D16A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4216018C"/>
    <w:multiLevelType w:val="hybridMultilevel"/>
    <w:tmpl w:val="20969FE6"/>
    <w:lvl w:ilvl="0" w:tplc="2912F908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19">
    <w:nsid w:val="4B3157DE"/>
    <w:multiLevelType w:val="hybridMultilevel"/>
    <w:tmpl w:val="63402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C34AB2"/>
    <w:multiLevelType w:val="hybridMultilevel"/>
    <w:tmpl w:val="4F78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6607D4"/>
    <w:multiLevelType w:val="hybridMultilevel"/>
    <w:tmpl w:val="E728A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E5679A6"/>
    <w:multiLevelType w:val="hybridMultilevel"/>
    <w:tmpl w:val="33FCD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3">
    <w:nsid w:val="4FB16E8B"/>
    <w:multiLevelType w:val="hybridMultilevel"/>
    <w:tmpl w:val="4F14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170370"/>
    <w:multiLevelType w:val="hybridMultilevel"/>
    <w:tmpl w:val="2E5E35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033409"/>
    <w:multiLevelType w:val="hybridMultilevel"/>
    <w:tmpl w:val="A1F49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77219F"/>
    <w:multiLevelType w:val="hybridMultilevel"/>
    <w:tmpl w:val="F16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AB6433"/>
    <w:multiLevelType w:val="hybridMultilevel"/>
    <w:tmpl w:val="0B3A351C"/>
    <w:lvl w:ilvl="0" w:tplc="04090009">
      <w:start w:val="1"/>
      <w:numFmt w:val="bullet"/>
      <w:lvlText w:val=""/>
      <w:lvlJc w:val="left"/>
      <w:pPr>
        <w:tabs>
          <w:tab w:val="num" w:pos="893"/>
        </w:tabs>
        <w:ind w:left="893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28">
    <w:nsid w:val="5A803B42"/>
    <w:multiLevelType w:val="multilevel"/>
    <w:tmpl w:val="0B3A351C"/>
    <w:lvl w:ilvl="0">
      <w:start w:val="1"/>
      <w:numFmt w:val="bullet"/>
      <w:lvlText w:val=""/>
      <w:lvlJc w:val="left"/>
      <w:pPr>
        <w:tabs>
          <w:tab w:val="num" w:pos="893"/>
        </w:tabs>
        <w:ind w:left="89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29">
    <w:nsid w:val="631E3BEA"/>
    <w:multiLevelType w:val="hybridMultilevel"/>
    <w:tmpl w:val="ED3CAF30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60B7416"/>
    <w:multiLevelType w:val="hybridMultilevel"/>
    <w:tmpl w:val="6AF833F4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EC41B75"/>
    <w:multiLevelType w:val="hybridMultilevel"/>
    <w:tmpl w:val="0074C76C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1C901F3"/>
    <w:multiLevelType w:val="hybridMultilevel"/>
    <w:tmpl w:val="F54E3876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3333457"/>
    <w:multiLevelType w:val="hybridMultilevel"/>
    <w:tmpl w:val="ED546248"/>
    <w:lvl w:ilvl="0" w:tplc="FFFFFFFF">
      <w:start w:val="1"/>
      <w:numFmt w:val="bullet"/>
      <w:lvlText w:val="-"/>
      <w:lvlJc w:val="left"/>
      <w:pPr>
        <w:tabs>
          <w:tab w:val="num" w:pos="5184"/>
        </w:tabs>
        <w:ind w:left="51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cs="Wingdings" w:hint="default"/>
      </w:rPr>
    </w:lvl>
  </w:abstractNum>
  <w:abstractNum w:abstractNumId="34">
    <w:nsid w:val="757C5C00"/>
    <w:multiLevelType w:val="hybridMultilevel"/>
    <w:tmpl w:val="DD4C2BAE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5">
    <w:nsid w:val="7629469A"/>
    <w:multiLevelType w:val="multilevel"/>
    <w:tmpl w:val="8176FA22"/>
    <w:lvl w:ilvl="0">
      <w:start w:val="1"/>
      <w:numFmt w:val="bullet"/>
      <w:lvlText w:val="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36">
    <w:nsid w:val="762B1D8F"/>
    <w:multiLevelType w:val="hybridMultilevel"/>
    <w:tmpl w:val="630E6A36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7">
    <w:nsid w:val="78274712"/>
    <w:multiLevelType w:val="hybridMultilevel"/>
    <w:tmpl w:val="8176FA22"/>
    <w:lvl w:ilvl="0" w:tplc="DAAEDAD0">
      <w:start w:val="1"/>
      <w:numFmt w:val="bullet"/>
      <w:lvlText w:val="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38">
    <w:nsid w:val="7B293844"/>
    <w:multiLevelType w:val="hybridMultilevel"/>
    <w:tmpl w:val="80D61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9">
    <w:nsid w:val="7D6F62A7"/>
    <w:multiLevelType w:val="multilevel"/>
    <w:tmpl w:val="82F0CAD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40">
    <w:nsid w:val="7E281484"/>
    <w:multiLevelType w:val="hybridMultilevel"/>
    <w:tmpl w:val="9F20F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32"/>
  </w:num>
  <w:num w:numId="5">
    <w:abstractNumId w:val="39"/>
  </w:num>
  <w:num w:numId="6">
    <w:abstractNumId w:val="37"/>
  </w:num>
  <w:num w:numId="7">
    <w:abstractNumId w:val="35"/>
  </w:num>
  <w:num w:numId="8">
    <w:abstractNumId w:val="15"/>
  </w:num>
  <w:num w:numId="9">
    <w:abstractNumId w:val="30"/>
  </w:num>
  <w:num w:numId="10">
    <w:abstractNumId w:val="18"/>
  </w:num>
  <w:num w:numId="11">
    <w:abstractNumId w:val="29"/>
  </w:num>
  <w:num w:numId="12">
    <w:abstractNumId w:val="8"/>
  </w:num>
  <w:num w:numId="13">
    <w:abstractNumId w:val="3"/>
  </w:num>
  <w:num w:numId="14">
    <w:abstractNumId w:val="27"/>
  </w:num>
  <w:num w:numId="15">
    <w:abstractNumId w:val="24"/>
  </w:num>
  <w:num w:numId="16">
    <w:abstractNumId w:val="6"/>
  </w:num>
  <w:num w:numId="17">
    <w:abstractNumId w:val="28"/>
  </w:num>
  <w:num w:numId="18">
    <w:abstractNumId w:val="1"/>
  </w:num>
  <w:num w:numId="19">
    <w:abstractNumId w:val="21"/>
  </w:num>
  <w:num w:numId="20">
    <w:abstractNumId w:val="36"/>
  </w:num>
  <w:num w:numId="21">
    <w:abstractNumId w:val="19"/>
  </w:num>
  <w:num w:numId="22">
    <w:abstractNumId w:val="5"/>
  </w:num>
  <w:num w:numId="23">
    <w:abstractNumId w:val="16"/>
  </w:num>
  <w:num w:numId="24">
    <w:abstractNumId w:val="25"/>
  </w:num>
  <w:num w:numId="25">
    <w:abstractNumId w:val="0"/>
  </w:num>
  <w:num w:numId="26">
    <w:abstractNumId w:val="40"/>
  </w:num>
  <w:num w:numId="27">
    <w:abstractNumId w:val="11"/>
  </w:num>
  <w:num w:numId="28">
    <w:abstractNumId w:val="33"/>
  </w:num>
  <w:num w:numId="29">
    <w:abstractNumId w:val="14"/>
  </w:num>
  <w:num w:numId="30">
    <w:abstractNumId w:val="22"/>
  </w:num>
  <w:num w:numId="31">
    <w:abstractNumId w:val="23"/>
  </w:num>
  <w:num w:numId="32">
    <w:abstractNumId w:val="26"/>
  </w:num>
  <w:num w:numId="33">
    <w:abstractNumId w:val="38"/>
  </w:num>
  <w:num w:numId="34">
    <w:abstractNumId w:val="20"/>
  </w:num>
  <w:num w:numId="35">
    <w:abstractNumId w:val="13"/>
  </w:num>
  <w:num w:numId="36">
    <w:abstractNumId w:val="17"/>
  </w:num>
  <w:num w:numId="37">
    <w:abstractNumId w:val="12"/>
  </w:num>
  <w:num w:numId="38">
    <w:abstractNumId w:val="34"/>
  </w:num>
  <w:num w:numId="39">
    <w:abstractNumId w:val="9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2"/>
    <w:rsid w:val="00001790"/>
    <w:rsid w:val="0004334A"/>
    <w:rsid w:val="000B09B2"/>
    <w:rsid w:val="001265DF"/>
    <w:rsid w:val="0018262F"/>
    <w:rsid w:val="001C31AF"/>
    <w:rsid w:val="002A4886"/>
    <w:rsid w:val="002B2F4F"/>
    <w:rsid w:val="0037374B"/>
    <w:rsid w:val="00435927"/>
    <w:rsid w:val="0047085B"/>
    <w:rsid w:val="0050657F"/>
    <w:rsid w:val="005F2E92"/>
    <w:rsid w:val="00655DD2"/>
    <w:rsid w:val="007C14F0"/>
    <w:rsid w:val="00826A29"/>
    <w:rsid w:val="00870F0E"/>
    <w:rsid w:val="009C1531"/>
    <w:rsid w:val="00A30631"/>
    <w:rsid w:val="00AD5248"/>
    <w:rsid w:val="00B17072"/>
    <w:rsid w:val="00C331DF"/>
    <w:rsid w:val="00C517BF"/>
    <w:rsid w:val="00C876C8"/>
    <w:rsid w:val="00C939C3"/>
    <w:rsid w:val="00C96F4A"/>
    <w:rsid w:val="00CD3EB6"/>
    <w:rsid w:val="00CF7405"/>
    <w:rsid w:val="00D113AC"/>
    <w:rsid w:val="00D174D3"/>
    <w:rsid w:val="00D50536"/>
    <w:rsid w:val="00D848BE"/>
    <w:rsid w:val="00E06227"/>
    <w:rsid w:val="00E43D9F"/>
    <w:rsid w:val="00E448AF"/>
    <w:rsid w:val="00EA35B9"/>
    <w:rsid w:val="00EB784B"/>
    <w:rsid w:val="00EC63BE"/>
    <w:rsid w:val="00F71A79"/>
    <w:rsid w:val="00F93868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48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D524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248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D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AD5248"/>
    <w:rPr>
      <w:color w:val="0000FF"/>
      <w:u w:val="single"/>
    </w:rPr>
  </w:style>
  <w:style w:type="paragraph" w:customStyle="1" w:styleId="CL">
    <w:name w:val="CL"/>
    <w:basedOn w:val="Normal"/>
    <w:uiPriority w:val="99"/>
    <w:rsid w:val="00AD5248"/>
    <w:pPr>
      <w:tabs>
        <w:tab w:val="left" w:pos="2160"/>
        <w:tab w:val="right" w:pos="10800"/>
      </w:tabs>
    </w:p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AD5248"/>
    <w:rPr>
      <w:rFonts w:ascii="Cambria" w:hAnsi="Cambria" w:cs="Cambria"/>
      <w:b/>
      <w:bCs/>
      <w:i/>
      <w:iCs/>
      <w:sz w:val="28"/>
      <w:szCs w:val="28"/>
    </w:rPr>
  </w:style>
  <w:style w:type="paragraph" w:customStyle="1" w:styleId="N">
    <w:name w:val="N"/>
    <w:basedOn w:val="Normal"/>
    <w:uiPriority w:val="99"/>
    <w:rsid w:val="00AD5248"/>
    <w:pPr>
      <w:numPr>
        <w:numId w:val="29"/>
      </w:numPr>
      <w:tabs>
        <w:tab w:val="decimal" w:pos="360"/>
        <w:tab w:val="left" w:pos="2160"/>
        <w:tab w:val="left" w:pos="2592"/>
      </w:tabs>
      <w:ind w:left="2592" w:hanging="432"/>
      <w:jc w:val="both"/>
    </w:pPr>
  </w:style>
  <w:style w:type="paragraph" w:styleId="ListParagraph">
    <w:name w:val="List Paragraph"/>
    <w:basedOn w:val="Normal"/>
    <w:uiPriority w:val="99"/>
    <w:qFormat/>
    <w:rsid w:val="00AD5248"/>
    <w:pPr>
      <w:ind w:left="720"/>
    </w:pPr>
  </w:style>
  <w:style w:type="paragraph" w:customStyle="1" w:styleId="HP">
    <w:name w:val="HP"/>
    <w:basedOn w:val="Normal"/>
    <w:uiPriority w:val="99"/>
    <w:rsid w:val="00AD5248"/>
    <w:pPr>
      <w:tabs>
        <w:tab w:val="left" w:pos="2160"/>
      </w:tabs>
      <w:ind w:left="2160" w:hanging="216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AD5248"/>
    <w:pPr>
      <w:tabs>
        <w:tab w:val="left" w:pos="360"/>
      </w:tabs>
      <w:ind w:left="-5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D52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D524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2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48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D524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248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D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AD5248"/>
    <w:rPr>
      <w:color w:val="0000FF"/>
      <w:u w:val="single"/>
    </w:rPr>
  </w:style>
  <w:style w:type="paragraph" w:customStyle="1" w:styleId="CL">
    <w:name w:val="CL"/>
    <w:basedOn w:val="Normal"/>
    <w:uiPriority w:val="99"/>
    <w:rsid w:val="00AD5248"/>
    <w:pPr>
      <w:tabs>
        <w:tab w:val="left" w:pos="2160"/>
        <w:tab w:val="right" w:pos="10800"/>
      </w:tabs>
    </w:p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AD5248"/>
    <w:rPr>
      <w:rFonts w:ascii="Cambria" w:hAnsi="Cambria" w:cs="Cambria"/>
      <w:b/>
      <w:bCs/>
      <w:i/>
      <w:iCs/>
      <w:sz w:val="28"/>
      <w:szCs w:val="28"/>
    </w:rPr>
  </w:style>
  <w:style w:type="paragraph" w:customStyle="1" w:styleId="N">
    <w:name w:val="N"/>
    <w:basedOn w:val="Normal"/>
    <w:uiPriority w:val="99"/>
    <w:rsid w:val="00AD5248"/>
    <w:pPr>
      <w:numPr>
        <w:numId w:val="29"/>
      </w:numPr>
      <w:tabs>
        <w:tab w:val="decimal" w:pos="360"/>
        <w:tab w:val="left" w:pos="2160"/>
        <w:tab w:val="left" w:pos="2592"/>
      </w:tabs>
      <w:ind w:left="2592" w:hanging="432"/>
      <w:jc w:val="both"/>
    </w:pPr>
  </w:style>
  <w:style w:type="paragraph" w:styleId="ListParagraph">
    <w:name w:val="List Paragraph"/>
    <w:basedOn w:val="Normal"/>
    <w:uiPriority w:val="99"/>
    <w:qFormat/>
    <w:rsid w:val="00AD5248"/>
    <w:pPr>
      <w:ind w:left="720"/>
    </w:pPr>
  </w:style>
  <w:style w:type="paragraph" w:customStyle="1" w:styleId="HP">
    <w:name w:val="HP"/>
    <w:basedOn w:val="Normal"/>
    <w:uiPriority w:val="99"/>
    <w:rsid w:val="00AD5248"/>
    <w:pPr>
      <w:tabs>
        <w:tab w:val="left" w:pos="2160"/>
      </w:tabs>
      <w:ind w:left="2160" w:hanging="216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AD5248"/>
    <w:pPr>
      <w:tabs>
        <w:tab w:val="left" w:pos="360"/>
      </w:tabs>
      <w:ind w:left="-5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D52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D524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2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eithmiller77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eithmiller77@gmail.com" TargetMode="External"/><Relationship Id="rId17" Type="http://schemas.openxmlformats.org/officeDocument/2006/relationships/hyperlink" Target="mailto:clarence.kim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sonstewart74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vflssimon@163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ill-down@hanmai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TP0300058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B3DD-9557-4970-ABC2-5C2EF876E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E6EDE-DAED-4E3C-83F6-ECF5FBA26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4C94F-5474-4D3A-BA76-82CA10C026E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4DDCE38E-C94D-4E49-9F61-4BC36E28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TP030005858</Template>
  <TotalTime>10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8</cp:revision>
  <cp:lastPrinted>2009-05-28T17:29:00Z</cp:lastPrinted>
  <dcterms:created xsi:type="dcterms:W3CDTF">2011-09-24T12:42:00Z</dcterms:created>
  <dcterms:modified xsi:type="dcterms:W3CDTF">2011-11-20T23:34:00Z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TC300058589990</vt:lpwstr>
  </property>
</Properties>
</file>