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F7" w:rsidRPr="00FF48CB" w:rsidRDefault="00D21320" w:rsidP="00D51DF7">
      <w:pPr>
        <w:rPr>
          <w:i/>
        </w:rPr>
      </w:pPr>
      <w:r w:rsidRPr="00FF48CB">
        <w:rPr>
          <w:i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7881CD" wp14:editId="721878FA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5959475" cy="14287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63pt;width:469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b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" fillcolor="#339" stroked="f">
                <w10:wrap anchorx="page" anchory="page"/>
              </v:rect>
            </w:pict>
          </mc:Fallback>
        </mc:AlternateContent>
      </w:r>
    </w:p>
    <w:p w:rsidR="00BF4FED" w:rsidRDefault="00BF4FED" w:rsidP="003D7ABF">
      <w:pPr>
        <w:tabs>
          <w:tab w:val="right" w:pos="9360"/>
        </w:tabs>
        <w:rPr>
          <w:rStyle w:val="2Char"/>
          <w:rFonts w:ascii="Times New Roman" w:hAnsi="Times New Roman" w:cs="Times New Roman" w:hint="eastAsia"/>
          <w:lang w:eastAsia="ko-KR"/>
        </w:rPr>
      </w:pPr>
      <w:r>
        <w:rPr>
          <w:rFonts w:hint="eastAsia"/>
          <w:b/>
          <w:i/>
          <w:noProof/>
          <w:color w:val="333399"/>
          <w:sz w:val="32"/>
          <w:szCs w:val="32"/>
          <w:lang w:eastAsia="ko-KR"/>
        </w:rPr>
        <w:drawing>
          <wp:inline distT="0" distB="0" distL="0" distR="0">
            <wp:extent cx="973873" cy="1311295"/>
            <wp:effectExtent l="0" t="0" r="0" b="317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ly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26" cy="131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82" w:rsidRPr="00FF48CB" w:rsidRDefault="00D21320" w:rsidP="003D7ABF">
      <w:pPr>
        <w:tabs>
          <w:tab w:val="right" w:pos="9360"/>
        </w:tabs>
        <w:rPr>
          <w:i/>
        </w:rPr>
      </w:pPr>
      <w:r w:rsidRPr="00FF48CB">
        <w:rPr>
          <w:rStyle w:val="2Char"/>
          <w:rFonts w:ascii="Times New Roman" w:hAnsi="Times New Roman" w:cs="Times New Roman"/>
        </w:rPr>
        <w:t>Katelyn Macaulay</w:t>
      </w:r>
      <w:r w:rsidR="003D7ABF" w:rsidRPr="00FF48CB">
        <w:rPr>
          <w:i/>
        </w:rPr>
        <w:tab/>
      </w:r>
    </w:p>
    <w:p w:rsidR="001F007E" w:rsidRDefault="003916C5" w:rsidP="00DD1C42">
      <w:pPr>
        <w:pStyle w:val="ContactInfo"/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Yongin, South Korea </w:t>
      </w:r>
      <w:r w:rsidR="006C1342">
        <w:rPr>
          <w:rFonts w:ascii="Times New Roman" w:hAnsi="Times New Roman"/>
        </w:rPr>
        <w:tab/>
      </w:r>
      <w:r w:rsidR="001A4552">
        <w:rPr>
          <w:rFonts w:ascii="Times New Roman" w:hAnsi="Times New Roman"/>
        </w:rPr>
        <w:t>***</w:t>
      </w:r>
      <w:r w:rsidR="006C1342">
        <w:rPr>
          <w:rFonts w:ascii="Times New Roman" w:hAnsi="Times New Roman"/>
        </w:rPr>
        <w:t>Documents Ready***</w:t>
      </w:r>
    </w:p>
    <w:p w:rsidR="00060082" w:rsidRPr="00FF48CB" w:rsidRDefault="001F007E" w:rsidP="00DD1C42">
      <w:pPr>
        <w:pStyle w:val="ContactInfo"/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(Arrived in May 2013)</w:t>
      </w:r>
      <w:bookmarkStart w:id="0" w:name="_GoBack"/>
      <w:bookmarkEnd w:id="0"/>
      <w:r w:rsidR="00DD1C42" w:rsidRPr="00FF48CB">
        <w:rPr>
          <w:rFonts w:ascii="Times New Roman" w:hAnsi="Times New Roman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330"/>
      </w:tblGrid>
      <w:tr w:rsidR="009E4BCE" w:rsidRPr="00FF48CB" w:rsidTr="00AC6152">
        <w:tc>
          <w:tcPr>
            <w:tcW w:w="9576" w:type="dxa"/>
            <w:gridSpan w:val="2"/>
          </w:tcPr>
          <w:p w:rsidR="009E4BCE" w:rsidRPr="00FF48CB" w:rsidRDefault="009E4BCE" w:rsidP="00A92B87">
            <w:pPr>
              <w:pStyle w:val="1"/>
              <w:rPr>
                <w:rFonts w:ascii="Times New Roman" w:hAnsi="Times New Roman" w:cs="Times New Roman"/>
                <w:i/>
              </w:rPr>
            </w:pPr>
            <w:r w:rsidRPr="00FF48CB">
              <w:rPr>
                <w:rFonts w:ascii="Times New Roman" w:hAnsi="Times New Roman" w:cs="Times New Roman"/>
                <w:i/>
              </w:rPr>
              <w:t>Professional Profile</w:t>
            </w:r>
          </w:p>
          <w:p w:rsidR="0045088A" w:rsidRPr="00FF48CB" w:rsidRDefault="0045088A" w:rsidP="0045088A">
            <w:pPr>
              <w:rPr>
                <w:i/>
                <w:spacing w:val="-2"/>
                <w:sz w:val="22"/>
                <w:szCs w:val="22"/>
              </w:rPr>
            </w:pPr>
          </w:p>
          <w:p w:rsidR="0045088A" w:rsidRPr="00FF48CB" w:rsidRDefault="00550711" w:rsidP="0045088A">
            <w:pPr>
              <w:rPr>
                <w:i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I am c</w:t>
            </w:r>
            <w:r w:rsidR="00A11E1D">
              <w:rPr>
                <w:i/>
                <w:spacing w:val="-2"/>
                <w:sz w:val="22"/>
                <w:szCs w:val="22"/>
              </w:rPr>
              <w:t>urrently working at a private Hagwon in South Korea. I have experience teaching, love to use my creative abilities to inspire English learning, and would love to work in a position where I feel like a valuable worker. Before coming to Korea, I was working as a p</w:t>
            </w:r>
            <w:r w:rsidR="000F75D5" w:rsidRPr="00FF48CB">
              <w:rPr>
                <w:i/>
                <w:spacing w:val="-2"/>
                <w:sz w:val="22"/>
                <w:szCs w:val="22"/>
              </w:rPr>
              <w:t>assionate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so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c</w:t>
            </w:r>
            <w:r w:rsidR="0045088A" w:rsidRPr="00FF48CB">
              <w:rPr>
                <w:i/>
                <w:sz w:val="22"/>
                <w:szCs w:val="22"/>
              </w:rPr>
              <w:t>ial</w:t>
            </w:r>
            <w:r w:rsidR="0045088A"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pacing w:val="-1"/>
                <w:sz w:val="22"/>
                <w:szCs w:val="22"/>
              </w:rPr>
              <w:t>w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o</w:t>
            </w:r>
            <w:r w:rsidR="0045088A" w:rsidRPr="00FF48CB">
              <w:rPr>
                <w:i/>
                <w:sz w:val="22"/>
                <w:szCs w:val="22"/>
              </w:rPr>
              <w:t>rk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e</w:t>
            </w:r>
            <w:r w:rsidR="0045088A" w:rsidRPr="00FF48CB">
              <w:rPr>
                <w:i/>
                <w:sz w:val="22"/>
                <w:szCs w:val="22"/>
              </w:rPr>
              <w:t>r w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i</w:t>
            </w:r>
            <w:r w:rsidR="0045088A" w:rsidRPr="00FF48CB">
              <w:rPr>
                <w:i/>
                <w:sz w:val="22"/>
                <w:szCs w:val="22"/>
              </w:rPr>
              <w:t>th e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x</w:t>
            </w:r>
            <w:r w:rsidR="0045088A" w:rsidRPr="00FF48CB">
              <w:rPr>
                <w:i/>
                <w:sz w:val="22"/>
                <w:szCs w:val="22"/>
              </w:rPr>
              <w:t>pe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r</w:t>
            </w:r>
            <w:r w:rsidR="0045088A" w:rsidRPr="00FF48CB">
              <w:rPr>
                <w:i/>
                <w:sz w:val="22"/>
                <w:szCs w:val="22"/>
              </w:rPr>
              <w:t>t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i</w:t>
            </w:r>
            <w:r w:rsidR="0045088A" w:rsidRPr="00FF48CB">
              <w:rPr>
                <w:i/>
                <w:sz w:val="22"/>
                <w:szCs w:val="22"/>
              </w:rPr>
              <w:t>se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in c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h</w:t>
            </w:r>
            <w:r w:rsidR="0045088A" w:rsidRPr="00FF48CB">
              <w:rPr>
                <w:i/>
                <w:sz w:val="22"/>
                <w:szCs w:val="22"/>
              </w:rPr>
              <w:t>il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d</w:t>
            </w:r>
            <w:r w:rsidR="0045088A" w:rsidRPr="00FF48CB">
              <w:rPr>
                <w:i/>
                <w:sz w:val="22"/>
                <w:szCs w:val="22"/>
              </w:rPr>
              <w:t>re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n</w:t>
            </w:r>
            <w:r w:rsidR="0045088A" w:rsidRPr="00FF48CB">
              <w:rPr>
                <w:i/>
                <w:sz w:val="22"/>
                <w:szCs w:val="22"/>
              </w:rPr>
              <w:t xml:space="preserve">’s 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m</w:t>
            </w:r>
            <w:r w:rsidR="0045088A" w:rsidRPr="00FF48CB">
              <w:rPr>
                <w:i/>
                <w:sz w:val="22"/>
                <w:szCs w:val="22"/>
              </w:rPr>
              <w:t>en</w:t>
            </w:r>
            <w:r w:rsidR="0045088A" w:rsidRPr="00FF48CB">
              <w:rPr>
                <w:i/>
                <w:spacing w:val="1"/>
                <w:sz w:val="22"/>
                <w:szCs w:val="22"/>
              </w:rPr>
              <w:t>t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a</w:t>
            </w:r>
            <w:r w:rsidR="0045088A" w:rsidRPr="00FF48CB">
              <w:rPr>
                <w:i/>
                <w:sz w:val="22"/>
                <w:szCs w:val="22"/>
              </w:rPr>
              <w:t>l</w:t>
            </w:r>
            <w:r w:rsidR="0045088A"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he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a</w:t>
            </w:r>
            <w:r w:rsidR="0045088A" w:rsidRPr="00FF48CB">
              <w:rPr>
                <w:i/>
                <w:sz w:val="22"/>
                <w:szCs w:val="22"/>
              </w:rPr>
              <w:t>l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t</w:t>
            </w:r>
            <w:r w:rsidR="0045088A" w:rsidRPr="00FF48CB">
              <w:rPr>
                <w:i/>
                <w:sz w:val="22"/>
                <w:szCs w:val="22"/>
              </w:rPr>
              <w:t>h, yo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u</w:t>
            </w:r>
            <w:r w:rsidR="0045088A" w:rsidRPr="00FF48CB">
              <w:rPr>
                <w:i/>
                <w:sz w:val="22"/>
                <w:szCs w:val="22"/>
              </w:rPr>
              <w:t xml:space="preserve">th 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p</w:t>
            </w:r>
            <w:r w:rsidR="0045088A" w:rsidRPr="00FF48CB">
              <w:rPr>
                <w:i/>
                <w:sz w:val="22"/>
                <w:szCs w:val="22"/>
              </w:rPr>
              <w:t>rog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r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a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mm</w:t>
            </w:r>
            <w:r w:rsidR="0045088A" w:rsidRPr="00FF48CB">
              <w:rPr>
                <w:i/>
                <w:sz w:val="22"/>
                <w:szCs w:val="22"/>
              </w:rPr>
              <w:t xml:space="preserve">ing, and </w:t>
            </w:r>
            <w:r w:rsidR="000F75D5" w:rsidRPr="00FF48CB">
              <w:rPr>
                <w:i/>
                <w:spacing w:val="-2"/>
                <w:sz w:val="22"/>
                <w:szCs w:val="22"/>
              </w:rPr>
              <w:t>academic development</w:t>
            </w:r>
            <w:r w:rsidR="0045088A" w:rsidRPr="00FF48CB">
              <w:rPr>
                <w:i/>
                <w:sz w:val="22"/>
                <w:szCs w:val="22"/>
              </w:rPr>
              <w:t xml:space="preserve">. 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S</w:t>
            </w:r>
            <w:r w:rsidR="0045088A" w:rsidRPr="00FF48CB">
              <w:rPr>
                <w:i/>
                <w:sz w:val="22"/>
                <w:szCs w:val="22"/>
              </w:rPr>
              <w:t>k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i</w:t>
            </w:r>
            <w:r w:rsidR="0045088A" w:rsidRPr="00FF48CB">
              <w:rPr>
                <w:i/>
                <w:sz w:val="22"/>
                <w:szCs w:val="22"/>
              </w:rPr>
              <w:t>ll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e</w:t>
            </w:r>
            <w:r w:rsidR="0045088A" w:rsidRPr="00FF48CB">
              <w:rPr>
                <w:i/>
                <w:sz w:val="22"/>
                <w:szCs w:val="22"/>
              </w:rPr>
              <w:t>d at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pro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v</w:t>
            </w:r>
            <w:r w:rsidR="0045088A" w:rsidRPr="00FF48CB">
              <w:rPr>
                <w:i/>
                <w:sz w:val="22"/>
                <w:szCs w:val="22"/>
              </w:rPr>
              <w:t>i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d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i</w:t>
            </w:r>
            <w:r w:rsidR="0045088A" w:rsidRPr="00FF48CB">
              <w:rPr>
                <w:i/>
                <w:sz w:val="22"/>
                <w:szCs w:val="22"/>
              </w:rPr>
              <w:t>ng</w:t>
            </w:r>
            <w:r w:rsidR="0045088A"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="00FD659D">
              <w:rPr>
                <w:i/>
                <w:spacing w:val="1"/>
                <w:sz w:val="22"/>
                <w:szCs w:val="22"/>
              </w:rPr>
              <w:t xml:space="preserve">a </w:t>
            </w:r>
            <w:r w:rsidR="0045088A" w:rsidRPr="00FF48CB">
              <w:rPr>
                <w:i/>
                <w:sz w:val="22"/>
                <w:szCs w:val="22"/>
              </w:rPr>
              <w:t>po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s</w:t>
            </w:r>
            <w:r w:rsidR="0045088A" w:rsidRPr="00FF48CB">
              <w:rPr>
                <w:i/>
                <w:sz w:val="22"/>
                <w:szCs w:val="22"/>
              </w:rPr>
              <w:t>i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t</w:t>
            </w:r>
            <w:r w:rsidR="0045088A" w:rsidRPr="00FF48CB">
              <w:rPr>
                <w:i/>
                <w:sz w:val="22"/>
                <w:szCs w:val="22"/>
              </w:rPr>
              <w:t>ive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ou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t</w:t>
            </w:r>
            <w:r w:rsidR="0045088A" w:rsidRPr="00FF48CB">
              <w:rPr>
                <w:i/>
                <w:sz w:val="22"/>
                <w:szCs w:val="22"/>
              </w:rPr>
              <w:t>l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e</w:t>
            </w:r>
            <w:r w:rsidR="0045088A" w:rsidRPr="00FF48CB">
              <w:rPr>
                <w:i/>
                <w:sz w:val="22"/>
                <w:szCs w:val="22"/>
              </w:rPr>
              <w:t>t</w:t>
            </w:r>
            <w:r w:rsidR="0045088A"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f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o</w:t>
            </w:r>
            <w:r w:rsidR="0045088A" w:rsidRPr="00FF48CB">
              <w:rPr>
                <w:i/>
                <w:sz w:val="22"/>
                <w:szCs w:val="22"/>
              </w:rPr>
              <w:t>r yo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u</w:t>
            </w:r>
            <w:r w:rsidR="0045088A" w:rsidRPr="00FF48CB">
              <w:rPr>
                <w:i/>
                <w:sz w:val="22"/>
                <w:szCs w:val="22"/>
              </w:rPr>
              <w:t>th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by pro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m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o</w:t>
            </w:r>
            <w:r w:rsidR="0045088A" w:rsidRPr="00FF48CB">
              <w:rPr>
                <w:i/>
                <w:sz w:val="22"/>
                <w:szCs w:val="22"/>
              </w:rPr>
              <w:t>ti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n</w:t>
            </w:r>
            <w:r w:rsidR="0045088A" w:rsidRPr="00FF48CB">
              <w:rPr>
                <w:i/>
                <w:sz w:val="22"/>
                <w:szCs w:val="22"/>
              </w:rPr>
              <w:t>g gro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w</w:t>
            </w:r>
            <w:r w:rsidR="0045088A" w:rsidRPr="00FF48CB">
              <w:rPr>
                <w:i/>
                <w:sz w:val="22"/>
                <w:szCs w:val="22"/>
              </w:rPr>
              <w:t xml:space="preserve">th 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i</w:t>
            </w:r>
            <w:r w:rsidR="0045088A" w:rsidRPr="00FF48CB">
              <w:rPr>
                <w:i/>
                <w:sz w:val="22"/>
                <w:szCs w:val="22"/>
              </w:rPr>
              <w:t xml:space="preserve">n 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l</w:t>
            </w:r>
            <w:r w:rsidR="0045088A" w:rsidRPr="00FF48CB">
              <w:rPr>
                <w:i/>
                <w:sz w:val="22"/>
                <w:szCs w:val="22"/>
              </w:rPr>
              <w:t>i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f</w:t>
            </w:r>
            <w:r w:rsidR="0045088A" w:rsidRPr="00FF48CB">
              <w:rPr>
                <w:i/>
                <w:sz w:val="22"/>
                <w:szCs w:val="22"/>
              </w:rPr>
              <w:t>e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sk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i</w:t>
            </w:r>
            <w:r w:rsidR="0045088A" w:rsidRPr="00FF48CB">
              <w:rPr>
                <w:i/>
                <w:sz w:val="22"/>
                <w:szCs w:val="22"/>
              </w:rPr>
              <w:t>l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l</w:t>
            </w:r>
            <w:r w:rsidR="0045088A" w:rsidRPr="00FF48CB">
              <w:rPr>
                <w:i/>
                <w:sz w:val="22"/>
                <w:szCs w:val="22"/>
              </w:rPr>
              <w:t>s, soci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a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l</w:t>
            </w:r>
            <w:r w:rsidR="0045088A" w:rsidRPr="00FF48CB">
              <w:rPr>
                <w:i/>
                <w:sz w:val="22"/>
                <w:szCs w:val="22"/>
              </w:rPr>
              <w:t>/emo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t</w:t>
            </w:r>
            <w:r w:rsidR="0045088A" w:rsidRPr="00FF48CB">
              <w:rPr>
                <w:i/>
                <w:sz w:val="22"/>
                <w:szCs w:val="22"/>
              </w:rPr>
              <w:t>ion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a</w:t>
            </w:r>
            <w:r w:rsidR="0045088A" w:rsidRPr="00FF48CB">
              <w:rPr>
                <w:i/>
                <w:sz w:val="22"/>
                <w:szCs w:val="22"/>
              </w:rPr>
              <w:t>l</w:t>
            </w:r>
            <w:r w:rsidR="0045088A"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h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e</w:t>
            </w:r>
            <w:r w:rsidR="0045088A" w:rsidRPr="00FF48CB">
              <w:rPr>
                <w:i/>
                <w:sz w:val="22"/>
                <w:szCs w:val="22"/>
              </w:rPr>
              <w:t>a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l</w:t>
            </w:r>
            <w:r w:rsidR="0045088A" w:rsidRPr="00FF48CB">
              <w:rPr>
                <w:i/>
                <w:sz w:val="22"/>
                <w:szCs w:val="22"/>
              </w:rPr>
              <w:t>th, a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n</w:t>
            </w:r>
            <w:r w:rsidR="0045088A" w:rsidRPr="00FF48CB">
              <w:rPr>
                <w:i/>
                <w:sz w:val="22"/>
                <w:szCs w:val="22"/>
              </w:rPr>
              <w:t xml:space="preserve">d </w:t>
            </w:r>
            <w:r w:rsidR="00131A37">
              <w:rPr>
                <w:i/>
                <w:sz w:val="22"/>
                <w:szCs w:val="22"/>
              </w:rPr>
              <w:t>literacy</w:t>
            </w:r>
            <w:r w:rsidR="000F75D5" w:rsidRPr="00FF48CB">
              <w:rPr>
                <w:i/>
                <w:sz w:val="22"/>
                <w:szCs w:val="22"/>
              </w:rPr>
              <w:t xml:space="preserve"> development as a means to express oneself</w:t>
            </w:r>
            <w:r w:rsidR="0045088A" w:rsidRPr="00FF48CB">
              <w:rPr>
                <w:i/>
                <w:sz w:val="22"/>
                <w:szCs w:val="22"/>
              </w:rPr>
              <w:t>.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Ab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l</w:t>
            </w:r>
            <w:r w:rsidR="0045088A" w:rsidRPr="00FF48CB">
              <w:rPr>
                <w:i/>
                <w:sz w:val="22"/>
                <w:szCs w:val="22"/>
              </w:rPr>
              <w:t xml:space="preserve">e </w:t>
            </w:r>
            <w:r w:rsidR="0045088A" w:rsidRPr="00FF48CB">
              <w:rPr>
                <w:i/>
                <w:spacing w:val="1"/>
                <w:sz w:val="22"/>
                <w:szCs w:val="22"/>
              </w:rPr>
              <w:t>t</w:t>
            </w:r>
            <w:r w:rsidR="0045088A" w:rsidRPr="00FF48CB">
              <w:rPr>
                <w:i/>
                <w:sz w:val="22"/>
                <w:szCs w:val="22"/>
              </w:rPr>
              <w:t>o b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u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i</w:t>
            </w:r>
            <w:r w:rsidR="0045088A" w:rsidRPr="00FF48CB">
              <w:rPr>
                <w:i/>
                <w:sz w:val="22"/>
                <w:szCs w:val="22"/>
              </w:rPr>
              <w:t xml:space="preserve">ld 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s</w:t>
            </w:r>
            <w:r w:rsidR="0045088A" w:rsidRPr="00FF48CB">
              <w:rPr>
                <w:i/>
                <w:sz w:val="22"/>
                <w:szCs w:val="22"/>
              </w:rPr>
              <w:t>trong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and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la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s</w:t>
            </w:r>
            <w:r w:rsidR="0045088A" w:rsidRPr="00FF48CB">
              <w:rPr>
                <w:i/>
                <w:sz w:val="22"/>
                <w:szCs w:val="22"/>
              </w:rPr>
              <w:t>ti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n</w:t>
            </w:r>
            <w:r w:rsidR="0045088A" w:rsidRPr="00FF48CB">
              <w:rPr>
                <w:i/>
                <w:sz w:val="22"/>
                <w:szCs w:val="22"/>
              </w:rPr>
              <w:t>g re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l</w:t>
            </w:r>
            <w:r w:rsidR="0045088A" w:rsidRPr="00FF48CB">
              <w:rPr>
                <w:i/>
                <w:sz w:val="22"/>
                <w:szCs w:val="22"/>
              </w:rPr>
              <w:t>a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t</w:t>
            </w:r>
            <w:r w:rsidR="0045088A" w:rsidRPr="00FF48CB">
              <w:rPr>
                <w:i/>
                <w:sz w:val="22"/>
                <w:szCs w:val="22"/>
              </w:rPr>
              <w:t>ions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h</w:t>
            </w:r>
            <w:r w:rsidR="0045088A" w:rsidRPr="00FF48CB">
              <w:rPr>
                <w:i/>
                <w:sz w:val="22"/>
                <w:szCs w:val="22"/>
              </w:rPr>
              <w:t>ips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pacing w:val="1"/>
                <w:sz w:val="22"/>
                <w:szCs w:val="22"/>
              </w:rPr>
              <w:t>i</w:t>
            </w:r>
            <w:r w:rsidR="0045088A" w:rsidRPr="00FF48CB">
              <w:rPr>
                <w:i/>
                <w:sz w:val="22"/>
                <w:szCs w:val="22"/>
              </w:rPr>
              <w:t xml:space="preserve">n </w:t>
            </w:r>
            <w:r w:rsidR="000F75D5" w:rsidRPr="00FF48CB">
              <w:rPr>
                <w:i/>
                <w:sz w:val="22"/>
                <w:szCs w:val="22"/>
              </w:rPr>
              <w:t xml:space="preserve">a 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m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u</w:t>
            </w:r>
            <w:r w:rsidR="0045088A" w:rsidRPr="00FF48CB">
              <w:rPr>
                <w:i/>
                <w:sz w:val="22"/>
                <w:szCs w:val="22"/>
              </w:rPr>
              <w:t>l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t</w:t>
            </w:r>
            <w:r w:rsidR="0045088A" w:rsidRPr="00FF48CB">
              <w:rPr>
                <w:i/>
                <w:sz w:val="22"/>
                <w:szCs w:val="22"/>
              </w:rPr>
              <w:t>i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t</w:t>
            </w:r>
            <w:r w:rsidR="0045088A" w:rsidRPr="00FF48CB">
              <w:rPr>
                <w:i/>
                <w:sz w:val="22"/>
                <w:szCs w:val="22"/>
              </w:rPr>
              <w:t>u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d</w:t>
            </w:r>
            <w:r w:rsidR="0045088A" w:rsidRPr="00FF48CB">
              <w:rPr>
                <w:i/>
                <w:sz w:val="22"/>
                <w:szCs w:val="22"/>
              </w:rPr>
              <w:t>e of</w:t>
            </w:r>
            <w:r w:rsidR="0045088A"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pacing w:val="-3"/>
                <w:sz w:val="22"/>
                <w:szCs w:val="22"/>
              </w:rPr>
              <w:t>d</w:t>
            </w:r>
            <w:r w:rsidR="0045088A" w:rsidRPr="00FF48CB">
              <w:rPr>
                <w:i/>
                <w:sz w:val="22"/>
                <w:szCs w:val="22"/>
              </w:rPr>
              <w:t>iv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e</w:t>
            </w:r>
            <w:r w:rsidR="0045088A" w:rsidRPr="00FF48CB">
              <w:rPr>
                <w:i/>
                <w:sz w:val="22"/>
                <w:szCs w:val="22"/>
              </w:rPr>
              <w:t>rse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s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e</w:t>
            </w:r>
            <w:r w:rsidR="0045088A" w:rsidRPr="00FF48CB">
              <w:rPr>
                <w:i/>
                <w:sz w:val="22"/>
                <w:szCs w:val="22"/>
              </w:rPr>
              <w:t>t</w:t>
            </w:r>
            <w:r w:rsidR="0045088A" w:rsidRPr="00FF48CB">
              <w:rPr>
                <w:i/>
                <w:spacing w:val="-2"/>
                <w:sz w:val="22"/>
                <w:szCs w:val="22"/>
              </w:rPr>
              <w:t>t</w:t>
            </w:r>
            <w:r w:rsidR="0045088A" w:rsidRPr="00FF48CB">
              <w:rPr>
                <w:i/>
                <w:sz w:val="22"/>
                <w:szCs w:val="22"/>
              </w:rPr>
              <w:t>ings.</w:t>
            </w:r>
            <w:r w:rsidR="000F75D5" w:rsidRPr="00FF48CB">
              <w:rPr>
                <w:i/>
                <w:sz w:val="22"/>
                <w:szCs w:val="22"/>
              </w:rPr>
              <w:t xml:space="preserve"> </w:t>
            </w:r>
            <w:r w:rsidR="0045088A" w:rsidRPr="00FF48CB">
              <w:rPr>
                <w:i/>
                <w:sz w:val="22"/>
                <w:szCs w:val="22"/>
              </w:rPr>
              <w:t>Have a passion for teaching English and helping children to grow</w:t>
            </w:r>
            <w:r w:rsidR="00923E8F" w:rsidRPr="00FF48CB">
              <w:rPr>
                <w:i/>
                <w:sz w:val="22"/>
                <w:szCs w:val="22"/>
              </w:rPr>
              <w:t xml:space="preserve"> both</w:t>
            </w:r>
            <w:r w:rsidR="0045088A" w:rsidRPr="00FF48CB">
              <w:rPr>
                <w:i/>
                <w:sz w:val="22"/>
                <w:szCs w:val="22"/>
              </w:rPr>
              <w:t xml:space="preserve"> academically and intellectually. </w:t>
            </w:r>
          </w:p>
          <w:p w:rsidR="0045088A" w:rsidRPr="00FF48CB" w:rsidRDefault="0045088A" w:rsidP="0045088A">
            <w:pPr>
              <w:rPr>
                <w:i/>
              </w:rPr>
            </w:pPr>
          </w:p>
        </w:tc>
      </w:tr>
      <w:tr w:rsidR="009E4BCE" w:rsidRPr="00FF48CB" w:rsidTr="00AC6152">
        <w:trPr>
          <w:trHeight w:val="1763"/>
        </w:trPr>
        <w:tc>
          <w:tcPr>
            <w:tcW w:w="5246" w:type="dxa"/>
          </w:tcPr>
          <w:p w:rsidR="009E4BCE" w:rsidRPr="00FF48CB" w:rsidRDefault="0087266F" w:rsidP="009E4BCE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>Creative/Innovative</w:t>
            </w:r>
          </w:p>
          <w:p w:rsidR="009E4BCE" w:rsidRPr="00FF48CB" w:rsidRDefault="0087266F" w:rsidP="009E4BCE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>Teaching Concentration</w:t>
            </w:r>
          </w:p>
          <w:p w:rsidR="000D1B20" w:rsidRPr="00FF48CB" w:rsidRDefault="000D1B20" w:rsidP="009E4BCE">
            <w:pPr>
              <w:numPr>
                <w:ilvl w:val="0"/>
                <w:numId w:val="3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>Program Coordination</w:t>
            </w:r>
          </w:p>
          <w:p w:rsidR="009E4BCE" w:rsidRPr="00FF48CB" w:rsidRDefault="0087266F" w:rsidP="009E4BCE">
            <w:pPr>
              <w:numPr>
                <w:ilvl w:val="0"/>
                <w:numId w:val="5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 xml:space="preserve">Highly Organized </w:t>
            </w:r>
          </w:p>
          <w:p w:rsidR="009E4BCE" w:rsidRPr="00FF48CB" w:rsidRDefault="000D1B20" w:rsidP="009E4BCE">
            <w:pPr>
              <w:numPr>
                <w:ilvl w:val="0"/>
                <w:numId w:val="6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>Rapport Building</w:t>
            </w:r>
          </w:p>
          <w:p w:rsidR="009E4BCE" w:rsidRPr="00FF48CB" w:rsidRDefault="0087266F" w:rsidP="009E4BCE">
            <w:pPr>
              <w:numPr>
                <w:ilvl w:val="0"/>
                <w:numId w:val="7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 xml:space="preserve">Team Player </w:t>
            </w:r>
          </w:p>
        </w:tc>
        <w:tc>
          <w:tcPr>
            <w:tcW w:w="4330" w:type="dxa"/>
          </w:tcPr>
          <w:p w:rsidR="009E4BCE" w:rsidRPr="00FF48CB" w:rsidRDefault="000D1B20" w:rsidP="009E4BCE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 xml:space="preserve">Patient/Flexible </w:t>
            </w:r>
          </w:p>
          <w:p w:rsidR="000D1B20" w:rsidRPr="00FF48CB" w:rsidRDefault="000D1B20" w:rsidP="009E4BCE">
            <w:pPr>
              <w:numPr>
                <w:ilvl w:val="0"/>
                <w:numId w:val="2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>Strengths-Based Approach</w:t>
            </w:r>
          </w:p>
          <w:p w:rsidR="009E4BCE" w:rsidRPr="00FF48CB" w:rsidRDefault="0087266F" w:rsidP="009E4BCE">
            <w:pPr>
              <w:numPr>
                <w:ilvl w:val="0"/>
                <w:numId w:val="4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 xml:space="preserve">Crisis Management </w:t>
            </w:r>
          </w:p>
          <w:p w:rsidR="009E4BCE" w:rsidRPr="00FF48CB" w:rsidRDefault="0087266F" w:rsidP="009E4BCE">
            <w:pPr>
              <w:numPr>
                <w:ilvl w:val="0"/>
                <w:numId w:val="5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 xml:space="preserve">Solution Focused </w:t>
            </w:r>
          </w:p>
          <w:p w:rsidR="009E4BCE" w:rsidRPr="00FF48CB" w:rsidRDefault="0087266F" w:rsidP="009E4BCE">
            <w:pPr>
              <w:numPr>
                <w:ilvl w:val="0"/>
                <w:numId w:val="6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>Problem Solv</w:t>
            </w:r>
            <w:r w:rsidR="006F374C" w:rsidRPr="00FF48CB">
              <w:rPr>
                <w:i/>
                <w:sz w:val="22"/>
                <w:szCs w:val="22"/>
              </w:rPr>
              <w:t>er</w:t>
            </w:r>
            <w:r w:rsidRPr="00FF48CB">
              <w:rPr>
                <w:i/>
                <w:sz w:val="22"/>
                <w:szCs w:val="22"/>
              </w:rPr>
              <w:t xml:space="preserve"> </w:t>
            </w:r>
          </w:p>
          <w:p w:rsidR="009E4BCE" w:rsidRPr="00FF48CB" w:rsidRDefault="0087266F" w:rsidP="009E4BCE">
            <w:pPr>
              <w:numPr>
                <w:ilvl w:val="0"/>
                <w:numId w:val="7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 xml:space="preserve">Case Management  </w:t>
            </w:r>
          </w:p>
        </w:tc>
      </w:tr>
      <w:tr w:rsidR="009E4BCE" w:rsidRPr="00FF48CB" w:rsidTr="00AC6152">
        <w:tc>
          <w:tcPr>
            <w:tcW w:w="9576" w:type="dxa"/>
            <w:gridSpan w:val="2"/>
          </w:tcPr>
          <w:p w:rsidR="009E4BCE" w:rsidRPr="00FF48CB" w:rsidRDefault="009E4BCE" w:rsidP="00A92B87">
            <w:pPr>
              <w:pStyle w:val="1"/>
              <w:rPr>
                <w:rFonts w:ascii="Times New Roman" w:hAnsi="Times New Roman" w:cs="Times New Roman"/>
                <w:i/>
              </w:rPr>
            </w:pPr>
            <w:r w:rsidRPr="00FF48CB">
              <w:rPr>
                <w:rFonts w:ascii="Times New Roman" w:hAnsi="Times New Roman" w:cs="Times New Roman"/>
                <w:i/>
              </w:rPr>
              <w:t>Professional Experience</w:t>
            </w:r>
          </w:p>
        </w:tc>
      </w:tr>
      <w:tr w:rsidR="009E4BCE" w:rsidRPr="00FF48CB" w:rsidTr="00AC6152">
        <w:tc>
          <w:tcPr>
            <w:tcW w:w="9576" w:type="dxa"/>
            <w:gridSpan w:val="2"/>
          </w:tcPr>
          <w:p w:rsidR="009E4BCE" w:rsidRPr="00FF48CB" w:rsidRDefault="006803FF" w:rsidP="008B62E1">
            <w:pPr>
              <w:pStyle w:val="BodyText1"/>
              <w:rPr>
                <w:rFonts w:ascii="Times New Roman" w:hAnsi="Times New Roman"/>
                <w:i/>
              </w:rPr>
            </w:pPr>
            <w:r w:rsidRPr="00FF48CB">
              <w:rPr>
                <w:rStyle w:val="BodyText1Char"/>
                <w:rFonts w:ascii="Times New Roman" w:hAnsi="Times New Roman"/>
                <w:i/>
              </w:rPr>
              <w:t>St</w:t>
            </w:r>
            <w:r w:rsidRPr="00FF48CB">
              <w:rPr>
                <w:rFonts w:ascii="Times New Roman" w:hAnsi="Times New Roman"/>
                <w:i/>
              </w:rPr>
              <w:t>. Joseph’s Home for Children, Catholic Charities, Minneapolis</w:t>
            </w:r>
            <w:r w:rsidR="001E720B" w:rsidRPr="00FF48CB">
              <w:rPr>
                <w:rFonts w:ascii="Times New Roman" w:hAnsi="Times New Roman"/>
                <w:i/>
              </w:rPr>
              <w:t>,</w:t>
            </w:r>
            <w:r w:rsidRPr="00FF48CB">
              <w:rPr>
                <w:rFonts w:ascii="Times New Roman" w:hAnsi="Times New Roman"/>
                <w:i/>
              </w:rPr>
              <w:t xml:space="preserve"> MN </w:t>
            </w:r>
          </w:p>
          <w:p w:rsidR="009E4BCE" w:rsidRPr="00FF48CB" w:rsidRDefault="006803FF" w:rsidP="008B62E1">
            <w:pPr>
              <w:pStyle w:val="20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i/>
              </w:rPr>
              <w:t xml:space="preserve">November 2012-Current </w:t>
            </w:r>
          </w:p>
          <w:p w:rsidR="009E4BCE" w:rsidRPr="00FF48CB" w:rsidRDefault="006803FF" w:rsidP="00A90309">
            <w:pPr>
              <w:pStyle w:val="a5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i/>
              </w:rPr>
              <w:t xml:space="preserve">Youth Counselor </w:t>
            </w:r>
          </w:p>
          <w:p w:rsidR="009E4BCE" w:rsidRPr="00FF48CB" w:rsidRDefault="009E4BCE" w:rsidP="009E4BCE">
            <w:pPr>
              <w:pStyle w:val="3"/>
              <w:rPr>
                <w:rFonts w:ascii="Times New Roman" w:hAnsi="Times New Roman" w:cs="Times New Roman"/>
                <w:i/>
              </w:rPr>
            </w:pPr>
            <w:r w:rsidRPr="00FF48CB">
              <w:rPr>
                <w:rFonts w:ascii="Times New Roman" w:hAnsi="Times New Roman" w:cs="Times New Roman"/>
                <w:i/>
              </w:rPr>
              <w:t>Achievements:</w:t>
            </w:r>
          </w:p>
          <w:p w:rsidR="009E4BCE" w:rsidRPr="00FF48CB" w:rsidRDefault="006803FF" w:rsidP="009E4BCE">
            <w:pPr>
              <w:numPr>
                <w:ilvl w:val="0"/>
                <w:numId w:val="14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>Ability to build relationships quickly and therapeutically with children</w:t>
            </w:r>
          </w:p>
          <w:p w:rsidR="009E4BCE" w:rsidRPr="00FF48CB" w:rsidRDefault="006803FF" w:rsidP="009E4BCE">
            <w:pPr>
              <w:numPr>
                <w:ilvl w:val="0"/>
                <w:numId w:val="15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>Promoted to shift leader within the first 2 months of beginning job</w:t>
            </w:r>
          </w:p>
          <w:p w:rsidR="008B62E1" w:rsidRPr="00FF48CB" w:rsidRDefault="006803FF" w:rsidP="008B62E1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 xml:space="preserve">Showing up to work on time and well prepared for each shift </w:t>
            </w:r>
          </w:p>
          <w:p w:rsidR="000D5264" w:rsidRPr="00FF48CB" w:rsidRDefault="000D5264" w:rsidP="000D5264">
            <w:pPr>
              <w:pStyle w:val="3"/>
              <w:rPr>
                <w:rFonts w:ascii="Times New Roman" w:hAnsi="Times New Roman" w:cs="Times New Roman"/>
                <w:i/>
              </w:rPr>
            </w:pPr>
            <w:r w:rsidRPr="00FF48CB">
              <w:rPr>
                <w:rFonts w:ascii="Times New Roman" w:hAnsi="Times New Roman" w:cs="Times New Roman"/>
                <w:i/>
              </w:rPr>
              <w:t>Responsibilities:</w:t>
            </w:r>
          </w:p>
          <w:p w:rsidR="000D5264" w:rsidRPr="00FF48CB" w:rsidRDefault="006803FF" w:rsidP="000D5264">
            <w:pPr>
              <w:numPr>
                <w:ilvl w:val="0"/>
                <w:numId w:val="9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 xml:space="preserve">Plan and implement programming surrounding life skill development </w:t>
            </w:r>
          </w:p>
          <w:p w:rsidR="000D5264" w:rsidRPr="00FF48CB" w:rsidRDefault="006803FF" w:rsidP="000D5264">
            <w:pPr>
              <w:numPr>
                <w:ilvl w:val="0"/>
                <w:numId w:val="10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 xml:space="preserve">Assist  youth with homework on a daily basis </w:t>
            </w:r>
          </w:p>
          <w:p w:rsidR="000D5264" w:rsidRPr="00FF48CB" w:rsidRDefault="006803FF" w:rsidP="000D5264">
            <w:pPr>
              <w:numPr>
                <w:ilvl w:val="0"/>
                <w:numId w:val="11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 xml:space="preserve">Facilitate group discussions surrounding pertinent life topics </w:t>
            </w:r>
          </w:p>
          <w:p w:rsidR="000D5264" w:rsidRPr="00FF48CB" w:rsidRDefault="006803FF" w:rsidP="000D5264">
            <w:pPr>
              <w:numPr>
                <w:ilvl w:val="0"/>
                <w:numId w:val="12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 xml:space="preserve">Encourage youth to find their strengths and promote self-esteem </w:t>
            </w:r>
          </w:p>
          <w:p w:rsidR="000D5264" w:rsidRPr="00FF48CB" w:rsidRDefault="006803FF" w:rsidP="000D5264">
            <w:pPr>
              <w:numPr>
                <w:ilvl w:val="0"/>
                <w:numId w:val="13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 xml:space="preserve">Coordinate services with other providers (i.e. school teachers, therapists, parents) </w:t>
            </w:r>
          </w:p>
        </w:tc>
      </w:tr>
      <w:tr w:rsidR="009E4BCE" w:rsidRPr="00FF48CB" w:rsidTr="00AC6152">
        <w:tc>
          <w:tcPr>
            <w:tcW w:w="9576" w:type="dxa"/>
            <w:gridSpan w:val="2"/>
          </w:tcPr>
          <w:p w:rsidR="008E06A5" w:rsidRPr="00FF48CB" w:rsidRDefault="001E720B" w:rsidP="008E06A5">
            <w:pPr>
              <w:pStyle w:val="BodyText1"/>
              <w:rPr>
                <w:rFonts w:ascii="Times New Roman" w:hAnsi="Times New Roman"/>
                <w:i/>
              </w:rPr>
            </w:pPr>
            <w:r w:rsidRPr="00FF48CB">
              <w:rPr>
                <w:rStyle w:val="BodyText1Char"/>
                <w:rFonts w:ascii="Times New Roman" w:hAnsi="Times New Roman"/>
                <w:i/>
              </w:rPr>
              <w:t>Headway Emotional Health Services</w:t>
            </w:r>
            <w:r w:rsidR="008E06A5" w:rsidRPr="00FF48CB">
              <w:rPr>
                <w:rFonts w:ascii="Times New Roman" w:hAnsi="Times New Roman"/>
                <w:i/>
              </w:rPr>
              <w:t xml:space="preserve">, </w:t>
            </w:r>
            <w:r w:rsidRPr="00FF48CB">
              <w:rPr>
                <w:rStyle w:val="BodyText1Char"/>
                <w:rFonts w:ascii="Times New Roman" w:hAnsi="Times New Roman"/>
                <w:i/>
              </w:rPr>
              <w:t xml:space="preserve">Richfield, MN </w:t>
            </w:r>
          </w:p>
          <w:p w:rsidR="008E06A5" w:rsidRPr="00FF48CB" w:rsidRDefault="0092529B" w:rsidP="008E06A5">
            <w:pPr>
              <w:pStyle w:val="20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i/>
              </w:rPr>
              <w:t xml:space="preserve">October 2010-Current </w:t>
            </w:r>
          </w:p>
          <w:p w:rsidR="008E06A5" w:rsidRPr="00FF48CB" w:rsidRDefault="0092529B" w:rsidP="008E06A5">
            <w:pPr>
              <w:pStyle w:val="a5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i/>
              </w:rPr>
              <w:lastRenderedPageBreak/>
              <w:t xml:space="preserve">Children’s Mental Health Case Manager </w:t>
            </w:r>
          </w:p>
          <w:p w:rsidR="008E06A5" w:rsidRPr="00FF48CB" w:rsidRDefault="008E06A5" w:rsidP="008E06A5">
            <w:pPr>
              <w:pStyle w:val="3"/>
              <w:rPr>
                <w:rFonts w:ascii="Times New Roman" w:hAnsi="Times New Roman" w:cs="Times New Roman"/>
                <w:i/>
              </w:rPr>
            </w:pPr>
            <w:r w:rsidRPr="00FF48CB">
              <w:rPr>
                <w:rFonts w:ascii="Times New Roman" w:hAnsi="Times New Roman" w:cs="Times New Roman"/>
                <w:i/>
              </w:rPr>
              <w:t>Achievements:</w:t>
            </w:r>
          </w:p>
          <w:p w:rsidR="008E06A5" w:rsidRPr="00FF48CB" w:rsidRDefault="0092529B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pacing w:val="-1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ons</w:t>
            </w:r>
            <w:r w:rsidRPr="00FF48CB">
              <w:rPr>
                <w:i/>
                <w:spacing w:val="1"/>
                <w:sz w:val="22"/>
                <w:szCs w:val="22"/>
              </w:rPr>
              <w:t>i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te</w:t>
            </w:r>
            <w:r w:rsidRPr="00FF48CB">
              <w:rPr>
                <w:i/>
                <w:spacing w:val="-2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 xml:space="preserve">y </w:t>
            </w:r>
            <w:r w:rsidRPr="00FF48CB">
              <w:rPr>
                <w:i/>
                <w:spacing w:val="-2"/>
                <w:sz w:val="22"/>
                <w:szCs w:val="22"/>
              </w:rPr>
              <w:t>h</w:t>
            </w:r>
            <w:r w:rsidRPr="00FF48CB">
              <w:rPr>
                <w:i/>
                <w:sz w:val="22"/>
                <w:szCs w:val="22"/>
              </w:rPr>
              <w:t xml:space="preserve">igh 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ev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l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3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f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2"/>
                <w:sz w:val="22"/>
                <w:szCs w:val="22"/>
              </w:rPr>
              <w:t>cl</w:t>
            </w:r>
            <w:r w:rsidRPr="00FF48CB">
              <w:rPr>
                <w:i/>
                <w:sz w:val="22"/>
                <w:szCs w:val="22"/>
              </w:rPr>
              <w:t>ie</w:t>
            </w:r>
            <w:r w:rsidRPr="00FF48CB">
              <w:rPr>
                <w:i/>
                <w:spacing w:val="-2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s</w:t>
            </w:r>
            <w:r w:rsidRPr="00FF48CB">
              <w:rPr>
                <w:i/>
                <w:spacing w:val="-2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ti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fa</w:t>
            </w:r>
            <w:r w:rsidRPr="00FF48CB">
              <w:rPr>
                <w:i/>
                <w:spacing w:val="-2"/>
                <w:sz w:val="22"/>
                <w:szCs w:val="22"/>
              </w:rPr>
              <w:t>ct</w:t>
            </w:r>
            <w:r w:rsidRPr="00FF48CB">
              <w:rPr>
                <w:i/>
                <w:sz w:val="22"/>
                <w:szCs w:val="22"/>
              </w:rPr>
              <w:t>ion</w:t>
            </w:r>
          </w:p>
          <w:p w:rsidR="008E06A5" w:rsidRPr="00FF48CB" w:rsidRDefault="0092529B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>Esta</w:t>
            </w:r>
            <w:r w:rsidRPr="00FF48CB">
              <w:rPr>
                <w:i/>
                <w:spacing w:val="-3"/>
                <w:sz w:val="22"/>
                <w:szCs w:val="22"/>
              </w:rPr>
              <w:t>b</w:t>
            </w:r>
            <w:r w:rsidRPr="00FF48CB">
              <w:rPr>
                <w:i/>
                <w:sz w:val="22"/>
                <w:szCs w:val="22"/>
              </w:rPr>
              <w:t>l</w:t>
            </w:r>
            <w:r w:rsidRPr="00FF48CB">
              <w:rPr>
                <w:i/>
                <w:spacing w:val="-1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 xml:space="preserve">shed </w:t>
            </w:r>
            <w:r w:rsidRPr="00FF48CB">
              <w:rPr>
                <w:i/>
                <w:spacing w:val="-4"/>
                <w:sz w:val="22"/>
                <w:szCs w:val="22"/>
              </w:rPr>
              <w:t>w</w:t>
            </w:r>
            <w:r w:rsidRPr="00FF48CB">
              <w:rPr>
                <w:i/>
                <w:sz w:val="22"/>
                <w:szCs w:val="22"/>
              </w:rPr>
              <w:t>it</w:t>
            </w:r>
            <w:r w:rsidRPr="00FF48CB">
              <w:rPr>
                <w:i/>
                <w:spacing w:val="-3"/>
                <w:sz w:val="22"/>
                <w:szCs w:val="22"/>
              </w:rPr>
              <w:t>h</w:t>
            </w:r>
            <w:r w:rsidRPr="00FF48CB">
              <w:rPr>
                <w:i/>
                <w:sz w:val="22"/>
                <w:szCs w:val="22"/>
              </w:rPr>
              <w:t>in a</w:t>
            </w:r>
            <w:r w:rsidRPr="00FF48CB">
              <w:rPr>
                <w:i/>
                <w:spacing w:val="-3"/>
                <w:sz w:val="22"/>
                <w:szCs w:val="22"/>
              </w:rPr>
              <w:t>g</w:t>
            </w:r>
            <w:r w:rsidRPr="00FF48CB">
              <w:rPr>
                <w:i/>
                <w:sz w:val="22"/>
                <w:szCs w:val="22"/>
              </w:rPr>
              <w:t>en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y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as “go</w:t>
            </w:r>
            <w:r w:rsidRPr="00FF48CB">
              <w:rPr>
                <w:i/>
                <w:spacing w:val="-2"/>
                <w:sz w:val="22"/>
                <w:szCs w:val="22"/>
              </w:rPr>
              <w:t>-</w:t>
            </w:r>
            <w:r w:rsidRPr="00FF48CB">
              <w:rPr>
                <w:i/>
                <w:sz w:val="22"/>
                <w:szCs w:val="22"/>
              </w:rPr>
              <w:t xml:space="preserve">to” </w:t>
            </w:r>
            <w:r w:rsidRPr="00FF48CB">
              <w:rPr>
                <w:i/>
                <w:spacing w:val="-3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 xml:space="preserve">ase </w:t>
            </w:r>
            <w:r w:rsidRPr="00FF48CB">
              <w:rPr>
                <w:i/>
                <w:spacing w:val="-2"/>
                <w:sz w:val="22"/>
                <w:szCs w:val="22"/>
              </w:rPr>
              <w:t>m</w:t>
            </w:r>
            <w:r w:rsidRPr="00FF48CB">
              <w:rPr>
                <w:i/>
                <w:sz w:val="22"/>
                <w:szCs w:val="22"/>
              </w:rPr>
              <w:t>a</w:t>
            </w:r>
            <w:r w:rsidRPr="00FF48CB">
              <w:rPr>
                <w:i/>
                <w:spacing w:val="-3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ager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f</w:t>
            </w:r>
            <w:r w:rsidRPr="00FF48CB">
              <w:rPr>
                <w:i/>
                <w:sz w:val="22"/>
                <w:szCs w:val="22"/>
              </w:rPr>
              <w:t>or co</w:t>
            </w:r>
            <w:r w:rsidRPr="00FF48CB">
              <w:rPr>
                <w:i/>
                <w:spacing w:val="-2"/>
                <w:sz w:val="22"/>
                <w:szCs w:val="22"/>
              </w:rPr>
              <w:t>m</w:t>
            </w:r>
            <w:r w:rsidRPr="00FF48CB">
              <w:rPr>
                <w:i/>
                <w:spacing w:val="-3"/>
                <w:sz w:val="22"/>
                <w:szCs w:val="22"/>
              </w:rPr>
              <w:t>p</w:t>
            </w:r>
            <w:r w:rsidRPr="00FF48CB">
              <w:rPr>
                <w:i/>
                <w:sz w:val="22"/>
                <w:szCs w:val="22"/>
              </w:rPr>
              <w:t>lex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cas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s</w:t>
            </w:r>
          </w:p>
          <w:p w:rsidR="008E06A5" w:rsidRPr="00FF48CB" w:rsidRDefault="0092529B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>Ma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te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ed o</w:t>
            </w:r>
            <w:r w:rsidRPr="00FF48CB">
              <w:rPr>
                <w:i/>
                <w:spacing w:val="-1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-go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ng c</w:t>
            </w:r>
            <w:r w:rsidRPr="00FF48CB">
              <w:rPr>
                <w:i/>
                <w:spacing w:val="-2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or</w:t>
            </w:r>
            <w:r w:rsidRPr="00FF48CB">
              <w:rPr>
                <w:i/>
                <w:spacing w:val="-2"/>
                <w:sz w:val="22"/>
                <w:szCs w:val="22"/>
              </w:rPr>
              <w:t>d</w:t>
            </w:r>
            <w:r w:rsidRPr="00FF48CB">
              <w:rPr>
                <w:i/>
                <w:sz w:val="22"/>
                <w:szCs w:val="22"/>
              </w:rPr>
              <w:t>i</w:t>
            </w:r>
            <w:r w:rsidRPr="00FF48CB">
              <w:rPr>
                <w:i/>
                <w:spacing w:val="-3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ati</w:t>
            </w:r>
            <w:r w:rsidRPr="00FF48CB">
              <w:rPr>
                <w:i/>
                <w:spacing w:val="-3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 xml:space="preserve">n </w:t>
            </w:r>
            <w:r w:rsidRPr="00FF48CB">
              <w:rPr>
                <w:i/>
                <w:spacing w:val="-1"/>
                <w:sz w:val="22"/>
                <w:szCs w:val="22"/>
              </w:rPr>
              <w:t>w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 xml:space="preserve">th </w:t>
            </w:r>
            <w:r w:rsidRPr="00FF48CB">
              <w:rPr>
                <w:i/>
                <w:spacing w:val="-2"/>
                <w:sz w:val="22"/>
                <w:szCs w:val="22"/>
              </w:rPr>
              <w:t>m</w:t>
            </w:r>
            <w:r w:rsidRPr="00FF48CB">
              <w:rPr>
                <w:i/>
                <w:sz w:val="22"/>
                <w:szCs w:val="22"/>
              </w:rPr>
              <w:t>u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ple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se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v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ce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prov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de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 xml:space="preserve">s </w:t>
            </w:r>
            <w:r w:rsidRPr="00FF48CB">
              <w:rPr>
                <w:i/>
                <w:spacing w:val="1"/>
                <w:sz w:val="22"/>
                <w:szCs w:val="22"/>
              </w:rPr>
              <w:t>f</w:t>
            </w:r>
            <w:r w:rsidRPr="00FF48CB">
              <w:rPr>
                <w:i/>
                <w:spacing w:val="-3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r e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 xml:space="preserve">ch 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l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ent case</w:t>
            </w:r>
          </w:p>
          <w:p w:rsidR="008E06A5" w:rsidRPr="00FF48CB" w:rsidRDefault="008E06A5" w:rsidP="008E06A5">
            <w:pPr>
              <w:pStyle w:val="3"/>
              <w:rPr>
                <w:rFonts w:ascii="Times New Roman" w:hAnsi="Times New Roman" w:cs="Times New Roman"/>
                <w:i/>
              </w:rPr>
            </w:pPr>
            <w:r w:rsidRPr="00FF48CB">
              <w:rPr>
                <w:rFonts w:ascii="Times New Roman" w:hAnsi="Times New Roman" w:cs="Times New Roman"/>
                <w:i/>
              </w:rPr>
              <w:t>Responsibilities:</w:t>
            </w:r>
          </w:p>
          <w:p w:rsidR="008E06A5" w:rsidRPr="00FF48CB" w:rsidRDefault="007A3A91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>Resea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ch, o</w:t>
            </w:r>
            <w:r w:rsidRPr="00FF48CB">
              <w:rPr>
                <w:i/>
                <w:spacing w:val="-2"/>
                <w:sz w:val="22"/>
                <w:szCs w:val="22"/>
              </w:rPr>
              <w:t>b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in, and</w:t>
            </w:r>
            <w:r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r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fer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c</w:t>
            </w:r>
            <w:r w:rsidRPr="00FF48CB">
              <w:rPr>
                <w:i/>
                <w:spacing w:val="1"/>
                <w:sz w:val="22"/>
                <w:szCs w:val="22"/>
              </w:rPr>
              <w:t>l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ent</w:t>
            </w:r>
            <w:r w:rsidRPr="00FF48CB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fa</w:t>
            </w:r>
            <w:r w:rsidRPr="00FF48CB">
              <w:rPr>
                <w:i/>
                <w:spacing w:val="-4"/>
                <w:sz w:val="22"/>
                <w:szCs w:val="22"/>
              </w:rPr>
              <w:t>m</w:t>
            </w:r>
            <w:r w:rsidRPr="00FF48CB">
              <w:rPr>
                <w:i/>
                <w:sz w:val="22"/>
                <w:szCs w:val="22"/>
              </w:rPr>
              <w:t>i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ies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for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appr</w:t>
            </w:r>
            <w:r w:rsidRPr="00FF48CB">
              <w:rPr>
                <w:i/>
                <w:spacing w:val="-2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pr</w:t>
            </w:r>
            <w:r w:rsidRPr="00FF48CB">
              <w:rPr>
                <w:i/>
                <w:spacing w:val="-1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 xml:space="preserve">ate 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er</w:t>
            </w:r>
            <w:r w:rsidRPr="00FF48CB">
              <w:rPr>
                <w:i/>
                <w:spacing w:val="-2"/>
                <w:sz w:val="22"/>
                <w:szCs w:val="22"/>
              </w:rPr>
              <w:t>v</w:t>
            </w:r>
            <w:r w:rsidRPr="00FF48CB">
              <w:rPr>
                <w:i/>
                <w:sz w:val="22"/>
                <w:szCs w:val="22"/>
              </w:rPr>
              <w:t>i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es</w:t>
            </w:r>
          </w:p>
          <w:p w:rsidR="008E06A5" w:rsidRPr="00FF48CB" w:rsidRDefault="007A3A91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>Evalu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te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e</w:t>
            </w:r>
            <w:r w:rsidRPr="00FF48CB">
              <w:rPr>
                <w:i/>
                <w:spacing w:val="-2"/>
                <w:sz w:val="22"/>
                <w:szCs w:val="22"/>
              </w:rPr>
              <w:t>f</w:t>
            </w:r>
            <w:r w:rsidRPr="00FF48CB">
              <w:rPr>
                <w:i/>
                <w:sz w:val="22"/>
                <w:szCs w:val="22"/>
              </w:rPr>
              <w:t>fe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ven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ss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3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f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2"/>
                <w:sz w:val="22"/>
                <w:szCs w:val="22"/>
              </w:rPr>
              <w:t>se</w:t>
            </w:r>
            <w:r w:rsidRPr="00FF48CB">
              <w:rPr>
                <w:i/>
                <w:sz w:val="22"/>
                <w:szCs w:val="22"/>
              </w:rPr>
              <w:t>rvi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 xml:space="preserve">es </w:t>
            </w:r>
            <w:r w:rsidRPr="00FF48CB">
              <w:rPr>
                <w:i/>
                <w:spacing w:val="-1"/>
                <w:sz w:val="22"/>
                <w:szCs w:val="22"/>
              </w:rPr>
              <w:t>w</w:t>
            </w:r>
            <w:r w:rsidRPr="00FF48CB">
              <w:rPr>
                <w:i/>
                <w:sz w:val="22"/>
                <w:szCs w:val="22"/>
              </w:rPr>
              <w:t>ith</w:t>
            </w:r>
            <w:r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fa</w:t>
            </w:r>
            <w:r w:rsidRPr="00FF48CB">
              <w:rPr>
                <w:i/>
                <w:spacing w:val="-2"/>
                <w:sz w:val="22"/>
                <w:szCs w:val="22"/>
              </w:rPr>
              <w:t>mi</w:t>
            </w:r>
            <w:r w:rsidRPr="00FF48CB">
              <w:rPr>
                <w:i/>
                <w:sz w:val="22"/>
                <w:szCs w:val="22"/>
              </w:rPr>
              <w:t>l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es</w:t>
            </w:r>
            <w:r w:rsidRPr="00FF48CB">
              <w:rPr>
                <w:i/>
                <w:spacing w:val="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a</w:t>
            </w:r>
            <w:r w:rsidRPr="00FF48CB">
              <w:rPr>
                <w:i/>
                <w:spacing w:val="-3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d a</w:t>
            </w:r>
            <w:r w:rsidRPr="00FF48CB">
              <w:rPr>
                <w:i/>
                <w:spacing w:val="-3"/>
                <w:sz w:val="22"/>
                <w:szCs w:val="22"/>
              </w:rPr>
              <w:t>d</w:t>
            </w:r>
            <w:r w:rsidRPr="00FF48CB">
              <w:rPr>
                <w:i/>
                <w:spacing w:val="-2"/>
                <w:sz w:val="22"/>
                <w:szCs w:val="22"/>
              </w:rPr>
              <w:t>j</w:t>
            </w:r>
            <w:r w:rsidRPr="00FF48CB">
              <w:rPr>
                <w:i/>
                <w:sz w:val="22"/>
                <w:szCs w:val="22"/>
              </w:rPr>
              <w:t>ust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s ne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 xml:space="preserve">ded </w:t>
            </w:r>
            <w:r w:rsidRPr="00FF48CB">
              <w:rPr>
                <w:i/>
                <w:spacing w:val="-2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r requ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s</w:t>
            </w:r>
            <w:r w:rsidRPr="00FF48CB">
              <w:rPr>
                <w:i/>
                <w:spacing w:val="1"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d.</w:t>
            </w:r>
          </w:p>
          <w:p w:rsidR="008E06A5" w:rsidRPr="00FF48CB" w:rsidRDefault="007A3A91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>Bui</w:t>
            </w:r>
            <w:r w:rsidRPr="00FF48CB">
              <w:rPr>
                <w:i/>
                <w:spacing w:val="1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d</w:t>
            </w:r>
            <w:r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s</w:t>
            </w:r>
            <w:r w:rsidRPr="00FF48CB">
              <w:rPr>
                <w:i/>
                <w:spacing w:val="-1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>rong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rapp</w:t>
            </w:r>
            <w:r w:rsidRPr="00FF48CB">
              <w:rPr>
                <w:i/>
                <w:spacing w:val="-2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rt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4"/>
                <w:sz w:val="22"/>
                <w:szCs w:val="22"/>
              </w:rPr>
              <w:t>w</w:t>
            </w:r>
            <w:r w:rsidRPr="00FF48CB">
              <w:rPr>
                <w:i/>
                <w:sz w:val="22"/>
                <w:szCs w:val="22"/>
              </w:rPr>
              <w:t>ith</w:t>
            </w:r>
            <w:r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 xml:space="preserve">ach 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li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nt/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fa</w:t>
            </w:r>
            <w:r w:rsidRPr="00FF48CB">
              <w:rPr>
                <w:i/>
                <w:spacing w:val="-4"/>
                <w:sz w:val="22"/>
                <w:szCs w:val="22"/>
              </w:rPr>
              <w:t>m</w:t>
            </w:r>
            <w:r w:rsidRPr="00FF48CB">
              <w:rPr>
                <w:i/>
                <w:sz w:val="22"/>
                <w:szCs w:val="22"/>
              </w:rPr>
              <w:t>i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y to</w:t>
            </w:r>
            <w:r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bu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ld</w:t>
            </w:r>
            <w:r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2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>rus</w:t>
            </w:r>
            <w:r w:rsidRPr="00FF48CB">
              <w:rPr>
                <w:i/>
                <w:spacing w:val="-2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 xml:space="preserve">ing 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nd s</w:t>
            </w:r>
            <w:r w:rsidRPr="00FF48CB">
              <w:rPr>
                <w:i/>
                <w:spacing w:val="-2"/>
                <w:sz w:val="22"/>
                <w:szCs w:val="22"/>
              </w:rPr>
              <w:t>u</w:t>
            </w:r>
            <w:r w:rsidRPr="00FF48CB">
              <w:rPr>
                <w:i/>
                <w:sz w:val="22"/>
                <w:szCs w:val="22"/>
              </w:rPr>
              <w:t>ppo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ve rel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ons</w:t>
            </w:r>
            <w:r w:rsidRPr="00FF48CB">
              <w:rPr>
                <w:i/>
                <w:spacing w:val="-2"/>
                <w:sz w:val="22"/>
                <w:szCs w:val="22"/>
              </w:rPr>
              <w:t>h</w:t>
            </w:r>
            <w:r w:rsidRPr="00FF48CB">
              <w:rPr>
                <w:i/>
                <w:sz w:val="22"/>
                <w:szCs w:val="22"/>
              </w:rPr>
              <w:t>ips</w:t>
            </w:r>
          </w:p>
          <w:p w:rsidR="008E06A5" w:rsidRPr="00FF48CB" w:rsidRDefault="007A3A91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>Esta</w:t>
            </w:r>
            <w:r w:rsidRPr="00FF48CB">
              <w:rPr>
                <w:i/>
                <w:spacing w:val="-3"/>
                <w:sz w:val="22"/>
                <w:szCs w:val="22"/>
              </w:rPr>
              <w:t>b</w:t>
            </w:r>
            <w:r w:rsidRPr="00FF48CB">
              <w:rPr>
                <w:i/>
                <w:sz w:val="22"/>
                <w:szCs w:val="22"/>
              </w:rPr>
              <w:t>l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sh kno</w:t>
            </w:r>
            <w:r w:rsidRPr="00FF48CB">
              <w:rPr>
                <w:i/>
                <w:spacing w:val="-4"/>
                <w:sz w:val="22"/>
                <w:szCs w:val="22"/>
              </w:rPr>
              <w:t>w</w:t>
            </w:r>
            <w:r w:rsidRPr="00FF48CB">
              <w:rPr>
                <w:i/>
                <w:sz w:val="22"/>
                <w:szCs w:val="22"/>
              </w:rPr>
              <w:t>led</w:t>
            </w:r>
            <w:r w:rsidRPr="00FF48CB">
              <w:rPr>
                <w:i/>
                <w:spacing w:val="-2"/>
                <w:sz w:val="22"/>
                <w:szCs w:val="22"/>
              </w:rPr>
              <w:t>g</w:t>
            </w:r>
            <w:r w:rsidRPr="00FF48CB">
              <w:rPr>
                <w:i/>
                <w:sz w:val="22"/>
                <w:szCs w:val="22"/>
              </w:rPr>
              <w:t xml:space="preserve">e </w:t>
            </w:r>
            <w:r w:rsidRPr="00FF48CB">
              <w:rPr>
                <w:i/>
                <w:spacing w:val="-2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f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c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i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nt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tre</w:t>
            </w:r>
            <w:r w:rsidRPr="00FF48CB">
              <w:rPr>
                <w:i/>
                <w:spacing w:val="-3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gt</w:t>
            </w:r>
            <w:r w:rsidRPr="00FF48CB">
              <w:rPr>
                <w:i/>
                <w:spacing w:val="-3"/>
                <w:sz w:val="22"/>
                <w:szCs w:val="22"/>
              </w:rPr>
              <w:t>h</w:t>
            </w:r>
            <w:r w:rsidRPr="00FF48CB">
              <w:rPr>
                <w:i/>
                <w:sz w:val="22"/>
                <w:szCs w:val="22"/>
              </w:rPr>
              <w:t>s, ba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r</w:t>
            </w:r>
            <w:r w:rsidRPr="00FF48CB">
              <w:rPr>
                <w:i/>
                <w:spacing w:val="-1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ers,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and</w:t>
            </w:r>
            <w:r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cu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ture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 xml:space="preserve">to 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nsu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e b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st prac</w:t>
            </w:r>
            <w:r w:rsidRPr="00FF48CB">
              <w:rPr>
                <w:i/>
                <w:spacing w:val="-2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>i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e me</w:t>
            </w:r>
            <w:r w:rsidRPr="00FF48CB">
              <w:rPr>
                <w:i/>
                <w:spacing w:val="-2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>hods</w:t>
            </w:r>
          </w:p>
          <w:p w:rsidR="009E4BCE" w:rsidRPr="00FF48CB" w:rsidRDefault="007A3A91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>Synch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on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 xml:space="preserve">ze 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l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ent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ca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e p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ns wi</w:t>
            </w:r>
            <w:r w:rsidRPr="00FF48CB">
              <w:rPr>
                <w:i/>
                <w:spacing w:val="-1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>h a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l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inv</w:t>
            </w:r>
            <w:r w:rsidRPr="00FF48CB">
              <w:rPr>
                <w:i/>
                <w:spacing w:val="-2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lv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d s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rv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ce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prov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de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s</w:t>
            </w:r>
          </w:p>
          <w:p w:rsidR="007A3A91" w:rsidRPr="00FF48CB" w:rsidRDefault="007A3A91" w:rsidP="006611C5">
            <w:pPr>
              <w:pStyle w:val="a8"/>
              <w:numPr>
                <w:ilvl w:val="0"/>
                <w:numId w:val="16"/>
              </w:numPr>
              <w:tabs>
                <w:tab w:val="left" w:pos="2389"/>
              </w:tabs>
              <w:ind w:right="1289"/>
              <w:rPr>
                <w:rFonts w:ascii="Times New Roman" w:eastAsia="Times New Roman" w:hAnsi="Times New Roman" w:cs="Times New Roman"/>
                <w:i/>
              </w:rPr>
            </w:pPr>
            <w:r w:rsidRPr="00FF48CB"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o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mm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unica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e</w:t>
            </w:r>
            <w:r w:rsidRPr="00FF48CB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s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u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cc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ss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f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u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ly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FF48CB">
              <w:rPr>
                <w:rFonts w:ascii="Times New Roman" w:eastAsia="Times New Roman" w:hAnsi="Times New Roman" w:cs="Times New Roman"/>
                <w:i/>
                <w:spacing w:val="-1"/>
              </w:rPr>
              <w:t>w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 xml:space="preserve">ith </w:t>
            </w:r>
            <w:r w:rsidRPr="00FF48CB"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ll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pr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fe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s</w:t>
            </w:r>
            <w:r w:rsidRPr="00FF48CB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o</w:t>
            </w:r>
            <w:r w:rsidRPr="00FF48CB">
              <w:rPr>
                <w:rFonts w:ascii="Times New Roman" w:eastAsia="Times New Roman" w:hAnsi="Times New Roman" w:cs="Times New Roman"/>
                <w:i/>
                <w:spacing w:val="-3"/>
              </w:rPr>
              <w:t>n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als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i</w:t>
            </w:r>
            <w:r w:rsidRPr="00FF48CB">
              <w:rPr>
                <w:rFonts w:ascii="Times New Roman" w:eastAsia="Times New Roman" w:hAnsi="Times New Roman" w:cs="Times New Roman"/>
                <w:i/>
                <w:spacing w:val="-3"/>
              </w:rPr>
              <w:t>n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vo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l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 xml:space="preserve">ved 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o p</w:t>
            </w:r>
            <w:r w:rsidRPr="00FF48CB">
              <w:rPr>
                <w:rFonts w:ascii="Times New Roman" w:eastAsia="Times New Roman" w:hAnsi="Times New Roman" w:cs="Times New Roman"/>
                <w:i/>
                <w:spacing w:val="2"/>
              </w:rPr>
              <w:t>r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o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 w:rsidRPr="00FF48CB">
              <w:rPr>
                <w:rFonts w:ascii="Times New Roman" w:eastAsia="Times New Roman" w:hAnsi="Times New Roman" w:cs="Times New Roman"/>
                <w:i/>
                <w:spacing w:val="-3"/>
              </w:rPr>
              <w:t>o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te coor</w:t>
            </w:r>
            <w:r w:rsidRPr="00FF48CB">
              <w:rPr>
                <w:rFonts w:ascii="Times New Roman" w:eastAsia="Times New Roman" w:hAnsi="Times New Roman" w:cs="Times New Roman"/>
                <w:i/>
                <w:spacing w:val="-3"/>
              </w:rPr>
              <w:t>d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in</w:t>
            </w:r>
            <w:r w:rsidRPr="00FF48CB"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tion</w:t>
            </w:r>
            <w:r w:rsidRPr="00FF48C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of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ser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v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i</w:t>
            </w:r>
            <w:r w:rsidRPr="00FF48CB"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 w:rsidRPr="00FF48CB">
              <w:rPr>
                <w:rFonts w:ascii="Times New Roman" w:eastAsia="Times New Roman" w:hAnsi="Times New Roman" w:cs="Times New Roman"/>
                <w:i/>
              </w:rPr>
              <w:t>es</w:t>
            </w:r>
          </w:p>
          <w:p w:rsidR="007A3A91" w:rsidRPr="00FF48CB" w:rsidRDefault="007A3A91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</w:rPr>
            </w:pPr>
            <w:r w:rsidRPr="00FF48CB">
              <w:rPr>
                <w:i/>
                <w:sz w:val="22"/>
                <w:szCs w:val="22"/>
              </w:rPr>
              <w:t>Mai</w:t>
            </w:r>
            <w:r w:rsidRPr="00FF48CB">
              <w:rPr>
                <w:i/>
                <w:spacing w:val="-3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in o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gan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za</w:t>
            </w:r>
            <w:r w:rsidRPr="00FF48CB">
              <w:rPr>
                <w:i/>
                <w:spacing w:val="-1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>ion</w:t>
            </w:r>
            <w:r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of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3"/>
                <w:sz w:val="22"/>
                <w:szCs w:val="22"/>
              </w:rPr>
              <w:t>p</w:t>
            </w:r>
            <w:r w:rsidRPr="00FF48CB">
              <w:rPr>
                <w:i/>
                <w:sz w:val="22"/>
                <w:szCs w:val="22"/>
              </w:rPr>
              <w:t>aper</w:t>
            </w:r>
            <w:r w:rsidRPr="00FF48CB">
              <w:rPr>
                <w:i/>
                <w:spacing w:val="-1"/>
                <w:sz w:val="22"/>
                <w:szCs w:val="22"/>
              </w:rPr>
              <w:t>w</w:t>
            </w:r>
            <w:r w:rsidRPr="00FF48CB">
              <w:rPr>
                <w:i/>
                <w:sz w:val="22"/>
                <w:szCs w:val="22"/>
              </w:rPr>
              <w:t>o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k, de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d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ine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 xml:space="preserve">, and </w:t>
            </w:r>
            <w:r w:rsidRPr="00FF48CB">
              <w:rPr>
                <w:i/>
                <w:spacing w:val="-3"/>
                <w:sz w:val="22"/>
                <w:szCs w:val="22"/>
              </w:rPr>
              <w:t>d</w:t>
            </w:r>
            <w:r w:rsidRPr="00FF48CB">
              <w:rPr>
                <w:i/>
                <w:sz w:val="22"/>
                <w:szCs w:val="22"/>
              </w:rPr>
              <w:t>ocumen</w:t>
            </w:r>
            <w:r w:rsidRPr="00FF48CB">
              <w:rPr>
                <w:i/>
                <w:spacing w:val="-2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>a</w:t>
            </w:r>
            <w:r w:rsidRPr="00FF48CB">
              <w:rPr>
                <w:i/>
                <w:spacing w:val="-2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 xml:space="preserve">ion </w:t>
            </w:r>
            <w:r w:rsidRPr="00FF48CB">
              <w:rPr>
                <w:i/>
                <w:spacing w:val="-3"/>
                <w:sz w:val="22"/>
                <w:szCs w:val="22"/>
              </w:rPr>
              <w:t>p</w:t>
            </w:r>
            <w:r w:rsidRPr="00FF48CB">
              <w:rPr>
                <w:i/>
                <w:sz w:val="22"/>
                <w:szCs w:val="22"/>
              </w:rPr>
              <w:t>ra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ti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es</w:t>
            </w:r>
          </w:p>
          <w:p w:rsidR="006611C5" w:rsidRPr="00FF48CB" w:rsidRDefault="006611C5" w:rsidP="006611C5">
            <w:pPr>
              <w:tabs>
                <w:tab w:val="right" w:pos="8640"/>
              </w:tabs>
              <w:ind w:left="2160"/>
              <w:rPr>
                <w:i/>
                <w:sz w:val="22"/>
                <w:szCs w:val="22"/>
              </w:rPr>
            </w:pPr>
          </w:p>
          <w:p w:rsidR="006611C5" w:rsidRPr="00FF48CB" w:rsidRDefault="006611C5" w:rsidP="006611C5">
            <w:pPr>
              <w:pStyle w:val="BodyText1"/>
              <w:rPr>
                <w:rFonts w:ascii="Times New Roman" w:hAnsi="Times New Roman"/>
                <w:i/>
                <w:szCs w:val="22"/>
              </w:rPr>
            </w:pPr>
            <w:r w:rsidRPr="00FF48CB">
              <w:rPr>
                <w:rFonts w:ascii="Times New Roman" w:hAnsi="Times New Roman"/>
                <w:i/>
                <w:spacing w:val="1"/>
                <w:szCs w:val="22"/>
              </w:rPr>
              <w:t>Y</w:t>
            </w:r>
            <w:r w:rsidRPr="00FF48CB">
              <w:rPr>
                <w:rFonts w:ascii="Times New Roman" w:hAnsi="Times New Roman"/>
                <w:i/>
                <w:spacing w:val="-4"/>
                <w:szCs w:val="22"/>
              </w:rPr>
              <w:t>W</w:t>
            </w:r>
            <w:r w:rsidRPr="00FF48CB">
              <w:rPr>
                <w:rFonts w:ascii="Times New Roman" w:hAnsi="Times New Roman"/>
                <w:i/>
                <w:spacing w:val="-1"/>
                <w:szCs w:val="22"/>
              </w:rPr>
              <w:t>C</w:t>
            </w:r>
            <w:r w:rsidRPr="00FF48CB">
              <w:rPr>
                <w:rFonts w:ascii="Times New Roman" w:hAnsi="Times New Roman"/>
                <w:i/>
                <w:szCs w:val="22"/>
              </w:rPr>
              <w:t>A of Sa</w:t>
            </w:r>
            <w:r w:rsidRPr="00FF48CB">
              <w:rPr>
                <w:rFonts w:ascii="Times New Roman" w:hAnsi="Times New Roman"/>
                <w:i/>
                <w:spacing w:val="1"/>
                <w:szCs w:val="22"/>
              </w:rPr>
              <w:t>i</w:t>
            </w:r>
            <w:r w:rsidRPr="00FF48CB">
              <w:rPr>
                <w:rFonts w:ascii="Times New Roman" w:hAnsi="Times New Roman"/>
                <w:i/>
                <w:spacing w:val="-3"/>
                <w:szCs w:val="22"/>
              </w:rPr>
              <w:t>n</w:t>
            </w:r>
            <w:r w:rsidRPr="00FF48CB">
              <w:rPr>
                <w:rFonts w:ascii="Times New Roman" w:hAnsi="Times New Roman"/>
                <w:i/>
                <w:szCs w:val="22"/>
              </w:rPr>
              <w:t>t</w:t>
            </w:r>
            <w:r w:rsidRPr="00FF48CB">
              <w:rPr>
                <w:rFonts w:ascii="Times New Roman" w:hAnsi="Times New Roman"/>
                <w:i/>
                <w:spacing w:val="1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i/>
                <w:szCs w:val="22"/>
              </w:rPr>
              <w:t>Pa</w:t>
            </w:r>
            <w:r w:rsidRPr="00FF48CB">
              <w:rPr>
                <w:rFonts w:ascii="Times New Roman" w:hAnsi="Times New Roman"/>
                <w:i/>
                <w:spacing w:val="-3"/>
                <w:szCs w:val="22"/>
              </w:rPr>
              <w:t>u</w:t>
            </w:r>
            <w:r w:rsidRPr="00FF48CB">
              <w:rPr>
                <w:rFonts w:ascii="Times New Roman" w:hAnsi="Times New Roman"/>
                <w:i/>
                <w:spacing w:val="1"/>
                <w:szCs w:val="22"/>
              </w:rPr>
              <w:t>l</w:t>
            </w:r>
            <w:r w:rsidRPr="00FF48CB">
              <w:rPr>
                <w:rFonts w:ascii="Times New Roman" w:hAnsi="Times New Roman"/>
                <w:i/>
                <w:szCs w:val="22"/>
              </w:rPr>
              <w:t>, S</w:t>
            </w:r>
            <w:r w:rsidRPr="00FF48CB">
              <w:rPr>
                <w:rFonts w:ascii="Times New Roman" w:hAnsi="Times New Roman"/>
                <w:i/>
                <w:spacing w:val="-3"/>
                <w:szCs w:val="22"/>
              </w:rPr>
              <w:t>a</w:t>
            </w:r>
            <w:r w:rsidRPr="00FF48CB">
              <w:rPr>
                <w:rFonts w:ascii="Times New Roman" w:hAnsi="Times New Roman"/>
                <w:i/>
                <w:szCs w:val="22"/>
              </w:rPr>
              <w:t>i</w:t>
            </w:r>
            <w:r w:rsidRPr="00FF48CB">
              <w:rPr>
                <w:rFonts w:ascii="Times New Roman" w:hAnsi="Times New Roman"/>
                <w:i/>
                <w:spacing w:val="-3"/>
                <w:szCs w:val="22"/>
              </w:rPr>
              <w:t>n</w:t>
            </w:r>
            <w:r w:rsidRPr="00FF48CB">
              <w:rPr>
                <w:rFonts w:ascii="Times New Roman" w:hAnsi="Times New Roman"/>
                <w:i/>
                <w:szCs w:val="22"/>
              </w:rPr>
              <w:t>t</w:t>
            </w:r>
            <w:r w:rsidRPr="00FF48CB">
              <w:rPr>
                <w:rFonts w:ascii="Times New Roman" w:hAnsi="Times New Roman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i/>
                <w:szCs w:val="22"/>
              </w:rPr>
              <w:t>Paul</w:t>
            </w:r>
            <w:r w:rsidRPr="00FF48CB">
              <w:rPr>
                <w:rFonts w:ascii="Times New Roman" w:hAnsi="Times New Roman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i/>
                <w:szCs w:val="22"/>
              </w:rPr>
              <w:t xml:space="preserve">MN </w:t>
            </w:r>
          </w:p>
          <w:p w:rsidR="006611C5" w:rsidRPr="00FF48CB" w:rsidRDefault="006611C5" w:rsidP="006611C5">
            <w:pPr>
              <w:pStyle w:val="20"/>
              <w:rPr>
                <w:rFonts w:ascii="Times New Roman" w:hAnsi="Times New Roman"/>
                <w:i/>
                <w:szCs w:val="22"/>
              </w:rPr>
            </w:pPr>
            <w:r w:rsidRPr="00FF48CB">
              <w:rPr>
                <w:rFonts w:ascii="Times New Roman" w:hAnsi="Times New Roman"/>
                <w:i/>
                <w:szCs w:val="22"/>
              </w:rPr>
              <w:t>Janua</w:t>
            </w:r>
            <w:r w:rsidRPr="00FF48CB">
              <w:rPr>
                <w:rFonts w:ascii="Times New Roman" w:hAnsi="Times New Roman"/>
                <w:i/>
                <w:spacing w:val="-2"/>
                <w:szCs w:val="22"/>
              </w:rPr>
              <w:t>r</w:t>
            </w:r>
            <w:r w:rsidRPr="00FF48CB">
              <w:rPr>
                <w:rFonts w:ascii="Times New Roman" w:hAnsi="Times New Roman"/>
                <w:i/>
                <w:szCs w:val="22"/>
              </w:rPr>
              <w:t>y 2010</w:t>
            </w:r>
            <w:r w:rsidRPr="00FF48CB">
              <w:rPr>
                <w:rFonts w:ascii="Times New Roman" w:hAnsi="Times New Roman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i/>
                <w:szCs w:val="22"/>
              </w:rPr>
              <w:t xml:space="preserve">– </w:t>
            </w:r>
            <w:r w:rsidRPr="00FF48CB">
              <w:rPr>
                <w:rFonts w:ascii="Times New Roman" w:hAnsi="Times New Roman"/>
                <w:i/>
                <w:spacing w:val="-2"/>
                <w:szCs w:val="22"/>
              </w:rPr>
              <w:t>O</w:t>
            </w:r>
            <w:r w:rsidRPr="00FF48CB">
              <w:rPr>
                <w:rFonts w:ascii="Times New Roman" w:hAnsi="Times New Roman"/>
                <w:i/>
                <w:szCs w:val="22"/>
              </w:rPr>
              <w:t>c</w:t>
            </w:r>
            <w:r w:rsidRPr="00FF48CB">
              <w:rPr>
                <w:rFonts w:ascii="Times New Roman" w:hAnsi="Times New Roman"/>
                <w:i/>
                <w:spacing w:val="1"/>
                <w:szCs w:val="22"/>
              </w:rPr>
              <w:t>t</w:t>
            </w:r>
            <w:r w:rsidRPr="00FF48CB">
              <w:rPr>
                <w:rFonts w:ascii="Times New Roman" w:hAnsi="Times New Roman"/>
                <w:i/>
                <w:spacing w:val="-3"/>
                <w:szCs w:val="22"/>
              </w:rPr>
              <w:t>o</w:t>
            </w:r>
            <w:r w:rsidRPr="00FF48CB">
              <w:rPr>
                <w:rFonts w:ascii="Times New Roman" w:hAnsi="Times New Roman"/>
                <w:i/>
                <w:szCs w:val="22"/>
              </w:rPr>
              <w:t>ber</w:t>
            </w:r>
            <w:r w:rsidRPr="00FF48CB">
              <w:rPr>
                <w:rFonts w:ascii="Times New Roman" w:hAnsi="Times New Roman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i/>
                <w:szCs w:val="22"/>
              </w:rPr>
              <w:t>2</w:t>
            </w:r>
            <w:r w:rsidRPr="00FF48CB">
              <w:rPr>
                <w:rFonts w:ascii="Times New Roman" w:hAnsi="Times New Roman"/>
                <w:i/>
                <w:spacing w:val="-3"/>
                <w:szCs w:val="22"/>
              </w:rPr>
              <w:t>0</w:t>
            </w:r>
            <w:r w:rsidRPr="00FF48CB">
              <w:rPr>
                <w:rFonts w:ascii="Times New Roman" w:hAnsi="Times New Roman"/>
                <w:i/>
                <w:szCs w:val="22"/>
              </w:rPr>
              <w:t>10</w:t>
            </w:r>
          </w:p>
          <w:p w:rsidR="006611C5" w:rsidRPr="00FF48CB" w:rsidRDefault="006611C5" w:rsidP="006611C5">
            <w:pPr>
              <w:pStyle w:val="a5"/>
              <w:rPr>
                <w:rFonts w:ascii="Times New Roman" w:hAnsi="Times New Roman"/>
                <w:i/>
                <w:szCs w:val="22"/>
              </w:rPr>
            </w:pPr>
            <w:r w:rsidRPr="00FF48CB">
              <w:rPr>
                <w:rFonts w:ascii="Times New Roman" w:hAnsi="Times New Roman"/>
                <w:i/>
                <w:szCs w:val="22"/>
              </w:rPr>
              <w:t xml:space="preserve">Youth Program Specialist </w:t>
            </w:r>
          </w:p>
          <w:p w:rsidR="006611C5" w:rsidRPr="00FF48CB" w:rsidRDefault="006611C5" w:rsidP="006611C5">
            <w:pPr>
              <w:pStyle w:val="3"/>
              <w:rPr>
                <w:rFonts w:ascii="Times New Roman" w:hAnsi="Times New Roman" w:cs="Times New Roman"/>
                <w:i/>
              </w:rPr>
            </w:pPr>
            <w:r w:rsidRPr="00FF48CB">
              <w:rPr>
                <w:rFonts w:ascii="Times New Roman" w:hAnsi="Times New Roman" w:cs="Times New Roman"/>
                <w:i/>
              </w:rPr>
              <w:t>Achievements:</w:t>
            </w:r>
          </w:p>
          <w:p w:rsidR="006611C5" w:rsidRPr="00FF48CB" w:rsidRDefault="006611C5" w:rsidP="006611C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320"/>
              </w:tabs>
              <w:spacing w:before="11" w:line="254" w:lineRule="exact"/>
              <w:ind w:right="684"/>
              <w:rPr>
                <w:rFonts w:ascii="Times New Roman" w:hAnsi="Times New Roman"/>
                <w:i/>
                <w:szCs w:val="22"/>
              </w:rPr>
            </w:pP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Taught E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g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ish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d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ur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ng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he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sum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m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er pr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gram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to l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rge 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g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roups</w:t>
            </w:r>
            <w:r w:rsidRPr="00FF48CB">
              <w:rPr>
                <w:rFonts w:ascii="Times New Roman" w:hAnsi="Times New Roman"/>
                <w:b w:val="0"/>
                <w:i/>
                <w:spacing w:val="1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f</w:t>
            </w:r>
            <w:r w:rsidRPr="00FF48CB">
              <w:rPr>
                <w:rFonts w:ascii="Times New Roman" w:hAnsi="Times New Roman"/>
                <w:b w:val="0"/>
                <w:i/>
                <w:spacing w:val="1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y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uth </w:t>
            </w:r>
            <w:r w:rsidRPr="00FF48CB">
              <w:rPr>
                <w:rFonts w:ascii="Times New Roman" w:hAnsi="Times New Roman"/>
                <w:b w:val="0"/>
                <w:i/>
                <w:spacing w:val="-4"/>
                <w:szCs w:val="22"/>
              </w:rPr>
              <w:t>w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ith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a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m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yriad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of</w:t>
            </w:r>
            <w:r w:rsidRPr="00FF48CB">
              <w:rPr>
                <w:rFonts w:ascii="Times New Roman" w:hAnsi="Times New Roman"/>
                <w:b w:val="0"/>
                <w:i/>
                <w:spacing w:val="1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k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ll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ve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s 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n re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ding a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d 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w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ng.</w:t>
            </w:r>
          </w:p>
          <w:p w:rsidR="006611C5" w:rsidRPr="00FF48CB" w:rsidRDefault="006611C5" w:rsidP="006611C5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320"/>
              </w:tabs>
              <w:spacing w:before="12" w:line="254" w:lineRule="exact"/>
              <w:ind w:right="305"/>
              <w:rPr>
                <w:rFonts w:ascii="Times New Roman" w:hAnsi="Times New Roman"/>
                <w:i/>
                <w:szCs w:val="22"/>
              </w:rPr>
            </w:pP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D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eve</w:t>
            </w:r>
            <w:r w:rsidRPr="00FF48CB">
              <w:rPr>
                <w:rFonts w:ascii="Times New Roman" w:hAnsi="Times New Roman"/>
                <w:b w:val="0"/>
                <w:i/>
                <w:spacing w:val="1"/>
                <w:szCs w:val="2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ped a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rong,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  <w:spacing w:val="1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uc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u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red p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ogram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for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g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ls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g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ro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u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p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(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ages 1</w:t>
            </w:r>
            <w:r w:rsidRPr="00FF48CB">
              <w:rPr>
                <w:rFonts w:ascii="Times New Roman" w:hAnsi="Times New Roman"/>
                <w:b w:val="0"/>
                <w:i/>
                <w:spacing w:val="1"/>
                <w:szCs w:val="22"/>
              </w:rPr>
              <w:t>1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-14)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w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hich in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c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luded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ac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v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ies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and 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p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ro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j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ects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prom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ti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g s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  <w:spacing w:val="1"/>
                <w:szCs w:val="22"/>
              </w:rPr>
              <w:t>f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-e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em,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care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r d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ve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op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m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t, and acade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mi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c gro</w:t>
            </w:r>
            <w:r w:rsidRPr="00FF48CB">
              <w:rPr>
                <w:rFonts w:ascii="Times New Roman" w:hAnsi="Times New Roman"/>
                <w:b w:val="0"/>
                <w:i/>
                <w:spacing w:val="-4"/>
                <w:szCs w:val="22"/>
              </w:rPr>
              <w:t>w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th.</w:t>
            </w:r>
          </w:p>
          <w:p w:rsidR="006611C5" w:rsidRPr="00FF48CB" w:rsidRDefault="006611C5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>Bui</w:t>
            </w:r>
            <w:r w:rsidRPr="00FF48CB">
              <w:rPr>
                <w:i/>
                <w:spacing w:val="-1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tro</w:t>
            </w:r>
            <w:r w:rsidRPr="00FF48CB">
              <w:rPr>
                <w:i/>
                <w:spacing w:val="-2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g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con</w:t>
            </w:r>
            <w:r w:rsidRPr="00FF48CB">
              <w:rPr>
                <w:i/>
                <w:spacing w:val="-2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e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tio</w:t>
            </w:r>
            <w:r w:rsidRPr="00FF48CB">
              <w:rPr>
                <w:i/>
                <w:spacing w:val="-3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s w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th yo</w:t>
            </w:r>
            <w:r w:rsidRPr="00FF48CB">
              <w:rPr>
                <w:i/>
                <w:spacing w:val="-2"/>
                <w:sz w:val="22"/>
                <w:szCs w:val="22"/>
              </w:rPr>
              <w:t>u</w:t>
            </w:r>
            <w:r w:rsidRPr="00FF48CB">
              <w:rPr>
                <w:i/>
                <w:sz w:val="22"/>
                <w:szCs w:val="22"/>
              </w:rPr>
              <w:t xml:space="preserve">th 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nd su</w:t>
            </w:r>
            <w:r w:rsidRPr="00FF48CB">
              <w:rPr>
                <w:i/>
                <w:spacing w:val="-2"/>
                <w:sz w:val="22"/>
                <w:szCs w:val="22"/>
              </w:rPr>
              <w:t>p</w:t>
            </w:r>
            <w:r w:rsidRPr="00FF48CB">
              <w:rPr>
                <w:i/>
                <w:sz w:val="22"/>
                <w:szCs w:val="22"/>
              </w:rPr>
              <w:t>er</w:t>
            </w:r>
            <w:r w:rsidRPr="00FF48CB">
              <w:rPr>
                <w:i/>
                <w:spacing w:val="-2"/>
                <w:sz w:val="22"/>
                <w:szCs w:val="22"/>
              </w:rPr>
              <w:t>v</w:t>
            </w:r>
            <w:r w:rsidRPr="00FF48CB">
              <w:rPr>
                <w:i/>
                <w:sz w:val="22"/>
                <w:szCs w:val="22"/>
              </w:rPr>
              <w:t>is</w:t>
            </w:r>
            <w:r w:rsidRPr="00FF48CB">
              <w:rPr>
                <w:i/>
                <w:spacing w:val="-2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 xml:space="preserve">ry </w:t>
            </w:r>
            <w:r w:rsidRPr="00FF48CB">
              <w:rPr>
                <w:i/>
                <w:spacing w:val="-2"/>
                <w:sz w:val="22"/>
                <w:szCs w:val="22"/>
              </w:rPr>
              <w:t>st</w:t>
            </w:r>
            <w:r w:rsidRPr="00FF48CB">
              <w:rPr>
                <w:i/>
                <w:sz w:val="22"/>
                <w:szCs w:val="22"/>
              </w:rPr>
              <w:t>aff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 xml:space="preserve">in </w:t>
            </w:r>
            <w:r w:rsidRPr="00FF48CB">
              <w:rPr>
                <w:i/>
                <w:spacing w:val="-3"/>
                <w:sz w:val="22"/>
                <w:szCs w:val="22"/>
              </w:rPr>
              <w:t>p</w:t>
            </w:r>
            <w:r w:rsidRPr="00FF48CB">
              <w:rPr>
                <w:i/>
                <w:sz w:val="22"/>
                <w:szCs w:val="22"/>
              </w:rPr>
              <w:t>rogram</w:t>
            </w:r>
          </w:p>
          <w:p w:rsidR="006611C5" w:rsidRPr="00FF48CB" w:rsidRDefault="006611C5" w:rsidP="006611C5">
            <w:pPr>
              <w:tabs>
                <w:tab w:val="right" w:pos="8640"/>
              </w:tabs>
              <w:ind w:left="2160"/>
              <w:rPr>
                <w:i/>
                <w:sz w:val="22"/>
                <w:szCs w:val="22"/>
              </w:rPr>
            </w:pPr>
          </w:p>
          <w:p w:rsidR="006611C5" w:rsidRPr="00FF48CB" w:rsidRDefault="006611C5" w:rsidP="006611C5">
            <w:pPr>
              <w:pStyle w:val="3"/>
              <w:rPr>
                <w:rFonts w:ascii="Times New Roman" w:hAnsi="Times New Roman" w:cs="Times New Roman"/>
                <w:i/>
              </w:rPr>
            </w:pPr>
            <w:r w:rsidRPr="00FF48CB">
              <w:rPr>
                <w:rFonts w:ascii="Times New Roman" w:hAnsi="Times New Roman" w:cs="Times New Roman"/>
                <w:i/>
              </w:rPr>
              <w:t>Responsibilities:</w:t>
            </w:r>
          </w:p>
          <w:p w:rsidR="006611C5" w:rsidRPr="00FF48CB" w:rsidRDefault="006611C5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>Plan a</w:t>
            </w:r>
            <w:r w:rsidRPr="00FF48CB">
              <w:rPr>
                <w:i/>
                <w:spacing w:val="-2"/>
                <w:sz w:val="22"/>
                <w:szCs w:val="22"/>
              </w:rPr>
              <w:t>g</w:t>
            </w:r>
            <w:r w:rsidRPr="00FF48CB">
              <w:rPr>
                <w:i/>
                <w:sz w:val="22"/>
                <w:szCs w:val="22"/>
              </w:rPr>
              <w:t>e app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op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ia</w:t>
            </w:r>
            <w:r w:rsidRPr="00FF48CB">
              <w:rPr>
                <w:i/>
                <w:spacing w:val="-2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>e a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v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ti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 xml:space="preserve">s </w:t>
            </w:r>
            <w:r w:rsidRPr="00FF48CB">
              <w:rPr>
                <w:i/>
                <w:spacing w:val="1"/>
                <w:sz w:val="22"/>
                <w:szCs w:val="22"/>
              </w:rPr>
              <w:t>f</w:t>
            </w:r>
            <w:r w:rsidRPr="00FF48CB">
              <w:rPr>
                <w:i/>
                <w:spacing w:val="-3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r y</w:t>
            </w:r>
            <w:r w:rsidRPr="00FF48CB">
              <w:rPr>
                <w:i/>
                <w:spacing w:val="-3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 xml:space="preserve">uth </w:t>
            </w:r>
            <w:r w:rsidRPr="00FF48CB">
              <w:rPr>
                <w:i/>
                <w:spacing w:val="-3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n a d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i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y b</w:t>
            </w:r>
            <w:r w:rsidRPr="00FF48CB">
              <w:rPr>
                <w:i/>
                <w:spacing w:val="-2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s</w:t>
            </w:r>
            <w:r w:rsidRPr="00FF48CB">
              <w:rPr>
                <w:i/>
                <w:spacing w:val="1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s</w:t>
            </w:r>
          </w:p>
          <w:p w:rsidR="006611C5" w:rsidRPr="00FF48CB" w:rsidRDefault="006611C5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pacing w:val="-1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ase n</w:t>
            </w:r>
            <w:r w:rsidRPr="00FF48CB">
              <w:rPr>
                <w:i/>
                <w:spacing w:val="-3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te d</w:t>
            </w:r>
            <w:r w:rsidRPr="00FF48CB">
              <w:rPr>
                <w:i/>
                <w:spacing w:val="-2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i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y be</w:t>
            </w:r>
            <w:r w:rsidRPr="00FF48CB">
              <w:rPr>
                <w:i/>
                <w:spacing w:val="-3"/>
                <w:sz w:val="22"/>
                <w:szCs w:val="22"/>
              </w:rPr>
              <w:t>h</w:t>
            </w:r>
            <w:r w:rsidRPr="00FF48CB">
              <w:rPr>
                <w:i/>
                <w:sz w:val="22"/>
                <w:szCs w:val="22"/>
              </w:rPr>
              <w:t>av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ors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of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e</w:t>
            </w:r>
            <w:r w:rsidRPr="00FF48CB">
              <w:rPr>
                <w:i/>
                <w:spacing w:val="-2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ch yo</w:t>
            </w:r>
            <w:r w:rsidRPr="00FF48CB">
              <w:rPr>
                <w:i/>
                <w:spacing w:val="-3"/>
                <w:sz w:val="22"/>
                <w:szCs w:val="22"/>
              </w:rPr>
              <w:t>u</w:t>
            </w:r>
            <w:r w:rsidRPr="00FF48CB">
              <w:rPr>
                <w:i/>
                <w:sz w:val="22"/>
                <w:szCs w:val="22"/>
              </w:rPr>
              <w:t>th</w:t>
            </w:r>
            <w:r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in</w:t>
            </w:r>
            <w:r w:rsidRPr="00FF48CB">
              <w:rPr>
                <w:i/>
                <w:spacing w:val="-2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>o l</w:t>
            </w:r>
            <w:r w:rsidRPr="00FF48CB">
              <w:rPr>
                <w:i/>
                <w:spacing w:val="-3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ggi</w:t>
            </w:r>
            <w:r w:rsidRPr="00FF48CB">
              <w:rPr>
                <w:i/>
                <w:spacing w:val="-3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 xml:space="preserve">g 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ystem</w:t>
            </w:r>
          </w:p>
          <w:p w:rsidR="006611C5" w:rsidRPr="00FF48CB" w:rsidRDefault="006611C5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pacing w:val="-1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reate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pr</w:t>
            </w:r>
            <w:r w:rsidRPr="00FF48CB">
              <w:rPr>
                <w:i/>
                <w:spacing w:val="-2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je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ts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for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yo</w:t>
            </w:r>
            <w:r w:rsidRPr="00FF48CB">
              <w:rPr>
                <w:i/>
                <w:spacing w:val="-2"/>
                <w:sz w:val="22"/>
                <w:szCs w:val="22"/>
              </w:rPr>
              <w:t>u</w:t>
            </w:r>
            <w:r w:rsidRPr="00FF48CB">
              <w:rPr>
                <w:i/>
                <w:sz w:val="22"/>
                <w:szCs w:val="22"/>
              </w:rPr>
              <w:t xml:space="preserve">th </w:t>
            </w:r>
            <w:r w:rsidRPr="00FF48CB">
              <w:rPr>
                <w:i/>
                <w:spacing w:val="-2"/>
                <w:sz w:val="22"/>
                <w:szCs w:val="22"/>
              </w:rPr>
              <w:t>t</w:t>
            </w:r>
            <w:r w:rsidRPr="00FF48CB">
              <w:rPr>
                <w:i/>
                <w:spacing w:val="-3"/>
                <w:sz w:val="22"/>
                <w:szCs w:val="22"/>
              </w:rPr>
              <w:t>h</w:t>
            </w:r>
            <w:r w:rsidRPr="00FF48CB">
              <w:rPr>
                <w:i/>
                <w:sz w:val="22"/>
                <w:szCs w:val="22"/>
              </w:rPr>
              <w:t>at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e</w:t>
            </w:r>
            <w:r w:rsidRPr="00FF48CB">
              <w:rPr>
                <w:i/>
                <w:spacing w:val="-2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cour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 xml:space="preserve">ge 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ear</w:t>
            </w:r>
            <w:r w:rsidRPr="00FF48CB">
              <w:rPr>
                <w:i/>
                <w:spacing w:val="-3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ing,</w:t>
            </w:r>
            <w:r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s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l</w:t>
            </w:r>
            <w:r w:rsidRPr="00FF48CB">
              <w:rPr>
                <w:i/>
                <w:spacing w:val="1"/>
                <w:sz w:val="22"/>
                <w:szCs w:val="22"/>
              </w:rPr>
              <w:t>f</w:t>
            </w:r>
            <w:r w:rsidRPr="00FF48CB">
              <w:rPr>
                <w:i/>
                <w:spacing w:val="-2"/>
                <w:sz w:val="22"/>
                <w:szCs w:val="22"/>
              </w:rPr>
              <w:t>-</w:t>
            </w:r>
            <w:r w:rsidRPr="00FF48CB">
              <w:rPr>
                <w:i/>
                <w:sz w:val="22"/>
                <w:szCs w:val="22"/>
              </w:rPr>
              <w:t>advoc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 xml:space="preserve">cy 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k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l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s, and soci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l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k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l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s</w:t>
            </w:r>
          </w:p>
          <w:p w:rsidR="006611C5" w:rsidRPr="00FF48CB" w:rsidRDefault="006611C5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>Mon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3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r beh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v</w:t>
            </w:r>
            <w:r w:rsidRPr="00FF48CB">
              <w:rPr>
                <w:i/>
                <w:spacing w:val="1"/>
                <w:sz w:val="22"/>
                <w:szCs w:val="22"/>
              </w:rPr>
              <w:t>i</w:t>
            </w:r>
            <w:r w:rsidRPr="00FF48CB">
              <w:rPr>
                <w:i/>
                <w:spacing w:val="-3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rs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a</w:t>
            </w:r>
            <w:r w:rsidRPr="00FF48CB">
              <w:rPr>
                <w:i/>
                <w:spacing w:val="-3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d a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ons of</w:t>
            </w:r>
            <w:r w:rsidRPr="00FF48CB">
              <w:rPr>
                <w:i/>
                <w:spacing w:val="-1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a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l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yo</w:t>
            </w:r>
            <w:r w:rsidRPr="00FF48CB">
              <w:rPr>
                <w:i/>
                <w:spacing w:val="-2"/>
                <w:sz w:val="22"/>
                <w:szCs w:val="22"/>
              </w:rPr>
              <w:t>u</w:t>
            </w:r>
            <w:r w:rsidRPr="00FF48CB">
              <w:rPr>
                <w:i/>
                <w:sz w:val="22"/>
                <w:szCs w:val="22"/>
              </w:rPr>
              <w:t xml:space="preserve">th 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nd i</w:t>
            </w:r>
            <w:r w:rsidRPr="00FF48CB">
              <w:rPr>
                <w:i/>
                <w:spacing w:val="-3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rv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 xml:space="preserve">ne as </w:t>
            </w:r>
            <w:r w:rsidRPr="00FF48CB">
              <w:rPr>
                <w:i/>
                <w:spacing w:val="-3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eed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 xml:space="preserve">d </w:t>
            </w:r>
            <w:r w:rsidRPr="00FF48CB">
              <w:rPr>
                <w:i/>
                <w:spacing w:val="-1"/>
                <w:sz w:val="22"/>
                <w:szCs w:val="22"/>
              </w:rPr>
              <w:t>w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th b</w:t>
            </w:r>
            <w:r w:rsidRPr="00FF48CB">
              <w:rPr>
                <w:i/>
                <w:spacing w:val="-3"/>
                <w:sz w:val="22"/>
                <w:szCs w:val="22"/>
              </w:rPr>
              <w:t>o</w:t>
            </w:r>
            <w:r w:rsidRPr="00FF48CB">
              <w:rPr>
                <w:i/>
                <w:sz w:val="22"/>
                <w:szCs w:val="22"/>
              </w:rPr>
              <w:t>th pos</w:t>
            </w:r>
            <w:r w:rsidRPr="00FF48CB">
              <w:rPr>
                <w:i/>
                <w:spacing w:val="-1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ve and</w:t>
            </w:r>
            <w:r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r</w:t>
            </w:r>
            <w:r w:rsidRPr="00FF48CB">
              <w:rPr>
                <w:i/>
                <w:spacing w:val="-1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-d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re</w:t>
            </w:r>
            <w:r w:rsidRPr="00FF48CB">
              <w:rPr>
                <w:i/>
                <w:spacing w:val="-2"/>
                <w:sz w:val="22"/>
                <w:szCs w:val="22"/>
              </w:rPr>
              <w:t>c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 xml:space="preserve">ve 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r</w:t>
            </w:r>
            <w:r w:rsidRPr="00FF48CB">
              <w:rPr>
                <w:i/>
                <w:sz w:val="22"/>
                <w:szCs w:val="22"/>
              </w:rPr>
              <w:t>ate</w:t>
            </w:r>
            <w:r w:rsidRPr="00FF48CB">
              <w:rPr>
                <w:i/>
                <w:spacing w:val="-2"/>
                <w:sz w:val="22"/>
                <w:szCs w:val="22"/>
              </w:rPr>
              <w:t>g</w:t>
            </w:r>
            <w:r w:rsidRPr="00FF48CB">
              <w:rPr>
                <w:i/>
                <w:sz w:val="22"/>
                <w:szCs w:val="22"/>
              </w:rPr>
              <w:t>ies</w:t>
            </w:r>
          </w:p>
          <w:p w:rsidR="006611C5" w:rsidRPr="00FF48CB" w:rsidRDefault="006611C5" w:rsidP="006611C5">
            <w:pPr>
              <w:numPr>
                <w:ilvl w:val="0"/>
                <w:numId w:val="16"/>
              </w:numPr>
              <w:tabs>
                <w:tab w:val="right" w:pos="8640"/>
              </w:tabs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>Me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1"/>
                <w:sz w:val="22"/>
                <w:szCs w:val="22"/>
              </w:rPr>
              <w:t>w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 xml:space="preserve">th 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ff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3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ll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le</w:t>
            </w:r>
            <w:r w:rsidRPr="00FF48CB">
              <w:rPr>
                <w:i/>
                <w:spacing w:val="-2"/>
                <w:sz w:val="22"/>
                <w:szCs w:val="22"/>
              </w:rPr>
              <w:t>v</w:t>
            </w:r>
            <w:r w:rsidRPr="00FF48CB">
              <w:rPr>
                <w:i/>
                <w:sz w:val="22"/>
                <w:szCs w:val="22"/>
              </w:rPr>
              <w:t>e</w:t>
            </w:r>
            <w:r w:rsidRPr="00FF48CB">
              <w:rPr>
                <w:i/>
                <w:spacing w:val="-2"/>
                <w:sz w:val="22"/>
                <w:szCs w:val="22"/>
              </w:rPr>
              <w:t>l</w:t>
            </w:r>
            <w:r w:rsidRPr="00FF48CB">
              <w:rPr>
                <w:i/>
                <w:sz w:val="22"/>
                <w:szCs w:val="22"/>
              </w:rPr>
              <w:t>s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on a co</w:t>
            </w:r>
            <w:r w:rsidRPr="00FF48CB">
              <w:rPr>
                <w:i/>
                <w:spacing w:val="-2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t</w:t>
            </w:r>
            <w:r w:rsidRPr="00FF48CB">
              <w:rPr>
                <w:i/>
                <w:spacing w:val="-2"/>
                <w:sz w:val="22"/>
                <w:szCs w:val="22"/>
              </w:rPr>
              <w:t>i</w:t>
            </w:r>
            <w:r w:rsidRPr="00FF48CB">
              <w:rPr>
                <w:i/>
                <w:sz w:val="22"/>
                <w:szCs w:val="22"/>
              </w:rPr>
              <w:t>nual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ba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is</w:t>
            </w:r>
            <w:r w:rsidRPr="00FF48CB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to a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s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ss</w:t>
            </w:r>
            <w:r w:rsidRPr="00FF48CB">
              <w:rPr>
                <w:i/>
                <w:spacing w:val="1"/>
                <w:sz w:val="22"/>
                <w:szCs w:val="22"/>
              </w:rPr>
              <w:t xml:space="preserve"> 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ff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c</w:t>
            </w:r>
            <w:r w:rsidRPr="00FF48CB">
              <w:rPr>
                <w:i/>
                <w:spacing w:val="-2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>iv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ne</w:t>
            </w:r>
            <w:r w:rsidRPr="00FF48CB">
              <w:rPr>
                <w:i/>
                <w:spacing w:val="-2"/>
                <w:sz w:val="22"/>
                <w:szCs w:val="22"/>
              </w:rPr>
              <w:t>s</w:t>
            </w:r>
            <w:r w:rsidRPr="00FF48CB">
              <w:rPr>
                <w:i/>
                <w:sz w:val="22"/>
                <w:szCs w:val="22"/>
              </w:rPr>
              <w:t>s of progra</w:t>
            </w:r>
            <w:r w:rsidRPr="00FF48CB">
              <w:rPr>
                <w:i/>
                <w:spacing w:val="-2"/>
                <w:sz w:val="22"/>
                <w:szCs w:val="22"/>
              </w:rPr>
              <w:t>mmi</w:t>
            </w:r>
            <w:r w:rsidRPr="00FF48CB">
              <w:rPr>
                <w:i/>
                <w:sz w:val="22"/>
                <w:szCs w:val="22"/>
              </w:rPr>
              <w:t>ng and</w:t>
            </w:r>
            <w:r w:rsidRPr="00FF48CB">
              <w:rPr>
                <w:i/>
                <w:spacing w:val="-3"/>
                <w:sz w:val="22"/>
                <w:szCs w:val="22"/>
              </w:rPr>
              <w:t xml:space="preserve"> </w:t>
            </w:r>
            <w:r w:rsidRPr="00FF48CB">
              <w:rPr>
                <w:i/>
                <w:sz w:val="22"/>
                <w:szCs w:val="22"/>
              </w:rPr>
              <w:t>nee</w:t>
            </w:r>
            <w:r w:rsidRPr="00FF48CB">
              <w:rPr>
                <w:i/>
                <w:spacing w:val="-3"/>
                <w:sz w:val="22"/>
                <w:szCs w:val="22"/>
              </w:rPr>
              <w:t>d</w:t>
            </w:r>
            <w:r w:rsidRPr="00FF48CB">
              <w:rPr>
                <w:i/>
                <w:sz w:val="22"/>
                <w:szCs w:val="22"/>
              </w:rPr>
              <w:t xml:space="preserve">ed </w:t>
            </w:r>
            <w:r w:rsidRPr="00FF48CB">
              <w:rPr>
                <w:i/>
                <w:spacing w:val="-2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>lt</w:t>
            </w:r>
            <w:r w:rsidRPr="00FF48CB">
              <w:rPr>
                <w:i/>
                <w:spacing w:val="-2"/>
                <w:sz w:val="22"/>
                <w:szCs w:val="22"/>
              </w:rPr>
              <w:t>e</w:t>
            </w:r>
            <w:r w:rsidRPr="00FF48CB">
              <w:rPr>
                <w:i/>
                <w:sz w:val="22"/>
                <w:szCs w:val="22"/>
              </w:rPr>
              <w:t>ra</w:t>
            </w:r>
            <w:r w:rsidRPr="00FF48CB">
              <w:rPr>
                <w:i/>
                <w:spacing w:val="-1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>io</w:t>
            </w:r>
            <w:r w:rsidRPr="00FF48CB">
              <w:rPr>
                <w:i/>
                <w:spacing w:val="-3"/>
                <w:sz w:val="22"/>
                <w:szCs w:val="22"/>
              </w:rPr>
              <w:t>n</w:t>
            </w:r>
            <w:r w:rsidRPr="00FF48CB">
              <w:rPr>
                <w:i/>
                <w:sz w:val="22"/>
                <w:szCs w:val="22"/>
              </w:rPr>
              <w:t>s</w:t>
            </w:r>
          </w:p>
          <w:p w:rsidR="006611C5" w:rsidRPr="00FF48CB" w:rsidRDefault="006611C5" w:rsidP="006611C5">
            <w:pPr>
              <w:tabs>
                <w:tab w:val="right" w:pos="8640"/>
              </w:tabs>
              <w:ind w:left="2160"/>
              <w:rPr>
                <w:i/>
              </w:rPr>
            </w:pPr>
          </w:p>
          <w:p w:rsidR="006611C5" w:rsidRPr="00FF48CB" w:rsidRDefault="006611C5" w:rsidP="006611C5">
            <w:pPr>
              <w:tabs>
                <w:tab w:val="right" w:pos="8640"/>
              </w:tabs>
              <w:ind w:left="2160"/>
              <w:rPr>
                <w:i/>
                <w:sz w:val="22"/>
                <w:szCs w:val="22"/>
              </w:rPr>
            </w:pPr>
          </w:p>
          <w:p w:rsidR="006611C5" w:rsidRPr="00FF48CB" w:rsidRDefault="006611C5" w:rsidP="00AC6152">
            <w:pPr>
              <w:tabs>
                <w:tab w:val="right" w:pos="8640"/>
              </w:tabs>
              <w:jc w:val="both"/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 xml:space="preserve">           PATH Adoption and Foster Care, Minneapolis, MN </w:t>
            </w:r>
          </w:p>
          <w:p w:rsidR="006611C5" w:rsidRPr="00FF48CB" w:rsidRDefault="006611C5" w:rsidP="00AC6152">
            <w:pPr>
              <w:tabs>
                <w:tab w:val="right" w:pos="8640"/>
              </w:tabs>
              <w:jc w:val="both"/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 xml:space="preserve">           Sep</w:t>
            </w:r>
            <w:r w:rsidRPr="00FF48CB">
              <w:rPr>
                <w:i/>
                <w:spacing w:val="1"/>
                <w:sz w:val="22"/>
                <w:szCs w:val="22"/>
              </w:rPr>
              <w:t>t</w:t>
            </w:r>
            <w:r w:rsidRPr="00FF48CB">
              <w:rPr>
                <w:i/>
                <w:sz w:val="22"/>
                <w:szCs w:val="22"/>
              </w:rPr>
              <w:t>em</w:t>
            </w:r>
            <w:r w:rsidRPr="00FF48CB">
              <w:rPr>
                <w:i/>
                <w:spacing w:val="-4"/>
                <w:sz w:val="22"/>
                <w:szCs w:val="22"/>
              </w:rPr>
              <w:t>b</w:t>
            </w:r>
            <w:r w:rsidRPr="00FF48CB">
              <w:rPr>
                <w:i/>
                <w:sz w:val="22"/>
                <w:szCs w:val="22"/>
              </w:rPr>
              <w:t>er 2</w:t>
            </w:r>
            <w:r w:rsidRPr="00FF48CB">
              <w:rPr>
                <w:i/>
                <w:spacing w:val="-3"/>
                <w:sz w:val="22"/>
                <w:szCs w:val="22"/>
              </w:rPr>
              <w:t>0</w:t>
            </w:r>
            <w:r w:rsidRPr="00FF48CB">
              <w:rPr>
                <w:i/>
                <w:sz w:val="22"/>
                <w:szCs w:val="22"/>
              </w:rPr>
              <w:t>09</w:t>
            </w:r>
            <w:r w:rsidRPr="00FF48CB">
              <w:rPr>
                <w:i/>
                <w:spacing w:val="-2"/>
                <w:sz w:val="22"/>
                <w:szCs w:val="22"/>
              </w:rPr>
              <w:t>-</w:t>
            </w:r>
            <w:r w:rsidRPr="00FF48CB">
              <w:rPr>
                <w:i/>
                <w:sz w:val="22"/>
                <w:szCs w:val="22"/>
              </w:rPr>
              <w:t>Janu</w:t>
            </w:r>
            <w:r w:rsidRPr="00FF48CB">
              <w:rPr>
                <w:i/>
                <w:spacing w:val="-2"/>
                <w:sz w:val="22"/>
                <w:szCs w:val="22"/>
              </w:rPr>
              <w:t>a</w:t>
            </w:r>
            <w:r w:rsidRPr="00FF48CB">
              <w:rPr>
                <w:i/>
                <w:sz w:val="22"/>
                <w:szCs w:val="22"/>
              </w:rPr>
              <w:t xml:space="preserve">ry </w:t>
            </w:r>
            <w:r w:rsidRPr="00FF48CB">
              <w:rPr>
                <w:i/>
                <w:spacing w:val="-3"/>
                <w:sz w:val="22"/>
                <w:szCs w:val="22"/>
              </w:rPr>
              <w:t>2</w:t>
            </w:r>
            <w:r w:rsidRPr="00FF48CB">
              <w:rPr>
                <w:i/>
                <w:sz w:val="22"/>
                <w:szCs w:val="22"/>
              </w:rPr>
              <w:t>010</w:t>
            </w:r>
          </w:p>
          <w:p w:rsidR="006611C5" w:rsidRPr="00FF48CB" w:rsidRDefault="006611C5" w:rsidP="00AC6152">
            <w:pPr>
              <w:tabs>
                <w:tab w:val="right" w:pos="8640"/>
              </w:tabs>
              <w:jc w:val="both"/>
              <w:rPr>
                <w:b/>
                <w:i/>
                <w:sz w:val="22"/>
                <w:szCs w:val="22"/>
              </w:rPr>
            </w:pPr>
            <w:r w:rsidRPr="00FF48CB">
              <w:rPr>
                <w:b/>
                <w:i/>
                <w:sz w:val="22"/>
                <w:szCs w:val="22"/>
              </w:rPr>
              <w:t xml:space="preserve">          Adoption and Foster Care Intern</w:t>
            </w:r>
          </w:p>
          <w:p w:rsidR="00AC6152" w:rsidRPr="00FF48CB" w:rsidRDefault="00AC6152" w:rsidP="00AC6152">
            <w:pPr>
              <w:tabs>
                <w:tab w:val="right" w:pos="8640"/>
              </w:tabs>
              <w:jc w:val="both"/>
              <w:rPr>
                <w:b/>
                <w:i/>
                <w:sz w:val="22"/>
                <w:szCs w:val="22"/>
              </w:rPr>
            </w:pPr>
          </w:p>
          <w:p w:rsidR="006611C5" w:rsidRPr="00FF48CB" w:rsidRDefault="00AC6152" w:rsidP="00AC6152">
            <w:pPr>
              <w:tabs>
                <w:tab w:val="right" w:pos="8640"/>
              </w:tabs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FF48CB">
              <w:rPr>
                <w:b/>
                <w:i/>
                <w:sz w:val="22"/>
                <w:szCs w:val="22"/>
              </w:rPr>
              <w:t xml:space="preserve">                          </w:t>
            </w:r>
            <w:r w:rsidR="006611C5" w:rsidRPr="00FF48CB">
              <w:rPr>
                <w:i/>
                <w:sz w:val="22"/>
                <w:szCs w:val="22"/>
                <w:u w:val="single"/>
              </w:rPr>
              <w:t>Achievements:</w:t>
            </w:r>
          </w:p>
          <w:p w:rsidR="006611C5" w:rsidRPr="00FF48CB" w:rsidRDefault="006611C5" w:rsidP="00AC6152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320"/>
              </w:tabs>
              <w:spacing w:before="15" w:line="254" w:lineRule="exact"/>
              <w:ind w:right="558"/>
              <w:jc w:val="both"/>
              <w:rPr>
                <w:rFonts w:ascii="Times New Roman" w:hAnsi="Times New Roman"/>
                <w:i/>
                <w:szCs w:val="22"/>
              </w:rPr>
            </w:pP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C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m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ple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ed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cre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ni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g f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r p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ti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  <w:spacing w:val="1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f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os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er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c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are 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p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ro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v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id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and f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c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ta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ed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lastRenderedPageBreak/>
              <w:t>f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ormal 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w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pacing w:val="1"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e up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f</w:t>
            </w:r>
            <w:r w:rsidRPr="00FF48CB">
              <w:rPr>
                <w:rFonts w:ascii="Times New Roman" w:hAnsi="Times New Roman"/>
                <w:b w:val="0"/>
                <w:i/>
                <w:spacing w:val="1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he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epo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</w:t>
            </w:r>
          </w:p>
          <w:p w:rsidR="006611C5" w:rsidRPr="00FF48CB" w:rsidRDefault="006611C5" w:rsidP="00AC6152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320"/>
              </w:tabs>
              <w:spacing w:before="15" w:line="254" w:lineRule="exact"/>
              <w:ind w:right="470"/>
              <w:jc w:val="both"/>
              <w:rPr>
                <w:rFonts w:ascii="Times New Roman" w:hAnsi="Times New Roman"/>
                <w:i/>
                <w:szCs w:val="22"/>
              </w:rPr>
            </w:pPr>
            <w:r w:rsidRPr="00FF48CB">
              <w:rPr>
                <w:rFonts w:ascii="Times New Roman" w:hAnsi="Times New Roman"/>
                <w:b w:val="0"/>
                <w:i/>
                <w:szCs w:val="22"/>
              </w:rPr>
              <w:t>Mai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ined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a pr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fe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onal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l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evel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of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tr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ing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spacing w:val="3"/>
                <w:szCs w:val="22"/>
              </w:rPr>
              <w:t>v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en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thro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u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g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h orga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iz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ti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n l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  <w:spacing w:val="1"/>
                <w:szCs w:val="22"/>
              </w:rPr>
              <w:t>y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-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f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f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s and r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-l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ca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ion</w:t>
            </w:r>
          </w:p>
          <w:p w:rsidR="006611C5" w:rsidRPr="00FF48CB" w:rsidRDefault="006611C5" w:rsidP="00AC6152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320"/>
              </w:tabs>
              <w:spacing w:before="12" w:line="254" w:lineRule="exact"/>
              <w:ind w:right="910"/>
              <w:jc w:val="both"/>
              <w:rPr>
                <w:rFonts w:ascii="Times New Roman" w:hAnsi="Times New Roman"/>
                <w:i/>
                <w:szCs w:val="22"/>
              </w:rPr>
            </w:pPr>
            <w:r w:rsidRPr="00FF48CB">
              <w:rPr>
                <w:rFonts w:ascii="Times New Roman" w:hAnsi="Times New Roman"/>
                <w:b w:val="0"/>
                <w:i/>
                <w:szCs w:val="22"/>
              </w:rPr>
              <w:t>Succ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ss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f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u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ly m</w:t>
            </w:r>
            <w:r w:rsidRPr="00FF48CB">
              <w:rPr>
                <w:rFonts w:ascii="Times New Roman" w:hAnsi="Times New Roman"/>
                <w:b w:val="0"/>
                <w:i/>
                <w:spacing w:val="-4"/>
                <w:szCs w:val="22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tched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a c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h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d </w:t>
            </w:r>
            <w:r w:rsidRPr="00FF48CB">
              <w:rPr>
                <w:rFonts w:ascii="Times New Roman" w:hAnsi="Times New Roman"/>
                <w:b w:val="0"/>
                <w:i/>
                <w:spacing w:val="-1"/>
                <w:szCs w:val="22"/>
              </w:rPr>
              <w:t>w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ith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an ado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p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ive 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h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m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e </w:t>
            </w:r>
            <w:r w:rsidRPr="00FF48CB">
              <w:rPr>
                <w:rFonts w:ascii="Times New Roman" w:hAnsi="Times New Roman"/>
                <w:b w:val="0"/>
                <w:i/>
                <w:spacing w:val="1"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h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rough 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ese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rc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h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ing fo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/ado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p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szCs w:val="2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on d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ta b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szCs w:val="22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  <w:szCs w:val="22"/>
              </w:rPr>
              <w:t>se</w:t>
            </w:r>
          </w:p>
          <w:p w:rsidR="006611C5" w:rsidRPr="00FF48CB" w:rsidRDefault="006611C5" w:rsidP="00AC6152">
            <w:pPr>
              <w:tabs>
                <w:tab w:val="right" w:pos="8640"/>
              </w:tabs>
              <w:ind w:left="360"/>
              <w:jc w:val="both"/>
              <w:rPr>
                <w:i/>
                <w:u w:val="single" w:color="000000"/>
              </w:rPr>
            </w:pPr>
            <w:r w:rsidRPr="00FF48CB">
              <w:rPr>
                <w:i/>
                <w:u w:val="single" w:color="000000"/>
              </w:rPr>
              <w:t xml:space="preserve"> </w:t>
            </w:r>
          </w:p>
          <w:p w:rsidR="00AC6152" w:rsidRPr="00FF48CB" w:rsidRDefault="00AC6152" w:rsidP="00AC6152">
            <w:pPr>
              <w:pStyle w:val="a5"/>
              <w:ind w:right="6598"/>
              <w:jc w:val="both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</w:rPr>
              <w:t xml:space="preserve">                 </w:t>
            </w:r>
            <w:r w:rsidRPr="00FF48CB">
              <w:rPr>
                <w:rFonts w:ascii="Times New Roman" w:hAnsi="Times New Roman"/>
                <w:b w:val="0"/>
                <w:i/>
                <w:u w:val="single" w:color="000000"/>
              </w:rPr>
              <w:t>Respon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u w:val="single" w:color="000000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  <w:u w:val="single" w:color="000000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3"/>
                <w:u w:val="single" w:color="000000"/>
              </w:rPr>
              <w:t>b</w:t>
            </w:r>
            <w:r w:rsidRPr="00FF48CB">
              <w:rPr>
                <w:rFonts w:ascii="Times New Roman" w:hAnsi="Times New Roman"/>
                <w:b w:val="0"/>
                <w:i/>
                <w:u w:val="single" w:color="000000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u w:val="single" w:color="000000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  <w:u w:val="single" w:color="000000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u w:val="single" w:color="000000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u w:val="single" w:color="000000"/>
              </w:rPr>
              <w:t>ie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u w:val="single" w:color="000000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  <w:u w:val="single" w:color="000000"/>
              </w:rPr>
              <w:t>:</w:t>
            </w:r>
          </w:p>
          <w:p w:rsidR="00AC6152" w:rsidRPr="00FF48CB" w:rsidRDefault="00AC6152" w:rsidP="00AC615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320"/>
              </w:tabs>
              <w:spacing w:line="267" w:lineRule="exact"/>
              <w:ind w:left="2320"/>
              <w:jc w:val="both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</w:rPr>
              <w:t>Shadow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m</w:t>
            </w:r>
            <w:r w:rsidRPr="00FF48CB">
              <w:rPr>
                <w:rFonts w:ascii="Times New Roman" w:hAnsi="Times New Roman"/>
                <w:b w:val="0"/>
                <w:i/>
              </w:rPr>
              <w:t>u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</w:rPr>
              <w:t>ti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p</w:t>
            </w:r>
            <w:r w:rsidRPr="00FF48CB">
              <w:rPr>
                <w:rFonts w:ascii="Times New Roman" w:hAnsi="Times New Roman"/>
                <w:b w:val="0"/>
                <w:i/>
              </w:rPr>
              <w:t>le w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</w:rPr>
              <w:t>rk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</w:rPr>
              <w:t>rs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 xml:space="preserve"> i</w:t>
            </w:r>
            <w:r w:rsidRPr="00FF48CB">
              <w:rPr>
                <w:rFonts w:ascii="Times New Roman" w:hAnsi="Times New Roman"/>
                <w:b w:val="0"/>
                <w:i/>
              </w:rPr>
              <w:t>n are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</w:rPr>
              <w:t>s of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exp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</w:rPr>
              <w:t>e wi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</w:rPr>
              <w:t>hin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</w:rPr>
              <w:t>he age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</w:rPr>
              <w:t>cy</w:t>
            </w:r>
          </w:p>
          <w:p w:rsidR="00AC6152" w:rsidRPr="00FF48CB" w:rsidRDefault="00AC6152" w:rsidP="00AC615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320"/>
              </w:tabs>
              <w:spacing w:line="269" w:lineRule="exact"/>
              <w:ind w:left="2320"/>
              <w:jc w:val="both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</w:rPr>
              <w:t>At</w:t>
            </w:r>
            <w:r w:rsidRPr="00FF48CB">
              <w:rPr>
                <w:rFonts w:ascii="Times New Roman" w:hAnsi="Times New Roman"/>
                <w:b w:val="0"/>
                <w:i/>
                <w:spacing w:val="1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</w:rPr>
              <w:t>nd and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pa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</w:rPr>
              <w:t>ti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c</w:t>
            </w:r>
            <w:r w:rsidRPr="00FF48CB">
              <w:rPr>
                <w:rFonts w:ascii="Times New Roman" w:hAnsi="Times New Roman"/>
                <w:b w:val="0"/>
                <w:i/>
              </w:rPr>
              <w:t>ip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</w:rPr>
              <w:t>te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 xml:space="preserve">in </w:t>
            </w:r>
            <w:r w:rsidRPr="00FF48CB">
              <w:rPr>
                <w:rFonts w:ascii="Times New Roman" w:hAnsi="Times New Roman"/>
                <w:b w:val="0"/>
                <w:i/>
                <w:spacing w:val="-4"/>
              </w:rPr>
              <w:t>w</w:t>
            </w:r>
            <w:r w:rsidRPr="00FF48CB">
              <w:rPr>
                <w:rFonts w:ascii="Times New Roman" w:hAnsi="Times New Roman"/>
                <w:b w:val="0"/>
                <w:i/>
              </w:rPr>
              <w:t>eek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</w:rPr>
              <w:t>y s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u</w:t>
            </w:r>
            <w:r w:rsidRPr="00FF48CB">
              <w:rPr>
                <w:rFonts w:ascii="Times New Roman" w:hAnsi="Times New Roman"/>
                <w:b w:val="0"/>
                <w:i/>
              </w:rPr>
              <w:t>per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v</w:t>
            </w:r>
            <w:r w:rsidRPr="00FF48CB">
              <w:rPr>
                <w:rFonts w:ascii="Times New Roman" w:hAnsi="Times New Roman"/>
                <w:b w:val="0"/>
                <w:i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</w:rPr>
              <w:t>ion</w:t>
            </w:r>
          </w:p>
          <w:p w:rsidR="00AC6152" w:rsidRPr="00FF48CB" w:rsidRDefault="00AC6152" w:rsidP="00AC615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320"/>
              </w:tabs>
              <w:spacing w:line="269" w:lineRule="exact"/>
              <w:ind w:left="2320"/>
              <w:jc w:val="both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U</w:t>
            </w:r>
            <w:r w:rsidRPr="00FF48CB">
              <w:rPr>
                <w:rFonts w:ascii="Times New Roman" w:hAnsi="Times New Roman"/>
                <w:b w:val="0"/>
                <w:i/>
              </w:rPr>
              <w:t xml:space="preserve">pdate 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p</w:t>
            </w:r>
            <w:r w:rsidRPr="00FF48CB">
              <w:rPr>
                <w:rFonts w:ascii="Times New Roman" w:hAnsi="Times New Roman"/>
                <w:b w:val="0"/>
                <w:i/>
              </w:rPr>
              <w:t>ro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>f</w:t>
            </w:r>
            <w:r w:rsidRPr="00FF48CB">
              <w:rPr>
                <w:rFonts w:ascii="Times New Roman" w:hAnsi="Times New Roman"/>
                <w:b w:val="0"/>
                <w:i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</w:rPr>
              <w:t xml:space="preserve">es 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</w:rPr>
              <w:t>f</w:t>
            </w:r>
            <w:r w:rsidRPr="00FF48CB">
              <w:rPr>
                <w:rFonts w:ascii="Times New Roman" w:hAnsi="Times New Roman"/>
                <w:b w:val="0"/>
                <w:i/>
                <w:spacing w:val="1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f</w:t>
            </w:r>
            <w:r w:rsidRPr="00FF48CB">
              <w:rPr>
                <w:rFonts w:ascii="Times New Roman" w:hAnsi="Times New Roman"/>
                <w:b w:val="0"/>
                <w:i/>
              </w:rPr>
              <w:t>os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</w:rPr>
              <w:t>er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</w:rPr>
              <w:t>d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you</w:t>
            </w:r>
            <w:r w:rsidRPr="00FF48CB">
              <w:rPr>
                <w:rFonts w:ascii="Times New Roman" w:hAnsi="Times New Roman"/>
                <w:b w:val="0"/>
                <w:i/>
                <w:spacing w:val="1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</w:rPr>
              <w:t xml:space="preserve">h 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>w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h</w:t>
            </w:r>
            <w:r w:rsidRPr="00FF48CB">
              <w:rPr>
                <w:rFonts w:ascii="Times New Roman" w:hAnsi="Times New Roman"/>
                <w:b w:val="0"/>
                <w:i/>
              </w:rPr>
              <w:t xml:space="preserve">o 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>w</w:t>
            </w:r>
            <w:r w:rsidRPr="00FF48CB">
              <w:rPr>
                <w:rFonts w:ascii="Times New Roman" w:hAnsi="Times New Roman"/>
                <w:b w:val="0"/>
                <w:i/>
              </w:rPr>
              <w:t>ere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lo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</w:rPr>
              <w:t>k</w:t>
            </w:r>
            <w:r w:rsidRPr="00FF48CB">
              <w:rPr>
                <w:rFonts w:ascii="Times New Roman" w:hAnsi="Times New Roman"/>
                <w:b w:val="0"/>
                <w:i/>
                <w:spacing w:val="1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</w:rPr>
              <w:t>g f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adop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</w:rPr>
              <w:t>ive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fa</w:t>
            </w:r>
            <w:r w:rsidRPr="00FF48CB">
              <w:rPr>
                <w:rFonts w:ascii="Times New Roman" w:hAnsi="Times New Roman"/>
                <w:b w:val="0"/>
                <w:i/>
                <w:spacing w:val="-4"/>
              </w:rPr>
              <w:t>m</w:t>
            </w:r>
            <w:r w:rsidRPr="00FF48CB">
              <w:rPr>
                <w:rFonts w:ascii="Times New Roman" w:hAnsi="Times New Roman"/>
                <w:b w:val="0"/>
                <w:i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</w:rPr>
              <w:t>ies</w:t>
            </w:r>
          </w:p>
          <w:p w:rsidR="00AC6152" w:rsidRPr="00FF48CB" w:rsidRDefault="00AC6152" w:rsidP="00AC615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320"/>
              </w:tabs>
              <w:spacing w:line="269" w:lineRule="exact"/>
              <w:ind w:left="2320"/>
              <w:jc w:val="both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</w:rPr>
              <w:t>Par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</w:rPr>
              <w:t>ic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</w:rPr>
              <w:t>pa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</w:rPr>
              <w:t xml:space="preserve">ed </w:t>
            </w:r>
            <w:r w:rsidRPr="00FF48CB">
              <w:rPr>
                <w:rFonts w:ascii="Times New Roman" w:hAnsi="Times New Roman"/>
                <w:b w:val="0"/>
                <w:i/>
                <w:spacing w:val="1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ca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</w:rPr>
              <w:t>e p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</w:rPr>
              <w:t xml:space="preserve">an </w:t>
            </w:r>
            <w:r w:rsidRPr="00FF48CB">
              <w:rPr>
                <w:rFonts w:ascii="Times New Roman" w:hAnsi="Times New Roman"/>
                <w:b w:val="0"/>
                <w:i/>
                <w:spacing w:val="-4"/>
              </w:rPr>
              <w:t>m</w:t>
            </w:r>
            <w:r w:rsidRPr="00FF48CB">
              <w:rPr>
                <w:rFonts w:ascii="Times New Roman" w:hAnsi="Times New Roman"/>
                <w:b w:val="0"/>
                <w:i/>
              </w:rPr>
              <w:t>ee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</w:rPr>
              <w:t>ings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su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</w:rPr>
              <w:t>roun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d</w:t>
            </w:r>
            <w:r w:rsidRPr="00FF48CB">
              <w:rPr>
                <w:rFonts w:ascii="Times New Roman" w:hAnsi="Times New Roman"/>
                <w:b w:val="0"/>
                <w:i/>
              </w:rPr>
              <w:t>ing p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</w:rPr>
              <w:t>te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nti</w:t>
            </w:r>
            <w:r w:rsidRPr="00FF48CB">
              <w:rPr>
                <w:rFonts w:ascii="Times New Roman" w:hAnsi="Times New Roman"/>
                <w:b w:val="0"/>
                <w:i/>
              </w:rPr>
              <w:t>al</w:t>
            </w:r>
            <w:r w:rsidRPr="00FF48CB">
              <w:rPr>
                <w:rFonts w:ascii="Times New Roman" w:hAnsi="Times New Roman"/>
                <w:b w:val="0"/>
                <w:i/>
                <w:spacing w:val="1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ado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p</w:t>
            </w:r>
            <w:r w:rsidRPr="00FF48CB">
              <w:rPr>
                <w:rFonts w:ascii="Times New Roman" w:hAnsi="Times New Roman"/>
                <w:b w:val="0"/>
                <w:i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</w:rPr>
              <w:t>es</w:t>
            </w:r>
          </w:p>
          <w:p w:rsidR="00AC6152" w:rsidRPr="00FF48CB" w:rsidRDefault="00AC6152" w:rsidP="00AC6152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320"/>
              </w:tabs>
              <w:spacing w:before="17" w:line="254" w:lineRule="exact"/>
              <w:ind w:left="2320" w:right="621"/>
              <w:jc w:val="both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</w:rPr>
              <w:t>Met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 xml:space="preserve"> w</w:t>
            </w:r>
            <w:r w:rsidRPr="00FF48CB">
              <w:rPr>
                <w:rFonts w:ascii="Times New Roman" w:hAnsi="Times New Roman"/>
                <w:b w:val="0"/>
                <w:i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</w:rPr>
              <w:t>h yo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u</w:t>
            </w:r>
            <w:r w:rsidRPr="00FF48CB">
              <w:rPr>
                <w:rFonts w:ascii="Times New Roman" w:hAnsi="Times New Roman"/>
                <w:b w:val="0"/>
                <w:i/>
              </w:rPr>
              <w:t>th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 xml:space="preserve">to 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d</w:t>
            </w:r>
            <w:r w:rsidRPr="00FF48CB">
              <w:rPr>
                <w:rFonts w:ascii="Times New Roman" w:hAnsi="Times New Roman"/>
                <w:b w:val="0"/>
                <w:i/>
              </w:rPr>
              <w:t>isc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u</w:t>
            </w:r>
            <w:r w:rsidRPr="00FF48CB">
              <w:rPr>
                <w:rFonts w:ascii="Times New Roman" w:hAnsi="Times New Roman"/>
                <w:b w:val="0"/>
                <w:i/>
              </w:rPr>
              <w:t>ss</w:t>
            </w:r>
            <w:r w:rsidRPr="00FF48CB">
              <w:rPr>
                <w:rFonts w:ascii="Times New Roman" w:hAnsi="Times New Roman"/>
                <w:b w:val="0"/>
                <w:i/>
                <w:spacing w:val="1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u</w:t>
            </w:r>
            <w:r w:rsidRPr="00FF48CB">
              <w:rPr>
                <w:rFonts w:ascii="Times New Roman" w:hAnsi="Times New Roman"/>
                <w:b w:val="0"/>
                <w:i/>
              </w:rPr>
              <w:t>pdat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</w:rPr>
              <w:t>s on p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u</w:t>
            </w:r>
            <w:r w:rsidRPr="00FF48CB">
              <w:rPr>
                <w:rFonts w:ascii="Times New Roman" w:hAnsi="Times New Roman"/>
                <w:b w:val="0"/>
                <w:i/>
              </w:rPr>
              <w:t>b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</w:rPr>
              <w:t xml:space="preserve">ic 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p</w:t>
            </w:r>
            <w:r w:rsidRPr="00FF48CB">
              <w:rPr>
                <w:rFonts w:ascii="Times New Roman" w:hAnsi="Times New Roman"/>
                <w:b w:val="0"/>
                <w:i/>
              </w:rPr>
              <w:t>ro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>f</w:t>
            </w:r>
            <w:r w:rsidRPr="00FF48CB">
              <w:rPr>
                <w:rFonts w:ascii="Times New Roman" w:hAnsi="Times New Roman"/>
                <w:b w:val="0"/>
                <w:i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l</w:t>
            </w:r>
            <w:r w:rsidRPr="00FF48CB">
              <w:rPr>
                <w:rFonts w:ascii="Times New Roman" w:hAnsi="Times New Roman"/>
                <w:b w:val="0"/>
                <w:i/>
              </w:rPr>
              <w:t xml:space="preserve">es 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a</w:t>
            </w:r>
            <w:r w:rsidRPr="00FF48CB">
              <w:rPr>
                <w:rFonts w:ascii="Times New Roman" w:hAnsi="Times New Roman"/>
                <w:b w:val="0"/>
                <w:i/>
              </w:rPr>
              <w:t>nd s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</w:rPr>
              <w:t>rug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g</w:t>
            </w:r>
            <w:r w:rsidRPr="00FF48CB">
              <w:rPr>
                <w:rFonts w:ascii="Times New Roman" w:hAnsi="Times New Roman"/>
                <w:b w:val="0"/>
                <w:i/>
              </w:rPr>
              <w:t>les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th</w:t>
            </w:r>
            <w:r w:rsidRPr="00FF48CB">
              <w:rPr>
                <w:rFonts w:ascii="Times New Roman" w:hAnsi="Times New Roman"/>
                <w:b w:val="0"/>
                <w:i/>
                <w:spacing w:val="1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</w:rPr>
              <w:t>y we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</w:rPr>
              <w:t>e fa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c</w:t>
            </w:r>
            <w:r w:rsidRPr="00FF48CB">
              <w:rPr>
                <w:rFonts w:ascii="Times New Roman" w:hAnsi="Times New Roman"/>
                <w:b w:val="0"/>
                <w:i/>
              </w:rPr>
              <w:t xml:space="preserve">ing </w:t>
            </w: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>w</w:t>
            </w:r>
            <w:r w:rsidRPr="00FF48CB">
              <w:rPr>
                <w:rFonts w:ascii="Times New Roman" w:hAnsi="Times New Roman"/>
                <w:b w:val="0"/>
                <w:i/>
              </w:rPr>
              <w:t>h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</w:rPr>
              <w:t>le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be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</w:rPr>
              <w:t xml:space="preserve">ng 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i</w:t>
            </w:r>
            <w:r w:rsidRPr="00FF48CB">
              <w:rPr>
                <w:rFonts w:ascii="Times New Roman" w:hAnsi="Times New Roman"/>
                <w:b w:val="0"/>
                <w:i/>
              </w:rPr>
              <w:t>n f</w:t>
            </w:r>
            <w:r w:rsidRPr="00FF48CB">
              <w:rPr>
                <w:rFonts w:ascii="Times New Roman" w:hAnsi="Times New Roman"/>
                <w:b w:val="0"/>
                <w:i/>
                <w:spacing w:val="-3"/>
              </w:rPr>
              <w:t>o</w:t>
            </w:r>
            <w:r w:rsidRPr="00FF48CB">
              <w:rPr>
                <w:rFonts w:ascii="Times New Roman" w:hAnsi="Times New Roman"/>
                <w:b w:val="0"/>
                <w:i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  <w:spacing w:val="1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</w:rPr>
              <w:t>r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care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 xml:space="preserve"> </w:t>
            </w:r>
            <w:r w:rsidRPr="00FF48CB">
              <w:rPr>
                <w:rFonts w:ascii="Times New Roman" w:hAnsi="Times New Roman"/>
                <w:b w:val="0"/>
                <w:i/>
              </w:rPr>
              <w:t>sy</w:t>
            </w:r>
            <w:r w:rsidRPr="00FF48CB">
              <w:rPr>
                <w:rFonts w:ascii="Times New Roman" w:hAnsi="Times New Roman"/>
                <w:b w:val="0"/>
                <w:i/>
                <w:spacing w:val="-2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</w:rPr>
              <w:t>tem</w:t>
            </w:r>
          </w:p>
          <w:p w:rsidR="006611C5" w:rsidRPr="00FF48CB" w:rsidRDefault="006611C5" w:rsidP="006611C5">
            <w:pPr>
              <w:tabs>
                <w:tab w:val="right" w:pos="8640"/>
              </w:tabs>
              <w:ind w:left="2160"/>
              <w:rPr>
                <w:i/>
              </w:rPr>
            </w:pPr>
          </w:p>
          <w:p w:rsidR="00AC6152" w:rsidRPr="00FF48CB" w:rsidRDefault="00AC6152" w:rsidP="00AC6152">
            <w:pPr>
              <w:tabs>
                <w:tab w:val="right" w:pos="8640"/>
              </w:tabs>
              <w:rPr>
                <w:i/>
              </w:rPr>
            </w:pPr>
          </w:p>
        </w:tc>
      </w:tr>
      <w:tr w:rsidR="009E4BCE" w:rsidRPr="00FF48CB" w:rsidTr="00AC6152">
        <w:trPr>
          <w:cantSplit/>
        </w:trPr>
        <w:tc>
          <w:tcPr>
            <w:tcW w:w="9576" w:type="dxa"/>
            <w:gridSpan w:val="2"/>
            <w:vAlign w:val="center"/>
          </w:tcPr>
          <w:p w:rsidR="00E222A0" w:rsidRPr="00FF48CB" w:rsidRDefault="00AC6152" w:rsidP="005A0996">
            <w:pPr>
              <w:tabs>
                <w:tab w:val="right" w:pos="8640"/>
              </w:tabs>
              <w:ind w:left="720"/>
              <w:rPr>
                <w:i/>
                <w:sz w:val="22"/>
                <w:szCs w:val="22"/>
              </w:rPr>
            </w:pPr>
            <w:proofErr w:type="spellStart"/>
            <w:r w:rsidRPr="00FF48CB">
              <w:rPr>
                <w:i/>
                <w:sz w:val="22"/>
                <w:szCs w:val="22"/>
              </w:rPr>
              <w:lastRenderedPageBreak/>
              <w:t>Ministerios</w:t>
            </w:r>
            <w:proofErr w:type="spellEnd"/>
            <w:r w:rsidRPr="00FF48CB">
              <w:rPr>
                <w:i/>
                <w:sz w:val="22"/>
                <w:szCs w:val="22"/>
              </w:rPr>
              <w:t xml:space="preserve"> de Amor (Boys’ Orphanage), Cuernavaca, Mexico</w:t>
            </w:r>
          </w:p>
          <w:p w:rsidR="00AC6152" w:rsidRPr="00FF48CB" w:rsidRDefault="00AC6152" w:rsidP="005A0996">
            <w:pPr>
              <w:tabs>
                <w:tab w:val="right" w:pos="8640"/>
              </w:tabs>
              <w:ind w:left="720"/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>January 2009-May 2009</w:t>
            </w:r>
          </w:p>
          <w:p w:rsidR="00AC6152" w:rsidRPr="00FF48CB" w:rsidRDefault="00AC6152" w:rsidP="005A0996">
            <w:pPr>
              <w:tabs>
                <w:tab w:val="right" w:pos="8640"/>
              </w:tabs>
              <w:ind w:left="720"/>
              <w:rPr>
                <w:b/>
                <w:i/>
                <w:sz w:val="22"/>
                <w:szCs w:val="22"/>
              </w:rPr>
            </w:pPr>
            <w:r w:rsidRPr="00FF48CB">
              <w:rPr>
                <w:b/>
                <w:i/>
                <w:sz w:val="22"/>
                <w:szCs w:val="22"/>
              </w:rPr>
              <w:t>English/Social Work Intern</w:t>
            </w:r>
          </w:p>
          <w:p w:rsidR="005A0996" w:rsidRPr="00FF48CB" w:rsidRDefault="005A0996" w:rsidP="005A0996">
            <w:pPr>
              <w:tabs>
                <w:tab w:val="right" w:pos="8640"/>
              </w:tabs>
              <w:ind w:left="720"/>
              <w:rPr>
                <w:b/>
                <w:i/>
                <w:sz w:val="22"/>
                <w:szCs w:val="22"/>
              </w:rPr>
            </w:pPr>
          </w:p>
          <w:p w:rsidR="005A0996" w:rsidRPr="00FF48CB" w:rsidRDefault="005A0996" w:rsidP="005A0996">
            <w:pPr>
              <w:pStyle w:val="a5"/>
              <w:ind w:left="0" w:right="5196"/>
              <w:jc w:val="center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  <w:szCs w:val="22"/>
              </w:rPr>
              <w:t xml:space="preserve">                  </w:t>
            </w:r>
            <w:r w:rsidRPr="00FF48CB">
              <w:rPr>
                <w:rFonts w:ascii="Times New Roman" w:hAnsi="Times New Roman"/>
                <w:b w:val="0"/>
                <w:i/>
                <w:u w:val="single" w:color="000000"/>
              </w:rPr>
              <w:t>Achi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u w:val="single" w:color="000000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u w:val="single" w:color="000000"/>
              </w:rPr>
              <w:t>ve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u w:val="single" w:color="000000"/>
              </w:rPr>
              <w:t>m</w:t>
            </w:r>
            <w:r w:rsidRPr="00FF48CB">
              <w:rPr>
                <w:rFonts w:ascii="Times New Roman" w:hAnsi="Times New Roman"/>
                <w:b w:val="0"/>
                <w:i/>
                <w:u w:val="single" w:color="000000"/>
              </w:rPr>
              <w:t>e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u w:val="single" w:color="000000"/>
              </w:rPr>
              <w:t>n</w:t>
            </w:r>
            <w:r w:rsidRPr="00FF48CB">
              <w:rPr>
                <w:rFonts w:ascii="Times New Roman" w:hAnsi="Times New Roman"/>
                <w:b w:val="0"/>
                <w:i/>
                <w:u w:val="single" w:color="000000"/>
              </w:rPr>
              <w:t>t</w:t>
            </w:r>
            <w:r w:rsidRPr="00FF48CB">
              <w:rPr>
                <w:rFonts w:ascii="Times New Roman" w:hAnsi="Times New Roman"/>
                <w:b w:val="0"/>
                <w:i/>
                <w:spacing w:val="-2"/>
                <w:u w:val="single" w:color="000000"/>
              </w:rPr>
              <w:t>s</w:t>
            </w:r>
            <w:r w:rsidRPr="00FF48CB">
              <w:rPr>
                <w:rFonts w:ascii="Times New Roman" w:hAnsi="Times New Roman"/>
                <w:b w:val="0"/>
                <w:i/>
                <w:u w:val="single" w:color="000000"/>
              </w:rPr>
              <w:t>:</w:t>
            </w:r>
          </w:p>
          <w:p w:rsidR="005A0996" w:rsidRPr="00FF48CB" w:rsidRDefault="000860E4" w:rsidP="005A099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320"/>
              </w:tabs>
              <w:spacing w:before="15" w:line="254" w:lineRule="exact"/>
              <w:ind w:left="2320" w:right="558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 xml:space="preserve">Effectively taught children basic English skills through creating activities and speaking interactions </w:t>
            </w:r>
          </w:p>
          <w:p w:rsidR="005A0996" w:rsidRPr="00FF48CB" w:rsidRDefault="000860E4" w:rsidP="005A099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320"/>
              </w:tabs>
              <w:spacing w:before="15" w:line="254" w:lineRule="exact"/>
              <w:ind w:left="2320" w:right="470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</w:rPr>
              <w:t xml:space="preserve">Worked with extremely limited resources successfully </w:t>
            </w:r>
          </w:p>
          <w:p w:rsidR="005A0996" w:rsidRPr="00FF48CB" w:rsidRDefault="000860E4" w:rsidP="005A099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320"/>
              </w:tabs>
              <w:spacing w:before="12" w:line="254" w:lineRule="exact"/>
              <w:ind w:left="2320" w:right="910"/>
              <w:rPr>
                <w:rFonts w:ascii="Times New Roman" w:hAnsi="Times New Roman"/>
                <w:b w:val="0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</w:rPr>
              <w:t xml:space="preserve">Established useful learning tools through resourceful and creative ways </w:t>
            </w:r>
          </w:p>
          <w:p w:rsidR="000860E4" w:rsidRPr="00FF48CB" w:rsidRDefault="000860E4" w:rsidP="000860E4">
            <w:pPr>
              <w:pStyle w:val="20"/>
              <w:rPr>
                <w:rFonts w:ascii="Times New Roman" w:hAnsi="Times New Roman"/>
                <w:i/>
              </w:rPr>
            </w:pPr>
          </w:p>
          <w:p w:rsidR="000860E4" w:rsidRPr="00FF48CB" w:rsidRDefault="000860E4" w:rsidP="000860E4">
            <w:pPr>
              <w:pStyle w:val="a5"/>
              <w:ind w:left="0" w:right="5196"/>
              <w:jc w:val="center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i/>
              </w:rPr>
              <w:t xml:space="preserve">                       </w:t>
            </w:r>
            <w:r w:rsidRPr="00FF48CB">
              <w:rPr>
                <w:rFonts w:ascii="Times New Roman" w:hAnsi="Times New Roman"/>
                <w:b w:val="0"/>
                <w:i/>
                <w:u w:val="single" w:color="000000"/>
              </w:rPr>
              <w:t>Responsibilities:</w:t>
            </w:r>
          </w:p>
          <w:p w:rsidR="000860E4" w:rsidRPr="00FF48CB" w:rsidRDefault="000860E4" w:rsidP="000860E4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320"/>
              </w:tabs>
              <w:spacing w:before="15" w:line="254" w:lineRule="exact"/>
              <w:ind w:left="2320" w:right="558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  <w:spacing w:val="-1"/>
              </w:rPr>
              <w:t xml:space="preserve">Implement supplemental academic material to children who had to stay in the orphanage for the initial 90 days of arriving </w:t>
            </w:r>
          </w:p>
          <w:p w:rsidR="000860E4" w:rsidRPr="00FF48CB" w:rsidRDefault="000860E4" w:rsidP="000860E4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2320"/>
              </w:tabs>
              <w:spacing w:before="15" w:line="254" w:lineRule="exact"/>
              <w:ind w:left="2320" w:right="470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</w:rPr>
              <w:t xml:space="preserve">Create simple and interactive programming to teach English to children ages 5-12 </w:t>
            </w:r>
          </w:p>
          <w:tbl>
            <w:tblPr>
              <w:tblStyle w:val="a6"/>
              <w:tblpPr w:leftFromText="180" w:rightFromText="180" w:vertAnchor="text" w:horzAnchor="page" w:tblpX="985" w:tblpY="221"/>
              <w:tblOverlap w:val="never"/>
              <w:tblW w:w="84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74"/>
            </w:tblGrid>
            <w:tr w:rsidR="00A16AA0" w:rsidRPr="00FF48CB" w:rsidTr="00A16AA0">
              <w:trPr>
                <w:trHeight w:val="511"/>
              </w:trPr>
              <w:tc>
                <w:tcPr>
                  <w:tcW w:w="8474" w:type="dxa"/>
                </w:tcPr>
                <w:p w:rsidR="00A16AA0" w:rsidRPr="00FF48CB" w:rsidRDefault="00A16AA0" w:rsidP="008E620D">
                  <w:pPr>
                    <w:pStyle w:val="1"/>
                    <w:rPr>
                      <w:rFonts w:ascii="Times New Roman" w:hAnsi="Times New Roman" w:cs="Times New Roman"/>
                      <w:i/>
                    </w:rPr>
                  </w:pPr>
                  <w:r w:rsidRPr="00FF48CB">
                    <w:rPr>
                      <w:rFonts w:ascii="Times New Roman" w:hAnsi="Times New Roman" w:cs="Times New Roman"/>
                      <w:i/>
                    </w:rPr>
                    <w:t xml:space="preserve">Education  </w:t>
                  </w:r>
                </w:p>
              </w:tc>
            </w:tr>
            <w:tr w:rsidR="00A16AA0" w:rsidRPr="00FF48CB" w:rsidTr="00A16AA0">
              <w:trPr>
                <w:trHeight w:val="905"/>
              </w:trPr>
              <w:tc>
                <w:tcPr>
                  <w:tcW w:w="8474" w:type="dxa"/>
                </w:tcPr>
                <w:p w:rsidR="00A16AA0" w:rsidRPr="00FF48CB" w:rsidRDefault="00A16AA0" w:rsidP="008E620D">
                  <w:pPr>
                    <w:pStyle w:val="BodyText1"/>
                    <w:rPr>
                      <w:rFonts w:ascii="Times New Roman" w:hAnsi="Times New Roman"/>
                      <w:i/>
                    </w:rPr>
                  </w:pPr>
                  <w:r w:rsidRPr="00FF48CB">
                    <w:rPr>
                      <w:rFonts w:ascii="Times New Roman" w:hAnsi="Times New Roman"/>
                      <w:i/>
                    </w:rPr>
                    <w:t xml:space="preserve">Augsburg College, Minneapolis, MN </w:t>
                  </w:r>
                </w:p>
                <w:p w:rsidR="00A16AA0" w:rsidRPr="00FF48CB" w:rsidRDefault="00A16AA0" w:rsidP="008E620D">
                  <w:pPr>
                    <w:pStyle w:val="a5"/>
                    <w:rPr>
                      <w:rFonts w:ascii="Times New Roman" w:hAnsi="Times New Roman"/>
                      <w:i/>
                    </w:rPr>
                  </w:pPr>
                  <w:r w:rsidRPr="00FF48CB">
                    <w:rPr>
                      <w:rFonts w:ascii="Times New Roman" w:hAnsi="Times New Roman"/>
                      <w:i/>
                    </w:rPr>
                    <w:t xml:space="preserve">Bachelor’s Degree in Social Work </w:t>
                  </w:r>
                </w:p>
                <w:p w:rsidR="00A16AA0" w:rsidRPr="00FF48CB" w:rsidRDefault="00A16AA0" w:rsidP="008E620D">
                  <w:pPr>
                    <w:pStyle w:val="20"/>
                    <w:rPr>
                      <w:rFonts w:ascii="Times New Roman" w:hAnsi="Times New Roman"/>
                      <w:i/>
                    </w:rPr>
                  </w:pPr>
                  <w:r w:rsidRPr="00FF48CB">
                    <w:rPr>
                      <w:rFonts w:ascii="Times New Roman" w:hAnsi="Times New Roman"/>
                      <w:i/>
                    </w:rPr>
                    <w:t xml:space="preserve">August 2010 </w:t>
                  </w:r>
                </w:p>
              </w:tc>
            </w:tr>
            <w:tr w:rsidR="00A16AA0" w:rsidRPr="00FF48CB" w:rsidTr="00A16AA0">
              <w:trPr>
                <w:trHeight w:val="511"/>
              </w:trPr>
              <w:tc>
                <w:tcPr>
                  <w:tcW w:w="8474" w:type="dxa"/>
                </w:tcPr>
                <w:p w:rsidR="00A16AA0" w:rsidRPr="00FF48CB" w:rsidRDefault="00A16AA0" w:rsidP="008E620D">
                  <w:pPr>
                    <w:pStyle w:val="1"/>
                    <w:rPr>
                      <w:rFonts w:ascii="Times New Roman" w:hAnsi="Times New Roman" w:cs="Times New Roman"/>
                      <w:i/>
                    </w:rPr>
                  </w:pPr>
                  <w:r w:rsidRPr="00FF48CB">
                    <w:rPr>
                      <w:rFonts w:ascii="Times New Roman" w:hAnsi="Times New Roman" w:cs="Times New Roman"/>
                      <w:i/>
                    </w:rPr>
                    <w:t>References</w:t>
                  </w:r>
                </w:p>
              </w:tc>
            </w:tr>
            <w:tr w:rsidR="00A16AA0" w:rsidRPr="00FF48CB" w:rsidTr="00A16AA0">
              <w:trPr>
                <w:trHeight w:val="448"/>
              </w:trPr>
              <w:tc>
                <w:tcPr>
                  <w:tcW w:w="8474" w:type="dxa"/>
                </w:tcPr>
                <w:p w:rsidR="00A16AA0" w:rsidRPr="00FF48CB" w:rsidRDefault="00A16AA0" w:rsidP="008E620D">
                  <w:pPr>
                    <w:pStyle w:val="BodyText1"/>
                    <w:rPr>
                      <w:rFonts w:ascii="Times New Roman" w:hAnsi="Times New Roman"/>
                      <w:i/>
                    </w:rPr>
                  </w:pPr>
                  <w:r w:rsidRPr="00FF48CB">
                    <w:rPr>
                      <w:rFonts w:ascii="Times New Roman" w:hAnsi="Times New Roman"/>
                      <w:i/>
                    </w:rPr>
                    <w:t xml:space="preserve">References available upon request </w:t>
                  </w:r>
                </w:p>
              </w:tc>
            </w:tr>
          </w:tbl>
          <w:p w:rsidR="000860E4" w:rsidRPr="00FF48CB" w:rsidRDefault="000860E4" w:rsidP="000860E4">
            <w:pPr>
              <w:pStyle w:val="a5"/>
              <w:rPr>
                <w:rFonts w:ascii="Times New Roman" w:hAnsi="Times New Roman"/>
                <w:i/>
              </w:rPr>
            </w:pPr>
          </w:p>
          <w:p w:rsidR="000860E4" w:rsidRPr="00FF48CB" w:rsidRDefault="000860E4" w:rsidP="000860E4">
            <w:pPr>
              <w:pStyle w:val="a5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i/>
              </w:rPr>
              <w:t xml:space="preserve">                         </w:t>
            </w:r>
          </w:p>
          <w:p w:rsidR="00A16AA0" w:rsidRPr="00FF48CB" w:rsidRDefault="000860E4" w:rsidP="000860E4">
            <w:pPr>
              <w:pStyle w:val="20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i/>
              </w:rPr>
              <w:t xml:space="preserve">        </w:t>
            </w:r>
          </w:p>
          <w:p w:rsidR="000860E4" w:rsidRPr="00FF48CB" w:rsidRDefault="000860E4" w:rsidP="000860E4">
            <w:pPr>
              <w:pStyle w:val="20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i/>
              </w:rPr>
              <w:t xml:space="preserve">                       </w:t>
            </w:r>
          </w:p>
          <w:p w:rsidR="005A0996" w:rsidRPr="00FF48CB" w:rsidRDefault="005A0996" w:rsidP="000860E4">
            <w:pPr>
              <w:pStyle w:val="a5"/>
              <w:ind w:left="1960" w:right="6598"/>
              <w:jc w:val="right"/>
              <w:rPr>
                <w:rFonts w:ascii="Times New Roman" w:hAnsi="Times New Roman"/>
                <w:i/>
              </w:rPr>
            </w:pPr>
            <w:r w:rsidRPr="00FF48CB">
              <w:rPr>
                <w:rFonts w:ascii="Times New Roman" w:hAnsi="Times New Roman"/>
                <w:b w:val="0"/>
                <w:i/>
              </w:rPr>
              <w:t xml:space="preserve">                                      </w:t>
            </w:r>
          </w:p>
          <w:p w:rsidR="00062F20" w:rsidRPr="00FF48CB" w:rsidRDefault="00E222A0" w:rsidP="005A0996">
            <w:pPr>
              <w:tabs>
                <w:tab w:val="right" w:pos="8640"/>
              </w:tabs>
              <w:ind w:left="720"/>
              <w:rPr>
                <w:i/>
                <w:sz w:val="22"/>
                <w:szCs w:val="22"/>
              </w:rPr>
            </w:pPr>
            <w:r w:rsidRPr="00FF48CB">
              <w:rPr>
                <w:i/>
                <w:sz w:val="22"/>
                <w:szCs w:val="22"/>
              </w:rPr>
              <w:t xml:space="preserve">       </w:t>
            </w:r>
          </w:p>
          <w:p w:rsidR="00062F20" w:rsidRPr="00FF48CB" w:rsidRDefault="00062F20" w:rsidP="00AC6152">
            <w:pPr>
              <w:tabs>
                <w:tab w:val="right" w:pos="8640"/>
              </w:tabs>
              <w:ind w:left="360"/>
              <w:rPr>
                <w:i/>
                <w:u w:val="single" w:color="000000"/>
              </w:rPr>
            </w:pPr>
            <w:r w:rsidRPr="00FF48CB">
              <w:rPr>
                <w:i/>
                <w:u w:val="single" w:color="000000"/>
              </w:rPr>
              <w:t xml:space="preserve"> </w:t>
            </w:r>
          </w:p>
          <w:p w:rsidR="00062F20" w:rsidRPr="00FF48CB" w:rsidRDefault="00062F20" w:rsidP="00AC6152">
            <w:pPr>
              <w:tabs>
                <w:tab w:val="right" w:pos="8640"/>
              </w:tabs>
              <w:rPr>
                <w:b/>
                <w:i/>
                <w:sz w:val="22"/>
                <w:szCs w:val="22"/>
              </w:rPr>
            </w:pPr>
            <w:r w:rsidRPr="00FF48CB">
              <w:rPr>
                <w:b/>
                <w:i/>
                <w:sz w:val="22"/>
                <w:szCs w:val="22"/>
              </w:rPr>
              <w:t xml:space="preserve">    </w:t>
            </w:r>
          </w:p>
          <w:p w:rsidR="00E222A0" w:rsidRPr="00FF48CB" w:rsidRDefault="00E222A0" w:rsidP="00AC6152">
            <w:pPr>
              <w:tabs>
                <w:tab w:val="right" w:pos="8640"/>
              </w:tabs>
              <w:rPr>
                <w:b/>
                <w:i/>
                <w:sz w:val="22"/>
                <w:szCs w:val="22"/>
              </w:rPr>
            </w:pPr>
          </w:p>
          <w:p w:rsidR="00E222A0" w:rsidRPr="00FF48CB" w:rsidRDefault="00E222A0" w:rsidP="00AC6152">
            <w:pPr>
              <w:tabs>
                <w:tab w:val="right" w:pos="8640"/>
              </w:tabs>
              <w:rPr>
                <w:b/>
                <w:i/>
                <w:sz w:val="22"/>
                <w:szCs w:val="22"/>
              </w:rPr>
            </w:pPr>
          </w:p>
          <w:p w:rsidR="00E222A0" w:rsidRPr="00FF48CB" w:rsidRDefault="00E222A0" w:rsidP="00AC6152">
            <w:pPr>
              <w:tabs>
                <w:tab w:val="right" w:pos="8640"/>
              </w:tabs>
              <w:rPr>
                <w:i/>
              </w:rPr>
            </w:pPr>
          </w:p>
        </w:tc>
      </w:tr>
      <w:tr w:rsidR="009E4BCE" w:rsidRPr="00FF48CB" w:rsidTr="00AC6152">
        <w:tc>
          <w:tcPr>
            <w:tcW w:w="9576" w:type="dxa"/>
            <w:gridSpan w:val="2"/>
          </w:tcPr>
          <w:p w:rsidR="009E4BCE" w:rsidRPr="00FF48CB" w:rsidRDefault="009E4BCE" w:rsidP="00A92B87">
            <w:pPr>
              <w:pStyle w:val="1"/>
              <w:rPr>
                <w:rFonts w:ascii="Times New Roman" w:hAnsi="Times New Roman" w:cs="Times New Roman"/>
                <w:i/>
              </w:rPr>
            </w:pPr>
          </w:p>
        </w:tc>
      </w:tr>
      <w:tr w:rsidR="009E4BCE" w:rsidRPr="00FF48CB" w:rsidTr="00AC6152">
        <w:tc>
          <w:tcPr>
            <w:tcW w:w="9576" w:type="dxa"/>
            <w:gridSpan w:val="2"/>
          </w:tcPr>
          <w:p w:rsidR="009E4BCE" w:rsidRPr="00FF48CB" w:rsidRDefault="009E4BCE" w:rsidP="009E4BCE">
            <w:pPr>
              <w:pStyle w:val="20"/>
              <w:rPr>
                <w:rFonts w:ascii="Times New Roman" w:hAnsi="Times New Roman"/>
                <w:i/>
              </w:rPr>
            </w:pPr>
          </w:p>
        </w:tc>
      </w:tr>
      <w:tr w:rsidR="009E4BCE" w:rsidRPr="00FF48CB" w:rsidTr="00AC6152">
        <w:tc>
          <w:tcPr>
            <w:tcW w:w="9576" w:type="dxa"/>
            <w:gridSpan w:val="2"/>
          </w:tcPr>
          <w:p w:rsidR="009E4BCE" w:rsidRPr="00FF48CB" w:rsidRDefault="009E4BCE" w:rsidP="00A92B87">
            <w:pPr>
              <w:pStyle w:val="1"/>
              <w:rPr>
                <w:rFonts w:ascii="Times New Roman" w:hAnsi="Times New Roman" w:cs="Times New Roman"/>
                <w:i/>
              </w:rPr>
            </w:pPr>
          </w:p>
        </w:tc>
      </w:tr>
      <w:tr w:rsidR="009E4BCE" w:rsidRPr="00FF48CB" w:rsidTr="00AC6152">
        <w:tc>
          <w:tcPr>
            <w:tcW w:w="9576" w:type="dxa"/>
            <w:gridSpan w:val="2"/>
          </w:tcPr>
          <w:p w:rsidR="009E4BCE" w:rsidRPr="00FF48CB" w:rsidRDefault="009E4BCE" w:rsidP="008B62E1">
            <w:pPr>
              <w:pStyle w:val="BodyText1"/>
              <w:rPr>
                <w:rFonts w:ascii="Times New Roman" w:hAnsi="Times New Roman"/>
                <w:i/>
              </w:rPr>
            </w:pPr>
          </w:p>
        </w:tc>
      </w:tr>
    </w:tbl>
    <w:p w:rsidR="009152A8" w:rsidRPr="00FF48CB" w:rsidRDefault="009152A8" w:rsidP="00D51DF7">
      <w:pPr>
        <w:rPr>
          <w:i/>
        </w:rPr>
        <w:sectPr w:rsidR="009152A8" w:rsidRPr="00FF48CB" w:rsidSect="00807A38">
          <w:headerReference w:type="default" r:id="rId10"/>
          <w:footerReference w:type="default" r:id="rId11"/>
          <w:footerReference w:type="first" r:id="rId12"/>
          <w:pgSz w:w="12240" w:h="15840" w:code="1"/>
          <w:pgMar w:top="1267" w:right="1440" w:bottom="1080" w:left="1440" w:header="864" w:footer="864" w:gutter="0"/>
          <w:cols w:space="720"/>
          <w:titlePg/>
          <w:docGrid w:linePitch="360"/>
        </w:sectPr>
      </w:pPr>
    </w:p>
    <w:p w:rsidR="009152A8" w:rsidRPr="00FF48CB" w:rsidRDefault="009152A8" w:rsidP="007410A6">
      <w:pPr>
        <w:pStyle w:val="1"/>
        <w:rPr>
          <w:rFonts w:ascii="Times New Roman" w:hAnsi="Times New Roman" w:cs="Times New Roman"/>
          <w:i/>
        </w:rPr>
      </w:pPr>
    </w:p>
    <w:sectPr w:rsidR="009152A8" w:rsidRPr="00FF48CB" w:rsidSect="00FF48CB">
      <w:headerReference w:type="even" r:id="rId13"/>
      <w:type w:val="continuous"/>
      <w:pgSz w:w="12240" w:h="15840"/>
      <w:pgMar w:top="144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11" w:rsidRDefault="00D96411">
      <w:r>
        <w:separator/>
      </w:r>
    </w:p>
  </w:endnote>
  <w:endnote w:type="continuationSeparator" w:id="0">
    <w:p w:rsidR="00D96411" w:rsidRDefault="00D9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2" w:rsidRDefault="00DD1C42" w:rsidP="00BF70D1">
    <w:pPr>
      <w:pBdr>
        <w:bottom w:val="single" w:sz="18" w:space="1" w:color="33339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2" w:rsidRDefault="00DD1C42" w:rsidP="00BF70D1">
    <w:pPr>
      <w:pBdr>
        <w:bottom w:val="single" w:sz="18" w:space="1" w:color="33339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11" w:rsidRDefault="00D96411">
      <w:r>
        <w:separator/>
      </w:r>
    </w:p>
  </w:footnote>
  <w:footnote w:type="continuationSeparator" w:id="0">
    <w:p w:rsidR="00D96411" w:rsidRDefault="00D9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2" w:rsidRDefault="00DD1C42" w:rsidP="00C75BC2">
    <w:pPr>
      <w:pStyle w:val="a4"/>
      <w:jc w:val="right"/>
      <w:rPr>
        <w:rFonts w:ascii="Arial" w:hAnsi="Arial" w:cs="Arial"/>
        <w:sz w:val="18"/>
        <w:szCs w:val="18"/>
      </w:rPr>
    </w:pPr>
    <w:r w:rsidRPr="00C75BC2">
      <w:rPr>
        <w:rFonts w:ascii="Arial" w:hAnsi="Arial" w:cs="Arial"/>
        <w:sz w:val="18"/>
        <w:szCs w:val="18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2" w:rsidRDefault="00DD1C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D58"/>
    <w:multiLevelType w:val="hybridMultilevel"/>
    <w:tmpl w:val="50E01B1A"/>
    <w:lvl w:ilvl="0" w:tplc="2D8E07C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0822456C">
      <w:start w:val="1"/>
      <w:numFmt w:val="bullet"/>
      <w:lvlText w:val="•"/>
      <w:lvlJc w:val="left"/>
      <w:rPr>
        <w:rFonts w:hint="default"/>
      </w:rPr>
    </w:lvl>
    <w:lvl w:ilvl="2" w:tplc="D39E1152">
      <w:start w:val="1"/>
      <w:numFmt w:val="bullet"/>
      <w:lvlText w:val="•"/>
      <w:lvlJc w:val="left"/>
      <w:rPr>
        <w:rFonts w:hint="default"/>
      </w:rPr>
    </w:lvl>
    <w:lvl w:ilvl="3" w:tplc="B254C282">
      <w:start w:val="1"/>
      <w:numFmt w:val="bullet"/>
      <w:lvlText w:val="•"/>
      <w:lvlJc w:val="left"/>
      <w:rPr>
        <w:rFonts w:hint="default"/>
      </w:rPr>
    </w:lvl>
    <w:lvl w:ilvl="4" w:tplc="8A4AB4A6">
      <w:start w:val="1"/>
      <w:numFmt w:val="bullet"/>
      <w:lvlText w:val="•"/>
      <w:lvlJc w:val="left"/>
      <w:rPr>
        <w:rFonts w:hint="default"/>
      </w:rPr>
    </w:lvl>
    <w:lvl w:ilvl="5" w:tplc="C31A2E2C">
      <w:start w:val="1"/>
      <w:numFmt w:val="bullet"/>
      <w:lvlText w:val="•"/>
      <w:lvlJc w:val="left"/>
      <w:rPr>
        <w:rFonts w:hint="default"/>
      </w:rPr>
    </w:lvl>
    <w:lvl w:ilvl="6" w:tplc="D19269AC">
      <w:start w:val="1"/>
      <w:numFmt w:val="bullet"/>
      <w:lvlText w:val="•"/>
      <w:lvlJc w:val="left"/>
      <w:rPr>
        <w:rFonts w:hint="default"/>
      </w:rPr>
    </w:lvl>
    <w:lvl w:ilvl="7" w:tplc="5D982482">
      <w:start w:val="1"/>
      <w:numFmt w:val="bullet"/>
      <w:lvlText w:val="•"/>
      <w:lvlJc w:val="left"/>
      <w:rPr>
        <w:rFonts w:hint="default"/>
      </w:rPr>
    </w:lvl>
    <w:lvl w:ilvl="8" w:tplc="FEC8E5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D24639"/>
    <w:multiLevelType w:val="multilevel"/>
    <w:tmpl w:val="3980483C"/>
    <w:numStyleLink w:val="BulletList"/>
  </w:abstractNum>
  <w:abstractNum w:abstractNumId="2">
    <w:nsid w:val="0F590665"/>
    <w:multiLevelType w:val="hybridMultilevel"/>
    <w:tmpl w:val="E3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C0229"/>
    <w:multiLevelType w:val="hybridMultilevel"/>
    <w:tmpl w:val="18C8284C"/>
    <w:lvl w:ilvl="0" w:tplc="0409000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3" w:hanging="360"/>
      </w:pPr>
      <w:rPr>
        <w:rFonts w:ascii="Wingdings" w:hAnsi="Wingdings" w:hint="default"/>
      </w:rPr>
    </w:lvl>
  </w:abstractNum>
  <w:abstractNum w:abstractNumId="4">
    <w:nsid w:val="184E2E59"/>
    <w:multiLevelType w:val="multilevel"/>
    <w:tmpl w:val="277AE850"/>
    <w:numStyleLink w:val="BulletList2"/>
  </w:abstractNum>
  <w:abstractNum w:abstractNumId="5">
    <w:nsid w:val="213527B8"/>
    <w:multiLevelType w:val="multilevel"/>
    <w:tmpl w:val="277AE850"/>
    <w:numStyleLink w:val="BulletList2"/>
  </w:abstractNum>
  <w:abstractNum w:abstractNumId="6">
    <w:nsid w:val="26C624BF"/>
    <w:multiLevelType w:val="hybridMultilevel"/>
    <w:tmpl w:val="BB728BAE"/>
    <w:lvl w:ilvl="0" w:tplc="0409000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7">
    <w:nsid w:val="271E5FA8"/>
    <w:multiLevelType w:val="multilevel"/>
    <w:tmpl w:val="277AE850"/>
    <w:numStyleLink w:val="BulletList2"/>
  </w:abstractNum>
  <w:abstractNum w:abstractNumId="8">
    <w:nsid w:val="29927D42"/>
    <w:multiLevelType w:val="hybridMultilevel"/>
    <w:tmpl w:val="54C21768"/>
    <w:lvl w:ilvl="0" w:tplc="3DCC18A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8529A70">
      <w:start w:val="1"/>
      <w:numFmt w:val="bullet"/>
      <w:lvlText w:val="•"/>
      <w:lvlJc w:val="left"/>
      <w:rPr>
        <w:rFonts w:hint="default"/>
      </w:rPr>
    </w:lvl>
    <w:lvl w:ilvl="2" w:tplc="544C6B06">
      <w:start w:val="1"/>
      <w:numFmt w:val="bullet"/>
      <w:lvlText w:val="•"/>
      <w:lvlJc w:val="left"/>
      <w:rPr>
        <w:rFonts w:hint="default"/>
      </w:rPr>
    </w:lvl>
    <w:lvl w:ilvl="3" w:tplc="47B67C72">
      <w:start w:val="1"/>
      <w:numFmt w:val="bullet"/>
      <w:lvlText w:val="•"/>
      <w:lvlJc w:val="left"/>
      <w:rPr>
        <w:rFonts w:hint="default"/>
      </w:rPr>
    </w:lvl>
    <w:lvl w:ilvl="4" w:tplc="9AE4974A">
      <w:start w:val="1"/>
      <w:numFmt w:val="bullet"/>
      <w:lvlText w:val="•"/>
      <w:lvlJc w:val="left"/>
      <w:rPr>
        <w:rFonts w:hint="default"/>
      </w:rPr>
    </w:lvl>
    <w:lvl w:ilvl="5" w:tplc="5EF2D336">
      <w:start w:val="1"/>
      <w:numFmt w:val="bullet"/>
      <w:lvlText w:val="•"/>
      <w:lvlJc w:val="left"/>
      <w:rPr>
        <w:rFonts w:hint="default"/>
      </w:rPr>
    </w:lvl>
    <w:lvl w:ilvl="6" w:tplc="64A6C270">
      <w:start w:val="1"/>
      <w:numFmt w:val="bullet"/>
      <w:lvlText w:val="•"/>
      <w:lvlJc w:val="left"/>
      <w:rPr>
        <w:rFonts w:hint="default"/>
      </w:rPr>
    </w:lvl>
    <w:lvl w:ilvl="7" w:tplc="E5EA0950">
      <w:start w:val="1"/>
      <w:numFmt w:val="bullet"/>
      <w:lvlText w:val="•"/>
      <w:lvlJc w:val="left"/>
      <w:rPr>
        <w:rFonts w:hint="default"/>
      </w:rPr>
    </w:lvl>
    <w:lvl w:ilvl="8" w:tplc="9FF63F7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5507E45"/>
    <w:multiLevelType w:val="multilevel"/>
    <w:tmpl w:val="3980483C"/>
    <w:numStyleLink w:val="BulletList"/>
  </w:abstractNum>
  <w:abstractNum w:abstractNumId="1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A6C54"/>
    <w:multiLevelType w:val="multilevel"/>
    <w:tmpl w:val="277AE850"/>
    <w:numStyleLink w:val="BulletList2"/>
  </w:abstractNum>
  <w:abstractNum w:abstractNumId="12">
    <w:nsid w:val="40570902"/>
    <w:multiLevelType w:val="hybridMultilevel"/>
    <w:tmpl w:val="90DA9B46"/>
    <w:lvl w:ilvl="0" w:tplc="0409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3">
    <w:nsid w:val="45226327"/>
    <w:multiLevelType w:val="hybridMultilevel"/>
    <w:tmpl w:val="5674FEBC"/>
    <w:lvl w:ilvl="0" w:tplc="0409000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4">
    <w:nsid w:val="469626AD"/>
    <w:multiLevelType w:val="multilevel"/>
    <w:tmpl w:val="3980483C"/>
    <w:numStyleLink w:val="BulletList"/>
  </w:abstractNum>
  <w:abstractNum w:abstractNumId="15">
    <w:nsid w:val="61204340"/>
    <w:multiLevelType w:val="multilevel"/>
    <w:tmpl w:val="277AE850"/>
    <w:numStyleLink w:val="BulletList2"/>
  </w:abstractNum>
  <w:abstractNum w:abstractNumId="16">
    <w:nsid w:val="65DF72DE"/>
    <w:multiLevelType w:val="multilevel"/>
    <w:tmpl w:val="3980483C"/>
    <w:numStyleLink w:val="BulletList"/>
  </w:abstractNum>
  <w:abstractNum w:abstractNumId="17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76B83B50"/>
    <w:multiLevelType w:val="hybridMultilevel"/>
    <w:tmpl w:val="674EB17C"/>
    <w:lvl w:ilvl="0" w:tplc="97005DA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1A66E04">
      <w:start w:val="1"/>
      <w:numFmt w:val="bullet"/>
      <w:lvlText w:val="•"/>
      <w:lvlJc w:val="left"/>
      <w:rPr>
        <w:rFonts w:hint="default"/>
      </w:rPr>
    </w:lvl>
    <w:lvl w:ilvl="2" w:tplc="27A0A45A">
      <w:start w:val="1"/>
      <w:numFmt w:val="bullet"/>
      <w:lvlText w:val="•"/>
      <w:lvlJc w:val="left"/>
      <w:rPr>
        <w:rFonts w:hint="default"/>
      </w:rPr>
    </w:lvl>
    <w:lvl w:ilvl="3" w:tplc="8410CCC8">
      <w:start w:val="1"/>
      <w:numFmt w:val="bullet"/>
      <w:lvlText w:val="•"/>
      <w:lvlJc w:val="left"/>
      <w:rPr>
        <w:rFonts w:hint="default"/>
      </w:rPr>
    </w:lvl>
    <w:lvl w:ilvl="4" w:tplc="9692F916">
      <w:start w:val="1"/>
      <w:numFmt w:val="bullet"/>
      <w:lvlText w:val="•"/>
      <w:lvlJc w:val="left"/>
      <w:rPr>
        <w:rFonts w:hint="default"/>
      </w:rPr>
    </w:lvl>
    <w:lvl w:ilvl="5" w:tplc="481A6A78">
      <w:start w:val="1"/>
      <w:numFmt w:val="bullet"/>
      <w:lvlText w:val="•"/>
      <w:lvlJc w:val="left"/>
      <w:rPr>
        <w:rFonts w:hint="default"/>
      </w:rPr>
    </w:lvl>
    <w:lvl w:ilvl="6" w:tplc="1E7E1506">
      <w:start w:val="1"/>
      <w:numFmt w:val="bullet"/>
      <w:lvlText w:val="•"/>
      <w:lvlJc w:val="left"/>
      <w:rPr>
        <w:rFonts w:hint="default"/>
      </w:rPr>
    </w:lvl>
    <w:lvl w:ilvl="7" w:tplc="D8FAA0DC">
      <w:start w:val="1"/>
      <w:numFmt w:val="bullet"/>
      <w:lvlText w:val="•"/>
      <w:lvlJc w:val="left"/>
      <w:rPr>
        <w:rFonts w:hint="default"/>
      </w:rPr>
    </w:lvl>
    <w:lvl w:ilvl="8" w:tplc="C4A6AAA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7124B41"/>
    <w:multiLevelType w:val="multilevel"/>
    <w:tmpl w:val="3980483C"/>
    <w:numStyleLink w:val="BulletList"/>
  </w:abstractNum>
  <w:abstractNum w:abstractNumId="20">
    <w:nsid w:val="79CB4588"/>
    <w:multiLevelType w:val="multilevel"/>
    <w:tmpl w:val="277AE850"/>
    <w:numStyleLink w:val="BulletList2"/>
  </w:abstractNum>
  <w:abstractNum w:abstractNumId="21">
    <w:nsid w:val="7A77755C"/>
    <w:multiLevelType w:val="hybridMultilevel"/>
    <w:tmpl w:val="30C09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DB07C8"/>
    <w:multiLevelType w:val="hybridMultilevel"/>
    <w:tmpl w:val="6C58CF2A"/>
    <w:lvl w:ilvl="0" w:tplc="047EB17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D30C73E">
      <w:start w:val="1"/>
      <w:numFmt w:val="bullet"/>
      <w:lvlText w:val="•"/>
      <w:lvlJc w:val="left"/>
      <w:rPr>
        <w:rFonts w:hint="default"/>
      </w:rPr>
    </w:lvl>
    <w:lvl w:ilvl="2" w:tplc="40DEF898">
      <w:start w:val="1"/>
      <w:numFmt w:val="bullet"/>
      <w:lvlText w:val="•"/>
      <w:lvlJc w:val="left"/>
      <w:rPr>
        <w:rFonts w:hint="default"/>
      </w:rPr>
    </w:lvl>
    <w:lvl w:ilvl="3" w:tplc="688C3364">
      <w:start w:val="1"/>
      <w:numFmt w:val="bullet"/>
      <w:lvlText w:val="•"/>
      <w:lvlJc w:val="left"/>
      <w:rPr>
        <w:rFonts w:hint="default"/>
      </w:rPr>
    </w:lvl>
    <w:lvl w:ilvl="4" w:tplc="FE26BBAA">
      <w:start w:val="1"/>
      <w:numFmt w:val="bullet"/>
      <w:lvlText w:val="•"/>
      <w:lvlJc w:val="left"/>
      <w:rPr>
        <w:rFonts w:hint="default"/>
      </w:rPr>
    </w:lvl>
    <w:lvl w:ilvl="5" w:tplc="20D28846">
      <w:start w:val="1"/>
      <w:numFmt w:val="bullet"/>
      <w:lvlText w:val="•"/>
      <w:lvlJc w:val="left"/>
      <w:rPr>
        <w:rFonts w:hint="default"/>
      </w:rPr>
    </w:lvl>
    <w:lvl w:ilvl="6" w:tplc="721C29CC">
      <w:start w:val="1"/>
      <w:numFmt w:val="bullet"/>
      <w:lvlText w:val="•"/>
      <w:lvlJc w:val="left"/>
      <w:rPr>
        <w:rFonts w:hint="default"/>
      </w:rPr>
    </w:lvl>
    <w:lvl w:ilvl="7" w:tplc="E0220FA2">
      <w:start w:val="1"/>
      <w:numFmt w:val="bullet"/>
      <w:lvlText w:val="•"/>
      <w:lvlJc w:val="left"/>
      <w:rPr>
        <w:rFonts w:hint="default"/>
      </w:rPr>
    </w:lvl>
    <w:lvl w:ilvl="8" w:tplc="20FE1E4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E0612B6"/>
    <w:multiLevelType w:val="multilevel"/>
    <w:tmpl w:val="277AE850"/>
    <w:numStyleLink w:val="BulletList2"/>
  </w:abstractNum>
  <w:abstractNum w:abstractNumId="24">
    <w:nsid w:val="7EC9313B"/>
    <w:multiLevelType w:val="multilevel"/>
    <w:tmpl w:val="277AE850"/>
    <w:numStyleLink w:val="BulletList2"/>
  </w:abstractNum>
  <w:abstractNum w:abstractNumId="25">
    <w:nsid w:val="7FFA6706"/>
    <w:multiLevelType w:val="multilevel"/>
    <w:tmpl w:val="3980483C"/>
    <w:numStyleLink w:val="BulletList"/>
  </w:abstractNum>
  <w:num w:numId="1">
    <w:abstractNumId w:val="10"/>
  </w:num>
  <w:num w:numId="2">
    <w:abstractNumId w:val="16"/>
  </w:num>
  <w:num w:numId="3">
    <w:abstractNumId w:val="25"/>
  </w:num>
  <w:num w:numId="4">
    <w:abstractNumId w:val="1"/>
  </w:num>
  <w:num w:numId="5">
    <w:abstractNumId w:val="9"/>
  </w:num>
  <w:num w:numId="6">
    <w:abstractNumId w:val="19"/>
  </w:num>
  <w:num w:numId="7">
    <w:abstractNumId w:val="14"/>
  </w:num>
  <w:num w:numId="8">
    <w:abstractNumId w:val="17"/>
  </w:num>
  <w:num w:numId="9">
    <w:abstractNumId w:val="5"/>
  </w:num>
  <w:num w:numId="10">
    <w:abstractNumId w:val="23"/>
  </w:num>
  <w:num w:numId="11">
    <w:abstractNumId w:val="20"/>
  </w:num>
  <w:num w:numId="12">
    <w:abstractNumId w:val="7"/>
  </w:num>
  <w:num w:numId="13">
    <w:abstractNumId w:val="24"/>
  </w:num>
  <w:num w:numId="14">
    <w:abstractNumId w:val="15"/>
  </w:num>
  <w:num w:numId="15">
    <w:abstractNumId w:val="11"/>
  </w:num>
  <w:num w:numId="16">
    <w:abstractNumId w:val="4"/>
  </w:num>
  <w:num w:numId="17">
    <w:abstractNumId w:val="22"/>
  </w:num>
  <w:num w:numId="18">
    <w:abstractNumId w:val="0"/>
  </w:num>
  <w:num w:numId="19">
    <w:abstractNumId w:val="8"/>
  </w:num>
  <w:num w:numId="20">
    <w:abstractNumId w:val="18"/>
  </w:num>
  <w:num w:numId="21">
    <w:abstractNumId w:val="13"/>
  </w:num>
  <w:num w:numId="22">
    <w:abstractNumId w:val="2"/>
  </w:num>
  <w:num w:numId="23">
    <w:abstractNumId w:val="12"/>
  </w:num>
  <w:num w:numId="24">
    <w:abstractNumId w:val="6"/>
  </w:num>
  <w:num w:numId="25">
    <w:abstractNumId w:val="21"/>
  </w:num>
  <w:num w:numId="2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20"/>
    <w:rsid w:val="00015BE0"/>
    <w:rsid w:val="000300DA"/>
    <w:rsid w:val="00041795"/>
    <w:rsid w:val="00060082"/>
    <w:rsid w:val="00062F20"/>
    <w:rsid w:val="00083AA2"/>
    <w:rsid w:val="00084FD3"/>
    <w:rsid w:val="000860E4"/>
    <w:rsid w:val="0008702D"/>
    <w:rsid w:val="000A5E4A"/>
    <w:rsid w:val="000A6134"/>
    <w:rsid w:val="000A6A6C"/>
    <w:rsid w:val="000B6CD0"/>
    <w:rsid w:val="000C16E6"/>
    <w:rsid w:val="000D0E7B"/>
    <w:rsid w:val="000D1B20"/>
    <w:rsid w:val="000D26CC"/>
    <w:rsid w:val="000D5264"/>
    <w:rsid w:val="000E32E7"/>
    <w:rsid w:val="000F75D5"/>
    <w:rsid w:val="00114680"/>
    <w:rsid w:val="00131A37"/>
    <w:rsid w:val="00140DAE"/>
    <w:rsid w:val="001A419F"/>
    <w:rsid w:val="001A4552"/>
    <w:rsid w:val="001A4EDB"/>
    <w:rsid w:val="001B0937"/>
    <w:rsid w:val="001D5436"/>
    <w:rsid w:val="001E720B"/>
    <w:rsid w:val="001F007E"/>
    <w:rsid w:val="00230B5D"/>
    <w:rsid w:val="00235A17"/>
    <w:rsid w:val="002408C6"/>
    <w:rsid w:val="002B321C"/>
    <w:rsid w:val="002C0C3F"/>
    <w:rsid w:val="00313D78"/>
    <w:rsid w:val="003554F8"/>
    <w:rsid w:val="003916C5"/>
    <w:rsid w:val="003C0786"/>
    <w:rsid w:val="003D7ABF"/>
    <w:rsid w:val="0041673B"/>
    <w:rsid w:val="0043525E"/>
    <w:rsid w:val="0044115B"/>
    <w:rsid w:val="00441627"/>
    <w:rsid w:val="0045088A"/>
    <w:rsid w:val="00455154"/>
    <w:rsid w:val="00457519"/>
    <w:rsid w:val="00493DC9"/>
    <w:rsid w:val="00496BE8"/>
    <w:rsid w:val="004C0AA7"/>
    <w:rsid w:val="00521A47"/>
    <w:rsid w:val="00521EBF"/>
    <w:rsid w:val="00550711"/>
    <w:rsid w:val="005A0996"/>
    <w:rsid w:val="005A0F13"/>
    <w:rsid w:val="005C5A77"/>
    <w:rsid w:val="005C7539"/>
    <w:rsid w:val="005F3C3A"/>
    <w:rsid w:val="006611C5"/>
    <w:rsid w:val="006803FF"/>
    <w:rsid w:val="006A7DF6"/>
    <w:rsid w:val="006C1342"/>
    <w:rsid w:val="006D7F25"/>
    <w:rsid w:val="006F374C"/>
    <w:rsid w:val="006F6FA7"/>
    <w:rsid w:val="00707CEA"/>
    <w:rsid w:val="007321F8"/>
    <w:rsid w:val="007410A6"/>
    <w:rsid w:val="007734E5"/>
    <w:rsid w:val="00776BF2"/>
    <w:rsid w:val="007A2A4E"/>
    <w:rsid w:val="007A3A91"/>
    <w:rsid w:val="007A5FB7"/>
    <w:rsid w:val="007C0C5A"/>
    <w:rsid w:val="007D5836"/>
    <w:rsid w:val="00807A38"/>
    <w:rsid w:val="00810110"/>
    <w:rsid w:val="00842372"/>
    <w:rsid w:val="00855262"/>
    <w:rsid w:val="0086141D"/>
    <w:rsid w:val="0087266F"/>
    <w:rsid w:val="008848D3"/>
    <w:rsid w:val="008B62E1"/>
    <w:rsid w:val="008E06A5"/>
    <w:rsid w:val="008E5F9E"/>
    <w:rsid w:val="008E6501"/>
    <w:rsid w:val="009152A8"/>
    <w:rsid w:val="00923E8F"/>
    <w:rsid w:val="0092529B"/>
    <w:rsid w:val="00957947"/>
    <w:rsid w:val="00972EC6"/>
    <w:rsid w:val="0099081E"/>
    <w:rsid w:val="00991907"/>
    <w:rsid w:val="009C5C68"/>
    <w:rsid w:val="009D7E62"/>
    <w:rsid w:val="009D7EE3"/>
    <w:rsid w:val="009E0AD1"/>
    <w:rsid w:val="009E4BCE"/>
    <w:rsid w:val="00A11E1D"/>
    <w:rsid w:val="00A16AA0"/>
    <w:rsid w:val="00A90309"/>
    <w:rsid w:val="00A92B87"/>
    <w:rsid w:val="00AC6152"/>
    <w:rsid w:val="00B05C16"/>
    <w:rsid w:val="00B17957"/>
    <w:rsid w:val="00B33701"/>
    <w:rsid w:val="00B3424E"/>
    <w:rsid w:val="00B40F40"/>
    <w:rsid w:val="00B60213"/>
    <w:rsid w:val="00B828FB"/>
    <w:rsid w:val="00BA0BC3"/>
    <w:rsid w:val="00BC02AC"/>
    <w:rsid w:val="00BF21BB"/>
    <w:rsid w:val="00BF3F8B"/>
    <w:rsid w:val="00BF4FED"/>
    <w:rsid w:val="00BF70D1"/>
    <w:rsid w:val="00BF7450"/>
    <w:rsid w:val="00C13B1B"/>
    <w:rsid w:val="00C54DFD"/>
    <w:rsid w:val="00C75BC2"/>
    <w:rsid w:val="00CB5984"/>
    <w:rsid w:val="00CE00E9"/>
    <w:rsid w:val="00D21320"/>
    <w:rsid w:val="00D24762"/>
    <w:rsid w:val="00D343F9"/>
    <w:rsid w:val="00D467B5"/>
    <w:rsid w:val="00D51DF7"/>
    <w:rsid w:val="00D55185"/>
    <w:rsid w:val="00D90EDC"/>
    <w:rsid w:val="00D94931"/>
    <w:rsid w:val="00D96411"/>
    <w:rsid w:val="00DA6617"/>
    <w:rsid w:val="00DA7304"/>
    <w:rsid w:val="00DD1C42"/>
    <w:rsid w:val="00E222A0"/>
    <w:rsid w:val="00E45367"/>
    <w:rsid w:val="00E76A4E"/>
    <w:rsid w:val="00EC6307"/>
    <w:rsid w:val="00F168AB"/>
    <w:rsid w:val="00F178A3"/>
    <w:rsid w:val="00F2637C"/>
    <w:rsid w:val="00F931F7"/>
    <w:rsid w:val="00FC1801"/>
    <w:rsid w:val="00FD659D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EC6"/>
    <w:rPr>
      <w:sz w:val="24"/>
      <w:szCs w:val="24"/>
    </w:rPr>
  </w:style>
  <w:style w:type="paragraph" w:styleId="1">
    <w:name w:val="heading 1"/>
    <w:basedOn w:val="a"/>
    <w:next w:val="a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BE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2Char">
    <w:name w:val="제목 2 Char"/>
    <w:basedOn w:val="a0"/>
    <w:link w:val="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a2"/>
    <w:rsid w:val="0041673B"/>
    <w:pPr>
      <w:numPr>
        <w:numId w:val="8"/>
      </w:numPr>
    </w:pPr>
  </w:style>
  <w:style w:type="paragraph" w:styleId="20">
    <w:name w:val="Body Text 2"/>
    <w:basedOn w:val="BodyText1"/>
    <w:next w:val="a5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a0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3">
    <w:name w:val="Body Text 3"/>
    <w:basedOn w:val="a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a6">
    <w:name w:val="Table Grid"/>
    <w:basedOn w:val="a1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a0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a8">
    <w:name w:val="List Paragraph"/>
    <w:basedOn w:val="a"/>
    <w:uiPriority w:val="1"/>
    <w:qFormat/>
    <w:rsid w:val="0087266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ody Text"/>
    <w:basedOn w:val="a"/>
    <w:next w:val="20"/>
    <w:rsid w:val="00A90309"/>
    <w:pPr>
      <w:ind w:left="360"/>
    </w:pPr>
    <w:rPr>
      <w:rFonts w:ascii="Arial" w:hAnsi="Arial"/>
      <w:b/>
      <w:sz w:val="22"/>
    </w:rPr>
  </w:style>
  <w:style w:type="paragraph" w:customStyle="1" w:styleId="TableParagraph">
    <w:name w:val="Table Paragraph"/>
    <w:basedOn w:val="a"/>
    <w:uiPriority w:val="1"/>
    <w:qFormat/>
    <w:rsid w:val="0087266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Hyperlink"/>
    <w:basedOn w:val="a0"/>
    <w:rsid w:val="00807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EC6"/>
    <w:rPr>
      <w:sz w:val="24"/>
      <w:szCs w:val="24"/>
    </w:rPr>
  </w:style>
  <w:style w:type="paragraph" w:styleId="1">
    <w:name w:val="heading 1"/>
    <w:basedOn w:val="a"/>
    <w:next w:val="a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BE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2Char">
    <w:name w:val="제목 2 Char"/>
    <w:basedOn w:val="a0"/>
    <w:link w:val="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a2"/>
    <w:rsid w:val="0041673B"/>
    <w:pPr>
      <w:numPr>
        <w:numId w:val="8"/>
      </w:numPr>
    </w:pPr>
  </w:style>
  <w:style w:type="paragraph" w:styleId="20">
    <w:name w:val="Body Text 2"/>
    <w:basedOn w:val="BodyText1"/>
    <w:next w:val="a5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a0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3">
    <w:name w:val="Body Text 3"/>
    <w:basedOn w:val="a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a6">
    <w:name w:val="Table Grid"/>
    <w:basedOn w:val="a1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a0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a8">
    <w:name w:val="List Paragraph"/>
    <w:basedOn w:val="a"/>
    <w:uiPriority w:val="1"/>
    <w:qFormat/>
    <w:rsid w:val="0087266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ody Text"/>
    <w:basedOn w:val="a"/>
    <w:next w:val="20"/>
    <w:rsid w:val="00A90309"/>
    <w:pPr>
      <w:ind w:left="360"/>
    </w:pPr>
    <w:rPr>
      <w:rFonts w:ascii="Arial" w:hAnsi="Arial"/>
      <w:b/>
      <w:sz w:val="22"/>
    </w:rPr>
  </w:style>
  <w:style w:type="paragraph" w:customStyle="1" w:styleId="TableParagraph">
    <w:name w:val="Table Paragraph"/>
    <w:basedOn w:val="a"/>
    <w:uiPriority w:val="1"/>
    <w:qFormat/>
    <w:rsid w:val="0087266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9">
    <w:name w:val="Hyperlink"/>
    <w:basedOn w:val="a0"/>
    <w:rsid w:val="0080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yn.macaulay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819E-C0E6-4E3D-901E-75FD5191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0</TotalTime>
  <Pages>3</Pages>
  <Words>699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Macaulay</dc:creator>
  <cp:lastModifiedBy>cathy</cp:lastModifiedBy>
  <cp:revision>2</cp:revision>
  <cp:lastPrinted>2013-09-17T01:19:00Z</cp:lastPrinted>
  <dcterms:created xsi:type="dcterms:W3CDTF">2013-09-17T01:21:00Z</dcterms:created>
  <dcterms:modified xsi:type="dcterms:W3CDTF">2013-09-17T01:21:00Z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