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E10A3" w14:textId="77777777" w:rsidR="00D1623D" w:rsidRDefault="00D1623D">
      <w:pPr>
        <w:rPr>
          <w:lang w:eastAsia="ko-KR"/>
        </w:rPr>
      </w:pPr>
    </w:p>
    <w:p w14:paraId="6A00EB98" w14:textId="002F6084" w:rsidR="00D1623D" w:rsidRDefault="00D1623D" w:rsidP="00D1623D">
      <w:pPr>
        <w:jc w:val="center"/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 wp14:anchorId="34965A3B" wp14:editId="1C579CE9">
            <wp:extent cx="838200" cy="120289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36" cy="12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10C4" w14:textId="77777777" w:rsidR="00D1623D" w:rsidRDefault="00D1623D">
      <w:pPr>
        <w:rPr>
          <w:lang w:eastAsia="ko-KR"/>
        </w:rPr>
      </w:pPr>
    </w:p>
    <w:p w14:paraId="31A41B3E" w14:textId="77777777" w:rsidR="00D1623D" w:rsidRDefault="00D1623D">
      <w:pPr>
        <w:rPr>
          <w:lang w:eastAsia="ko-KR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38"/>
      </w:tblGrid>
      <w:tr w:rsidR="004A3B48" w:rsidRPr="00616CE8" w14:paraId="0F69B9D6" w14:textId="77777777">
        <w:trPr>
          <w:tblHeader/>
          <w:jc w:val="right"/>
        </w:trPr>
        <w:tc>
          <w:tcPr>
            <w:tcW w:w="8838" w:type="dxa"/>
          </w:tcPr>
          <w:p w14:paraId="2AA17747" w14:textId="77777777" w:rsidR="004A3B48" w:rsidRPr="00616CE8" w:rsidRDefault="007E0E7D" w:rsidP="00483C03">
            <w:pPr>
              <w:pStyle w:val="YourName"/>
            </w:pPr>
            <w:r>
              <w:t>Jul</w:t>
            </w:r>
            <w:r w:rsidR="00483C03">
              <w:t>ian</w:t>
            </w:r>
            <w:r>
              <w:t xml:space="preserve"> Flood</w:t>
            </w:r>
          </w:p>
        </w:tc>
      </w:tr>
      <w:tr w:rsidR="004A3B48" w14:paraId="35C76A02" w14:textId="77777777">
        <w:trPr>
          <w:tblHeader/>
          <w:jc w:val="right"/>
        </w:trPr>
        <w:tc>
          <w:tcPr>
            <w:tcW w:w="8838" w:type="dxa"/>
          </w:tcPr>
          <w:p w14:paraId="4C6ABC52" w14:textId="77777777" w:rsidR="007E0E7D" w:rsidRPr="00616CE8" w:rsidRDefault="007E0E7D" w:rsidP="007E0E7D">
            <w:pPr>
              <w:pStyle w:val="ContactInfo"/>
              <w:rPr>
                <w:lang w:eastAsia="ko-KR"/>
              </w:rPr>
            </w:pPr>
          </w:p>
        </w:tc>
      </w:tr>
    </w:tbl>
    <w:p w14:paraId="3E3AAEDC" w14:textId="77777777" w:rsidR="004A3B48" w:rsidRDefault="004A3B48" w:rsidP="004A3B48"/>
    <w:tbl>
      <w:tblPr>
        <w:tblW w:w="858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6667"/>
      </w:tblGrid>
      <w:tr w:rsidR="00FB105D" w14:paraId="31911F8A" w14:textId="77777777" w:rsidTr="00E20184">
        <w:tc>
          <w:tcPr>
            <w:tcW w:w="1915" w:type="dxa"/>
          </w:tcPr>
          <w:p w14:paraId="6C53097B" w14:textId="77777777" w:rsidR="004A3B48" w:rsidRPr="00E23010" w:rsidRDefault="004A3B48" w:rsidP="004A3B48">
            <w:pPr>
              <w:pStyle w:val="1"/>
            </w:pPr>
            <w:r w:rsidRPr="00E23010">
              <w:t>Objective</w:t>
            </w:r>
          </w:p>
        </w:tc>
        <w:tc>
          <w:tcPr>
            <w:tcW w:w="6667" w:type="dxa"/>
          </w:tcPr>
          <w:p w14:paraId="489FB289" w14:textId="77777777" w:rsidR="004A3B48" w:rsidRPr="00435BA7" w:rsidRDefault="00483C03" w:rsidP="00234FB0">
            <w:pPr>
              <w:pStyle w:val="BodyText1"/>
            </w:pPr>
            <w:r>
              <w:t>Seeking a</w:t>
            </w:r>
            <w:r w:rsidR="007E0E7D">
              <w:t>n entry level pos</w:t>
            </w:r>
            <w:r w:rsidR="00234FB0">
              <w:t>i</w:t>
            </w:r>
            <w:r w:rsidR="007E0E7D">
              <w:t>tion</w:t>
            </w:r>
          </w:p>
        </w:tc>
      </w:tr>
      <w:tr w:rsidR="00FB105D" w14:paraId="180A7370" w14:textId="77777777" w:rsidTr="00E20184">
        <w:tc>
          <w:tcPr>
            <w:tcW w:w="1915" w:type="dxa"/>
          </w:tcPr>
          <w:p w14:paraId="2773CEF2" w14:textId="77777777" w:rsidR="004A3B48" w:rsidRPr="00435BA7" w:rsidRDefault="004A3B48" w:rsidP="004A3B48">
            <w:pPr>
              <w:pStyle w:val="1"/>
            </w:pPr>
            <w:r w:rsidRPr="00435BA7">
              <w:t>Experience</w:t>
            </w:r>
          </w:p>
        </w:tc>
        <w:tc>
          <w:tcPr>
            <w:tcW w:w="6667" w:type="dxa"/>
          </w:tcPr>
          <w:p w14:paraId="20D6DD47" w14:textId="77777777" w:rsidR="000D7287" w:rsidRDefault="007E0E7D" w:rsidP="00234FB0">
            <w:pPr>
              <w:pStyle w:val="BodyText1"/>
            </w:pPr>
            <w:r>
              <w:t>2010 Census Non-response Follow-Up Enumerator</w:t>
            </w:r>
          </w:p>
          <w:p w14:paraId="6DF3AB95" w14:textId="77777777" w:rsidR="004A3B48" w:rsidRPr="00FB512C" w:rsidRDefault="007E0E7D" w:rsidP="004A3B48">
            <w:pPr>
              <w:pStyle w:val="a3"/>
            </w:pPr>
            <w:r>
              <w:t>4/16/2010-5/14/2010</w:t>
            </w:r>
            <w:r w:rsidR="000D7287">
              <w:t xml:space="preserve">  </w:t>
            </w:r>
            <w:r>
              <w:t>US Census Bureau</w:t>
            </w:r>
            <w:r w:rsidR="004A3B48">
              <w:t xml:space="preserve">, </w:t>
            </w:r>
            <w:r>
              <w:t>Waianae, Hawaii</w:t>
            </w:r>
          </w:p>
          <w:p w14:paraId="380A5536" w14:textId="77777777" w:rsidR="004A3B48" w:rsidRDefault="007E0E7D" w:rsidP="00AA6F78">
            <w:pPr>
              <w:pStyle w:val="BulletedList"/>
              <w:tabs>
                <w:tab w:val="clear" w:pos="360"/>
              </w:tabs>
            </w:pPr>
            <w:r>
              <w:t>Door to door questionnaire follow-up</w:t>
            </w:r>
          </w:p>
          <w:p w14:paraId="7F73C99C" w14:textId="77777777" w:rsidR="007E0E7D" w:rsidRPr="00435BA7" w:rsidRDefault="007E0E7D" w:rsidP="007E0E7D">
            <w:pPr>
              <w:pStyle w:val="BulletedList"/>
              <w:tabs>
                <w:tab w:val="clear" w:pos="360"/>
              </w:tabs>
            </w:pPr>
            <w:r>
              <w:t>Door to door interviews</w:t>
            </w:r>
          </w:p>
        </w:tc>
      </w:tr>
      <w:tr w:rsidR="00FB105D" w14:paraId="105A1373" w14:textId="77777777" w:rsidTr="00E20184">
        <w:tc>
          <w:tcPr>
            <w:tcW w:w="1915" w:type="dxa"/>
          </w:tcPr>
          <w:p w14:paraId="63FB5CA3" w14:textId="77777777"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14:paraId="3D1DC7F6" w14:textId="77777777" w:rsidR="009F21EC" w:rsidRDefault="007E0E7D" w:rsidP="00234FB0">
            <w:pPr>
              <w:pStyle w:val="BodyText1"/>
            </w:pPr>
            <w:r>
              <w:t>2010 Census Update/Leave Enumerator</w:t>
            </w:r>
          </w:p>
          <w:p w14:paraId="3A8CEDAD" w14:textId="77777777" w:rsidR="009F21EC" w:rsidRPr="00FB512C" w:rsidRDefault="007E0E7D" w:rsidP="009F21EC">
            <w:pPr>
              <w:pStyle w:val="a3"/>
            </w:pPr>
            <w:r>
              <w:t>2/26/2010-3/31/2010</w:t>
            </w:r>
            <w:r w:rsidR="009F21EC">
              <w:t xml:space="preserve">  </w:t>
            </w:r>
            <w:r>
              <w:t>US Census Bureau</w:t>
            </w:r>
            <w:r w:rsidR="009F21EC">
              <w:t xml:space="preserve">, </w:t>
            </w:r>
            <w:r>
              <w:t>Waianae, Hawaii</w:t>
            </w:r>
          </w:p>
          <w:p w14:paraId="4B86E05C" w14:textId="77777777" w:rsidR="004A3B48" w:rsidRPr="00435BA7" w:rsidRDefault="007E0E7D" w:rsidP="007E0E7D">
            <w:pPr>
              <w:pStyle w:val="BulletedList"/>
              <w:tabs>
                <w:tab w:val="clear" w:pos="360"/>
              </w:tabs>
            </w:pPr>
            <w:r>
              <w:t>Door to door questionnaire delivery</w:t>
            </w:r>
          </w:p>
        </w:tc>
      </w:tr>
      <w:tr w:rsidR="00FB105D" w14:paraId="2A0E065E" w14:textId="77777777" w:rsidTr="00E20184">
        <w:tc>
          <w:tcPr>
            <w:tcW w:w="1915" w:type="dxa"/>
          </w:tcPr>
          <w:p w14:paraId="6AA8D713" w14:textId="77777777"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14:paraId="6A4FEBDC" w14:textId="77777777" w:rsidR="009F21EC" w:rsidRPr="00234FB0" w:rsidRDefault="007E0E7D" w:rsidP="00234FB0">
            <w:pPr>
              <w:pStyle w:val="BodyText1"/>
            </w:pPr>
            <w:r w:rsidRPr="00234FB0">
              <w:t>Laborer</w:t>
            </w:r>
          </w:p>
          <w:p w14:paraId="17184FB6" w14:textId="77777777" w:rsidR="009F21EC" w:rsidRPr="00FB512C" w:rsidRDefault="007E0E7D" w:rsidP="009F21EC">
            <w:pPr>
              <w:pStyle w:val="a3"/>
            </w:pPr>
            <w:r>
              <w:t>2007-2010</w:t>
            </w:r>
            <w:r w:rsidR="009F21EC">
              <w:t xml:space="preserve">  </w:t>
            </w:r>
            <w:r>
              <w:t>Neil Tampon</w:t>
            </w:r>
            <w:r w:rsidR="009F21EC">
              <w:t xml:space="preserve">, </w:t>
            </w:r>
            <w:r>
              <w:t>Hilo, Hawaii</w:t>
            </w:r>
          </w:p>
          <w:p w14:paraId="1AB6A51A" w14:textId="77777777" w:rsidR="009F21EC" w:rsidRDefault="007E0E7D" w:rsidP="00234FB0">
            <w:pPr>
              <w:pStyle w:val="BulletedList"/>
              <w:tabs>
                <w:tab w:val="clear" w:pos="360"/>
              </w:tabs>
            </w:pPr>
            <w:r>
              <w:t>Construction of apartments and houses</w:t>
            </w:r>
          </w:p>
          <w:p w14:paraId="6BE8A1D2" w14:textId="77777777" w:rsidR="004A3B48" w:rsidRDefault="007E0E7D" w:rsidP="00234FB0">
            <w:pPr>
              <w:pStyle w:val="BulletedList"/>
              <w:tabs>
                <w:tab w:val="clear" w:pos="360"/>
              </w:tabs>
            </w:pPr>
            <w:r>
              <w:t>Remodeling</w:t>
            </w:r>
          </w:p>
          <w:p w14:paraId="3DAECEE3" w14:textId="77777777" w:rsidR="00FB105D" w:rsidRDefault="00FB105D" w:rsidP="00FB105D">
            <w:pPr>
              <w:pStyle w:val="BulletedList"/>
              <w:numPr>
                <w:ilvl w:val="0"/>
                <w:numId w:val="0"/>
              </w:numPr>
            </w:pPr>
          </w:p>
          <w:p w14:paraId="7643AF95" w14:textId="77777777" w:rsidR="00FB105D" w:rsidRPr="00FB105D" w:rsidRDefault="00FB105D" w:rsidP="00FB105D">
            <w:pPr>
              <w:pStyle w:val="BulletedList"/>
              <w:numPr>
                <w:ilvl w:val="0"/>
                <w:numId w:val="0"/>
              </w:numPr>
              <w:rPr>
                <w:b/>
              </w:rPr>
            </w:pPr>
            <w:r w:rsidRPr="00FB105D">
              <w:rPr>
                <w:b/>
              </w:rPr>
              <w:t>American Dream Pizza</w:t>
            </w:r>
          </w:p>
          <w:p w14:paraId="1DB3CE28" w14:textId="76AEE11A" w:rsidR="00FB105D" w:rsidRDefault="00FB105D" w:rsidP="00FB105D">
            <w:pPr>
              <w:pStyle w:val="BulletedList"/>
              <w:numPr>
                <w:ilvl w:val="0"/>
                <w:numId w:val="0"/>
              </w:numPr>
            </w:pPr>
            <w:r>
              <w:t>2010-2011 Mark O’Brian, Corvallis, Oregon</w:t>
            </w:r>
          </w:p>
          <w:p w14:paraId="7CD99E27" w14:textId="01AC031F" w:rsidR="00FB105D" w:rsidRDefault="00FB105D" w:rsidP="00FB105D">
            <w:pPr>
              <w:pStyle w:val="BulletedList"/>
              <w:numPr>
                <w:ilvl w:val="0"/>
                <w:numId w:val="16"/>
              </w:numPr>
              <w:ind w:left="335" w:hanging="335"/>
            </w:pPr>
            <w:r>
              <w:t>Cooked/Served Pizza</w:t>
            </w:r>
          </w:p>
          <w:p w14:paraId="5694EB26" w14:textId="77777777" w:rsidR="00234FB0" w:rsidRPr="00435BA7" w:rsidRDefault="00234FB0" w:rsidP="00234FB0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E20184" w14:paraId="37D2F0CA" w14:textId="70B32FDE" w:rsidTr="00E20184">
        <w:tc>
          <w:tcPr>
            <w:tcW w:w="1915" w:type="dxa"/>
          </w:tcPr>
          <w:p w14:paraId="77171DC2" w14:textId="439541AB" w:rsidR="00E20184" w:rsidRPr="00234FB0" w:rsidRDefault="00E20184" w:rsidP="00234FB0">
            <w:pPr>
              <w:pStyle w:val="BulletedList"/>
              <w:numPr>
                <w:ilvl w:val="0"/>
                <w:numId w:val="0"/>
              </w:numPr>
            </w:pPr>
          </w:p>
        </w:tc>
        <w:tc>
          <w:tcPr>
            <w:tcW w:w="6667" w:type="dxa"/>
          </w:tcPr>
          <w:p w14:paraId="2F1B47AB" w14:textId="77777777" w:rsidR="00E20184" w:rsidRPr="00234FB0" w:rsidRDefault="00E20184" w:rsidP="00377532">
            <w:pPr>
              <w:pStyle w:val="BulletedLis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Pizza Hawaii and Deli</w:t>
            </w:r>
          </w:p>
          <w:p w14:paraId="44992C02" w14:textId="77777777" w:rsidR="00E20184" w:rsidRPr="00FB512C" w:rsidRDefault="00E20184" w:rsidP="00377532">
            <w:pPr>
              <w:pStyle w:val="BulletedList"/>
              <w:numPr>
                <w:ilvl w:val="0"/>
                <w:numId w:val="0"/>
              </w:numPr>
            </w:pPr>
            <w:r>
              <w:t>2012  Jim Sadler, Hilo, Hawaii</w:t>
            </w:r>
          </w:p>
          <w:p w14:paraId="433A2E1B" w14:textId="77777777" w:rsidR="00E20184" w:rsidRDefault="00E20184" w:rsidP="00377532">
            <w:pPr>
              <w:pStyle w:val="BulletedList"/>
              <w:tabs>
                <w:tab w:val="clear" w:pos="360"/>
              </w:tabs>
            </w:pPr>
            <w:r>
              <w:t>Cook</w:t>
            </w:r>
          </w:p>
          <w:p w14:paraId="2A07926F" w14:textId="77777777" w:rsidR="00E20184" w:rsidRDefault="00E20184" w:rsidP="00377532">
            <w:pPr>
              <w:pStyle w:val="BulletedList"/>
              <w:tabs>
                <w:tab w:val="clear" w:pos="360"/>
              </w:tabs>
            </w:pPr>
            <w:r>
              <w:t>Server/cashier</w:t>
            </w:r>
          </w:p>
          <w:p w14:paraId="7F8970E1" w14:textId="77777777" w:rsidR="00E20184" w:rsidRDefault="00E20184" w:rsidP="00377532">
            <w:pPr>
              <w:pStyle w:val="BulletedList"/>
              <w:tabs>
                <w:tab w:val="clear" w:pos="360"/>
              </w:tabs>
            </w:pPr>
            <w:r>
              <w:t xml:space="preserve">Store maintenance </w:t>
            </w:r>
          </w:p>
          <w:p w14:paraId="7DE668DC" w14:textId="77777777" w:rsidR="00E20184" w:rsidRDefault="00E20184" w:rsidP="00E20184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14:paraId="0B51C539" w14:textId="15CAB3E8" w:rsidR="00E20184" w:rsidRPr="00E20184" w:rsidRDefault="00E20184" w:rsidP="00E20184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 w:rsidRPr="00E20184">
              <w:rPr>
                <w:b/>
              </w:rPr>
              <w:t>Joe’s Burgers</w:t>
            </w:r>
          </w:p>
          <w:p w14:paraId="1C648E1F" w14:textId="77777777" w:rsidR="00E20184" w:rsidRDefault="00E20184" w:rsidP="00E20184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2013 Staci Weston, Portland,Oregon</w:t>
            </w:r>
          </w:p>
          <w:p w14:paraId="7D7218C7" w14:textId="77777777" w:rsidR="00E20184" w:rsidRDefault="00E20184" w:rsidP="00E20184">
            <w:pPr>
              <w:pStyle w:val="BulletedList"/>
              <w:numPr>
                <w:ilvl w:val="0"/>
                <w:numId w:val="16"/>
              </w:numPr>
            </w:pPr>
            <w:r>
              <w:t>Shift leader/Assistant Manager</w:t>
            </w:r>
          </w:p>
          <w:p w14:paraId="40D7CE93" w14:textId="065E862D" w:rsidR="00E20184" w:rsidRDefault="00E20184" w:rsidP="00E20184">
            <w:pPr>
              <w:pStyle w:val="BulletedList"/>
              <w:numPr>
                <w:ilvl w:val="0"/>
                <w:numId w:val="16"/>
              </w:numPr>
            </w:pPr>
            <w:r>
              <w:t>Opened/closed restaurant</w:t>
            </w:r>
          </w:p>
          <w:p w14:paraId="2CA9085C" w14:textId="321CA410" w:rsidR="00E20184" w:rsidRDefault="00E20184" w:rsidP="00E20184">
            <w:pPr>
              <w:pStyle w:val="BulletedList"/>
              <w:numPr>
                <w:ilvl w:val="0"/>
                <w:numId w:val="16"/>
              </w:numPr>
            </w:pPr>
            <w:r>
              <w:t>Served and cooked food</w:t>
            </w:r>
          </w:p>
          <w:p w14:paraId="25404EC9" w14:textId="77777777" w:rsidR="00E20184" w:rsidRDefault="00E20184"/>
        </w:tc>
      </w:tr>
      <w:tr w:rsidR="00E20184" w14:paraId="0513E530" w14:textId="77777777" w:rsidTr="00E20184">
        <w:tc>
          <w:tcPr>
            <w:tcW w:w="1915" w:type="dxa"/>
          </w:tcPr>
          <w:p w14:paraId="326C5272" w14:textId="6BB269C4" w:rsidR="00E20184" w:rsidRPr="00435BA7" w:rsidRDefault="00E20184" w:rsidP="004A3B48">
            <w:pPr>
              <w:pStyle w:val="1"/>
            </w:pPr>
            <w:r w:rsidRPr="00435BA7">
              <w:t>Education</w:t>
            </w:r>
          </w:p>
        </w:tc>
        <w:tc>
          <w:tcPr>
            <w:tcW w:w="6667" w:type="dxa"/>
          </w:tcPr>
          <w:p w14:paraId="00A3A9D2" w14:textId="77777777" w:rsidR="00E20184" w:rsidRDefault="00E20184" w:rsidP="00234FB0">
            <w:pPr>
              <w:pStyle w:val="BodyText1"/>
            </w:pPr>
            <w:r>
              <w:t>University of Hawaii at Hilo    Hilo, Hawaii</w:t>
            </w:r>
          </w:p>
          <w:p w14:paraId="21B69EEE" w14:textId="77777777" w:rsidR="00E20184" w:rsidRDefault="00E20184" w:rsidP="00156D1A">
            <w:pPr>
              <w:pStyle w:val="a3"/>
            </w:pPr>
            <w:r>
              <w:t>2009-2012</w:t>
            </w:r>
          </w:p>
          <w:p w14:paraId="75FBC86E" w14:textId="77777777" w:rsidR="00E20184" w:rsidRDefault="00E20184" w:rsidP="00234FB0">
            <w:pPr>
              <w:pStyle w:val="BulletedList"/>
              <w:tabs>
                <w:tab w:val="clear" w:pos="360"/>
              </w:tabs>
            </w:pPr>
            <w:r>
              <w:lastRenderedPageBreak/>
              <w:t>Graduated with a bachelors degree in Psychology</w:t>
            </w:r>
          </w:p>
          <w:p w14:paraId="5745239A" w14:textId="77777777" w:rsidR="00E20184" w:rsidRDefault="00E20184" w:rsidP="00234FB0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14:paraId="1273A1F1" w14:textId="77777777" w:rsidR="00E20184" w:rsidRPr="00234FB0" w:rsidRDefault="00E20184" w:rsidP="00234FB0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 w:rsidRPr="00234FB0">
              <w:rPr>
                <w:b/>
              </w:rPr>
              <w:t xml:space="preserve">Humboldt State University  </w:t>
            </w:r>
            <w:r>
              <w:rPr>
                <w:b/>
              </w:rPr>
              <w:t xml:space="preserve">  </w:t>
            </w:r>
            <w:r w:rsidRPr="00234FB0">
              <w:rPr>
                <w:b/>
              </w:rPr>
              <w:t xml:space="preserve"> Arcata, California</w:t>
            </w:r>
          </w:p>
          <w:p w14:paraId="7918499A" w14:textId="77777777" w:rsidR="00E20184" w:rsidRDefault="00E20184" w:rsidP="00234FB0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2008-2009</w:t>
            </w:r>
          </w:p>
          <w:p w14:paraId="33CC9BD9" w14:textId="77777777" w:rsidR="00E20184" w:rsidRDefault="00E20184" w:rsidP="00234FB0">
            <w:pPr>
              <w:pStyle w:val="BulletedList"/>
              <w:tabs>
                <w:tab w:val="clear" w:pos="360"/>
              </w:tabs>
            </w:pPr>
            <w:r>
              <w:t>General Education</w:t>
            </w:r>
          </w:p>
          <w:p w14:paraId="4B8393E5" w14:textId="77777777" w:rsidR="00E20184" w:rsidRDefault="00E20184" w:rsidP="00AA6F78">
            <w:pPr>
              <w:pStyle w:val="BulletedList"/>
              <w:numPr>
                <w:ilvl w:val="0"/>
                <w:numId w:val="0"/>
              </w:numPr>
              <w:ind w:left="245"/>
            </w:pPr>
          </w:p>
          <w:p w14:paraId="11CD9DA6" w14:textId="77777777" w:rsidR="00E20184" w:rsidRDefault="00E20184" w:rsidP="00AA6F78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>
              <w:rPr>
                <w:b/>
              </w:rPr>
              <w:t>Hilo High School                     Hilo, Hawaii</w:t>
            </w:r>
          </w:p>
          <w:p w14:paraId="18259A89" w14:textId="77777777" w:rsidR="00E20184" w:rsidRDefault="00E20184" w:rsidP="00AA6F78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2004-2008</w:t>
            </w:r>
          </w:p>
          <w:p w14:paraId="75A63A34" w14:textId="77777777" w:rsidR="00E20184" w:rsidRPr="00AA6F78" w:rsidRDefault="00E20184" w:rsidP="00AA6F78">
            <w:pPr>
              <w:pStyle w:val="BulletedList"/>
              <w:tabs>
                <w:tab w:val="clear" w:pos="360"/>
              </w:tabs>
            </w:pPr>
            <w:r>
              <w:t>Board Of Education Diploma-Summa Cum Laude</w:t>
            </w:r>
          </w:p>
        </w:tc>
      </w:tr>
      <w:tr w:rsidR="00E20184" w14:paraId="6F4CDD11" w14:textId="77777777" w:rsidTr="00E20184">
        <w:tc>
          <w:tcPr>
            <w:tcW w:w="1915" w:type="dxa"/>
          </w:tcPr>
          <w:p w14:paraId="674C257F" w14:textId="77777777" w:rsidR="00E20184" w:rsidRPr="00435BA7" w:rsidRDefault="00E20184" w:rsidP="004A3B48">
            <w:pPr>
              <w:pStyle w:val="1"/>
            </w:pPr>
            <w:r w:rsidRPr="00435BA7">
              <w:lastRenderedPageBreak/>
              <w:t>Interests</w:t>
            </w:r>
          </w:p>
        </w:tc>
        <w:tc>
          <w:tcPr>
            <w:tcW w:w="6667" w:type="dxa"/>
          </w:tcPr>
          <w:p w14:paraId="6F4768C7" w14:textId="77777777" w:rsidR="00E20184" w:rsidRDefault="00E20184" w:rsidP="00234FB0">
            <w:pPr>
              <w:pStyle w:val="BodyText1"/>
              <w:rPr>
                <w:b w:val="0"/>
              </w:rPr>
            </w:pPr>
            <w:r>
              <w:t>Music-</w:t>
            </w:r>
            <w:r>
              <w:rPr>
                <w:b w:val="0"/>
              </w:rPr>
              <w:t xml:space="preserve"> Electric and Acoustic Guitar, Running, Outdoor</w:t>
            </w:r>
          </w:p>
          <w:p w14:paraId="218B8CDC" w14:textId="77777777" w:rsidR="00E20184" w:rsidRDefault="00E20184" w:rsidP="00234FB0">
            <w:pPr>
              <w:pStyle w:val="BodyText1"/>
              <w:rPr>
                <w:b w:val="0"/>
              </w:rPr>
            </w:pPr>
            <w:r>
              <w:rPr>
                <w:b w:val="0"/>
              </w:rPr>
              <w:t xml:space="preserve"> Activities (bodyboarding, hiking, biking)</w:t>
            </w:r>
          </w:p>
          <w:p w14:paraId="01A7A36D" w14:textId="77777777" w:rsidR="00E20184" w:rsidRDefault="00E20184" w:rsidP="00AA6F78"/>
          <w:p w14:paraId="1735355D" w14:textId="77777777" w:rsidR="00E20184" w:rsidRPr="00AA6F78" w:rsidRDefault="00E20184" w:rsidP="00AA6F78"/>
        </w:tc>
      </w:tr>
      <w:tr w:rsidR="00E20184" w:rsidRPr="007A5F3F" w14:paraId="50E85D99" w14:textId="77777777" w:rsidTr="00E20184">
        <w:tc>
          <w:tcPr>
            <w:tcW w:w="1915" w:type="dxa"/>
          </w:tcPr>
          <w:p w14:paraId="72C9C7ED" w14:textId="77777777" w:rsidR="00E20184" w:rsidRPr="00435BA7" w:rsidRDefault="00E20184" w:rsidP="004A3B48">
            <w:pPr>
              <w:pStyle w:val="1"/>
            </w:pPr>
            <w:r>
              <w:t>References</w:t>
            </w:r>
          </w:p>
        </w:tc>
        <w:tc>
          <w:tcPr>
            <w:tcW w:w="6667" w:type="dxa"/>
          </w:tcPr>
          <w:p w14:paraId="4207C329" w14:textId="77777777" w:rsidR="00E20184" w:rsidRDefault="00E20184" w:rsidP="00234FB0">
            <w:pPr>
              <w:pStyle w:val="BodyText1"/>
            </w:pPr>
            <w:r>
              <w:t>Barbara Livernois      (541)758-0184</w:t>
            </w:r>
          </w:p>
          <w:p w14:paraId="3ED6E3AC" w14:textId="77777777" w:rsidR="00E20184" w:rsidRDefault="00E20184" w:rsidP="00AA6F78"/>
          <w:p w14:paraId="54E906EA" w14:textId="77777777" w:rsidR="00E20184" w:rsidRDefault="00E20184" w:rsidP="00AA6F78">
            <w:pPr>
              <w:rPr>
                <w:b/>
              </w:rPr>
            </w:pPr>
            <w:r>
              <w:rPr>
                <w:b/>
              </w:rPr>
              <w:t>John McDonnell         (541)224-4007</w:t>
            </w:r>
          </w:p>
          <w:p w14:paraId="0ABB1926" w14:textId="77777777" w:rsidR="00E20184" w:rsidRDefault="00E20184" w:rsidP="00AA6F78">
            <w:pPr>
              <w:rPr>
                <w:b/>
              </w:rPr>
            </w:pPr>
          </w:p>
          <w:p w14:paraId="46C08DFD" w14:textId="77777777" w:rsidR="00E20184" w:rsidRDefault="00E20184" w:rsidP="00AA6F78">
            <w:pPr>
              <w:rPr>
                <w:b/>
              </w:rPr>
            </w:pPr>
            <w:r>
              <w:rPr>
                <w:b/>
              </w:rPr>
              <w:t>Catherine Neary         (541)753-3067</w:t>
            </w:r>
          </w:p>
          <w:p w14:paraId="6413EBD0" w14:textId="77777777" w:rsidR="00E20184" w:rsidRDefault="00E20184" w:rsidP="00AA6F78">
            <w:pPr>
              <w:rPr>
                <w:b/>
              </w:rPr>
            </w:pPr>
          </w:p>
          <w:p w14:paraId="6B4A80A6" w14:textId="77777777" w:rsidR="00E20184" w:rsidRPr="00AA6F78" w:rsidRDefault="00E20184" w:rsidP="00AA6F78">
            <w:pPr>
              <w:rPr>
                <w:b/>
              </w:rPr>
            </w:pPr>
          </w:p>
          <w:p w14:paraId="24364456" w14:textId="77777777" w:rsidR="00E20184" w:rsidRPr="0037336A" w:rsidRDefault="00E20184" w:rsidP="004A3B48">
            <w:pPr>
              <w:pStyle w:val="a3"/>
            </w:pPr>
          </w:p>
        </w:tc>
      </w:tr>
      <w:tr w:rsidR="00E20184" w:rsidRPr="007A5F3F" w14:paraId="59DD645D" w14:textId="77777777" w:rsidTr="00E20184">
        <w:tc>
          <w:tcPr>
            <w:tcW w:w="1915" w:type="dxa"/>
          </w:tcPr>
          <w:p w14:paraId="7D5BA5EC" w14:textId="77777777" w:rsidR="00E20184" w:rsidRDefault="00E20184" w:rsidP="004A3B48">
            <w:pPr>
              <w:pStyle w:val="1"/>
            </w:pPr>
          </w:p>
        </w:tc>
        <w:tc>
          <w:tcPr>
            <w:tcW w:w="6667" w:type="dxa"/>
          </w:tcPr>
          <w:p w14:paraId="3FF94BCA" w14:textId="77777777" w:rsidR="00E20184" w:rsidRDefault="00E20184" w:rsidP="00234FB0">
            <w:pPr>
              <w:pStyle w:val="BodyText1"/>
            </w:pPr>
          </w:p>
        </w:tc>
      </w:tr>
    </w:tbl>
    <w:p w14:paraId="1D6037C7" w14:textId="77777777" w:rsidR="004A3B48" w:rsidRDefault="004A3B48" w:rsidP="00475D62"/>
    <w:sectPr w:rsidR="004A3B48" w:rsidSect="000D1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4F85A" w14:textId="77777777" w:rsidR="00651ECC" w:rsidRDefault="00651ECC">
      <w:r>
        <w:separator/>
      </w:r>
    </w:p>
  </w:endnote>
  <w:endnote w:type="continuationSeparator" w:id="0">
    <w:p w14:paraId="33A209E6" w14:textId="77777777" w:rsidR="00651ECC" w:rsidRDefault="0065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DBEE2" w14:textId="77777777" w:rsidR="00067484" w:rsidRDefault="00067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856"/>
    </w:tblGrid>
    <w:tr w:rsidR="00240619" w14:paraId="084368C3" w14:textId="77777777" w:rsidTr="00067484">
      <w:tc>
        <w:tcPr>
          <w:tcW w:w="8856" w:type="dxa"/>
        </w:tcPr>
        <w:p w14:paraId="608FD0A0" w14:textId="7D7EB22F" w:rsidR="00240619" w:rsidRPr="0037336A" w:rsidRDefault="00240619" w:rsidP="004A3B48">
          <w:pPr>
            <w:pStyle w:val="a4"/>
            <w:ind w:left="0"/>
            <w:jc w:val="right"/>
            <w:rPr>
              <w:rFonts w:ascii="Century Gothic" w:hAnsi="Century Gothic"/>
            </w:rPr>
          </w:pPr>
        </w:p>
      </w:tc>
    </w:tr>
    <w:tr w:rsidR="00240619" w14:paraId="0D6EDDD0" w14:textId="77777777" w:rsidTr="00067484">
      <w:tc>
        <w:tcPr>
          <w:tcW w:w="8856" w:type="dxa"/>
        </w:tcPr>
        <w:p w14:paraId="51E2674F" w14:textId="0086BA60" w:rsidR="007C0EFF" w:rsidRDefault="00240619" w:rsidP="007C0EFF">
          <w:pPr>
            <w:pStyle w:val="a4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37336A">
            <w:rPr>
              <w:rFonts w:ascii="Century Gothic" w:hAnsi="Century Gothic"/>
              <w:b w:val="0"/>
              <w:sz w:val="16"/>
              <w:szCs w:val="16"/>
            </w:rPr>
            <w:t xml:space="preserve">, </w:t>
          </w:r>
        </w:p>
        <w:p w14:paraId="1D16C421" w14:textId="5ACD5B9C" w:rsidR="00240619" w:rsidRPr="0037336A" w:rsidRDefault="00240619" w:rsidP="007C0EFF">
          <w:pPr>
            <w:pStyle w:val="a4"/>
            <w:ind w:left="0"/>
            <w:jc w:val="right"/>
            <w:rPr>
              <w:rFonts w:ascii="Century Gothic" w:hAnsi="Century Gothic" w:hint="eastAsia"/>
              <w:b w:val="0"/>
              <w:sz w:val="16"/>
              <w:szCs w:val="16"/>
              <w:lang w:eastAsia="ko-KR"/>
            </w:rPr>
          </w:pPr>
          <w:bookmarkStart w:id="0" w:name="_GoBack"/>
          <w:bookmarkEnd w:id="0"/>
        </w:p>
      </w:tc>
    </w:tr>
  </w:tbl>
  <w:p w14:paraId="71403466" w14:textId="77777777" w:rsidR="00240619" w:rsidRDefault="002406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B084" w14:textId="77777777" w:rsidR="00067484" w:rsidRDefault="00067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887AA" w14:textId="77777777" w:rsidR="00651ECC" w:rsidRDefault="00651ECC">
      <w:r>
        <w:separator/>
      </w:r>
    </w:p>
  </w:footnote>
  <w:footnote w:type="continuationSeparator" w:id="0">
    <w:p w14:paraId="6A1C267D" w14:textId="77777777" w:rsidR="00651ECC" w:rsidRDefault="0065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9DF2" w14:textId="77777777" w:rsidR="00067484" w:rsidRDefault="000674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38CA" w14:textId="77777777" w:rsidR="00067484" w:rsidRDefault="000674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0820" w14:textId="77777777" w:rsidR="00067484" w:rsidRDefault="000674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B8F"/>
    <w:multiLevelType w:val="hybridMultilevel"/>
    <w:tmpl w:val="C1E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7E30"/>
    <w:multiLevelType w:val="hybridMultilevel"/>
    <w:tmpl w:val="E69A2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C189D"/>
    <w:multiLevelType w:val="hybridMultilevel"/>
    <w:tmpl w:val="D49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0"/>
    <w:rsid w:val="00067484"/>
    <w:rsid w:val="000D147C"/>
    <w:rsid w:val="000D7287"/>
    <w:rsid w:val="000E7F46"/>
    <w:rsid w:val="00151028"/>
    <w:rsid w:val="00156D1A"/>
    <w:rsid w:val="001874B2"/>
    <w:rsid w:val="00234FB0"/>
    <w:rsid w:val="00240619"/>
    <w:rsid w:val="003D4498"/>
    <w:rsid w:val="003D4E8A"/>
    <w:rsid w:val="00475D62"/>
    <w:rsid w:val="00483C03"/>
    <w:rsid w:val="004A3B48"/>
    <w:rsid w:val="005567BA"/>
    <w:rsid w:val="0057234B"/>
    <w:rsid w:val="005A620A"/>
    <w:rsid w:val="00651ECC"/>
    <w:rsid w:val="006A7305"/>
    <w:rsid w:val="00755540"/>
    <w:rsid w:val="007C0EFF"/>
    <w:rsid w:val="007E0E7D"/>
    <w:rsid w:val="008021EC"/>
    <w:rsid w:val="008A132F"/>
    <w:rsid w:val="008F73D8"/>
    <w:rsid w:val="00965914"/>
    <w:rsid w:val="00966EC1"/>
    <w:rsid w:val="009F21EC"/>
    <w:rsid w:val="00A925D6"/>
    <w:rsid w:val="00AA6F78"/>
    <w:rsid w:val="00AE315F"/>
    <w:rsid w:val="00B5113D"/>
    <w:rsid w:val="00B67ACE"/>
    <w:rsid w:val="00C25845"/>
    <w:rsid w:val="00C75DD0"/>
    <w:rsid w:val="00D1623D"/>
    <w:rsid w:val="00E14C8F"/>
    <w:rsid w:val="00E20184"/>
    <w:rsid w:val="00E405D2"/>
    <w:rsid w:val="00E8333B"/>
    <w:rsid w:val="00EF12D5"/>
    <w:rsid w:val="00F113BC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1C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B48"/>
    <w:rPr>
      <w:rFonts w:ascii="Arial" w:hAnsi="Arial"/>
    </w:rPr>
  </w:style>
  <w:style w:type="paragraph" w:styleId="1">
    <w:name w:val="heading 1"/>
    <w:basedOn w:val="a"/>
    <w:next w:val="a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a3"/>
    <w:rsid w:val="004A3B48"/>
    <w:pPr>
      <w:numPr>
        <w:numId w:val="1"/>
      </w:numPr>
    </w:pPr>
  </w:style>
  <w:style w:type="paragraph" w:customStyle="1" w:styleId="BodyText1">
    <w:name w:val="Body Text 1"/>
    <w:basedOn w:val="a"/>
    <w:next w:val="a"/>
    <w:autoRedefine/>
    <w:rsid w:val="00234FB0"/>
    <w:pPr>
      <w:tabs>
        <w:tab w:val="left" w:pos="2160"/>
        <w:tab w:val="right" w:pos="6480"/>
      </w:tabs>
      <w:spacing w:before="240" w:after="40" w:line="220" w:lineRule="atLeast"/>
    </w:pPr>
    <w:rPr>
      <w:b/>
    </w:rPr>
  </w:style>
  <w:style w:type="paragraph" w:styleId="a4">
    <w:name w:val="footer"/>
    <w:basedOn w:val="a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a5">
    <w:name w:val="header"/>
    <w:basedOn w:val="a"/>
    <w:rsid w:val="006A7305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a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a"/>
    <w:rsid w:val="004A3B48"/>
    <w:pPr>
      <w:spacing w:before="60"/>
      <w:jc w:val="right"/>
    </w:pPr>
    <w:rPr>
      <w:rFonts w:ascii="Century Gothic" w:hAnsi="Century Gothic"/>
      <w:sz w:val="16"/>
    </w:rPr>
  </w:style>
  <w:style w:type="character" w:styleId="a7">
    <w:name w:val="Hyperlink"/>
    <w:basedOn w:val="a0"/>
    <w:rsid w:val="007E0E7D"/>
    <w:rPr>
      <w:color w:val="0000FF" w:themeColor="hyperlink"/>
      <w:u w:val="single"/>
    </w:rPr>
  </w:style>
  <w:style w:type="paragraph" w:styleId="a8">
    <w:name w:val="Balloon Text"/>
    <w:basedOn w:val="a"/>
    <w:link w:val="Char"/>
    <w:rsid w:val="00D1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D162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B48"/>
    <w:rPr>
      <w:rFonts w:ascii="Arial" w:hAnsi="Arial"/>
    </w:rPr>
  </w:style>
  <w:style w:type="paragraph" w:styleId="1">
    <w:name w:val="heading 1"/>
    <w:basedOn w:val="a"/>
    <w:next w:val="a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a3"/>
    <w:rsid w:val="004A3B48"/>
    <w:pPr>
      <w:numPr>
        <w:numId w:val="1"/>
      </w:numPr>
    </w:pPr>
  </w:style>
  <w:style w:type="paragraph" w:customStyle="1" w:styleId="BodyText1">
    <w:name w:val="Body Text 1"/>
    <w:basedOn w:val="a"/>
    <w:next w:val="a"/>
    <w:autoRedefine/>
    <w:rsid w:val="00234FB0"/>
    <w:pPr>
      <w:tabs>
        <w:tab w:val="left" w:pos="2160"/>
        <w:tab w:val="right" w:pos="6480"/>
      </w:tabs>
      <w:spacing w:before="240" w:after="40" w:line="220" w:lineRule="atLeast"/>
    </w:pPr>
    <w:rPr>
      <w:b/>
    </w:rPr>
  </w:style>
  <w:style w:type="paragraph" w:styleId="a4">
    <w:name w:val="footer"/>
    <w:basedOn w:val="a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a5">
    <w:name w:val="header"/>
    <w:basedOn w:val="a"/>
    <w:rsid w:val="006A7305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a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a"/>
    <w:rsid w:val="004A3B48"/>
    <w:pPr>
      <w:spacing w:before="60"/>
      <w:jc w:val="right"/>
    </w:pPr>
    <w:rPr>
      <w:rFonts w:ascii="Century Gothic" w:hAnsi="Century Gothic"/>
      <w:sz w:val="16"/>
    </w:rPr>
  </w:style>
  <w:style w:type="character" w:styleId="a7">
    <w:name w:val="Hyperlink"/>
    <w:basedOn w:val="a0"/>
    <w:rsid w:val="007E0E7D"/>
    <w:rPr>
      <w:color w:val="0000FF" w:themeColor="hyperlink"/>
      <w:u w:val="single"/>
    </w:rPr>
  </w:style>
  <w:style w:type="paragraph" w:styleId="a8">
    <w:name w:val="Balloon Text"/>
    <w:basedOn w:val="a"/>
    <w:link w:val="Char"/>
    <w:rsid w:val="00D1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D16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es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cathy</cp:lastModifiedBy>
  <cp:revision>3</cp:revision>
  <cp:lastPrinted>2013-07-22T06:45:00Z</cp:lastPrinted>
  <dcterms:created xsi:type="dcterms:W3CDTF">2013-07-22T06:46:00Z</dcterms:created>
  <dcterms:modified xsi:type="dcterms:W3CDTF">2013-07-22T06:47:00Z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