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D8" w:rsidRDefault="00EC05D8">
      <w:pPr>
        <w:rPr>
          <w:rFonts w:hint="eastAsia"/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>
            <wp:extent cx="818984" cy="1308594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Matthew H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054" cy="131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5D8" w:rsidRDefault="00EC05D8">
      <w:pPr>
        <w:rPr>
          <w:rFonts w:hint="eastAsia"/>
          <w:lang w:eastAsia="ko-KR"/>
        </w:rPr>
      </w:pPr>
    </w:p>
    <w:p w:rsidR="00EC05D8" w:rsidRDefault="00EC05D8">
      <w:pPr>
        <w:rPr>
          <w:rFonts w:hint="eastAsia"/>
          <w:lang w:eastAsia="ko-KR"/>
        </w:rPr>
      </w:pPr>
    </w:p>
    <w:tbl>
      <w:tblPr>
        <w:tblStyle w:val="a3"/>
        <w:tblW w:w="9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95"/>
        <w:gridCol w:w="3506"/>
        <w:gridCol w:w="2619"/>
      </w:tblGrid>
      <w:tr w:rsidR="00201185" w:rsidTr="00EC05D8">
        <w:trPr>
          <w:trHeight w:val="45"/>
        </w:trPr>
        <w:tc>
          <w:tcPr>
            <w:tcW w:w="9320" w:type="dxa"/>
            <w:gridSpan w:val="3"/>
            <w:tcBorders>
              <w:bottom w:val="single" w:sz="4" w:space="0" w:color="BFBFBF" w:themeColor="background1" w:themeShade="BF"/>
            </w:tcBorders>
            <w:tcMar>
              <w:bottom w:w="0" w:type="dxa"/>
            </w:tcMar>
            <w:vAlign w:val="bottom"/>
          </w:tcPr>
          <w:p w:rsidR="00201185" w:rsidRDefault="00703232" w:rsidP="00D056B5">
            <w:pPr>
              <w:pStyle w:val="YourName"/>
            </w:pPr>
            <w:sdt>
              <w:sdtPr>
                <w:alias w:val="Author"/>
                <w:id w:val="89610595"/>
                <w:placeholder>
                  <w:docPart w:val="130E076A25CF40E5A9C02396769236A2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201185">
                  <w:rPr>
                    <w:caps w:val="0"/>
                  </w:rPr>
                  <w:t>James Matthew Hall</w:t>
                </w:r>
              </w:sdtContent>
            </w:sdt>
          </w:p>
        </w:tc>
      </w:tr>
      <w:tr w:rsidR="00201185" w:rsidRPr="00547E37" w:rsidTr="00EC05D8">
        <w:trPr>
          <w:trHeight w:val="228"/>
        </w:trPr>
        <w:tc>
          <w:tcPr>
            <w:tcW w:w="9320" w:type="dxa"/>
            <w:gridSpan w:val="3"/>
            <w:tcBorders>
              <w:top w:val="single" w:sz="4" w:space="0" w:color="BFBFBF" w:themeColor="background1" w:themeShade="BF"/>
            </w:tcBorders>
            <w:tcMar>
              <w:top w:w="86" w:type="dxa"/>
              <w:bottom w:w="288" w:type="dxa"/>
            </w:tcMar>
          </w:tcPr>
          <w:p w:rsidR="00201185" w:rsidRPr="00547E37" w:rsidRDefault="00201185" w:rsidP="00D056B5">
            <w:pPr>
              <w:pStyle w:val="AllCapsCopy"/>
              <w:rPr>
                <w:caps w:val="0"/>
                <w:sz w:val="14"/>
              </w:rPr>
            </w:pPr>
          </w:p>
        </w:tc>
      </w:tr>
      <w:tr w:rsidR="00201185" w:rsidTr="00EC05D8">
        <w:trPr>
          <w:trHeight w:val="37"/>
        </w:trPr>
        <w:tc>
          <w:tcPr>
            <w:tcW w:w="9320" w:type="dxa"/>
            <w:gridSpan w:val="3"/>
          </w:tcPr>
          <w:p w:rsidR="00201185" w:rsidRDefault="00201185" w:rsidP="00D056B5">
            <w:pPr>
              <w:pStyle w:val="SectionHeadings"/>
            </w:pPr>
            <w:r>
              <w:rPr>
                <w:caps w:val="0"/>
              </w:rPr>
              <w:t>Objective</w:t>
            </w:r>
          </w:p>
        </w:tc>
      </w:tr>
      <w:tr w:rsidR="00201185" w:rsidTr="00EC05D8">
        <w:tc>
          <w:tcPr>
            <w:tcW w:w="9320" w:type="dxa"/>
            <w:gridSpan w:val="3"/>
            <w:tcMar>
              <w:bottom w:w="144" w:type="dxa"/>
            </w:tcMar>
          </w:tcPr>
          <w:p w:rsidR="00201185" w:rsidRDefault="00201185" w:rsidP="00D056B5">
            <w:pPr>
              <w:pStyle w:val="Copy"/>
            </w:pPr>
            <w:r>
              <w:t>To continue educating Korean students to a better love and understanding of the English language.</w:t>
            </w:r>
          </w:p>
        </w:tc>
      </w:tr>
      <w:tr w:rsidR="00201185" w:rsidTr="00EC05D8">
        <w:trPr>
          <w:trHeight w:val="37"/>
        </w:trPr>
        <w:tc>
          <w:tcPr>
            <w:tcW w:w="9320" w:type="dxa"/>
            <w:gridSpan w:val="3"/>
          </w:tcPr>
          <w:p w:rsidR="00201185" w:rsidRDefault="00201185" w:rsidP="00D056B5">
            <w:pPr>
              <w:pStyle w:val="SectionHeadings"/>
            </w:pPr>
            <w:r>
              <w:rPr>
                <w:caps w:val="0"/>
              </w:rPr>
              <w:t>Experience</w:t>
            </w:r>
          </w:p>
        </w:tc>
      </w:tr>
      <w:tr w:rsidR="00201185" w:rsidTr="00EC05D8">
        <w:tc>
          <w:tcPr>
            <w:tcW w:w="3195" w:type="dxa"/>
            <w:tcMar>
              <w:bottom w:w="0" w:type="dxa"/>
            </w:tcMar>
            <w:vAlign w:val="center"/>
          </w:tcPr>
          <w:p w:rsidR="00201185" w:rsidRDefault="00703232" w:rsidP="00D056B5">
            <w:pPr>
              <w:pStyle w:val="AllCapsCopy"/>
            </w:pPr>
            <w:sdt>
              <w:sdtPr>
                <w:id w:val="270048427"/>
                <w:placeholder>
                  <w:docPart w:val="9E0F50AD69F04C119C5A2359A2A43AA2"/>
                </w:placeholder>
                <w:date w:fullDate="2007-0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01185">
                  <w:t>1/29/2007</w:t>
                </w:r>
              </w:sdtContent>
            </w:sdt>
            <w:r w:rsidR="00201185">
              <w:t xml:space="preserve"> to </w:t>
            </w:r>
            <w:sdt>
              <w:sdtPr>
                <w:id w:val="270048429"/>
                <w:placeholder>
                  <w:docPart w:val="A97A05AE62E64D5BADF9757C8E431BF2"/>
                </w:placeholder>
                <w:date w:fullDate="2010-02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01185">
                  <w:t>2/12/2010</w:t>
                </w:r>
              </w:sdtContent>
            </w:sdt>
          </w:p>
        </w:tc>
        <w:tc>
          <w:tcPr>
            <w:tcW w:w="3506" w:type="dxa"/>
            <w:tcMar>
              <w:bottom w:w="0" w:type="dxa"/>
            </w:tcMar>
            <w:vAlign w:val="center"/>
          </w:tcPr>
          <w:p w:rsidR="00201185" w:rsidRDefault="00201185" w:rsidP="00D056B5">
            <w:pPr>
              <w:pStyle w:val="Copy"/>
            </w:pPr>
            <w:r>
              <w:t>Incheon English Village</w:t>
            </w:r>
          </w:p>
        </w:tc>
        <w:tc>
          <w:tcPr>
            <w:tcW w:w="2619" w:type="dxa"/>
            <w:tcMar>
              <w:bottom w:w="0" w:type="dxa"/>
            </w:tcMar>
            <w:vAlign w:val="center"/>
          </w:tcPr>
          <w:p w:rsidR="00201185" w:rsidRDefault="00201185" w:rsidP="00D056B5">
            <w:pPr>
              <w:pStyle w:val="Italics"/>
            </w:pPr>
            <w:r>
              <w:t>Incheon, South Korea</w:t>
            </w:r>
          </w:p>
        </w:tc>
      </w:tr>
      <w:tr w:rsidR="00201185" w:rsidTr="00EC05D8">
        <w:trPr>
          <w:trHeight w:val="37"/>
        </w:trPr>
        <w:tc>
          <w:tcPr>
            <w:tcW w:w="9320" w:type="dxa"/>
            <w:gridSpan w:val="3"/>
            <w:tcMar>
              <w:bottom w:w="144" w:type="dxa"/>
            </w:tcMar>
          </w:tcPr>
          <w:p w:rsidR="00201185" w:rsidRDefault="00201185" w:rsidP="00D056B5">
            <w:pPr>
              <w:pStyle w:val="JobTitle"/>
            </w:pPr>
            <w:r>
              <w:rPr>
                <w:caps w:val="0"/>
              </w:rPr>
              <w:t>English Teacher / Night Time Coordinator</w:t>
            </w:r>
          </w:p>
          <w:p w:rsidR="00201185" w:rsidRDefault="00201185" w:rsidP="00D056B5">
            <w:pPr>
              <w:pStyle w:val="ResponsibilitiesAchievements"/>
              <w:ind w:left="504" w:hanging="288"/>
              <w:rPr>
                <w:rFonts w:ascii="Franklin Gothic Book" w:eastAsia="Franklin Gothic Book" w:hAnsi="Franklin Gothic Book" w:cs="Times New Roman"/>
              </w:rPr>
            </w:pPr>
            <w:r w:rsidRPr="00F20CBB">
              <w:rPr>
                <w:rFonts w:ascii="Franklin Gothic Book" w:eastAsia="Franklin Gothic Book" w:hAnsi="Franklin Gothic Book" w:cs="Times New Roman"/>
              </w:rPr>
              <w:t>Taught various classes</w:t>
            </w:r>
            <w:r>
              <w:rPr>
                <w:rFonts w:ascii="Franklin Gothic Book" w:eastAsia="Franklin Gothic Book" w:hAnsi="Franklin Gothic Book" w:cs="Times New Roman"/>
              </w:rPr>
              <w:t xml:space="preserve"> </w:t>
            </w:r>
          </w:p>
          <w:p w:rsidR="00201185" w:rsidRDefault="00201185" w:rsidP="00D056B5">
            <w:pPr>
              <w:pStyle w:val="ResponsibilitiesAchievements"/>
              <w:ind w:left="504" w:hanging="288"/>
              <w:rPr>
                <w:rFonts w:ascii="Franklin Gothic Book" w:eastAsia="Franklin Gothic Book" w:hAnsi="Franklin Gothic Book" w:cs="Times New Roman"/>
              </w:rPr>
            </w:pPr>
            <w:r>
              <w:rPr>
                <w:rFonts w:ascii="Franklin Gothic Book" w:eastAsia="Franklin Gothic Book" w:hAnsi="Franklin Gothic Book" w:cs="Times New Roman"/>
              </w:rPr>
              <w:t>Prepared lesson plans</w:t>
            </w:r>
          </w:p>
          <w:p w:rsidR="00201185" w:rsidRDefault="00201185" w:rsidP="00D056B5">
            <w:pPr>
              <w:pStyle w:val="ResponsibilitiesAchievements"/>
              <w:ind w:left="504" w:hanging="288"/>
              <w:rPr>
                <w:rFonts w:ascii="Franklin Gothic Book" w:eastAsia="Franklin Gothic Book" w:hAnsi="Franklin Gothic Book" w:cs="Times New Roman"/>
              </w:rPr>
            </w:pPr>
            <w:r>
              <w:rPr>
                <w:rFonts w:ascii="Franklin Gothic Book" w:eastAsia="Franklin Gothic Book" w:hAnsi="Franklin Gothic Book" w:cs="Times New Roman"/>
              </w:rPr>
              <w:t>Created new curricula for several classes</w:t>
            </w:r>
          </w:p>
          <w:p w:rsidR="00201185" w:rsidRDefault="00201185" w:rsidP="00D056B5">
            <w:pPr>
              <w:pStyle w:val="ResponsibilitiesAchievements"/>
              <w:ind w:left="504" w:hanging="288"/>
              <w:rPr>
                <w:rFonts w:ascii="Franklin Gothic Book" w:eastAsia="Franklin Gothic Book" w:hAnsi="Franklin Gothic Book" w:cs="Times New Roman"/>
              </w:rPr>
            </w:pPr>
            <w:r>
              <w:rPr>
                <w:rFonts w:ascii="Franklin Gothic Book" w:eastAsia="Franklin Gothic Book" w:hAnsi="Franklin Gothic Book" w:cs="Times New Roman"/>
              </w:rPr>
              <w:t>Edited curricula for existing classes</w:t>
            </w:r>
          </w:p>
          <w:p w:rsidR="00201185" w:rsidRDefault="00201185" w:rsidP="00D056B5">
            <w:pPr>
              <w:pStyle w:val="ResponsibilitiesAchievements"/>
              <w:ind w:left="504" w:hanging="288"/>
              <w:rPr>
                <w:rFonts w:ascii="Franklin Gothic Book" w:eastAsia="Franklin Gothic Book" w:hAnsi="Franklin Gothic Book" w:cs="Times New Roman"/>
              </w:rPr>
            </w:pPr>
            <w:r w:rsidRPr="008704E0">
              <w:rPr>
                <w:rFonts w:ascii="Franklin Gothic Book" w:eastAsia="Franklin Gothic Book" w:hAnsi="Franklin Gothic Book" w:cs="Times New Roman"/>
              </w:rPr>
              <w:t xml:space="preserve">Promoted to Night Time Coordinator upon </w:t>
            </w:r>
            <w:r>
              <w:rPr>
                <w:rFonts w:ascii="Franklin Gothic Book" w:eastAsia="Franklin Gothic Book" w:hAnsi="Franklin Gothic Book" w:cs="Times New Roman"/>
              </w:rPr>
              <w:t xml:space="preserve">first contract renewal </w:t>
            </w:r>
          </w:p>
          <w:p w:rsidR="00201185" w:rsidRDefault="00201185" w:rsidP="00D056B5">
            <w:pPr>
              <w:pStyle w:val="ResponsibilitiesAchievements"/>
              <w:ind w:left="504" w:hanging="288"/>
              <w:rPr>
                <w:rFonts w:ascii="Franklin Gothic Book" w:eastAsia="Franklin Gothic Book" w:hAnsi="Franklin Gothic Book" w:cs="Times New Roman"/>
              </w:rPr>
            </w:pPr>
            <w:r>
              <w:rPr>
                <w:rFonts w:ascii="Franklin Gothic Book" w:eastAsia="Franklin Gothic Book" w:hAnsi="Franklin Gothic Book" w:cs="Times New Roman"/>
              </w:rPr>
              <w:t>Created supplemental visual aids, including powerpoint slideshows and flash movies</w:t>
            </w:r>
          </w:p>
          <w:p w:rsidR="00201185" w:rsidRPr="008704E0" w:rsidRDefault="00201185" w:rsidP="00D056B5">
            <w:pPr>
              <w:pStyle w:val="ResponsibilitiesAchievements"/>
              <w:ind w:left="504" w:hanging="288"/>
              <w:rPr>
                <w:rFonts w:ascii="Franklin Gothic Book" w:eastAsia="Franklin Gothic Book" w:hAnsi="Franklin Gothic Book" w:cs="Times New Roman"/>
              </w:rPr>
            </w:pPr>
            <w:r>
              <w:rPr>
                <w:rFonts w:ascii="Franklin Gothic Book" w:eastAsia="Franklin Gothic Book" w:hAnsi="Franklin Gothic Book" w:cs="Times New Roman"/>
              </w:rPr>
              <w:t>Led night time activities, including Olympics, Golden Bell</w:t>
            </w:r>
            <w:r>
              <w:t xml:space="preserve"> Quiz Night</w:t>
            </w:r>
            <w:r>
              <w:rPr>
                <w:rFonts w:ascii="Franklin Gothic Book" w:eastAsia="Franklin Gothic Book" w:hAnsi="Franklin Gothic Book" w:cs="Times New Roman"/>
              </w:rPr>
              <w:t xml:space="preserve"> and Song Night </w:t>
            </w:r>
          </w:p>
          <w:p w:rsidR="00201185" w:rsidRDefault="00201185" w:rsidP="00D056B5">
            <w:pPr>
              <w:pStyle w:val="ResponsibilitiesAchievements"/>
              <w:ind w:left="504" w:hanging="288"/>
            </w:pPr>
            <w:r w:rsidRPr="008963E9">
              <w:rPr>
                <w:rFonts w:ascii="Franklin Gothic Book" w:eastAsia="Franklin Gothic Book" w:hAnsi="Franklin Gothic Book" w:cs="Times New Roman"/>
              </w:rPr>
              <w:t>Filmed and edited videos for employee development and for use at the Incheon English Festival in addition to a weekly slideshow highlighting various activities and classes</w:t>
            </w:r>
          </w:p>
        </w:tc>
      </w:tr>
      <w:tr w:rsidR="00201185" w:rsidTr="00EC05D8">
        <w:tc>
          <w:tcPr>
            <w:tcW w:w="3195" w:type="dxa"/>
            <w:tcMar>
              <w:bottom w:w="0" w:type="dxa"/>
            </w:tcMar>
            <w:vAlign w:val="center"/>
          </w:tcPr>
          <w:p w:rsidR="00201185" w:rsidRDefault="00703232" w:rsidP="00D056B5">
            <w:pPr>
              <w:pStyle w:val="AllCapsCopy"/>
            </w:pPr>
            <w:sdt>
              <w:sdtPr>
                <w:id w:val="270048433"/>
                <w:placeholder>
                  <w:docPart w:val="3ACB874938A845BB85DEC76812ECB628"/>
                </w:placeholder>
                <w:date w:fullDate="2011-03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01185">
                  <w:t>3/25/2011</w:t>
                </w:r>
              </w:sdtContent>
            </w:sdt>
            <w:r w:rsidR="00201185">
              <w:t xml:space="preserve"> to </w:t>
            </w:r>
            <w:sdt>
              <w:sdtPr>
                <w:id w:val="270048435"/>
                <w:placeholder>
                  <w:docPart w:val="C1F03A3171AE42D2A060190FF1179837"/>
                </w:placeholder>
                <w:date w:fullDate="2011-05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01185">
                  <w:t>5/27/2011</w:t>
                </w:r>
              </w:sdtContent>
            </w:sdt>
          </w:p>
        </w:tc>
        <w:tc>
          <w:tcPr>
            <w:tcW w:w="3506" w:type="dxa"/>
            <w:tcMar>
              <w:bottom w:w="0" w:type="dxa"/>
            </w:tcMar>
            <w:vAlign w:val="center"/>
          </w:tcPr>
          <w:p w:rsidR="00201185" w:rsidRDefault="00201185" w:rsidP="00D056B5">
            <w:pPr>
              <w:pStyle w:val="Copy"/>
            </w:pPr>
            <w:r>
              <w:t>K12</w:t>
            </w:r>
          </w:p>
        </w:tc>
        <w:tc>
          <w:tcPr>
            <w:tcW w:w="2619" w:type="dxa"/>
            <w:tcMar>
              <w:bottom w:w="0" w:type="dxa"/>
            </w:tcMar>
            <w:vAlign w:val="center"/>
          </w:tcPr>
          <w:p w:rsidR="00201185" w:rsidRDefault="00201185" w:rsidP="00D056B5">
            <w:pPr>
              <w:pStyle w:val="Italics"/>
            </w:pPr>
            <w:r>
              <w:t>Seoul, South Korea</w:t>
            </w:r>
          </w:p>
        </w:tc>
      </w:tr>
      <w:tr w:rsidR="00201185" w:rsidTr="00EC05D8">
        <w:trPr>
          <w:trHeight w:val="37"/>
        </w:trPr>
        <w:tc>
          <w:tcPr>
            <w:tcW w:w="9320" w:type="dxa"/>
            <w:gridSpan w:val="3"/>
            <w:tcMar>
              <w:bottom w:w="144" w:type="dxa"/>
            </w:tcMar>
          </w:tcPr>
          <w:p w:rsidR="00201185" w:rsidRDefault="00201185" w:rsidP="00D056B5">
            <w:pPr>
              <w:pStyle w:val="JobTitle"/>
            </w:pPr>
            <w:r>
              <w:rPr>
                <w:caps w:val="0"/>
              </w:rPr>
              <w:t>English Teacher</w:t>
            </w:r>
          </w:p>
          <w:p w:rsidR="00201185" w:rsidRDefault="00201185" w:rsidP="00D056B5">
            <w:pPr>
              <w:pStyle w:val="ResponsibilitiesAchievements"/>
              <w:ind w:left="504" w:hanging="288"/>
              <w:rPr>
                <w:rFonts w:ascii="Franklin Gothic Book" w:eastAsia="Franklin Gothic Book" w:hAnsi="Franklin Gothic Book" w:cs="Times New Roman"/>
              </w:rPr>
            </w:pPr>
            <w:r w:rsidRPr="00F20CBB">
              <w:rPr>
                <w:rFonts w:ascii="Franklin Gothic Book" w:eastAsia="Franklin Gothic Book" w:hAnsi="Franklin Gothic Book" w:cs="Times New Roman"/>
              </w:rPr>
              <w:t>Taught various classes</w:t>
            </w:r>
            <w:r>
              <w:rPr>
                <w:rFonts w:ascii="Franklin Gothic Book" w:eastAsia="Franklin Gothic Book" w:hAnsi="Franklin Gothic Book" w:cs="Times New Roman"/>
              </w:rPr>
              <w:t xml:space="preserve"> </w:t>
            </w:r>
          </w:p>
          <w:p w:rsidR="00201185" w:rsidRDefault="00201185" w:rsidP="00D056B5">
            <w:pPr>
              <w:pStyle w:val="ResponsibilitiesAchievements"/>
              <w:ind w:left="504" w:hanging="288"/>
              <w:rPr>
                <w:rFonts w:ascii="Franklin Gothic Book" w:eastAsia="Franklin Gothic Book" w:hAnsi="Franklin Gothic Book" w:cs="Times New Roman"/>
              </w:rPr>
            </w:pPr>
            <w:r>
              <w:rPr>
                <w:rFonts w:ascii="Franklin Gothic Book" w:eastAsia="Franklin Gothic Book" w:hAnsi="Franklin Gothic Book" w:cs="Times New Roman"/>
              </w:rPr>
              <w:t>Prepared lesson plans</w:t>
            </w:r>
          </w:p>
          <w:p w:rsidR="00201185" w:rsidRDefault="00201185" w:rsidP="00D056B5">
            <w:pPr>
              <w:pStyle w:val="ResponsibilitiesAchievements"/>
              <w:ind w:left="504" w:hanging="288"/>
            </w:pPr>
            <w:r>
              <w:rPr>
                <w:rFonts w:ascii="Franklin Gothic Book" w:eastAsia="Franklin Gothic Book" w:hAnsi="Franklin Gothic Book" w:cs="Times New Roman"/>
              </w:rPr>
              <w:t>Retyped chapter books to make more easily readable with definitions in the margins</w:t>
            </w:r>
          </w:p>
        </w:tc>
      </w:tr>
      <w:tr w:rsidR="00201185" w:rsidTr="00EC05D8">
        <w:tc>
          <w:tcPr>
            <w:tcW w:w="3195" w:type="dxa"/>
            <w:tcMar>
              <w:bottom w:w="0" w:type="dxa"/>
            </w:tcMar>
            <w:vAlign w:val="center"/>
          </w:tcPr>
          <w:p w:rsidR="00201185" w:rsidRDefault="00703232" w:rsidP="00D056B5">
            <w:pPr>
              <w:pStyle w:val="AllCapsCopy"/>
            </w:pPr>
            <w:sdt>
              <w:sdtPr>
                <w:id w:val="270048441"/>
                <w:placeholder>
                  <w:docPart w:val="76045762822B4546A9410B98E594DBAA"/>
                </w:placeholder>
                <w:date w:fullDate="2011-07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01185">
                  <w:t>7/4/2011</w:t>
                </w:r>
              </w:sdtContent>
            </w:sdt>
            <w:r w:rsidR="00201185">
              <w:t xml:space="preserve"> to </w:t>
            </w:r>
            <w:sdt>
              <w:sdtPr>
                <w:id w:val="270048443"/>
                <w:placeholder>
                  <w:docPart w:val="11CD16DD3E544646A7D79639D90F5490"/>
                </w:placeholder>
                <w:date w:fullDate="2011-07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01185">
                  <w:t>7/29/2011</w:t>
                </w:r>
              </w:sdtContent>
            </w:sdt>
          </w:p>
        </w:tc>
        <w:tc>
          <w:tcPr>
            <w:tcW w:w="3506" w:type="dxa"/>
            <w:tcMar>
              <w:bottom w:w="0" w:type="dxa"/>
            </w:tcMar>
            <w:vAlign w:val="center"/>
          </w:tcPr>
          <w:p w:rsidR="00201185" w:rsidRDefault="00201185" w:rsidP="00D056B5">
            <w:pPr>
              <w:pStyle w:val="Copy"/>
            </w:pPr>
            <w:r>
              <w:t>Pagoda</w:t>
            </w:r>
          </w:p>
        </w:tc>
        <w:tc>
          <w:tcPr>
            <w:tcW w:w="2619" w:type="dxa"/>
            <w:tcMar>
              <w:bottom w:w="0" w:type="dxa"/>
            </w:tcMar>
            <w:vAlign w:val="center"/>
          </w:tcPr>
          <w:p w:rsidR="00201185" w:rsidRDefault="00201185" w:rsidP="00D056B5">
            <w:pPr>
              <w:pStyle w:val="Italics"/>
            </w:pPr>
            <w:r>
              <w:t>Seoul, South Korea</w:t>
            </w:r>
          </w:p>
        </w:tc>
      </w:tr>
      <w:tr w:rsidR="00201185" w:rsidTr="00EC05D8">
        <w:trPr>
          <w:trHeight w:val="37"/>
        </w:trPr>
        <w:tc>
          <w:tcPr>
            <w:tcW w:w="9320" w:type="dxa"/>
            <w:gridSpan w:val="3"/>
            <w:tcMar>
              <w:bottom w:w="144" w:type="dxa"/>
            </w:tcMar>
          </w:tcPr>
          <w:p w:rsidR="00201185" w:rsidRDefault="00201185" w:rsidP="00D056B5">
            <w:pPr>
              <w:pStyle w:val="JobTitle"/>
              <w:rPr>
                <w:rFonts w:asciiTheme="minorHAnsi" w:hAnsiTheme="minorHAnsi"/>
                <w:spacing w:val="2"/>
                <w:sz w:val="17"/>
              </w:rPr>
            </w:pPr>
            <w:r>
              <w:rPr>
                <w:caps w:val="0"/>
              </w:rPr>
              <w:t>English Teacher</w:t>
            </w:r>
          </w:p>
          <w:p w:rsidR="00201185" w:rsidRDefault="00201185" w:rsidP="00D056B5">
            <w:pPr>
              <w:pStyle w:val="ResponsibilitiesAchievements"/>
              <w:ind w:left="504" w:hanging="288"/>
            </w:pPr>
            <w:r>
              <w:t>Taught various classes</w:t>
            </w:r>
          </w:p>
          <w:p w:rsidR="00201185" w:rsidRDefault="00201185" w:rsidP="00D056B5">
            <w:pPr>
              <w:pStyle w:val="ResponsibilitiesAchievements"/>
              <w:ind w:left="504" w:hanging="288"/>
            </w:pPr>
            <w:r>
              <w:t>Prepared lesson plans</w:t>
            </w:r>
          </w:p>
        </w:tc>
      </w:tr>
      <w:tr w:rsidR="00201185" w:rsidTr="00EC05D8">
        <w:tc>
          <w:tcPr>
            <w:tcW w:w="3195" w:type="dxa"/>
            <w:tcMar>
              <w:bottom w:w="0" w:type="dxa"/>
            </w:tcMar>
            <w:vAlign w:val="center"/>
          </w:tcPr>
          <w:p w:rsidR="00201185" w:rsidRDefault="00703232" w:rsidP="00E740A5">
            <w:pPr>
              <w:pStyle w:val="AllCapsCopy"/>
            </w:pPr>
            <w:sdt>
              <w:sdtPr>
                <w:id w:val="270048449"/>
                <w:placeholder>
                  <w:docPart w:val="84BE94859F7F47508558B396F8B904B9"/>
                </w:placeholder>
                <w:date w:fullDate="2011-08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01185">
                  <w:t>8/15/2011</w:t>
                </w:r>
              </w:sdtContent>
            </w:sdt>
            <w:r w:rsidR="00201185">
              <w:t xml:space="preserve"> to </w:t>
            </w:r>
            <w:sdt>
              <w:sdtPr>
                <w:id w:val="270048451"/>
                <w:placeholder>
                  <w:docPart w:val="740C7839AF8A4EE484057CB82B03BEF8"/>
                </w:placeholder>
                <w:date w:fullDate="2013-08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740A5">
                  <w:t>8/30/2013</w:t>
                </w:r>
              </w:sdtContent>
            </w:sdt>
          </w:p>
        </w:tc>
        <w:tc>
          <w:tcPr>
            <w:tcW w:w="3506" w:type="dxa"/>
            <w:tcMar>
              <w:bottom w:w="0" w:type="dxa"/>
            </w:tcMar>
            <w:vAlign w:val="center"/>
          </w:tcPr>
          <w:p w:rsidR="00201185" w:rsidRDefault="00201185" w:rsidP="00D056B5">
            <w:pPr>
              <w:pStyle w:val="Copy"/>
            </w:pPr>
            <w:r>
              <w:t>Jeungsan Elementary School</w:t>
            </w:r>
            <w:r w:rsidR="00C81E8E">
              <w:t xml:space="preserve"> </w:t>
            </w:r>
          </w:p>
        </w:tc>
        <w:tc>
          <w:tcPr>
            <w:tcW w:w="2619" w:type="dxa"/>
            <w:tcMar>
              <w:bottom w:w="0" w:type="dxa"/>
            </w:tcMar>
            <w:vAlign w:val="center"/>
          </w:tcPr>
          <w:p w:rsidR="00201185" w:rsidRDefault="00201185" w:rsidP="00D056B5">
            <w:pPr>
              <w:pStyle w:val="Italics"/>
            </w:pPr>
            <w:r>
              <w:t>Seoul, South Korea</w:t>
            </w:r>
          </w:p>
        </w:tc>
      </w:tr>
      <w:tr w:rsidR="00201185" w:rsidTr="00EC05D8">
        <w:trPr>
          <w:trHeight w:val="37"/>
        </w:trPr>
        <w:tc>
          <w:tcPr>
            <w:tcW w:w="9320" w:type="dxa"/>
            <w:gridSpan w:val="3"/>
            <w:tcMar>
              <w:bottom w:w="144" w:type="dxa"/>
            </w:tcMar>
          </w:tcPr>
          <w:p w:rsidR="00201185" w:rsidRDefault="00201185" w:rsidP="00D056B5">
            <w:pPr>
              <w:pStyle w:val="JobTitle"/>
              <w:rPr>
                <w:rFonts w:asciiTheme="minorHAnsi" w:hAnsiTheme="minorHAnsi"/>
                <w:spacing w:val="2"/>
                <w:sz w:val="17"/>
              </w:rPr>
            </w:pPr>
            <w:r>
              <w:rPr>
                <w:caps w:val="0"/>
              </w:rPr>
              <w:t>English Teacher</w:t>
            </w:r>
          </w:p>
          <w:p w:rsidR="00201185" w:rsidRDefault="00201185" w:rsidP="00D056B5">
            <w:pPr>
              <w:pStyle w:val="ResponsibilitiesAchievements"/>
              <w:ind w:left="504" w:hanging="288"/>
              <w:rPr>
                <w:rFonts w:ascii="Franklin Gothic Book" w:eastAsia="Franklin Gothic Book" w:hAnsi="Franklin Gothic Book" w:cs="Times New Roman"/>
              </w:rPr>
            </w:pPr>
            <w:r w:rsidRPr="00F20CBB">
              <w:rPr>
                <w:rFonts w:ascii="Franklin Gothic Book" w:eastAsia="Franklin Gothic Book" w:hAnsi="Franklin Gothic Book" w:cs="Times New Roman"/>
              </w:rPr>
              <w:t>Taught various classes</w:t>
            </w:r>
            <w:r>
              <w:rPr>
                <w:rFonts w:ascii="Franklin Gothic Book" w:eastAsia="Franklin Gothic Book" w:hAnsi="Franklin Gothic Book" w:cs="Times New Roman"/>
              </w:rPr>
              <w:t xml:space="preserve"> </w:t>
            </w:r>
          </w:p>
          <w:p w:rsidR="00201185" w:rsidRDefault="00201185" w:rsidP="00D056B5">
            <w:pPr>
              <w:pStyle w:val="ResponsibilitiesAchievements"/>
              <w:ind w:left="504" w:hanging="288"/>
            </w:pPr>
            <w:r>
              <w:rPr>
                <w:rFonts w:ascii="Franklin Gothic Book" w:eastAsia="Franklin Gothic Book" w:hAnsi="Franklin Gothic Book" w:cs="Times New Roman"/>
              </w:rPr>
              <w:t>Prepared lesson plans</w:t>
            </w:r>
          </w:p>
          <w:p w:rsidR="00201185" w:rsidRDefault="00201185" w:rsidP="00D056B5">
            <w:pPr>
              <w:pStyle w:val="ResponsibilitiesAchievements"/>
              <w:ind w:left="504" w:hanging="288"/>
            </w:pPr>
            <w:r>
              <w:t>Fine-tailored curricula to meet individual class (and student) needs</w:t>
            </w:r>
          </w:p>
          <w:p w:rsidR="00201185" w:rsidRDefault="00201185" w:rsidP="00D056B5">
            <w:pPr>
              <w:pStyle w:val="ResponsibilitiesAchievements"/>
              <w:ind w:left="504" w:hanging="288"/>
            </w:pPr>
            <w:r>
              <w:t>Developed curricula for the advanced classes</w:t>
            </w:r>
          </w:p>
          <w:p w:rsidR="00201185" w:rsidRDefault="00201185" w:rsidP="00D056B5">
            <w:pPr>
              <w:pStyle w:val="ResponsibilitiesAchievements"/>
              <w:ind w:left="504" w:hanging="288"/>
            </w:pPr>
            <w:r>
              <w:t>Supplemented lessons with individual white boards for use in practice and games</w:t>
            </w:r>
          </w:p>
        </w:tc>
      </w:tr>
      <w:tr w:rsidR="00201185" w:rsidTr="00EC05D8">
        <w:trPr>
          <w:trHeight w:val="432"/>
        </w:trPr>
        <w:tc>
          <w:tcPr>
            <w:tcW w:w="9320" w:type="dxa"/>
            <w:gridSpan w:val="3"/>
          </w:tcPr>
          <w:p w:rsidR="00201185" w:rsidRDefault="00201185" w:rsidP="00D056B5">
            <w:pPr>
              <w:pStyle w:val="SectionHeadings"/>
            </w:pPr>
            <w:r>
              <w:rPr>
                <w:caps w:val="0"/>
              </w:rPr>
              <w:t>Education</w:t>
            </w:r>
          </w:p>
        </w:tc>
      </w:tr>
      <w:tr w:rsidR="00201185" w:rsidTr="00EC05D8">
        <w:trPr>
          <w:trHeight w:val="37"/>
        </w:trPr>
        <w:tc>
          <w:tcPr>
            <w:tcW w:w="3195" w:type="dxa"/>
            <w:tcMar>
              <w:bottom w:w="0" w:type="dxa"/>
            </w:tcMar>
            <w:vAlign w:val="center"/>
          </w:tcPr>
          <w:p w:rsidR="00201185" w:rsidRDefault="00201185" w:rsidP="00D056B5">
            <w:pPr>
              <w:pStyle w:val="4"/>
              <w:outlineLvl w:val="3"/>
            </w:pPr>
            <w:r>
              <w:rPr>
                <w:caps w:val="0"/>
              </w:rPr>
              <w:t>Aug 1999 To Dec 2003</w:t>
            </w:r>
          </w:p>
        </w:tc>
        <w:tc>
          <w:tcPr>
            <w:tcW w:w="3506" w:type="dxa"/>
            <w:tcMar>
              <w:bottom w:w="0" w:type="dxa"/>
            </w:tcMar>
            <w:vAlign w:val="center"/>
          </w:tcPr>
          <w:p w:rsidR="00201185" w:rsidRDefault="00201185" w:rsidP="00D056B5">
            <w:pPr>
              <w:pStyle w:val="Copy"/>
            </w:pPr>
            <w:r>
              <w:t>University of Central Oklahoma</w:t>
            </w:r>
          </w:p>
        </w:tc>
        <w:tc>
          <w:tcPr>
            <w:tcW w:w="2619" w:type="dxa"/>
            <w:tcMar>
              <w:bottom w:w="0" w:type="dxa"/>
            </w:tcMar>
            <w:vAlign w:val="center"/>
          </w:tcPr>
          <w:p w:rsidR="00201185" w:rsidRDefault="00201185" w:rsidP="00D056B5">
            <w:pPr>
              <w:pStyle w:val="Italics"/>
            </w:pPr>
            <w:r>
              <w:t>Edmond, OK</w:t>
            </w:r>
          </w:p>
        </w:tc>
      </w:tr>
      <w:tr w:rsidR="00201185" w:rsidTr="00EC05D8">
        <w:trPr>
          <w:trHeight w:val="37"/>
        </w:trPr>
        <w:tc>
          <w:tcPr>
            <w:tcW w:w="9320" w:type="dxa"/>
            <w:gridSpan w:val="3"/>
            <w:tcMar>
              <w:bottom w:w="144" w:type="dxa"/>
            </w:tcMar>
          </w:tcPr>
          <w:p w:rsidR="00201185" w:rsidRDefault="00201185" w:rsidP="00D056B5">
            <w:pPr>
              <w:pStyle w:val="JobTitle"/>
            </w:pPr>
            <w:r>
              <w:t>BM - Piano Performance</w:t>
            </w:r>
          </w:p>
          <w:p w:rsidR="00201185" w:rsidRPr="008963E9" w:rsidRDefault="00201185" w:rsidP="00D056B5">
            <w:pPr>
              <w:pStyle w:val="ResponsibilitiesAchievements"/>
              <w:ind w:left="504" w:hanging="288"/>
              <w:rPr>
                <w:rFonts w:ascii="Franklin Gothic Book" w:eastAsia="Franklin Gothic Book" w:hAnsi="Franklin Gothic Book" w:cs="Times New Roman"/>
              </w:rPr>
            </w:pPr>
            <w:r w:rsidRPr="008963E9">
              <w:rPr>
                <w:rFonts w:ascii="Franklin Gothic Book" w:eastAsia="Franklin Gothic Book" w:hAnsi="Franklin Gothic Book" w:cs="Times New Roman"/>
              </w:rPr>
              <w:t>Full Tuition Scholarship</w:t>
            </w:r>
          </w:p>
          <w:p w:rsidR="00201185" w:rsidRPr="008963E9" w:rsidRDefault="00201185" w:rsidP="00D056B5">
            <w:pPr>
              <w:pStyle w:val="ResponsibilitiesAchievements"/>
              <w:ind w:left="504" w:hanging="288"/>
              <w:rPr>
                <w:rFonts w:ascii="Franklin Gothic Book" w:eastAsia="Franklin Gothic Book" w:hAnsi="Franklin Gothic Book" w:cs="Times New Roman"/>
              </w:rPr>
            </w:pPr>
            <w:r w:rsidRPr="008963E9">
              <w:rPr>
                <w:rFonts w:ascii="Franklin Gothic Book" w:eastAsia="Franklin Gothic Book" w:hAnsi="Franklin Gothic Book" w:cs="Times New Roman"/>
              </w:rPr>
              <w:t>Dean’s Honor Roll</w:t>
            </w:r>
          </w:p>
          <w:p w:rsidR="00201185" w:rsidRDefault="00201185" w:rsidP="00D056B5">
            <w:pPr>
              <w:pStyle w:val="ResponsibilitiesAchievements"/>
              <w:ind w:left="504" w:hanging="288"/>
            </w:pPr>
            <w:r w:rsidRPr="008963E9">
              <w:rPr>
                <w:rFonts w:ascii="Franklin Gothic Book" w:eastAsia="Franklin Gothic Book" w:hAnsi="Franklin Gothic Book" w:cs="Times New Roman"/>
              </w:rPr>
              <w:lastRenderedPageBreak/>
              <w:t>President’s Honor Roll</w:t>
            </w:r>
          </w:p>
        </w:tc>
      </w:tr>
      <w:tr w:rsidR="00201185" w:rsidTr="00EC05D8">
        <w:trPr>
          <w:trHeight w:val="37"/>
        </w:trPr>
        <w:tc>
          <w:tcPr>
            <w:tcW w:w="9320" w:type="dxa"/>
            <w:gridSpan w:val="3"/>
          </w:tcPr>
          <w:p w:rsidR="00201185" w:rsidRDefault="00201185" w:rsidP="00D056B5">
            <w:pPr>
              <w:pStyle w:val="SectionHeadings"/>
            </w:pPr>
            <w:r>
              <w:rPr>
                <w:caps w:val="0"/>
              </w:rPr>
              <w:lastRenderedPageBreak/>
              <w:t>Software / System Skills</w:t>
            </w:r>
          </w:p>
        </w:tc>
      </w:tr>
      <w:tr w:rsidR="00201185" w:rsidTr="00EC05D8">
        <w:tc>
          <w:tcPr>
            <w:tcW w:w="9320" w:type="dxa"/>
            <w:gridSpan w:val="3"/>
          </w:tcPr>
          <w:p w:rsidR="00201185" w:rsidRDefault="00201185" w:rsidP="00D056B5">
            <w:pPr>
              <w:pStyle w:val="Copy"/>
            </w:pPr>
            <w:r>
              <w:t>Quick leaner and tech savvy.  Experienced in creating curricula, class materials and interactive flash movies.</w:t>
            </w:r>
          </w:p>
          <w:p w:rsidR="00201185" w:rsidRPr="00BF63D2" w:rsidRDefault="00201185" w:rsidP="00D056B5">
            <w:pPr>
              <w:pStyle w:val="ResponsibilitiesAchievements"/>
              <w:ind w:left="504" w:hanging="288"/>
              <w:rPr>
                <w:rFonts w:ascii="Franklin Gothic Book" w:eastAsia="Franklin Gothic Book" w:hAnsi="Franklin Gothic Book" w:cs="Times New Roman"/>
              </w:rPr>
            </w:pPr>
            <w:r w:rsidRPr="00BF63D2">
              <w:rPr>
                <w:rFonts w:ascii="Franklin Gothic Book" w:eastAsia="Franklin Gothic Book" w:hAnsi="Franklin Gothic Book" w:cs="Times New Roman"/>
              </w:rPr>
              <w:t xml:space="preserve">Adobe </w:t>
            </w:r>
            <w:r>
              <w:rPr>
                <w:rFonts w:ascii="Franklin Gothic Book" w:eastAsia="Franklin Gothic Book" w:hAnsi="Franklin Gothic Book" w:cs="Times New Roman"/>
              </w:rPr>
              <w:t>Suite</w:t>
            </w:r>
          </w:p>
          <w:p w:rsidR="00201185" w:rsidRPr="00BF63D2" w:rsidRDefault="00201185" w:rsidP="00D056B5">
            <w:pPr>
              <w:pStyle w:val="ResponsibilitiesAchievements"/>
              <w:ind w:left="504" w:hanging="288"/>
              <w:rPr>
                <w:rFonts w:ascii="Franklin Gothic Book" w:eastAsia="Franklin Gothic Book" w:hAnsi="Franklin Gothic Book" w:cs="Times New Roman"/>
              </w:rPr>
            </w:pPr>
            <w:r w:rsidRPr="00BF63D2">
              <w:rPr>
                <w:rFonts w:ascii="Franklin Gothic Book" w:eastAsia="Franklin Gothic Book" w:hAnsi="Franklin Gothic Book" w:cs="Times New Roman"/>
              </w:rPr>
              <w:t>Word Perfect</w:t>
            </w:r>
          </w:p>
          <w:p w:rsidR="00201185" w:rsidRPr="00EC05D8" w:rsidRDefault="00201185" w:rsidP="00D056B5">
            <w:pPr>
              <w:pStyle w:val="ResponsibilitiesAchievements"/>
              <w:ind w:left="504" w:hanging="288"/>
              <w:rPr>
                <w:rFonts w:hint="eastAsia"/>
              </w:rPr>
            </w:pPr>
            <w:r w:rsidRPr="00BF63D2">
              <w:rPr>
                <w:rFonts w:ascii="Franklin Gothic Book" w:eastAsia="Franklin Gothic Book" w:hAnsi="Franklin Gothic Book" w:cs="Times New Roman"/>
              </w:rPr>
              <w:t>Microsoft Office</w:t>
            </w:r>
          </w:p>
          <w:p w:rsidR="00EC05D8" w:rsidRDefault="00EC05D8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EC05D8" w:rsidRDefault="00EC05D8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703232" w:rsidRDefault="00703232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  <w:rPr>
                <w:rFonts w:ascii="Franklin Gothic Book" w:hAnsi="Franklin Gothic Book" w:cs="Times New Roman" w:hint="eastAsia"/>
                <w:lang w:eastAsia="ko-KR"/>
              </w:rPr>
            </w:pPr>
          </w:p>
          <w:p w:rsidR="00EC05D8" w:rsidRDefault="00EC05D8" w:rsidP="00EC05D8">
            <w:pPr>
              <w:rPr>
                <w:rFonts w:hint="eastAsia"/>
                <w:lang w:eastAsia="ko-KR"/>
              </w:rPr>
            </w:pPr>
          </w:p>
          <w:tbl>
            <w:tblPr>
              <w:tblW w:w="9090" w:type="dxa"/>
              <w:tblLook w:val="0000" w:firstRow="0" w:lastRow="0" w:firstColumn="0" w:lastColumn="0" w:noHBand="0" w:noVBand="0"/>
            </w:tblPr>
            <w:tblGrid>
              <w:gridCol w:w="9090"/>
            </w:tblGrid>
            <w:tr w:rsidR="00EC05D8" w:rsidRPr="007B737F" w:rsidTr="009B3140">
              <w:trPr>
                <w:trHeight w:hRule="exact" w:val="1418"/>
              </w:trPr>
              <w:tc>
                <w:tcPr>
                  <w:tcW w:w="9090" w:type="dxa"/>
                </w:tcPr>
                <w:p w:rsidR="00EC05D8" w:rsidRPr="007B737F" w:rsidRDefault="00EC05D8" w:rsidP="009B3140">
                  <w:pPr>
                    <w:pStyle w:val="StyleContactInfo"/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EC05D8" w:rsidRPr="007B737F" w:rsidTr="00703232">
              <w:trPr>
                <w:trHeight w:hRule="exact" w:val="70"/>
              </w:trPr>
              <w:tc>
                <w:tcPr>
                  <w:tcW w:w="9090" w:type="dxa"/>
                </w:tcPr>
                <w:p w:rsidR="00EC05D8" w:rsidRPr="007B737F" w:rsidRDefault="00EC05D8" w:rsidP="009B3140">
                  <w:pPr>
                    <w:pStyle w:val="StyleContactInfo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05D8" w:rsidRPr="007B737F" w:rsidRDefault="00EC05D8" w:rsidP="00EC05D8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EC05D8" w:rsidRPr="007B737F" w:rsidRDefault="00EC05D8" w:rsidP="00EC05D8">
            <w:pPr>
              <w:rPr>
                <w:rFonts w:hint="eastAsia"/>
                <w:sz w:val="24"/>
                <w:szCs w:val="24"/>
                <w:lang w:eastAsia="ko-KR"/>
              </w:rPr>
            </w:pPr>
            <w:bookmarkStart w:id="0" w:name="_GoBack"/>
            <w:bookmarkEnd w:id="0"/>
          </w:p>
          <w:p w:rsidR="00EC05D8" w:rsidRPr="007B737F" w:rsidRDefault="00EC05D8" w:rsidP="00EC05D8">
            <w:pPr>
              <w:pStyle w:val="StyleContactInfo"/>
              <w:jc w:val="left"/>
              <w:rPr>
                <w:sz w:val="24"/>
                <w:szCs w:val="24"/>
              </w:rPr>
            </w:pPr>
            <w:r w:rsidRPr="007B737F">
              <w:rPr>
                <w:sz w:val="24"/>
                <w:szCs w:val="24"/>
              </w:rPr>
              <w:t>To whom it may concern:</w:t>
            </w:r>
          </w:p>
          <w:p w:rsidR="00EC05D8" w:rsidRPr="007B737F" w:rsidRDefault="00EC05D8" w:rsidP="00EC05D8">
            <w:pPr>
              <w:pStyle w:val="StyleContactInfo"/>
              <w:jc w:val="left"/>
              <w:rPr>
                <w:sz w:val="24"/>
                <w:szCs w:val="24"/>
              </w:rPr>
            </w:pPr>
          </w:p>
          <w:p w:rsidR="00EC05D8" w:rsidRDefault="00EC05D8" w:rsidP="00EC05D8">
            <w:pPr>
              <w:pStyle w:val="StyleContactInfo"/>
              <w:jc w:val="left"/>
              <w:rPr>
                <w:sz w:val="24"/>
                <w:szCs w:val="24"/>
              </w:rPr>
            </w:pPr>
            <w:r w:rsidRPr="007B737F">
              <w:rPr>
                <w:sz w:val="24"/>
                <w:szCs w:val="24"/>
              </w:rPr>
              <w:tab/>
              <w:t>My name is James Hall</w:t>
            </w:r>
            <w:r>
              <w:rPr>
                <w:sz w:val="24"/>
                <w:szCs w:val="24"/>
                <w:lang w:eastAsia="ko-KR"/>
              </w:rPr>
              <w:t>, but I go by Matt.</w:t>
            </w:r>
            <w:r w:rsidRPr="007B737F">
              <w:rPr>
                <w:sz w:val="24"/>
                <w:szCs w:val="24"/>
              </w:rPr>
              <w:t xml:space="preserve">  I have </w:t>
            </w:r>
            <w:r>
              <w:rPr>
                <w:sz w:val="24"/>
                <w:szCs w:val="24"/>
              </w:rPr>
              <w:t>5.5</w:t>
            </w:r>
            <w:r w:rsidRPr="007B737F">
              <w:rPr>
                <w:sz w:val="24"/>
                <w:szCs w:val="24"/>
              </w:rPr>
              <w:t xml:space="preserve"> years</w:t>
            </w:r>
            <w:r>
              <w:rPr>
                <w:sz w:val="24"/>
                <w:szCs w:val="24"/>
              </w:rPr>
              <w:t xml:space="preserve"> of</w:t>
            </w:r>
            <w:r w:rsidRPr="007B737F">
              <w:rPr>
                <w:sz w:val="24"/>
                <w:szCs w:val="24"/>
              </w:rPr>
              <w:t xml:space="preserve"> prior </w:t>
            </w:r>
            <w:r>
              <w:rPr>
                <w:sz w:val="24"/>
                <w:szCs w:val="24"/>
                <w:lang w:eastAsia="ko-KR"/>
              </w:rPr>
              <w:t>teaching experience</w:t>
            </w:r>
            <w:r w:rsidRPr="007B737F">
              <w:rPr>
                <w:sz w:val="24"/>
                <w:szCs w:val="24"/>
              </w:rPr>
              <w:t xml:space="preserve"> in South Korea. </w:t>
            </w:r>
            <w:r>
              <w:rPr>
                <w:sz w:val="24"/>
                <w:szCs w:val="24"/>
                <w:lang w:eastAsia="ko-KR"/>
              </w:rPr>
              <w:t xml:space="preserve">I stayed at the same school for the first three years and another school for the last two.  I have enjoyed all the opportunities afforded me. </w:t>
            </w:r>
            <w:r w:rsidRPr="007B737F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 have</w:t>
            </w:r>
            <w:r w:rsidRPr="007B737F">
              <w:rPr>
                <w:sz w:val="24"/>
                <w:szCs w:val="24"/>
              </w:rPr>
              <w:t xml:space="preserve"> taught a variety of classes</w:t>
            </w:r>
            <w:r>
              <w:rPr>
                <w:sz w:val="24"/>
                <w:szCs w:val="24"/>
              </w:rPr>
              <w:t xml:space="preserve"> and students, in all ranges from Kindergarten to college, from a myriad of different curricula, many of which I created or helped create.  I prefer to teach to the students rather than just from the book, so I always find myself creating supplementary materials or fine-tuning the curriculum for each class to better suit the students' specific needs.</w:t>
            </w:r>
          </w:p>
          <w:p w:rsidR="00EC05D8" w:rsidRDefault="00EC05D8" w:rsidP="00EC05D8">
            <w:pPr>
              <w:pStyle w:val="StyleContactInfo"/>
              <w:jc w:val="left"/>
              <w:rPr>
                <w:sz w:val="24"/>
                <w:szCs w:val="24"/>
                <w:lang w:eastAsia="ko-KR"/>
              </w:rPr>
            </w:pPr>
          </w:p>
          <w:p w:rsidR="00EC05D8" w:rsidRPr="00836B65" w:rsidRDefault="00EC05D8" w:rsidP="00EC05D8">
            <w:pPr>
              <w:pStyle w:val="StyleContactInfo"/>
              <w:ind w:firstLine="720"/>
              <w:jc w:val="left"/>
              <w:rPr>
                <w:sz w:val="24"/>
                <w:szCs w:val="24"/>
                <w:vertAlign w:val="superscript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I went home for a year after my first three years in Korea, but felt the country calling me back. </w:t>
            </w:r>
            <w:r w:rsidRPr="007B737F">
              <w:rPr>
                <w:sz w:val="24"/>
                <w:szCs w:val="24"/>
              </w:rPr>
              <w:t xml:space="preserve">I </w:t>
            </w:r>
            <w:r>
              <w:rPr>
                <w:rFonts w:hint="eastAsia"/>
                <w:sz w:val="24"/>
                <w:szCs w:val="24"/>
                <w:lang w:eastAsia="ko-KR"/>
              </w:rPr>
              <w:t xml:space="preserve">was </w:t>
            </w:r>
            <w:r>
              <w:rPr>
                <w:sz w:val="24"/>
                <w:szCs w:val="24"/>
                <w:lang w:eastAsia="ko-KR"/>
              </w:rPr>
              <w:t xml:space="preserve">employed at K12 International Academy, which </w:t>
            </w:r>
            <w:r>
              <w:rPr>
                <w:rFonts w:hint="eastAsia"/>
                <w:sz w:val="24"/>
                <w:szCs w:val="24"/>
                <w:lang w:eastAsia="ko-KR"/>
              </w:rPr>
              <w:t>closed</w:t>
            </w:r>
            <w:r>
              <w:rPr>
                <w:sz w:val="24"/>
                <w:szCs w:val="24"/>
                <w:lang w:eastAsia="ko-KR"/>
              </w:rPr>
              <w:t xml:space="preserve"> on Friday, May 27</w:t>
            </w:r>
            <w:r w:rsidRPr="00A31F0F">
              <w:rPr>
                <w:sz w:val="24"/>
                <w:szCs w:val="24"/>
                <w:vertAlign w:val="superscript"/>
                <w:lang w:eastAsia="ko-KR"/>
              </w:rPr>
              <w:t>th</w:t>
            </w:r>
            <w:r>
              <w:rPr>
                <w:sz w:val="24"/>
                <w:szCs w:val="24"/>
                <w:lang w:eastAsia="ko-KR"/>
              </w:rPr>
              <w:t xml:space="preserve">, 2011.  </w:t>
            </w:r>
            <w:r>
              <w:rPr>
                <w:rFonts w:hint="eastAsia"/>
                <w:sz w:val="24"/>
                <w:szCs w:val="24"/>
                <w:lang w:eastAsia="ko-KR"/>
              </w:rPr>
              <w:t>I worked at Pagoda Academy in Gangnam and finished on July 29</w:t>
            </w:r>
            <w:r w:rsidRPr="00E65367">
              <w:rPr>
                <w:rFonts w:hint="eastAsia"/>
                <w:sz w:val="24"/>
                <w:szCs w:val="24"/>
                <w:vertAlign w:val="superscript"/>
                <w:lang w:eastAsia="ko-KR"/>
              </w:rPr>
              <w:t>th</w:t>
            </w:r>
            <w:r>
              <w:rPr>
                <w:sz w:val="24"/>
                <w:szCs w:val="24"/>
                <w:lang w:eastAsia="ko-KR"/>
              </w:rPr>
              <w:t>, 2011.</w:t>
            </w:r>
            <w:r>
              <w:rPr>
                <w:rFonts w:hint="eastAsia"/>
                <w:sz w:val="24"/>
                <w:szCs w:val="24"/>
                <w:lang w:eastAsia="ko-KR"/>
              </w:rPr>
              <w:t xml:space="preserve">  After working there for a couple of weeks I realized that it just wasn</w:t>
            </w:r>
            <w:r>
              <w:rPr>
                <w:sz w:val="24"/>
                <w:szCs w:val="24"/>
                <w:lang w:eastAsia="ko-KR"/>
              </w:rPr>
              <w:t>’</w:t>
            </w:r>
            <w:r>
              <w:rPr>
                <w:rFonts w:hint="eastAsia"/>
                <w:sz w:val="24"/>
                <w:szCs w:val="24"/>
                <w:lang w:eastAsia="ko-KR"/>
              </w:rPr>
              <w:t xml:space="preserve">t a good fit for me.  I enjoyed teaching adults, but I definitely enjoy teaching children more.  </w:t>
            </w:r>
            <w:r>
              <w:rPr>
                <w:sz w:val="24"/>
                <w:szCs w:val="24"/>
                <w:lang w:eastAsia="ko-KR"/>
              </w:rPr>
              <w:t>I then found a home at Jeungsan Elementary School for 2 years, where I amassed a great wealth of teaching supplies, supplements, and lesson plans and ideas.  I worked particularly hard on the advanced classes, which required me to create new lessons almost daily.  I also implemented project days every Friday for that class, which included such fun, challenging activities as making story books, board games (complete with rules), poems, inventions, and even a few movies, all of which were planned and created by groups of students.</w:t>
            </w:r>
            <w:r>
              <w:rPr>
                <w:rFonts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sz w:val="24"/>
                <w:szCs w:val="24"/>
                <w:lang w:eastAsia="ko-KR"/>
              </w:rPr>
              <w:t xml:space="preserve">I have a creative enthusiasm that can bolster any program.  I work hard and can be both a leader and a team player. Additionally, I am almost finished with my TEFL endorsement. </w:t>
            </w:r>
          </w:p>
          <w:p w:rsidR="00EC05D8" w:rsidRPr="00A31F0F" w:rsidRDefault="00EC05D8" w:rsidP="00EC05D8">
            <w:pPr>
              <w:pStyle w:val="StyleContactInfo"/>
              <w:ind w:left="120" w:hangingChars="50" w:hanging="120"/>
              <w:jc w:val="left"/>
              <w:rPr>
                <w:sz w:val="24"/>
                <w:szCs w:val="24"/>
                <w:lang w:eastAsia="ko-KR"/>
              </w:rPr>
            </w:pPr>
          </w:p>
          <w:p w:rsidR="00EC05D8" w:rsidRPr="007B737F" w:rsidRDefault="00EC05D8" w:rsidP="00EC05D8">
            <w:pPr>
              <w:pStyle w:val="StyleContactInfo"/>
              <w:jc w:val="left"/>
              <w:rPr>
                <w:sz w:val="24"/>
                <w:szCs w:val="24"/>
              </w:rPr>
            </w:pPr>
            <w:r w:rsidRPr="007B737F">
              <w:rPr>
                <w:sz w:val="24"/>
                <w:szCs w:val="24"/>
              </w:rPr>
              <w:tab/>
            </w:r>
          </w:p>
          <w:p w:rsidR="00EC05D8" w:rsidRPr="007B737F" w:rsidRDefault="00EC05D8" w:rsidP="00EC05D8">
            <w:pPr>
              <w:pStyle w:val="StyleContactInfo"/>
              <w:jc w:val="left"/>
              <w:rPr>
                <w:sz w:val="24"/>
                <w:szCs w:val="24"/>
              </w:rPr>
            </w:pPr>
            <w:r w:rsidRPr="007B737F">
              <w:rPr>
                <w:sz w:val="24"/>
                <w:szCs w:val="24"/>
              </w:rPr>
              <w:tab/>
              <w:t>If you can envision me helping your students learn, please let me know.</w:t>
            </w:r>
          </w:p>
          <w:p w:rsidR="00EC05D8" w:rsidRPr="007B737F" w:rsidRDefault="00EC05D8" w:rsidP="00EC05D8">
            <w:pPr>
              <w:pStyle w:val="StyleContactInfo"/>
              <w:jc w:val="left"/>
              <w:rPr>
                <w:sz w:val="24"/>
                <w:szCs w:val="24"/>
              </w:rPr>
            </w:pPr>
          </w:p>
          <w:p w:rsidR="00EC05D8" w:rsidRPr="007B737F" w:rsidRDefault="00EC05D8" w:rsidP="00EC05D8">
            <w:pPr>
              <w:pStyle w:val="StyleContactInfo"/>
              <w:jc w:val="left"/>
              <w:rPr>
                <w:sz w:val="24"/>
                <w:szCs w:val="24"/>
              </w:rPr>
            </w:pPr>
            <w:r w:rsidRPr="007B737F">
              <w:rPr>
                <w:sz w:val="24"/>
                <w:szCs w:val="24"/>
              </w:rPr>
              <w:t>Thank you for your consideration,</w:t>
            </w:r>
          </w:p>
          <w:p w:rsidR="00EC05D8" w:rsidRPr="007B737F" w:rsidRDefault="00EC05D8" w:rsidP="00EC05D8">
            <w:pPr>
              <w:pStyle w:val="StyleContactInfo"/>
              <w:jc w:val="left"/>
              <w:rPr>
                <w:sz w:val="24"/>
                <w:szCs w:val="24"/>
              </w:rPr>
            </w:pPr>
          </w:p>
          <w:p w:rsidR="00EC05D8" w:rsidRPr="007B737F" w:rsidRDefault="00EC05D8" w:rsidP="00EC05D8">
            <w:pPr>
              <w:pStyle w:val="StyleContactInfo"/>
              <w:jc w:val="left"/>
              <w:rPr>
                <w:sz w:val="24"/>
                <w:szCs w:val="24"/>
              </w:rPr>
            </w:pPr>
          </w:p>
          <w:p w:rsidR="00EC05D8" w:rsidRPr="007B737F" w:rsidRDefault="00EC05D8" w:rsidP="00EC05D8">
            <w:pPr>
              <w:pStyle w:val="StyleContactInfo"/>
              <w:jc w:val="left"/>
              <w:rPr>
                <w:sz w:val="24"/>
                <w:szCs w:val="24"/>
              </w:rPr>
            </w:pPr>
          </w:p>
          <w:p w:rsidR="00EC05D8" w:rsidRDefault="00EC05D8" w:rsidP="00EC05D8">
            <w:pPr>
              <w:pStyle w:val="StyleContactInfo"/>
              <w:jc w:val="left"/>
              <w:rPr>
                <w:sz w:val="20"/>
                <w:szCs w:val="20"/>
              </w:rPr>
            </w:pPr>
            <w:r w:rsidRPr="007B737F">
              <w:rPr>
                <w:sz w:val="24"/>
                <w:szCs w:val="24"/>
              </w:rPr>
              <w:t>James M. Hall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  <w:t xml:space="preserve">  </w:t>
            </w:r>
          </w:p>
          <w:p w:rsidR="00EC05D8" w:rsidRDefault="00EC05D8" w:rsidP="00EC05D8">
            <w:pPr>
              <w:pStyle w:val="ResponsibilitiesAchievements"/>
              <w:numPr>
                <w:ilvl w:val="0"/>
                <w:numId w:val="0"/>
              </w:numPr>
              <w:ind w:left="720" w:hanging="360"/>
            </w:pPr>
          </w:p>
        </w:tc>
      </w:tr>
    </w:tbl>
    <w:p w:rsidR="00AA1996" w:rsidRDefault="00AA1996" w:rsidP="00BF63D2"/>
    <w:sectPr w:rsidR="00AA1996" w:rsidSect="00362C9C">
      <w:pgSz w:w="12240" w:h="15840"/>
      <w:pgMar w:top="990" w:right="1800" w:bottom="27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D8" w:rsidRDefault="00EC05D8" w:rsidP="00EC05D8">
      <w:pPr>
        <w:spacing w:line="240" w:lineRule="auto"/>
      </w:pPr>
      <w:r>
        <w:separator/>
      </w:r>
    </w:p>
  </w:endnote>
  <w:endnote w:type="continuationSeparator" w:id="0">
    <w:p w:rsidR="00EC05D8" w:rsidRDefault="00EC05D8" w:rsidP="00EC0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D8" w:rsidRDefault="00EC05D8" w:rsidP="00EC05D8">
      <w:pPr>
        <w:spacing w:line="240" w:lineRule="auto"/>
      </w:pPr>
      <w:r>
        <w:separator/>
      </w:r>
    </w:p>
  </w:footnote>
  <w:footnote w:type="continuationSeparator" w:id="0">
    <w:p w:rsidR="00EC05D8" w:rsidRDefault="00EC05D8" w:rsidP="00EC05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834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604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8507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4881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321A5"/>
    <w:multiLevelType w:val="hybridMultilevel"/>
    <w:tmpl w:val="C9EC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90302E"/>
    <w:multiLevelType w:val="hybridMultilevel"/>
    <w:tmpl w:val="26D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A1062"/>
    <w:multiLevelType w:val="hybridMultilevel"/>
    <w:tmpl w:val="6C0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06AD9"/>
    <w:multiLevelType w:val="hybridMultilevel"/>
    <w:tmpl w:val="47DAFB36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9"/>
  </w:num>
  <w:num w:numId="11">
    <w:abstractNumId w:val="9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4"/>
  </w:num>
  <w:num w:numId="18">
    <w:abstractNumId w:val="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E9"/>
    <w:rsid w:val="00201185"/>
    <w:rsid w:val="0022136B"/>
    <w:rsid w:val="0024388A"/>
    <w:rsid w:val="00273C83"/>
    <w:rsid w:val="002E4E18"/>
    <w:rsid w:val="00362C9C"/>
    <w:rsid w:val="00547E37"/>
    <w:rsid w:val="00703232"/>
    <w:rsid w:val="007E5D3F"/>
    <w:rsid w:val="007F7BD0"/>
    <w:rsid w:val="008963E9"/>
    <w:rsid w:val="00912E8E"/>
    <w:rsid w:val="009231DC"/>
    <w:rsid w:val="00AA1996"/>
    <w:rsid w:val="00BB2857"/>
    <w:rsid w:val="00BF63D2"/>
    <w:rsid w:val="00C35139"/>
    <w:rsid w:val="00C81E8E"/>
    <w:rsid w:val="00D95068"/>
    <w:rsid w:val="00DA7B4B"/>
    <w:rsid w:val="00E740A5"/>
    <w:rsid w:val="00EA5EBB"/>
    <w:rsid w:val="00EC05D8"/>
    <w:rsid w:val="00F6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AA1996"/>
    <w:pPr>
      <w:spacing w:after="0"/>
    </w:pPr>
    <w:rPr>
      <w:spacing w:val="2"/>
      <w:sz w:val="17"/>
    </w:rPr>
  </w:style>
  <w:style w:type="paragraph" w:styleId="1">
    <w:name w:val="heading 1"/>
    <w:basedOn w:val="a"/>
    <w:next w:val="a"/>
    <w:link w:val="1Char"/>
    <w:uiPriority w:val="1"/>
    <w:semiHidden/>
    <w:unhideWhenUsed/>
    <w:qFormat/>
    <w:rsid w:val="00AA1996"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2">
    <w:name w:val="heading 2"/>
    <w:next w:val="a"/>
    <w:link w:val="2Char"/>
    <w:uiPriority w:val="1"/>
    <w:semiHidden/>
    <w:unhideWhenUsed/>
    <w:qFormat/>
    <w:rsid w:val="00AA1996"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3">
    <w:name w:val="heading 3"/>
    <w:basedOn w:val="a"/>
    <w:next w:val="a"/>
    <w:link w:val="3Char"/>
    <w:uiPriority w:val="1"/>
    <w:semiHidden/>
    <w:unhideWhenUsed/>
    <w:qFormat/>
    <w:rsid w:val="00AA1996"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4">
    <w:name w:val="heading 4"/>
    <w:basedOn w:val="a"/>
    <w:next w:val="a"/>
    <w:link w:val="4Char"/>
    <w:uiPriority w:val="1"/>
    <w:unhideWhenUsed/>
    <w:qFormat/>
    <w:rsid w:val="00AA1996"/>
    <w:pPr>
      <w:spacing w:line="240" w:lineRule="auto"/>
      <w:outlineLvl w:val="3"/>
    </w:pPr>
    <w:rPr>
      <w:caps/>
      <w:spacing w:val="1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AA1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199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AA1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AA1996"/>
    <w:rPr>
      <w:rFonts w:ascii="Tahoma" w:hAnsi="Tahoma" w:cs="Tahoma"/>
      <w:sz w:val="16"/>
      <w:szCs w:val="16"/>
    </w:rPr>
  </w:style>
  <w:style w:type="character" w:customStyle="1" w:styleId="1Char">
    <w:name w:val="제목 1 Char"/>
    <w:basedOn w:val="a0"/>
    <w:link w:val="1"/>
    <w:uiPriority w:val="1"/>
    <w:semiHidden/>
    <w:rsid w:val="00AA1996"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a"/>
    <w:qFormat/>
    <w:rsid w:val="00AA1996"/>
    <w:pPr>
      <w:spacing w:line="240" w:lineRule="auto"/>
    </w:pPr>
    <w:rPr>
      <w:i/>
    </w:rPr>
  </w:style>
  <w:style w:type="character" w:customStyle="1" w:styleId="2Char">
    <w:name w:val="제목 2 Char"/>
    <w:basedOn w:val="a0"/>
    <w:link w:val="2"/>
    <w:uiPriority w:val="1"/>
    <w:semiHidden/>
    <w:rsid w:val="00AA1996"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a"/>
    <w:qFormat/>
    <w:rsid w:val="00AA1996"/>
    <w:pPr>
      <w:numPr>
        <w:numId w:val="8"/>
      </w:numPr>
      <w:spacing w:after="80" w:line="240" w:lineRule="auto"/>
    </w:pPr>
  </w:style>
  <w:style w:type="character" w:customStyle="1" w:styleId="3Char">
    <w:name w:val="제목 3 Char"/>
    <w:basedOn w:val="a0"/>
    <w:link w:val="3"/>
    <w:uiPriority w:val="1"/>
    <w:semiHidden/>
    <w:rsid w:val="00AA1996"/>
    <w:rPr>
      <w:rFonts w:asciiTheme="majorHAnsi" w:hAnsiTheme="majorHAnsi"/>
      <w:caps/>
      <w:spacing w:val="10"/>
      <w:sz w:val="16"/>
    </w:rPr>
  </w:style>
  <w:style w:type="character" w:customStyle="1" w:styleId="4Char">
    <w:name w:val="제목 4 Char"/>
    <w:basedOn w:val="a0"/>
    <w:link w:val="4"/>
    <w:uiPriority w:val="1"/>
    <w:rsid w:val="00AA1996"/>
    <w:rPr>
      <w:caps/>
      <w:spacing w:val="10"/>
      <w:sz w:val="16"/>
    </w:rPr>
  </w:style>
  <w:style w:type="paragraph" w:customStyle="1" w:styleId="AllCapsCopy">
    <w:name w:val="All Caps Copy"/>
    <w:basedOn w:val="a"/>
    <w:qFormat/>
    <w:rsid w:val="00AA1996"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a"/>
    <w:qFormat/>
    <w:rsid w:val="00AA1996"/>
    <w:pPr>
      <w:spacing w:line="240" w:lineRule="auto"/>
    </w:pPr>
  </w:style>
  <w:style w:type="paragraph" w:customStyle="1" w:styleId="JobTitle">
    <w:name w:val="Job Title"/>
    <w:basedOn w:val="a"/>
    <w:qFormat/>
    <w:rsid w:val="00AA1996"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2"/>
    <w:qFormat/>
    <w:rsid w:val="00AA1996"/>
    <w:pPr>
      <w:spacing w:line="240" w:lineRule="auto"/>
    </w:pPr>
  </w:style>
  <w:style w:type="paragraph" w:customStyle="1" w:styleId="YourName">
    <w:name w:val="Your Name"/>
    <w:basedOn w:val="a"/>
    <w:qFormat/>
    <w:rsid w:val="00AA1996"/>
    <w:pPr>
      <w:spacing w:line="240" w:lineRule="auto"/>
    </w:pPr>
    <w:rPr>
      <w:rFonts w:asciiTheme="majorHAnsi" w:hAnsiTheme="majorHAnsi"/>
      <w:caps/>
      <w:spacing w:val="20"/>
      <w:sz w:val="32"/>
    </w:rPr>
  </w:style>
  <w:style w:type="paragraph" w:customStyle="1" w:styleId="BulletedList">
    <w:name w:val="Bulleted List"/>
    <w:next w:val="a"/>
    <w:uiPriority w:val="99"/>
    <w:rsid w:val="008963E9"/>
    <w:pPr>
      <w:numPr>
        <w:numId w:val="9"/>
      </w:numPr>
      <w:spacing w:after="0" w:line="240" w:lineRule="auto"/>
    </w:pPr>
    <w:rPr>
      <w:rFonts w:ascii="Times New Roman" w:eastAsia="맑은 고딕" w:hAnsi="Times New Roman" w:cs="Times New Roman"/>
      <w:spacing w:val="-5"/>
    </w:rPr>
  </w:style>
  <w:style w:type="paragraph" w:customStyle="1" w:styleId="StyleContactInfo">
    <w:name w:val="Style Contact Info"/>
    <w:basedOn w:val="a"/>
    <w:uiPriority w:val="99"/>
    <w:rsid w:val="00201185"/>
    <w:pPr>
      <w:spacing w:line="220" w:lineRule="atLeast"/>
      <w:jc w:val="center"/>
    </w:pPr>
    <w:rPr>
      <w:rFonts w:ascii="Times New Roman" w:eastAsia="맑은 고딕" w:hAnsi="Times New Roman" w:cs="Times New Roman"/>
      <w:spacing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C05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C05D8"/>
    <w:rPr>
      <w:spacing w:val="2"/>
      <w:sz w:val="17"/>
    </w:rPr>
  </w:style>
  <w:style w:type="paragraph" w:styleId="a7">
    <w:name w:val="footer"/>
    <w:basedOn w:val="a"/>
    <w:link w:val="Char1"/>
    <w:uiPriority w:val="99"/>
    <w:unhideWhenUsed/>
    <w:rsid w:val="00EC05D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C05D8"/>
    <w:rPr>
      <w:spacing w:val="2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AA1996"/>
    <w:pPr>
      <w:spacing w:after="0"/>
    </w:pPr>
    <w:rPr>
      <w:spacing w:val="2"/>
      <w:sz w:val="17"/>
    </w:rPr>
  </w:style>
  <w:style w:type="paragraph" w:styleId="1">
    <w:name w:val="heading 1"/>
    <w:basedOn w:val="a"/>
    <w:next w:val="a"/>
    <w:link w:val="1Char"/>
    <w:uiPriority w:val="1"/>
    <w:semiHidden/>
    <w:unhideWhenUsed/>
    <w:qFormat/>
    <w:rsid w:val="00AA1996"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2">
    <w:name w:val="heading 2"/>
    <w:next w:val="a"/>
    <w:link w:val="2Char"/>
    <w:uiPriority w:val="1"/>
    <w:semiHidden/>
    <w:unhideWhenUsed/>
    <w:qFormat/>
    <w:rsid w:val="00AA1996"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3">
    <w:name w:val="heading 3"/>
    <w:basedOn w:val="a"/>
    <w:next w:val="a"/>
    <w:link w:val="3Char"/>
    <w:uiPriority w:val="1"/>
    <w:semiHidden/>
    <w:unhideWhenUsed/>
    <w:qFormat/>
    <w:rsid w:val="00AA1996"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4">
    <w:name w:val="heading 4"/>
    <w:basedOn w:val="a"/>
    <w:next w:val="a"/>
    <w:link w:val="4Char"/>
    <w:uiPriority w:val="1"/>
    <w:unhideWhenUsed/>
    <w:qFormat/>
    <w:rsid w:val="00AA1996"/>
    <w:pPr>
      <w:spacing w:line="240" w:lineRule="auto"/>
      <w:outlineLvl w:val="3"/>
    </w:pPr>
    <w:rPr>
      <w:caps/>
      <w:spacing w:val="1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AA1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199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AA1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AA1996"/>
    <w:rPr>
      <w:rFonts w:ascii="Tahoma" w:hAnsi="Tahoma" w:cs="Tahoma"/>
      <w:sz w:val="16"/>
      <w:szCs w:val="16"/>
    </w:rPr>
  </w:style>
  <w:style w:type="character" w:customStyle="1" w:styleId="1Char">
    <w:name w:val="제목 1 Char"/>
    <w:basedOn w:val="a0"/>
    <w:link w:val="1"/>
    <w:uiPriority w:val="1"/>
    <w:semiHidden/>
    <w:rsid w:val="00AA1996"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a"/>
    <w:qFormat/>
    <w:rsid w:val="00AA1996"/>
    <w:pPr>
      <w:spacing w:line="240" w:lineRule="auto"/>
    </w:pPr>
    <w:rPr>
      <w:i/>
    </w:rPr>
  </w:style>
  <w:style w:type="character" w:customStyle="1" w:styleId="2Char">
    <w:name w:val="제목 2 Char"/>
    <w:basedOn w:val="a0"/>
    <w:link w:val="2"/>
    <w:uiPriority w:val="1"/>
    <w:semiHidden/>
    <w:rsid w:val="00AA1996"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a"/>
    <w:qFormat/>
    <w:rsid w:val="00AA1996"/>
    <w:pPr>
      <w:numPr>
        <w:numId w:val="8"/>
      </w:numPr>
      <w:spacing w:after="80" w:line="240" w:lineRule="auto"/>
    </w:pPr>
  </w:style>
  <w:style w:type="character" w:customStyle="1" w:styleId="3Char">
    <w:name w:val="제목 3 Char"/>
    <w:basedOn w:val="a0"/>
    <w:link w:val="3"/>
    <w:uiPriority w:val="1"/>
    <w:semiHidden/>
    <w:rsid w:val="00AA1996"/>
    <w:rPr>
      <w:rFonts w:asciiTheme="majorHAnsi" w:hAnsiTheme="majorHAnsi"/>
      <w:caps/>
      <w:spacing w:val="10"/>
      <w:sz w:val="16"/>
    </w:rPr>
  </w:style>
  <w:style w:type="character" w:customStyle="1" w:styleId="4Char">
    <w:name w:val="제목 4 Char"/>
    <w:basedOn w:val="a0"/>
    <w:link w:val="4"/>
    <w:uiPriority w:val="1"/>
    <w:rsid w:val="00AA1996"/>
    <w:rPr>
      <w:caps/>
      <w:spacing w:val="10"/>
      <w:sz w:val="16"/>
    </w:rPr>
  </w:style>
  <w:style w:type="paragraph" w:customStyle="1" w:styleId="AllCapsCopy">
    <w:name w:val="All Caps Copy"/>
    <w:basedOn w:val="a"/>
    <w:qFormat/>
    <w:rsid w:val="00AA1996"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a"/>
    <w:qFormat/>
    <w:rsid w:val="00AA1996"/>
    <w:pPr>
      <w:spacing w:line="240" w:lineRule="auto"/>
    </w:pPr>
  </w:style>
  <w:style w:type="paragraph" w:customStyle="1" w:styleId="JobTitle">
    <w:name w:val="Job Title"/>
    <w:basedOn w:val="a"/>
    <w:qFormat/>
    <w:rsid w:val="00AA1996"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2"/>
    <w:qFormat/>
    <w:rsid w:val="00AA1996"/>
    <w:pPr>
      <w:spacing w:line="240" w:lineRule="auto"/>
    </w:pPr>
  </w:style>
  <w:style w:type="paragraph" w:customStyle="1" w:styleId="YourName">
    <w:name w:val="Your Name"/>
    <w:basedOn w:val="a"/>
    <w:qFormat/>
    <w:rsid w:val="00AA1996"/>
    <w:pPr>
      <w:spacing w:line="240" w:lineRule="auto"/>
    </w:pPr>
    <w:rPr>
      <w:rFonts w:asciiTheme="majorHAnsi" w:hAnsiTheme="majorHAnsi"/>
      <w:caps/>
      <w:spacing w:val="20"/>
      <w:sz w:val="32"/>
    </w:rPr>
  </w:style>
  <w:style w:type="paragraph" w:customStyle="1" w:styleId="BulletedList">
    <w:name w:val="Bulleted List"/>
    <w:next w:val="a"/>
    <w:uiPriority w:val="99"/>
    <w:rsid w:val="008963E9"/>
    <w:pPr>
      <w:numPr>
        <w:numId w:val="9"/>
      </w:numPr>
      <w:spacing w:after="0" w:line="240" w:lineRule="auto"/>
    </w:pPr>
    <w:rPr>
      <w:rFonts w:ascii="Times New Roman" w:eastAsia="맑은 고딕" w:hAnsi="Times New Roman" w:cs="Times New Roman"/>
      <w:spacing w:val="-5"/>
    </w:rPr>
  </w:style>
  <w:style w:type="paragraph" w:customStyle="1" w:styleId="StyleContactInfo">
    <w:name w:val="Style Contact Info"/>
    <w:basedOn w:val="a"/>
    <w:uiPriority w:val="99"/>
    <w:rsid w:val="00201185"/>
    <w:pPr>
      <w:spacing w:line="220" w:lineRule="atLeast"/>
      <w:jc w:val="center"/>
    </w:pPr>
    <w:rPr>
      <w:rFonts w:ascii="Times New Roman" w:eastAsia="맑은 고딕" w:hAnsi="Times New Roman" w:cs="Times New Roman"/>
      <w:spacing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C05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C05D8"/>
    <w:rPr>
      <w:spacing w:val="2"/>
      <w:sz w:val="17"/>
    </w:rPr>
  </w:style>
  <w:style w:type="paragraph" w:styleId="a7">
    <w:name w:val="footer"/>
    <w:basedOn w:val="a"/>
    <w:link w:val="Char1"/>
    <w:uiPriority w:val="99"/>
    <w:unhideWhenUsed/>
    <w:rsid w:val="00EC05D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C05D8"/>
    <w:rPr>
      <w:spacing w:val="2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M!\AppData\Roaming\Microsoft\Templates\ChronologicalResum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0E076A25CF40E5A9C0239676923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55DB-3E19-4298-895E-E74BCFBAEE04}"/>
      </w:docPartPr>
      <w:docPartBody>
        <w:p w:rsidR="00FE6C00" w:rsidRDefault="00445DFF" w:rsidP="00445DFF">
          <w:pPr>
            <w:pStyle w:val="130E076A25CF40E5A9C02396769236A2"/>
          </w:pPr>
          <w:r>
            <w:t>[Your name]</w:t>
          </w:r>
        </w:p>
      </w:docPartBody>
    </w:docPart>
    <w:docPart>
      <w:docPartPr>
        <w:name w:val="9E0F50AD69F04C119C5A2359A2A4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586F-32FC-41E4-8F24-E85989EE7343}"/>
      </w:docPartPr>
      <w:docPartBody>
        <w:p w:rsidR="00FE6C00" w:rsidRDefault="00445DFF" w:rsidP="00445DFF">
          <w:pPr>
            <w:pStyle w:val="9E0F50AD69F04C119C5A2359A2A43AA2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A97A05AE62E64D5BADF9757C8E431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052A9-8D36-48AD-AA18-440C489B5122}"/>
      </w:docPartPr>
      <w:docPartBody>
        <w:p w:rsidR="00FE6C00" w:rsidRDefault="00445DFF" w:rsidP="00445DFF">
          <w:pPr>
            <w:pStyle w:val="A97A05AE62E64D5BADF9757C8E431BF2"/>
          </w:pPr>
          <w:r>
            <w:rPr>
              <w:rStyle w:val="a3"/>
            </w:rPr>
            <w:t>[end date]</w:t>
          </w:r>
        </w:p>
      </w:docPartBody>
    </w:docPart>
    <w:docPart>
      <w:docPartPr>
        <w:name w:val="3ACB874938A845BB85DEC76812ECB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C37B-A3CE-43B1-B502-6CBC9379C67C}"/>
      </w:docPartPr>
      <w:docPartBody>
        <w:p w:rsidR="00FE6C00" w:rsidRDefault="00445DFF" w:rsidP="00445DFF">
          <w:pPr>
            <w:pStyle w:val="3ACB874938A845BB85DEC76812ECB628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C1F03A3171AE42D2A060190FF117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3C27D-8004-42C2-BF2C-2B1EEABCEE48}"/>
      </w:docPartPr>
      <w:docPartBody>
        <w:p w:rsidR="00FE6C00" w:rsidRDefault="00445DFF" w:rsidP="00445DFF">
          <w:pPr>
            <w:pStyle w:val="C1F03A3171AE42D2A060190FF1179837"/>
          </w:pPr>
          <w:r>
            <w:rPr>
              <w:rStyle w:val="a3"/>
            </w:rPr>
            <w:t>[end date]</w:t>
          </w:r>
        </w:p>
      </w:docPartBody>
    </w:docPart>
    <w:docPart>
      <w:docPartPr>
        <w:name w:val="76045762822B4546A9410B98E594D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F53E7-7ACC-472D-8479-99F2620685F0}"/>
      </w:docPartPr>
      <w:docPartBody>
        <w:p w:rsidR="00FE6C00" w:rsidRDefault="00445DFF" w:rsidP="00445DFF">
          <w:pPr>
            <w:pStyle w:val="76045762822B4546A9410B98E594DBAA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11CD16DD3E544646A7D79639D90F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41FD-C8D3-4C2C-B44A-2451F54F7232}"/>
      </w:docPartPr>
      <w:docPartBody>
        <w:p w:rsidR="00FE6C00" w:rsidRDefault="00445DFF" w:rsidP="00445DFF">
          <w:pPr>
            <w:pStyle w:val="11CD16DD3E544646A7D79639D90F5490"/>
          </w:pPr>
          <w:r>
            <w:rPr>
              <w:rStyle w:val="a3"/>
            </w:rPr>
            <w:t>[end date]</w:t>
          </w:r>
        </w:p>
      </w:docPartBody>
    </w:docPart>
    <w:docPart>
      <w:docPartPr>
        <w:name w:val="84BE94859F7F47508558B396F8B90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3B0C9-91A5-47AC-A445-E94ABD0D37D3}"/>
      </w:docPartPr>
      <w:docPartBody>
        <w:p w:rsidR="00FE6C00" w:rsidRDefault="00445DFF" w:rsidP="00445DFF">
          <w:pPr>
            <w:pStyle w:val="84BE94859F7F47508558B396F8B904B9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740C7839AF8A4EE484057CB82B03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7D2B-A258-43E1-BCDA-9D26C3ACD976}"/>
      </w:docPartPr>
      <w:docPartBody>
        <w:p w:rsidR="00FE6C00" w:rsidRDefault="00445DFF" w:rsidP="00445DFF">
          <w:pPr>
            <w:pStyle w:val="740C7839AF8A4EE484057CB82B03BEF8"/>
          </w:pPr>
          <w:r>
            <w:rPr>
              <w:rStyle w:val="a3"/>
            </w:rP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47F5"/>
    <w:rsid w:val="00445DFF"/>
    <w:rsid w:val="00607E9A"/>
    <w:rsid w:val="0093742D"/>
    <w:rsid w:val="00B339A9"/>
    <w:rsid w:val="00C647F5"/>
    <w:rsid w:val="00FC4D12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92407012D24AAAAC0F54913DEED418">
    <w:name w:val="6092407012D24AAAAC0F54913DEED418"/>
    <w:rsid w:val="00B339A9"/>
  </w:style>
  <w:style w:type="paragraph" w:customStyle="1" w:styleId="86ABF3EEC68C479999DE163127E15BA6">
    <w:name w:val="86ABF3EEC68C479999DE163127E15BA6"/>
    <w:rsid w:val="00B339A9"/>
  </w:style>
  <w:style w:type="paragraph" w:customStyle="1" w:styleId="3284178B4F5B4DBC851A1F28257088F8">
    <w:name w:val="3284178B4F5B4DBC851A1F28257088F8"/>
    <w:rsid w:val="00B339A9"/>
  </w:style>
  <w:style w:type="paragraph" w:customStyle="1" w:styleId="FC87656050C348ACB213048E206E5690">
    <w:name w:val="FC87656050C348ACB213048E206E5690"/>
    <w:rsid w:val="00B339A9"/>
  </w:style>
  <w:style w:type="character" w:styleId="a3">
    <w:name w:val="Placeholder Text"/>
    <w:basedOn w:val="a0"/>
    <w:uiPriority w:val="99"/>
    <w:semiHidden/>
    <w:rsid w:val="00445DFF"/>
    <w:rPr>
      <w:color w:val="808080"/>
    </w:rPr>
  </w:style>
  <w:style w:type="paragraph" w:customStyle="1" w:styleId="004EEE05F63343418671D650D5083318">
    <w:name w:val="004EEE05F63343418671D650D5083318"/>
    <w:rsid w:val="00B339A9"/>
  </w:style>
  <w:style w:type="paragraph" w:customStyle="1" w:styleId="A2594F0C986A4EF186F1B7BF80DF34C7">
    <w:name w:val="A2594F0C986A4EF186F1B7BF80DF34C7"/>
    <w:rsid w:val="00B339A9"/>
  </w:style>
  <w:style w:type="paragraph" w:customStyle="1" w:styleId="D9C30EA5B834415387EFCAC46776EDE7">
    <w:name w:val="D9C30EA5B834415387EFCAC46776EDE7"/>
    <w:rsid w:val="00B339A9"/>
  </w:style>
  <w:style w:type="paragraph" w:customStyle="1" w:styleId="C134EE1923F04739B916A3949E27A1B6">
    <w:name w:val="C134EE1923F04739B916A3949E27A1B6"/>
    <w:rsid w:val="00B339A9"/>
  </w:style>
  <w:style w:type="paragraph" w:customStyle="1" w:styleId="47673E068CB149B2BEAC6455792E7D4D">
    <w:name w:val="47673E068CB149B2BEAC6455792E7D4D"/>
    <w:rsid w:val="00B339A9"/>
  </w:style>
  <w:style w:type="paragraph" w:customStyle="1" w:styleId="767B846E5586427CA73F8FF6309AE83D">
    <w:name w:val="767B846E5586427CA73F8FF6309AE83D"/>
    <w:rsid w:val="00B339A9"/>
  </w:style>
  <w:style w:type="paragraph" w:customStyle="1" w:styleId="6E53509EE16B419586D42786E13286A1">
    <w:name w:val="6E53509EE16B419586D42786E13286A1"/>
    <w:rsid w:val="00B339A9"/>
  </w:style>
  <w:style w:type="paragraph" w:customStyle="1" w:styleId="ResponsibilitiesAchievements">
    <w:name w:val="Responsibilities/Achievements"/>
    <w:basedOn w:val="a"/>
    <w:qFormat/>
    <w:rsid w:val="00B339A9"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  <w:lang w:eastAsia="en-US"/>
    </w:rPr>
  </w:style>
  <w:style w:type="paragraph" w:customStyle="1" w:styleId="A689FBA3007740C7B90E7177FEBC2001">
    <w:name w:val="A689FBA3007740C7B90E7177FEBC2001"/>
    <w:rsid w:val="00B339A9"/>
  </w:style>
  <w:style w:type="paragraph" w:customStyle="1" w:styleId="E1D075FD423145E89FC4CD74714BDE83">
    <w:name w:val="E1D075FD423145E89FC4CD74714BDE83"/>
    <w:rsid w:val="00B339A9"/>
  </w:style>
  <w:style w:type="paragraph" w:customStyle="1" w:styleId="47EC9BA3832C4F669D4D6506EC2A4FFF">
    <w:name w:val="47EC9BA3832C4F669D4D6506EC2A4FFF"/>
    <w:rsid w:val="00B339A9"/>
  </w:style>
  <w:style w:type="paragraph" w:customStyle="1" w:styleId="89D07C75D6604ED882E11F2501A9951C">
    <w:name w:val="89D07C75D6604ED882E11F2501A9951C"/>
    <w:rsid w:val="00B339A9"/>
  </w:style>
  <w:style w:type="paragraph" w:customStyle="1" w:styleId="4BA779C7D7084EF0A8CBFB0C99E0163C">
    <w:name w:val="4BA779C7D7084EF0A8CBFB0C99E0163C"/>
    <w:rsid w:val="00B339A9"/>
  </w:style>
  <w:style w:type="paragraph" w:customStyle="1" w:styleId="DD7D868CAF9540A69236F8839CEEE9D1">
    <w:name w:val="DD7D868CAF9540A69236F8839CEEE9D1"/>
    <w:rsid w:val="00B339A9"/>
  </w:style>
  <w:style w:type="paragraph" w:customStyle="1" w:styleId="D41C3695E4AA4F2AA4030B7AB1A2830B">
    <w:name w:val="D41C3695E4AA4F2AA4030B7AB1A2830B"/>
    <w:rsid w:val="00B339A9"/>
  </w:style>
  <w:style w:type="paragraph" w:customStyle="1" w:styleId="031B93D8357A4300A7F0DB315217BA67">
    <w:name w:val="031B93D8357A4300A7F0DB315217BA67"/>
    <w:rsid w:val="00B339A9"/>
  </w:style>
  <w:style w:type="paragraph" w:customStyle="1" w:styleId="42BC5138E5F94D3CBA96118C237E2A9C">
    <w:name w:val="42BC5138E5F94D3CBA96118C237E2A9C"/>
    <w:rsid w:val="00B339A9"/>
  </w:style>
  <w:style w:type="paragraph" w:customStyle="1" w:styleId="4E73BFD3597543B68E3B95923A284FF3">
    <w:name w:val="4E73BFD3597543B68E3B95923A284FF3"/>
    <w:rsid w:val="00B339A9"/>
  </w:style>
  <w:style w:type="paragraph" w:customStyle="1" w:styleId="09DA7DCE82314A248016853B9A44AE5C">
    <w:name w:val="09DA7DCE82314A248016853B9A44AE5C"/>
    <w:rsid w:val="00B339A9"/>
  </w:style>
  <w:style w:type="paragraph" w:customStyle="1" w:styleId="DD52B86EC60D472B9034CE0BAB094296">
    <w:name w:val="DD52B86EC60D472B9034CE0BAB094296"/>
    <w:rsid w:val="00B339A9"/>
  </w:style>
  <w:style w:type="paragraph" w:customStyle="1" w:styleId="AC5BB7BF08BD4F3F90BB2954D296A6A3">
    <w:name w:val="AC5BB7BF08BD4F3F90BB2954D296A6A3"/>
    <w:rsid w:val="00B339A9"/>
  </w:style>
  <w:style w:type="paragraph" w:customStyle="1" w:styleId="59FB43BE12FD43A88E15E33341AD44BC">
    <w:name w:val="59FB43BE12FD43A88E15E33341AD44BC"/>
    <w:rsid w:val="00B339A9"/>
  </w:style>
  <w:style w:type="paragraph" w:customStyle="1" w:styleId="182469C76F144944B80B4FF1EB5AF419">
    <w:name w:val="182469C76F144944B80B4FF1EB5AF419"/>
    <w:rsid w:val="00B339A9"/>
  </w:style>
  <w:style w:type="paragraph" w:customStyle="1" w:styleId="B5309599C68B442B9AEA222FE93998DD">
    <w:name w:val="B5309599C68B442B9AEA222FE93998DD"/>
    <w:rsid w:val="00B339A9"/>
  </w:style>
  <w:style w:type="paragraph" w:customStyle="1" w:styleId="CE253F5B6C2B4218B5A9426C056A6995">
    <w:name w:val="CE253F5B6C2B4218B5A9426C056A6995"/>
    <w:rsid w:val="00B339A9"/>
  </w:style>
  <w:style w:type="paragraph" w:customStyle="1" w:styleId="AE8EDAF1FC8B4CEFAB0FDDD1FF8D00F1">
    <w:name w:val="AE8EDAF1FC8B4CEFAB0FDDD1FF8D00F1"/>
    <w:rsid w:val="00B339A9"/>
  </w:style>
  <w:style w:type="paragraph" w:customStyle="1" w:styleId="F26B569D20FB4C5DA2386CA6B04BB606">
    <w:name w:val="F26B569D20FB4C5DA2386CA6B04BB606"/>
    <w:rsid w:val="00B339A9"/>
  </w:style>
  <w:style w:type="paragraph" w:customStyle="1" w:styleId="5FB8009F022F4092A3C1C32C80EBC683">
    <w:name w:val="5FB8009F022F4092A3C1C32C80EBC683"/>
    <w:rsid w:val="00B339A9"/>
  </w:style>
  <w:style w:type="paragraph" w:customStyle="1" w:styleId="FF57AC0042DC44FA85D1BBCC3EA8541C">
    <w:name w:val="FF57AC0042DC44FA85D1BBCC3EA8541C"/>
    <w:rsid w:val="00B339A9"/>
  </w:style>
  <w:style w:type="paragraph" w:customStyle="1" w:styleId="3E2D76672B6A44C398745E34B7A652DA">
    <w:name w:val="3E2D76672B6A44C398745E34B7A652DA"/>
    <w:rsid w:val="00B339A9"/>
  </w:style>
  <w:style w:type="paragraph" w:customStyle="1" w:styleId="196D5F8849E245268E11FABAF341D612">
    <w:name w:val="196D5F8849E245268E11FABAF341D612"/>
    <w:rsid w:val="00B339A9"/>
  </w:style>
  <w:style w:type="paragraph" w:customStyle="1" w:styleId="AB3DFB23CE4D403591AA23BD3D0CC9A4">
    <w:name w:val="AB3DFB23CE4D403591AA23BD3D0CC9A4"/>
    <w:rsid w:val="00FC4D12"/>
  </w:style>
  <w:style w:type="paragraph" w:customStyle="1" w:styleId="537A54C9A3684E9EACE16FAD6ADD30B7">
    <w:name w:val="537A54C9A3684E9EACE16FAD6ADD30B7"/>
    <w:rsid w:val="00FC4D12"/>
  </w:style>
  <w:style w:type="paragraph" w:customStyle="1" w:styleId="9818A430F992428983FA5B852D031A54">
    <w:name w:val="9818A430F992428983FA5B852D031A54"/>
    <w:rsid w:val="00FC4D12"/>
  </w:style>
  <w:style w:type="paragraph" w:customStyle="1" w:styleId="130E076A25CF40E5A9C02396769236A2">
    <w:name w:val="130E076A25CF40E5A9C02396769236A2"/>
    <w:rsid w:val="00445DFF"/>
  </w:style>
  <w:style w:type="paragraph" w:customStyle="1" w:styleId="322AF5E1180246A5AAB2B325BD082F2D">
    <w:name w:val="322AF5E1180246A5AAB2B325BD082F2D"/>
    <w:rsid w:val="00445DFF"/>
  </w:style>
  <w:style w:type="paragraph" w:customStyle="1" w:styleId="9E0F50AD69F04C119C5A2359A2A43AA2">
    <w:name w:val="9E0F50AD69F04C119C5A2359A2A43AA2"/>
    <w:rsid w:val="00445DFF"/>
  </w:style>
  <w:style w:type="paragraph" w:customStyle="1" w:styleId="A97A05AE62E64D5BADF9757C8E431BF2">
    <w:name w:val="A97A05AE62E64D5BADF9757C8E431BF2"/>
    <w:rsid w:val="00445DFF"/>
  </w:style>
  <w:style w:type="paragraph" w:customStyle="1" w:styleId="3ACB874938A845BB85DEC76812ECB628">
    <w:name w:val="3ACB874938A845BB85DEC76812ECB628"/>
    <w:rsid w:val="00445DFF"/>
  </w:style>
  <w:style w:type="paragraph" w:customStyle="1" w:styleId="C1F03A3171AE42D2A060190FF1179837">
    <w:name w:val="C1F03A3171AE42D2A060190FF1179837"/>
    <w:rsid w:val="00445DFF"/>
  </w:style>
  <w:style w:type="paragraph" w:customStyle="1" w:styleId="76045762822B4546A9410B98E594DBAA">
    <w:name w:val="76045762822B4546A9410B98E594DBAA"/>
    <w:rsid w:val="00445DFF"/>
  </w:style>
  <w:style w:type="paragraph" w:customStyle="1" w:styleId="11CD16DD3E544646A7D79639D90F5490">
    <w:name w:val="11CD16DD3E544646A7D79639D90F5490"/>
    <w:rsid w:val="00445DFF"/>
  </w:style>
  <w:style w:type="paragraph" w:customStyle="1" w:styleId="84BE94859F7F47508558B396F8B904B9">
    <w:name w:val="84BE94859F7F47508558B396F8B904B9"/>
    <w:rsid w:val="00445DFF"/>
  </w:style>
  <w:style w:type="paragraph" w:customStyle="1" w:styleId="740C7839AF8A4EE484057CB82B03BEF8">
    <w:name w:val="740C7839AF8A4EE484057CB82B03BEF8"/>
    <w:rsid w:val="00445D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黑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楷体_GB2312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918856D-C732-49AD-A120-66F4078B4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ChronologicalResume2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Chronological resume (Traditional design)</vt:lpstr>
      <vt:lpstr>Chronological resume (Traditional design)</vt:lpstr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(Traditional design)</dc:title>
  <dc:creator>James Matthew Hall</dc:creator>
  <cp:lastModifiedBy>cathy</cp:lastModifiedBy>
  <cp:revision>2</cp:revision>
  <cp:lastPrinted>2013-09-16T05:49:00Z</cp:lastPrinted>
  <dcterms:created xsi:type="dcterms:W3CDTF">2013-09-16T05:50:00Z</dcterms:created>
  <dcterms:modified xsi:type="dcterms:W3CDTF">2013-09-16T05:50:00Z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TC101731829990</vt:lpwstr>
  </property>
</Properties>
</file>