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D5" w:rsidRDefault="009077D5">
      <w:pPr>
        <w:pStyle w:val="Heading1"/>
        <w:jc w:val="center"/>
      </w:pPr>
      <w:r>
        <w:t>CURRICULUM VITAE</w:t>
      </w:r>
    </w:p>
    <w:p w:rsidR="009077D5" w:rsidRDefault="009077D5">
      <w:pPr>
        <w:rPr>
          <w:b/>
          <w:bCs/>
          <w:u w:val="single"/>
        </w:rPr>
      </w:pPr>
    </w:p>
    <w:p w:rsidR="009077D5" w:rsidRDefault="009077D5">
      <w:pPr>
        <w:rPr>
          <w:b/>
          <w:bCs/>
        </w:rPr>
      </w:pPr>
      <w:r>
        <w:rPr>
          <w:b/>
          <w:bCs/>
          <w:u w:val="single"/>
        </w:rPr>
        <w:t>NAME:</w:t>
      </w:r>
      <w:r>
        <w:t xml:space="preserve"> </w:t>
      </w:r>
      <w:r>
        <w:rPr>
          <w:b/>
          <w:bCs/>
        </w:rPr>
        <w:t xml:space="preserve"> IAN CHRISTOPHER WOOD</w:t>
      </w:r>
    </w:p>
    <w:p w:rsidR="009077D5" w:rsidRDefault="009077D5">
      <w:pPr>
        <w:rPr>
          <w:b/>
          <w:bCs/>
          <w:u w:val="single"/>
        </w:rPr>
      </w:pPr>
    </w:p>
    <w:p w:rsidR="009077D5" w:rsidRDefault="009077D5">
      <w:r>
        <w:rPr>
          <w:b/>
          <w:bCs/>
          <w:u w:val="single"/>
        </w:rPr>
        <w:t>NATIONALITY:</w:t>
      </w:r>
      <w:r>
        <w:rPr>
          <w:b/>
          <w:bCs/>
        </w:rPr>
        <w:t xml:space="preserve">  </w:t>
      </w:r>
      <w:r w:rsidRPr="005B66FE">
        <w:rPr>
          <w:bCs/>
          <w:lang w:eastAsia="ko-KR"/>
        </w:rPr>
        <w:t>British</w:t>
      </w:r>
      <w:r>
        <w:rPr>
          <w:b/>
          <w:bCs/>
          <w:lang w:eastAsia="ko-KR"/>
        </w:rPr>
        <w:t xml:space="preserve"> </w:t>
      </w:r>
      <w:r>
        <w:rPr>
          <w:bCs/>
          <w:lang w:eastAsia="ko-KR"/>
        </w:rPr>
        <w:t>&amp;</w:t>
      </w:r>
      <w:r>
        <w:rPr>
          <w:b/>
          <w:bCs/>
          <w:lang w:eastAsia="ko-KR"/>
        </w:rPr>
        <w:t xml:space="preserve"> </w:t>
      </w:r>
      <w:r>
        <w:t>New Zealand</w:t>
      </w:r>
      <w:r>
        <w:rPr>
          <w:lang w:eastAsia="ko-KR"/>
        </w:rPr>
        <w:t xml:space="preserve"> dual</w:t>
      </w:r>
      <w:r>
        <w:t xml:space="preserve"> Citizen</w:t>
      </w:r>
    </w:p>
    <w:p w:rsidR="009077D5" w:rsidRDefault="009077D5"/>
    <w:p w:rsidR="009077D5" w:rsidRDefault="009077D5">
      <w:r>
        <w:rPr>
          <w:b/>
          <w:bCs/>
          <w:u w:val="single"/>
        </w:rPr>
        <w:t>DATE OF BIRTH:</w:t>
      </w:r>
      <w:r>
        <w:t xml:space="preserve">  9</w:t>
      </w:r>
      <w:r>
        <w:rPr>
          <w:vertAlign w:val="superscript"/>
        </w:rPr>
        <w:t>th</w:t>
      </w:r>
      <w:r>
        <w:t xml:space="preserve"> December 1962</w:t>
      </w:r>
    </w:p>
    <w:p w:rsidR="009077D5" w:rsidRDefault="009077D5"/>
    <w:p w:rsidR="009077D5" w:rsidRDefault="009077D5">
      <w:pPr>
        <w:jc w:val="both"/>
      </w:pPr>
      <w:r>
        <w:rPr>
          <w:b/>
          <w:bCs/>
          <w:u w:val="single"/>
        </w:rPr>
        <w:t>E-MAIL:</w:t>
      </w:r>
      <w:r>
        <w:t xml:space="preserve">  </w:t>
      </w:r>
      <w:hyperlink r:id="rId6" w:history="1">
        <w:r w:rsidRPr="001E1826">
          <w:rPr>
            <w:rStyle w:val="Hyperlink"/>
          </w:rPr>
          <w:t>ianc</w:t>
        </w:r>
        <w:r w:rsidRPr="001E1826">
          <w:rPr>
            <w:rStyle w:val="Hyperlink"/>
            <w:lang w:eastAsia="ko-KR"/>
          </w:rPr>
          <w:t>hris</w:t>
        </w:r>
        <w:r w:rsidRPr="001E1826">
          <w:rPr>
            <w:rStyle w:val="Hyperlink"/>
          </w:rPr>
          <w:t>wood</w:t>
        </w:r>
        <w:r w:rsidRPr="001E1826">
          <w:rPr>
            <w:rStyle w:val="Hyperlink"/>
            <w:lang w:eastAsia="ko-KR"/>
          </w:rPr>
          <w:t>6</w:t>
        </w:r>
        <w:r w:rsidRPr="001E1826">
          <w:rPr>
            <w:rStyle w:val="Hyperlink"/>
          </w:rPr>
          <w:t>2@yahoo.co.uk</w:t>
        </w:r>
      </w:hyperlink>
    </w:p>
    <w:p w:rsidR="009077D5" w:rsidRPr="00C34E10" w:rsidRDefault="009077D5">
      <w:pPr>
        <w:jc w:val="both"/>
        <w:rPr>
          <w:lang w:eastAsia="ko-KR"/>
        </w:rPr>
      </w:pPr>
    </w:p>
    <w:p w:rsidR="009077D5" w:rsidRDefault="009077D5">
      <w:pPr>
        <w:jc w:val="both"/>
        <w:rPr>
          <w:lang w:eastAsia="ko-KR"/>
        </w:rPr>
      </w:pPr>
      <w:r>
        <w:rPr>
          <w:b/>
          <w:bCs/>
          <w:u w:val="single"/>
        </w:rPr>
        <w:t>TELEPHONE:</w:t>
      </w:r>
      <w:r>
        <w:t xml:space="preserve">  </w:t>
      </w:r>
      <w:r>
        <w:rPr>
          <w:lang w:eastAsia="ko-KR"/>
        </w:rPr>
        <w:t>82-54-770-5135</w:t>
      </w:r>
    </w:p>
    <w:p w:rsidR="009077D5" w:rsidRDefault="009077D5">
      <w:pPr>
        <w:jc w:val="both"/>
      </w:pPr>
    </w:p>
    <w:p w:rsidR="009077D5" w:rsidRDefault="009077D5" w:rsidP="00331C9A">
      <w:pPr>
        <w:ind w:left="31680" w:hangingChars="600" w:firstLine="31680"/>
        <w:jc w:val="both"/>
        <w:rPr>
          <w:lang w:eastAsia="ko-KR"/>
        </w:rPr>
      </w:pPr>
      <w:r>
        <w:rPr>
          <w:b/>
          <w:bCs/>
          <w:u w:val="single"/>
        </w:rPr>
        <w:t>ADDRESS:</w:t>
      </w:r>
      <w:r>
        <w:t xml:space="preserve"> </w:t>
      </w:r>
      <w:r>
        <w:rPr>
          <w:lang w:eastAsia="ko-KR"/>
        </w:rPr>
        <w:t xml:space="preserve">Room 2421, International Tourism Dept,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Pr>
                  <w:lang w:eastAsia="ko-KR"/>
                </w:rPr>
                <w:t>Gyeongju</w:t>
              </w:r>
            </w:smartTag>
          </w:smartTag>
          <w:r>
            <w:rPr>
              <w:lang w:eastAsia="ko-KR"/>
            </w:rPr>
            <w:t xml:space="preserve"> </w:t>
          </w:r>
          <w:smartTag w:uri="urn:schemas-microsoft-com:office:smarttags" w:element="country-region">
            <w:smartTag w:uri="urn:schemas-microsoft-com:office:smarttags" w:element="PlaceType">
              <w:r>
                <w:rPr>
                  <w:lang w:eastAsia="ko-KR"/>
                </w:rPr>
                <w:t>University</w:t>
              </w:r>
            </w:smartTag>
          </w:smartTag>
        </w:smartTag>
      </w:smartTag>
      <w:r>
        <w:rPr>
          <w:lang w:eastAsia="ko-KR"/>
        </w:rPr>
        <w:t>, Tajongro</w:t>
      </w:r>
    </w:p>
    <w:p w:rsidR="009077D5" w:rsidRDefault="009077D5" w:rsidP="00331C9A">
      <w:pPr>
        <w:ind w:firstLineChars="500" w:firstLine="31680"/>
        <w:jc w:val="both"/>
        <w:rPr>
          <w:lang w:eastAsia="ko-KR"/>
        </w:rPr>
      </w:pPr>
      <w:r>
        <w:rPr>
          <w:lang w:eastAsia="ko-KR"/>
        </w:rPr>
        <w:t xml:space="preserve"> 188, </w:t>
      </w:r>
      <w:smartTag w:uri="urn:schemas-microsoft-com:office:smarttags" w:element="PlaceName">
        <w:r>
          <w:rPr>
            <w:lang w:eastAsia="ko-KR"/>
          </w:rPr>
          <w:t>Gyeongju</w:t>
        </w:r>
      </w:smartTag>
      <w:r>
        <w:rPr>
          <w:lang w:eastAsia="ko-KR"/>
        </w:rPr>
        <w:t xml:space="preserve"> </w:t>
      </w:r>
      <w:smartTag w:uri="urn:schemas-microsoft-com:office:smarttags" w:element="PlaceType">
        <w:r>
          <w:rPr>
            <w:lang w:eastAsia="ko-KR"/>
          </w:rPr>
          <w:t>City</w:t>
        </w:r>
      </w:smartTag>
      <w:r>
        <w:rPr>
          <w:lang w:eastAsia="ko-KR"/>
        </w:rPr>
        <w:t xml:space="preserve">, Gyeongsangbuk-do, </w:t>
      </w:r>
      <w:smartTag w:uri="urn:schemas-microsoft-com:office:smarttags" w:element="PlaceType">
        <w:smartTag w:uri="urn:schemas-microsoft-com:office:smarttags" w:element="place">
          <w:smartTag w:uri="urn:schemas-microsoft-com:office:smarttags" w:element="PlaceType">
            <w:r>
              <w:rPr>
                <w:lang w:eastAsia="ko-KR"/>
              </w:rPr>
              <w:t>Republic</w:t>
            </w:r>
          </w:smartTag>
          <w:r>
            <w:rPr>
              <w:lang w:eastAsia="ko-KR"/>
            </w:rPr>
            <w:t xml:space="preserve"> of </w:t>
          </w:r>
          <w:smartTag w:uri="urn:schemas-microsoft-com:office:smarttags" w:element="PlaceName">
            <w:r>
              <w:rPr>
                <w:lang w:eastAsia="ko-KR"/>
              </w:rPr>
              <w:t>Korea</w:t>
            </w:r>
          </w:smartTag>
        </w:smartTag>
      </w:smartTag>
      <w:r>
        <w:rPr>
          <w:lang w:eastAsia="ko-KR"/>
        </w:rPr>
        <w:t xml:space="preserve"> 780-712</w:t>
      </w:r>
    </w:p>
    <w:p w:rsidR="009077D5" w:rsidRPr="00A8212E" w:rsidRDefault="009077D5">
      <w:pPr>
        <w:jc w:val="both"/>
        <w:rPr>
          <w:lang w:eastAsia="ko-KR"/>
        </w:rPr>
      </w:pPr>
    </w:p>
    <w:p w:rsidR="009077D5" w:rsidRDefault="009077D5">
      <w:pPr>
        <w:jc w:val="both"/>
      </w:pPr>
      <w:r>
        <w:rPr>
          <w:b/>
          <w:bCs/>
          <w:u w:val="single"/>
        </w:rPr>
        <w:t>MARITAL STATUS:</w:t>
      </w:r>
      <w:r>
        <w:t xml:space="preserve">  Single / never married</w:t>
      </w:r>
    </w:p>
    <w:p w:rsidR="009077D5" w:rsidRDefault="009077D5">
      <w:pPr>
        <w:jc w:val="both"/>
      </w:pPr>
    </w:p>
    <w:p w:rsidR="009077D5" w:rsidRDefault="009077D5">
      <w:pPr>
        <w:ind w:right="-514"/>
        <w:jc w:val="both"/>
      </w:pPr>
      <w:r>
        <w:rPr>
          <w:b/>
          <w:bCs/>
          <w:u w:val="single"/>
        </w:rPr>
        <w:t>PASSPORT:</w:t>
      </w:r>
      <w:r>
        <w:t xml:space="preserve"> </w:t>
      </w:r>
      <w:smartTag w:uri="urn:schemas-microsoft-com:office:smarttags" w:element="country-region">
        <w:smartTag w:uri="urn:schemas-microsoft-com:office:smarttags" w:element="place">
          <w:r>
            <w:t>New Zealand</w:t>
          </w:r>
        </w:smartTag>
      </w:smartTag>
      <w:r>
        <w:t xml:space="preserve"> passport (</w:t>
      </w:r>
      <w:r>
        <w:rPr>
          <w:lang w:eastAsia="ko-KR"/>
        </w:rPr>
        <w:t>L</w:t>
      </w:r>
      <w:r>
        <w:t>A8</w:t>
      </w:r>
      <w:r>
        <w:rPr>
          <w:lang w:eastAsia="ko-KR"/>
        </w:rPr>
        <w:t>47339</w:t>
      </w:r>
      <w:r>
        <w:t>), valid until 1</w:t>
      </w:r>
      <w:r>
        <w:rPr>
          <w:lang w:eastAsia="ko-KR"/>
        </w:rPr>
        <w:t>1</w:t>
      </w:r>
      <w:r>
        <w:rPr>
          <w:vertAlign w:val="superscript"/>
        </w:rPr>
        <w:t>h</w:t>
      </w:r>
      <w:r>
        <w:t xml:space="preserve"> </w:t>
      </w:r>
      <w:r>
        <w:rPr>
          <w:lang w:eastAsia="ko-KR"/>
        </w:rPr>
        <w:t>May</w:t>
      </w:r>
      <w:r>
        <w:t xml:space="preserve"> 201</w:t>
      </w:r>
      <w:r>
        <w:rPr>
          <w:lang w:eastAsia="ko-KR"/>
        </w:rPr>
        <w:t>6</w:t>
      </w:r>
      <w:r>
        <w:t xml:space="preserve">    </w:t>
      </w:r>
    </w:p>
    <w:p w:rsidR="009077D5" w:rsidRDefault="009077D5">
      <w:pPr>
        <w:ind w:right="-514"/>
        <w:jc w:val="both"/>
        <w:rPr>
          <w:lang w:eastAsia="ko-KR"/>
        </w:rPr>
      </w:pPr>
      <w:r>
        <w:rPr>
          <w:lang w:eastAsia="ko-KR"/>
        </w:rPr>
        <w:t xml:space="preserve">                        </w:t>
      </w:r>
      <w:smartTag w:uri="urn:schemas-microsoft-com:office:smarttags" w:element="country-region">
        <w:smartTag w:uri="urn:schemas-microsoft-com:office:smarttags" w:element="place">
          <w:r>
            <w:rPr>
              <w:lang w:eastAsia="ko-KR"/>
            </w:rPr>
            <w:t>United Kingdom</w:t>
          </w:r>
        </w:smartTag>
      </w:smartTag>
      <w:r>
        <w:rPr>
          <w:lang w:eastAsia="ko-KR"/>
        </w:rPr>
        <w:t xml:space="preserve"> passport (801527515), valid until 24</w:t>
      </w:r>
      <w:r w:rsidRPr="0038298D">
        <w:rPr>
          <w:vertAlign w:val="superscript"/>
          <w:lang w:eastAsia="ko-KR"/>
        </w:rPr>
        <w:t>th</w:t>
      </w:r>
      <w:r>
        <w:rPr>
          <w:lang w:eastAsia="ko-KR"/>
        </w:rPr>
        <w:t xml:space="preserve"> December 2020</w:t>
      </w:r>
    </w:p>
    <w:p w:rsidR="009077D5" w:rsidRDefault="009077D5">
      <w:pPr>
        <w:ind w:right="-514"/>
        <w:jc w:val="both"/>
        <w:rPr>
          <w:lang w:eastAsia="ko-KR"/>
        </w:rPr>
      </w:pPr>
    </w:p>
    <w:p w:rsidR="009077D5" w:rsidRDefault="009077D5" w:rsidP="003D1543">
      <w:pPr>
        <w:ind w:right="-514"/>
        <w:jc w:val="both"/>
        <w:rPr>
          <w:lang w:eastAsia="ko-KR"/>
        </w:rPr>
      </w:pPr>
      <w:r>
        <w:rPr>
          <w:b/>
          <w:bCs/>
          <w:u w:val="single"/>
        </w:rPr>
        <w:t>HOBBIES:</w:t>
      </w:r>
      <w:r>
        <w:t xml:space="preserve"> My interests include photography, global current affairs, world history, foreign</w:t>
      </w:r>
    </w:p>
    <w:p w:rsidR="009077D5" w:rsidRDefault="009077D5" w:rsidP="00331C9A">
      <w:pPr>
        <w:ind w:leftChars="500" w:left="31680" w:right="-514"/>
        <w:jc w:val="both"/>
      </w:pPr>
      <w:r>
        <w:t>languages, American movies</w:t>
      </w:r>
      <w:r>
        <w:rPr>
          <w:lang w:eastAsia="ko-KR"/>
        </w:rPr>
        <w:t xml:space="preserve"> /</w:t>
      </w:r>
      <w:r>
        <w:t xml:space="preserve"> </w:t>
      </w:r>
      <w:r>
        <w:rPr>
          <w:lang w:eastAsia="ko-KR"/>
        </w:rPr>
        <w:t>c</w:t>
      </w:r>
      <w:r>
        <w:t xml:space="preserve">ountry music, travel and I have </w:t>
      </w:r>
      <w:r>
        <w:rPr>
          <w:lang w:eastAsia="ko-KR"/>
        </w:rPr>
        <w:t>written</w:t>
      </w:r>
      <w:r>
        <w:t xml:space="preserve"> a daily </w:t>
      </w:r>
      <w:r>
        <w:rPr>
          <w:lang w:eastAsia="ko-KR"/>
        </w:rPr>
        <w:t xml:space="preserve">journal </w:t>
      </w:r>
      <w:r>
        <w:t>since I was 13 years old.</w:t>
      </w:r>
      <w:r>
        <w:rPr>
          <w:lang w:eastAsia="ko-KR"/>
        </w:rPr>
        <w:t xml:space="preserve"> </w:t>
      </w:r>
      <w:r>
        <w:t>These interests have given me a broad general knowledge and a thorough</w:t>
      </w:r>
      <w:r>
        <w:rPr>
          <w:lang w:eastAsia="ko-KR"/>
        </w:rPr>
        <w:t xml:space="preserve"> </w:t>
      </w:r>
      <w:r>
        <w:t>understanding of the issues affecting t</w:t>
      </w:r>
      <w:r>
        <w:rPr>
          <w:lang w:eastAsia="ko-KR"/>
        </w:rPr>
        <w:t xml:space="preserve">oday’s </w:t>
      </w:r>
      <w:r>
        <w:t xml:space="preserve">world. I </w:t>
      </w:r>
      <w:r>
        <w:rPr>
          <w:lang w:eastAsia="ko-KR"/>
        </w:rPr>
        <w:t>think</w:t>
      </w:r>
      <w:r>
        <w:t xml:space="preserve"> that these </w:t>
      </w:r>
      <w:r>
        <w:rPr>
          <w:lang w:eastAsia="ko-KR"/>
        </w:rPr>
        <w:t xml:space="preserve">skills </w:t>
      </w:r>
      <w:r>
        <w:t xml:space="preserve">are an invaluable strength to an English teacher in your country, because the ability to </w:t>
      </w:r>
      <w:r>
        <w:rPr>
          <w:lang w:eastAsia="ko-KR"/>
        </w:rPr>
        <w:t>function</w:t>
      </w:r>
      <w:r>
        <w:t xml:space="preserve"> as a cultural ambassador and engage in debate</w:t>
      </w:r>
      <w:r>
        <w:rPr>
          <w:lang w:eastAsia="ko-KR"/>
        </w:rPr>
        <w:t>s</w:t>
      </w:r>
      <w:r>
        <w:t xml:space="preserve"> on a wide range of topical subjects is an integral part of the work.</w:t>
      </w:r>
      <w:r>
        <w:rPr>
          <w:lang w:eastAsia="ko-KR"/>
        </w:rPr>
        <w:t xml:space="preserve"> </w:t>
      </w:r>
      <w:r>
        <w:t xml:space="preserve">I am also a non-smoker and only drink for the purpose of being sociable.                           </w:t>
      </w:r>
    </w:p>
    <w:p w:rsidR="009077D5" w:rsidRDefault="009077D5">
      <w:pPr>
        <w:ind w:left="1260" w:right="-514"/>
        <w:jc w:val="both"/>
      </w:pPr>
      <w:r>
        <w:t xml:space="preserve">                         </w:t>
      </w:r>
    </w:p>
    <w:p w:rsidR="009077D5" w:rsidRDefault="009077D5">
      <w:pPr>
        <w:jc w:val="both"/>
      </w:pPr>
      <w:r>
        <w:rPr>
          <w:b/>
          <w:bCs/>
          <w:u w:val="single"/>
        </w:rPr>
        <w:t>TERTIARY EDUCATION:</w:t>
      </w:r>
      <w:r>
        <w:t xml:space="preserve">  </w:t>
      </w:r>
    </w:p>
    <w:p w:rsidR="009077D5" w:rsidRDefault="009077D5">
      <w:pPr>
        <w:jc w:val="both"/>
        <w:rPr>
          <w:b/>
          <w:bCs/>
        </w:rPr>
      </w:pP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Pr>
                  <w:b/>
                  <w:bCs/>
                </w:rPr>
                <w:t>Auckland</w:t>
              </w:r>
            </w:smartTag>
          </w:smartTag>
          <w:r>
            <w:rPr>
              <w:b/>
              <w:bCs/>
            </w:rPr>
            <w:t xml:space="preserve"> </w:t>
          </w:r>
          <w:smartTag w:uri="urn:schemas-microsoft-com:office:smarttags" w:element="country-region">
            <w:smartTag w:uri="urn:schemas-microsoft-com:office:smarttags" w:element="PlaceType">
              <w:r>
                <w:rPr>
                  <w:b/>
                  <w:bCs/>
                </w:rPr>
                <w:t>University</w:t>
              </w:r>
            </w:smartTag>
          </w:smartTag>
        </w:smartTag>
      </w:smartTag>
      <w:r>
        <w:rPr>
          <w:b/>
          <w:bCs/>
        </w:rPr>
        <w:t xml:space="preserve"> – Master of Arts 1</w:t>
      </w:r>
      <w:r>
        <w:rPr>
          <w:b/>
          <w:bCs/>
          <w:vertAlign w:val="superscript"/>
        </w:rPr>
        <w:t>st</w:t>
      </w:r>
      <w:r>
        <w:rPr>
          <w:b/>
          <w:bCs/>
        </w:rPr>
        <w:t xml:space="preserve"> class</w:t>
      </w:r>
      <w:r>
        <w:t xml:space="preserve"> </w:t>
      </w:r>
      <w:r>
        <w:rPr>
          <w:b/>
          <w:bCs/>
        </w:rPr>
        <w:t>(March 1985 – December 1989)</w:t>
      </w:r>
    </w:p>
    <w:p w:rsidR="009077D5" w:rsidRDefault="009077D5">
      <w:pPr>
        <w:ind w:right="-514"/>
        <w:jc w:val="both"/>
        <w:rPr>
          <w:b/>
          <w:bCs/>
        </w:rPr>
      </w:pPr>
      <w:r>
        <w:rPr>
          <w:b/>
          <w:bCs/>
        </w:rPr>
        <w:t xml:space="preserve">Phone 64-9-3737599 (ex 85669) / Fax 64-9-3737438 / e-mail </w:t>
      </w:r>
      <w:hyperlink r:id="rId7" w:history="1">
        <w:r w:rsidRPr="00040481">
          <w:rPr>
            <w:rStyle w:val="Hyperlink"/>
            <w:bCs/>
          </w:rPr>
          <w:t>history@auckland.ac.nz</w:t>
        </w:r>
      </w:hyperlink>
      <w:r>
        <w:rPr>
          <w:b/>
          <w:bCs/>
        </w:rPr>
        <w:t xml:space="preserve"> </w:t>
      </w:r>
    </w:p>
    <w:p w:rsidR="009077D5" w:rsidRDefault="009077D5" w:rsidP="00331C9A">
      <w:pPr>
        <w:ind w:leftChars="100" w:left="31680" w:rightChars="-214" w:right="31680"/>
        <w:jc w:val="both"/>
        <w:rPr>
          <w:lang w:eastAsia="ko-KR"/>
        </w:rPr>
      </w:pPr>
      <w:r>
        <w:rPr>
          <w:b/>
          <w:bCs/>
        </w:rPr>
        <w:t xml:space="preserve">Summary: </w:t>
      </w:r>
      <w:r>
        <w:t xml:space="preserve">Majoring in History with Classics and Geography as supporting subjects, my </w:t>
      </w:r>
      <w:r>
        <w:rPr>
          <w:lang w:eastAsia="ko-KR"/>
        </w:rPr>
        <w:t xml:space="preserve">academic </w:t>
      </w:r>
      <w:r>
        <w:t xml:space="preserve">studies at </w:t>
      </w:r>
      <w:smartTag w:uri="urn:schemas-microsoft-com:office:smarttags" w:element="country-region">
        <w:smartTag w:uri="urn:schemas-microsoft-com:office:smarttags" w:element="place">
          <w:r>
            <w:t>New Zealand</w:t>
          </w:r>
        </w:smartTag>
      </w:smartTag>
      <w:r>
        <w:t>’s largest university involved ind</w:t>
      </w:r>
      <w:r>
        <w:rPr>
          <w:lang w:eastAsia="ko-KR"/>
        </w:rPr>
        <w:t>ependent</w:t>
      </w:r>
      <w:r>
        <w:t xml:space="preserve"> research and group collaborative projects produced to </w:t>
      </w:r>
      <w:r>
        <w:rPr>
          <w:lang w:eastAsia="ko-KR"/>
        </w:rPr>
        <w:t xml:space="preserve">both </w:t>
      </w:r>
      <w:r>
        <w:t xml:space="preserve">the highest standards as well as the tightest deadlines. All of these undertakings required me to use the latest research techniques and </w:t>
      </w:r>
      <w:r>
        <w:rPr>
          <w:lang w:eastAsia="ko-KR"/>
        </w:rPr>
        <w:t>broa</w:t>
      </w:r>
      <w:r>
        <w:t>dest range</w:t>
      </w:r>
      <w:r>
        <w:rPr>
          <w:lang w:eastAsia="ko-KR"/>
        </w:rPr>
        <w:t>s</w:t>
      </w:r>
      <w:r>
        <w:t xml:space="preserve"> of methodologies, to </w:t>
      </w:r>
      <w:r>
        <w:rPr>
          <w:lang w:eastAsia="ko-KR"/>
        </w:rPr>
        <w:t>create</w:t>
      </w:r>
      <w:r>
        <w:t xml:space="preserve"> essays and seminars of consistently superior quality. Many of these assignments required me to present my arguments and explain my conclusions to my peers in a clear but compelling delivery, and to subject them to similar scrutiny and debate</w:t>
      </w:r>
      <w:r>
        <w:rPr>
          <w:lang w:eastAsia="ko-KR"/>
        </w:rPr>
        <w:t>s</w:t>
      </w:r>
      <w:r>
        <w:t xml:space="preserve"> while they presented </w:t>
      </w:r>
      <w:r>
        <w:rPr>
          <w:lang w:eastAsia="ko-KR"/>
        </w:rPr>
        <w:t xml:space="preserve">such </w:t>
      </w:r>
      <w:r>
        <w:t xml:space="preserve">oral seminars. </w:t>
      </w:r>
      <w:r>
        <w:rPr>
          <w:lang w:eastAsia="ko-KR"/>
        </w:rPr>
        <w:t>My</w:t>
      </w:r>
      <w:r>
        <w:t xml:space="preserve"> five years of full time study culminated in the completion of a fifteen thousand-word dissertation, based on</w:t>
      </w:r>
      <w:r>
        <w:rPr>
          <w:lang w:eastAsia="ko-KR"/>
        </w:rPr>
        <w:t xml:space="preserve"> my</w:t>
      </w:r>
      <w:r>
        <w:t xml:space="preserve"> independent research and interpretation of British Foreign Office archival materials </w:t>
      </w:r>
      <w:r>
        <w:rPr>
          <w:lang w:eastAsia="ko-KR"/>
        </w:rPr>
        <w:t>s</w:t>
      </w:r>
      <w:r>
        <w:t>o</w:t>
      </w:r>
      <w:r>
        <w:rPr>
          <w:lang w:eastAsia="ko-KR"/>
        </w:rPr>
        <w:t xml:space="preserve"> I could </w:t>
      </w:r>
      <w:r>
        <w:t>make well-argued original conclusions. As a result, I was awarded a post-graduate diploma of the highest</w:t>
      </w:r>
      <w:r>
        <w:rPr>
          <w:lang w:eastAsia="ko-KR"/>
        </w:rPr>
        <w:t xml:space="preserve"> possible</w:t>
      </w:r>
      <w:r>
        <w:t xml:space="preserve"> grade upon my graduation from </w:t>
      </w:r>
      <w:smartTag w:uri="urn:schemas-microsoft-com:office:smarttags" w:element="place">
        <w:smartTag w:uri="urn:schemas-microsoft-com:office:smarttags" w:element="PlaceName">
          <w:r>
            <w:t>Auckland</w:t>
          </w:r>
        </w:smartTag>
        <w:r>
          <w:t xml:space="preserve"> </w:t>
        </w:r>
        <w:smartTag w:uri="urn:schemas-microsoft-com:office:smarttags" w:element="PlaceType">
          <w:r>
            <w:t>University</w:t>
          </w:r>
        </w:smartTag>
      </w:smartTag>
      <w:r>
        <w:t xml:space="preserve"> in 1990.</w:t>
      </w:r>
      <w:r>
        <w:rPr>
          <w:lang w:eastAsia="ko-KR"/>
        </w:rPr>
        <w:t xml:space="preserve"> C</w:t>
      </w:r>
      <w:r>
        <w:t xml:space="preserve">opies </w:t>
      </w:r>
      <w:r>
        <w:rPr>
          <w:lang w:eastAsia="ko-KR"/>
        </w:rPr>
        <w:t xml:space="preserve">of it </w:t>
      </w:r>
      <w:r>
        <w:t>are available by e-attachment or post, as is my full academic transcript</w:t>
      </w:r>
      <w:r>
        <w:rPr>
          <w:lang w:eastAsia="ko-KR"/>
        </w:rPr>
        <w:t xml:space="preserve"> as well</w:t>
      </w:r>
      <w:r>
        <w:t>.</w:t>
      </w:r>
      <w:r>
        <w:rPr>
          <w:lang w:eastAsia="ko-KR"/>
        </w:rPr>
        <w:t xml:space="preserve"> </w:t>
      </w:r>
      <w:smartTag w:uri="urn:schemas-microsoft-com:office:smarttags" w:element="country-region">
        <w:smartTag w:uri="urn:schemas-microsoft-com:office:smarttags" w:element="place">
          <w:smartTag w:uri="urn:schemas-microsoft-com:office:smarttags" w:element="City">
            <w:r>
              <w:rPr>
                <w:lang w:eastAsia="ko-KR"/>
              </w:rPr>
              <w:t>Auckland</w:t>
            </w:r>
          </w:smartTag>
        </w:smartTag>
      </w:smartTag>
      <w:r>
        <w:rPr>
          <w:lang w:eastAsia="ko-KR"/>
        </w:rPr>
        <w:t xml:space="preserve"> does not give GPA grades, but I achieved 181.98 of a possible 359.94 on its own internal ranking system for my Bachelor degree and 161.92 out of 228.88 for my post-graduate degree.  The GPA equivalent scores would be 98 points out of 189 and 46 out of 63 respectively.</w:t>
      </w:r>
    </w:p>
    <w:p w:rsidR="009077D5" w:rsidRDefault="009077D5">
      <w:pPr>
        <w:ind w:right="-514"/>
        <w:jc w:val="both"/>
      </w:pPr>
      <w:r>
        <w:rPr>
          <w:b/>
          <w:bCs/>
          <w:u w:val="single"/>
        </w:rPr>
        <w:t>EMPLOYMENT HISTORY:</w:t>
      </w:r>
      <w:r>
        <w:t xml:space="preserve"> </w:t>
      </w:r>
    </w:p>
    <w:p w:rsidR="009077D5" w:rsidRDefault="009077D5">
      <w:pPr>
        <w:ind w:right="-514"/>
        <w:jc w:val="both"/>
        <w:rPr>
          <w:lang w:eastAsia="ko-KR"/>
        </w:rPr>
      </w:pPr>
    </w:p>
    <w:p w:rsidR="009077D5" w:rsidRDefault="009077D5">
      <w:pPr>
        <w:ind w:right="-514"/>
        <w:jc w:val="both"/>
        <w:rPr>
          <w:b/>
          <w:lang w:eastAsia="ko-KR"/>
        </w:rPr>
      </w:pPr>
      <w:smartTag w:uri="urn:schemas-microsoft-com:office:smarttags" w:element="country-region">
        <w:smartTag w:uri="urn:schemas-microsoft-com:office:smarttags" w:element="place">
          <w:smartTag w:uri="urn:schemas-microsoft-com:office:smarttags" w:element="PlaceName">
            <w:r w:rsidRPr="000B0081">
              <w:rPr>
                <w:b/>
                <w:lang w:eastAsia="ko-KR"/>
              </w:rPr>
              <w:t>Gyeongju</w:t>
            </w:r>
          </w:smartTag>
        </w:smartTag>
        <w:r w:rsidRPr="000B0081">
          <w:rPr>
            <w:b/>
            <w:lang w:eastAsia="ko-KR"/>
          </w:rPr>
          <w:t xml:space="preserve"> </w:t>
        </w:r>
        <w:smartTag w:uri="urn:schemas-microsoft-com:office:smarttags" w:element="country-region">
          <w:smartTag w:uri="urn:schemas-microsoft-com:office:smarttags" w:element="PlaceType">
            <w:r w:rsidRPr="000B0081">
              <w:rPr>
                <w:b/>
                <w:lang w:eastAsia="ko-KR"/>
              </w:rPr>
              <w:t>University</w:t>
            </w:r>
          </w:smartTag>
        </w:smartTag>
      </w:smartTag>
      <w:r>
        <w:rPr>
          <w:b/>
          <w:lang w:eastAsia="ko-KR"/>
        </w:rPr>
        <w:t xml:space="preserve"> – Professor of English</w:t>
      </w:r>
    </w:p>
    <w:p w:rsidR="009077D5" w:rsidRPr="002C3675" w:rsidRDefault="009077D5">
      <w:pPr>
        <w:ind w:right="-514"/>
        <w:jc w:val="both"/>
        <w:rPr>
          <w:lang w:eastAsia="ko-KR"/>
        </w:rPr>
      </w:pPr>
      <w:r>
        <w:rPr>
          <w:b/>
          <w:lang w:eastAsia="ko-KR"/>
        </w:rPr>
        <w:t xml:space="preserve">Ph 82-54-770-5114 / Fax 82-54-770-5011 / e-mail </w:t>
      </w:r>
      <w:hyperlink r:id="rId8" w:history="1">
        <w:r w:rsidRPr="009D094C">
          <w:rPr>
            <w:rStyle w:val="Hyperlink"/>
            <w:lang w:eastAsia="ko-KR"/>
          </w:rPr>
          <w:t>webmaster@gyeongju.ac.kr</w:t>
        </w:r>
      </w:hyperlink>
      <w:r>
        <w:rPr>
          <w:lang w:eastAsia="ko-KR"/>
        </w:rPr>
        <w:t xml:space="preserve"> </w:t>
      </w:r>
    </w:p>
    <w:p w:rsidR="009077D5" w:rsidRDefault="009077D5" w:rsidP="00331C9A">
      <w:pPr>
        <w:ind w:left="31680" w:right="-514" w:hangingChars="50" w:firstLine="31680"/>
        <w:jc w:val="both"/>
        <w:rPr>
          <w:lang w:eastAsia="ko-KR"/>
        </w:rPr>
      </w:pPr>
      <w:r>
        <w:rPr>
          <w:b/>
          <w:lang w:eastAsia="ko-KR"/>
        </w:rPr>
        <w:t xml:space="preserve">Duties: </w:t>
      </w:r>
      <w:r>
        <w:rPr>
          <w:lang w:eastAsia="ko-KR"/>
        </w:rPr>
        <w:t xml:space="preserve">Teaching communicative English to Korean students aged 19 – 25 majoring in the </w:t>
      </w:r>
    </w:p>
    <w:p w:rsidR="009077D5" w:rsidRDefault="009077D5" w:rsidP="00331C9A">
      <w:pPr>
        <w:ind w:left="31680" w:right="-514" w:hangingChars="50" w:firstLine="31680"/>
        <w:jc w:val="both"/>
        <w:rPr>
          <w:lang w:eastAsia="ko-KR"/>
        </w:rPr>
      </w:pPr>
      <w:r>
        <w:rPr>
          <w:lang w:eastAsia="ko-KR"/>
        </w:rPr>
        <w:t>area of International Tourism, with an emphasis on developing their listening and speaking</w:t>
      </w:r>
    </w:p>
    <w:p w:rsidR="009077D5" w:rsidRDefault="009077D5" w:rsidP="00331C9A">
      <w:pPr>
        <w:ind w:left="31680" w:right="-514" w:hangingChars="50" w:firstLine="31680"/>
        <w:jc w:val="both"/>
        <w:rPr>
          <w:lang w:eastAsia="ko-KR"/>
        </w:rPr>
      </w:pPr>
      <w:r>
        <w:rPr>
          <w:lang w:eastAsia="ko-KR"/>
        </w:rPr>
        <w:t>ability through phonics or interview games. My responsibilities include creating a syllabus</w:t>
      </w:r>
    </w:p>
    <w:p w:rsidR="009077D5" w:rsidRDefault="009077D5" w:rsidP="00331C9A">
      <w:pPr>
        <w:ind w:left="31680" w:right="-514" w:hangingChars="50" w:firstLine="31680"/>
        <w:jc w:val="both"/>
        <w:rPr>
          <w:lang w:eastAsia="ko-KR"/>
        </w:rPr>
      </w:pPr>
      <w:r>
        <w:rPr>
          <w:lang w:eastAsia="ko-KR"/>
        </w:rPr>
        <w:t>for each of my classes, assigning and marking homework, setting and grading tests fitting</w:t>
      </w:r>
    </w:p>
    <w:p w:rsidR="009077D5" w:rsidRDefault="009077D5" w:rsidP="00331C9A">
      <w:pPr>
        <w:ind w:left="31680" w:right="-514" w:hangingChars="50" w:firstLine="31680"/>
        <w:jc w:val="both"/>
        <w:rPr>
          <w:lang w:eastAsia="ko-KR"/>
        </w:rPr>
      </w:pPr>
      <w:r>
        <w:rPr>
          <w:lang w:eastAsia="ko-KR"/>
        </w:rPr>
        <w:t>a pre-arranged score quota, advising students with difficulties and conducting conversation</w:t>
      </w:r>
    </w:p>
    <w:p w:rsidR="009077D5" w:rsidRDefault="009077D5" w:rsidP="00331C9A">
      <w:pPr>
        <w:ind w:leftChars="8" w:left="31680" w:right="-514"/>
        <w:jc w:val="both"/>
        <w:rPr>
          <w:lang w:eastAsia="ko-KR"/>
        </w:rPr>
      </w:pPr>
      <w:r>
        <w:rPr>
          <w:lang w:eastAsia="ko-KR"/>
        </w:rPr>
        <w:t xml:space="preserve">corners for ones who want to free talk in a more informal setting. I must work with a large faculty of eighty other foreign professors to operate an integrated English programme. </w:t>
      </w:r>
    </w:p>
    <w:p w:rsidR="009077D5" w:rsidRPr="000B0081" w:rsidRDefault="009077D5" w:rsidP="00331C9A">
      <w:pPr>
        <w:ind w:left="31680" w:right="-514" w:hangingChars="50" w:firstLine="31680"/>
        <w:jc w:val="both"/>
        <w:rPr>
          <w:lang w:eastAsia="ko-KR"/>
        </w:rPr>
      </w:pPr>
      <w:r>
        <w:rPr>
          <w:lang w:eastAsia="ko-KR"/>
        </w:rPr>
        <w:t xml:space="preserve">   </w:t>
      </w:r>
    </w:p>
    <w:p w:rsidR="009077D5" w:rsidRDefault="009077D5">
      <w:pPr>
        <w:ind w:right="-514"/>
        <w:jc w:val="both"/>
        <w:rPr>
          <w:b/>
          <w:bCs/>
          <w:lang w:eastAsia="ko-KR"/>
        </w:rPr>
      </w:pPr>
      <w:r>
        <w:rPr>
          <w:b/>
          <w:bCs/>
          <w:lang w:eastAsia="ko-KR"/>
        </w:rPr>
        <w:t>Little Fox Language Centre – Native English Teacher</w:t>
      </w:r>
    </w:p>
    <w:p w:rsidR="009077D5" w:rsidRPr="002C3675" w:rsidRDefault="009077D5">
      <w:pPr>
        <w:ind w:right="-514"/>
        <w:jc w:val="both"/>
        <w:rPr>
          <w:bCs/>
          <w:lang w:eastAsia="ko-KR"/>
        </w:rPr>
      </w:pPr>
      <w:r>
        <w:rPr>
          <w:b/>
          <w:bCs/>
          <w:lang w:eastAsia="ko-KR"/>
        </w:rPr>
        <w:t xml:space="preserve">Ph 82-31-576-0579 / Fax 82-521-7114 / e-mail </w:t>
      </w:r>
      <w:hyperlink r:id="rId9" w:history="1">
        <w:r w:rsidRPr="009D094C">
          <w:rPr>
            <w:rStyle w:val="Hyperlink"/>
            <w:bCs/>
            <w:lang w:eastAsia="ko-KR"/>
          </w:rPr>
          <w:t>kd3815@naver.com</w:t>
        </w:r>
      </w:hyperlink>
      <w:r>
        <w:rPr>
          <w:bCs/>
          <w:lang w:eastAsia="ko-KR"/>
        </w:rPr>
        <w:t xml:space="preserve"> </w:t>
      </w:r>
    </w:p>
    <w:p w:rsidR="009077D5" w:rsidRDefault="009077D5">
      <w:pPr>
        <w:ind w:right="-514"/>
        <w:jc w:val="both"/>
        <w:rPr>
          <w:bCs/>
          <w:lang w:eastAsia="ko-KR"/>
        </w:rPr>
      </w:pPr>
      <w:r>
        <w:rPr>
          <w:b/>
          <w:bCs/>
          <w:lang w:eastAsia="ko-KR"/>
        </w:rPr>
        <w:t>Duties:</w:t>
      </w:r>
      <w:r>
        <w:rPr>
          <w:bCs/>
          <w:lang w:eastAsia="ko-KR"/>
        </w:rPr>
        <w:t xml:space="preserve"> Teaching English to Korean students aged 5 – 12 in after school classes. My duties involved teaching all four skill areas using the </w:t>
      </w:r>
      <w:r>
        <w:rPr>
          <w:bCs/>
          <w:i/>
          <w:lang w:eastAsia="ko-KR"/>
        </w:rPr>
        <w:t>Little Fox</w:t>
      </w:r>
      <w:r>
        <w:rPr>
          <w:bCs/>
          <w:lang w:eastAsia="ko-KR"/>
        </w:rPr>
        <w:t xml:space="preserve"> online English programme and the accompanying text books to improve their English abilities. I was also expected to mark the monthly tests and nightly homework, and to accurately and promptly update the results into the relevant database. I also had to accompany the students on out of school excursions, use supplementary materials to teach Western culture, assist at open days, and take part in such events as school plays and festivals that were sometimes held on weekends.</w:t>
      </w:r>
    </w:p>
    <w:p w:rsidR="009077D5" w:rsidRDefault="009077D5">
      <w:pPr>
        <w:ind w:right="-514"/>
        <w:jc w:val="both"/>
        <w:rPr>
          <w:bCs/>
          <w:lang w:eastAsia="ko-KR"/>
        </w:rPr>
      </w:pPr>
    </w:p>
    <w:p w:rsidR="009077D5" w:rsidRDefault="009077D5">
      <w:pPr>
        <w:ind w:right="-514"/>
        <w:jc w:val="both"/>
        <w:rPr>
          <w:b/>
          <w:bCs/>
          <w:lang w:eastAsia="ko-KR"/>
        </w:rPr>
      </w:pPr>
      <w:smartTag w:uri="urn:schemas-microsoft-com:office:smarttags" w:element="country-region">
        <w:smartTag w:uri="urn:schemas-microsoft-com:office:smarttags" w:element="City">
          <w:r>
            <w:rPr>
              <w:b/>
              <w:bCs/>
              <w:lang w:eastAsia="ko-KR"/>
            </w:rPr>
            <w:t>Cheshire</w:t>
          </w:r>
        </w:smartTag>
      </w:smartTag>
      <w:r>
        <w:rPr>
          <w:b/>
          <w:bCs/>
          <w:lang w:eastAsia="ko-KR"/>
        </w:rPr>
        <w:t xml:space="preserve"> West and </w:t>
      </w:r>
      <w:smartTag w:uri="urn:schemas-microsoft-com:office:smarttags" w:element="country-region">
        <w:smartTag w:uri="urn:schemas-microsoft-com:office:smarttags" w:element="place">
          <w:smartTag w:uri="urn:schemas-microsoft-com:office:smarttags" w:element="City">
            <w:r>
              <w:rPr>
                <w:b/>
                <w:bCs/>
                <w:lang w:eastAsia="ko-KR"/>
              </w:rPr>
              <w:t>Chester</w:t>
            </w:r>
          </w:smartTag>
        </w:smartTag>
      </w:smartTag>
      <w:r>
        <w:rPr>
          <w:b/>
          <w:bCs/>
          <w:lang w:eastAsia="ko-KR"/>
        </w:rPr>
        <w:t xml:space="preserve"> Council – Cleaner (10 weeks)</w:t>
      </w:r>
    </w:p>
    <w:p w:rsidR="009077D5" w:rsidRDefault="009077D5">
      <w:pPr>
        <w:ind w:right="-514"/>
        <w:jc w:val="both"/>
        <w:rPr>
          <w:bCs/>
          <w:lang w:eastAsia="ko-KR"/>
        </w:rPr>
      </w:pPr>
      <w:r>
        <w:rPr>
          <w:b/>
          <w:bCs/>
          <w:lang w:eastAsia="ko-KR"/>
        </w:rPr>
        <w:t xml:space="preserve">Ph 44-1244-977067 / Fax 44-1244-973811 / </w:t>
      </w:r>
      <w:hyperlink r:id="rId10" w:history="1">
        <w:r w:rsidRPr="00503064">
          <w:rPr>
            <w:rStyle w:val="Hyperlink"/>
            <w:bCs/>
            <w:lang w:eastAsia="ko-KR"/>
          </w:rPr>
          <w:t>lynne.davies@cheshirewestandchester.gov.uk</w:t>
        </w:r>
      </w:hyperlink>
    </w:p>
    <w:p w:rsidR="009077D5" w:rsidRPr="00E66394" w:rsidRDefault="009077D5">
      <w:pPr>
        <w:ind w:right="-514"/>
        <w:jc w:val="both"/>
        <w:rPr>
          <w:bCs/>
          <w:lang w:eastAsia="ko-KR"/>
        </w:rPr>
      </w:pPr>
      <w:r>
        <w:rPr>
          <w:b/>
          <w:bCs/>
          <w:lang w:eastAsia="ko-KR"/>
        </w:rPr>
        <w:t xml:space="preserve">Duties: </w:t>
      </w:r>
      <w:r>
        <w:rPr>
          <w:bCs/>
          <w:lang w:eastAsia="ko-KR"/>
        </w:rPr>
        <w:t xml:space="preserve">Performing all of the usual duties (mopping, sweeping, vacuuming &amp; polishing) of the public areas in a university building. These had to be completed to the highest standards and without supervision, while working as part of a newly formed team in a large Victorian building that was in the process of being converted from a county administrative seat into a modern centre of higher education. This position required me to be very flexible regarding working hours and to work overtime at short notice, in order to prepare the building for the public during weekend open day promotional events.    </w:t>
      </w:r>
    </w:p>
    <w:p w:rsidR="009077D5" w:rsidRDefault="009077D5">
      <w:pPr>
        <w:ind w:right="-514"/>
        <w:jc w:val="both"/>
        <w:rPr>
          <w:b/>
          <w:bCs/>
          <w:lang w:eastAsia="ko-KR"/>
        </w:rPr>
      </w:pPr>
    </w:p>
    <w:p w:rsidR="009077D5" w:rsidRDefault="009077D5">
      <w:pPr>
        <w:ind w:right="-514"/>
        <w:jc w:val="both"/>
        <w:rPr>
          <w:b/>
          <w:bCs/>
          <w:lang w:eastAsia="ko-KR"/>
        </w:rPr>
      </w:pPr>
      <w:r>
        <w:rPr>
          <w:b/>
          <w:bCs/>
          <w:lang w:eastAsia="ko-KR"/>
        </w:rPr>
        <w:t>Arrow Cleaning Solutions – Cleaner (4 months)</w:t>
      </w:r>
    </w:p>
    <w:p w:rsidR="009077D5" w:rsidRPr="00325D08" w:rsidRDefault="009077D5">
      <w:pPr>
        <w:ind w:right="-514"/>
        <w:jc w:val="both"/>
        <w:rPr>
          <w:bCs/>
          <w:lang w:eastAsia="ko-KR"/>
        </w:rPr>
      </w:pPr>
      <w:r>
        <w:rPr>
          <w:b/>
          <w:bCs/>
          <w:lang w:eastAsia="ko-KR"/>
        </w:rPr>
        <w:t xml:space="preserve">Ph 44-1244-398687 / Fax 44-1244-381741 / e-mail </w:t>
      </w:r>
      <w:hyperlink r:id="rId11" w:history="1">
        <w:r w:rsidRPr="006D60D5">
          <w:rPr>
            <w:rStyle w:val="Hyperlink"/>
            <w:bCs/>
            <w:lang w:eastAsia="ko-KR"/>
          </w:rPr>
          <w:t>carolyn.gtech@btinternet.com</w:t>
        </w:r>
      </w:hyperlink>
      <w:r>
        <w:rPr>
          <w:bCs/>
          <w:lang w:eastAsia="ko-KR"/>
        </w:rPr>
        <w:t xml:space="preserve"> </w:t>
      </w:r>
    </w:p>
    <w:p w:rsidR="009077D5" w:rsidRPr="00513076" w:rsidRDefault="009077D5">
      <w:pPr>
        <w:ind w:right="-514"/>
        <w:jc w:val="both"/>
        <w:rPr>
          <w:bCs/>
          <w:lang w:eastAsia="ko-KR"/>
        </w:rPr>
      </w:pPr>
      <w:r>
        <w:rPr>
          <w:b/>
          <w:bCs/>
          <w:lang w:eastAsia="ko-KR"/>
        </w:rPr>
        <w:t>Duties:</w:t>
      </w:r>
      <w:r>
        <w:rPr>
          <w:bCs/>
          <w:lang w:eastAsia="ko-KR"/>
        </w:rPr>
        <w:t xml:space="preserve"> Performing all the usual cleaning duties (mopping, sweeping, vacuuming) of public areas in storage, office and residential buildings. These have to be completed to the highest standards and without supervision, with me also being responsible for these premises’ keys and for keeping the buildings secure during my work there. I also had to keep records of all work that I completed and to cooperate with other members of staff to ensure that no duties were neglected or duplicated each week.  </w:t>
      </w:r>
    </w:p>
    <w:p w:rsidR="009077D5" w:rsidRDefault="009077D5">
      <w:pPr>
        <w:ind w:right="-514"/>
        <w:jc w:val="both"/>
        <w:rPr>
          <w:b/>
          <w:bCs/>
          <w:lang w:eastAsia="ko-KR"/>
        </w:rPr>
      </w:pPr>
    </w:p>
    <w:p w:rsidR="009077D5" w:rsidRDefault="009077D5">
      <w:pPr>
        <w:ind w:right="-514"/>
        <w:jc w:val="both"/>
        <w:rPr>
          <w:b/>
          <w:bCs/>
          <w:lang w:eastAsia="ko-KR"/>
        </w:rPr>
      </w:pPr>
      <w:smartTag w:uri="urn:schemas-microsoft-com:office:smarttags" w:element="country-region">
        <w:smartTag w:uri="urn:schemas-microsoft-com:office:smarttags" w:element="place">
          <w:smartTag w:uri="urn:schemas-microsoft-com:office:smarttags" w:element="City">
            <w:r>
              <w:rPr>
                <w:b/>
                <w:bCs/>
                <w:lang w:eastAsia="ko-KR"/>
              </w:rPr>
              <w:t>Chester</w:t>
            </w:r>
          </w:smartTag>
        </w:smartTag>
      </w:smartTag>
      <w:r>
        <w:rPr>
          <w:b/>
          <w:bCs/>
          <w:lang w:eastAsia="ko-KR"/>
        </w:rPr>
        <w:t xml:space="preserve"> Civic Trust – Records Officer (4 months)</w:t>
      </w:r>
    </w:p>
    <w:p w:rsidR="009077D5" w:rsidRDefault="009077D5">
      <w:pPr>
        <w:ind w:right="-514"/>
        <w:jc w:val="both"/>
        <w:rPr>
          <w:b/>
          <w:bCs/>
          <w:lang w:eastAsia="ko-KR"/>
        </w:rPr>
      </w:pPr>
      <w:r>
        <w:rPr>
          <w:b/>
          <w:bCs/>
          <w:lang w:eastAsia="ko-KR"/>
        </w:rPr>
        <w:t xml:space="preserve">Ph 44-1244-318415 (noon – 2pm Mon-Thurs) / e-mail </w:t>
      </w:r>
      <w:hyperlink r:id="rId12" w:history="1">
        <w:r w:rsidRPr="00877C39">
          <w:rPr>
            <w:rStyle w:val="Hyperlink"/>
            <w:bCs/>
            <w:lang w:eastAsia="ko-KR"/>
          </w:rPr>
          <w:t>admin@chestercivictrust.org.uk</w:t>
        </w:r>
      </w:hyperlink>
      <w:r w:rsidRPr="00877C39">
        <w:rPr>
          <w:bCs/>
          <w:lang w:eastAsia="ko-KR"/>
        </w:rPr>
        <w:t xml:space="preserve"> </w:t>
      </w:r>
    </w:p>
    <w:p w:rsidR="009077D5" w:rsidRPr="00CC22AC" w:rsidRDefault="009077D5">
      <w:pPr>
        <w:ind w:right="-514"/>
        <w:jc w:val="both"/>
        <w:rPr>
          <w:bCs/>
          <w:lang w:eastAsia="ko-KR"/>
        </w:rPr>
      </w:pPr>
      <w:r>
        <w:rPr>
          <w:b/>
          <w:bCs/>
          <w:lang w:eastAsia="ko-KR"/>
        </w:rPr>
        <w:t>Duties:</w:t>
      </w:r>
      <w:r>
        <w:rPr>
          <w:bCs/>
          <w:lang w:eastAsia="ko-KR"/>
        </w:rPr>
        <w:t xml:space="preserve"> Creating an index of the correspondence and meetings records of a charitable body responsible for preserving the many historic buildings of a 2,000 year old city, and offering information and advice on this goal to members of the public as well as professional bodies involved. Researching and tracing documents identified by the index so as to build up a file of all the trust’s records and publications since 1970, in an easily accessible records system that can be used to quickly identify vital information in a busy office environment. I had to answer the telephone, purchase stationary and lock the premises when I was alone on duty.    </w:t>
      </w:r>
    </w:p>
    <w:p w:rsidR="009077D5" w:rsidRDefault="009077D5">
      <w:pPr>
        <w:ind w:right="-514"/>
        <w:jc w:val="both"/>
        <w:rPr>
          <w:b/>
          <w:bCs/>
          <w:lang w:eastAsia="ko-KR"/>
        </w:rPr>
      </w:pPr>
      <w:r>
        <w:rPr>
          <w:b/>
          <w:bCs/>
          <w:lang w:eastAsia="ko-KR"/>
        </w:rPr>
        <w:t>GEPIK Programme – Native English Language Teacher (2 years)</w:t>
      </w:r>
    </w:p>
    <w:p w:rsidR="009077D5" w:rsidRDefault="009077D5">
      <w:pPr>
        <w:ind w:right="-514"/>
        <w:jc w:val="both"/>
        <w:rPr>
          <w:b/>
          <w:bCs/>
          <w:lang w:eastAsia="ko-KR"/>
        </w:rPr>
      </w:pPr>
      <w:r>
        <w:rPr>
          <w:b/>
          <w:bCs/>
          <w:lang w:eastAsia="ko-KR"/>
        </w:rPr>
        <w:t xml:space="preserve">Phone 82-31-249-0045 / Fax 82-31-249-0043 / e-mail </w:t>
      </w:r>
      <w:hyperlink r:id="rId13" w:history="1">
        <w:r w:rsidRPr="00040481">
          <w:rPr>
            <w:rStyle w:val="Hyperlink"/>
            <w:bCs/>
            <w:lang w:eastAsia="ko-KR"/>
          </w:rPr>
          <w:t>dbae002@goe.go.kr</w:t>
        </w:r>
      </w:hyperlink>
      <w:r>
        <w:rPr>
          <w:b/>
          <w:bCs/>
          <w:lang w:eastAsia="ko-KR"/>
        </w:rPr>
        <w:t xml:space="preserve"> </w:t>
      </w:r>
    </w:p>
    <w:p w:rsidR="009077D5" w:rsidRDefault="009077D5">
      <w:pPr>
        <w:ind w:right="-514"/>
        <w:jc w:val="both"/>
        <w:rPr>
          <w:bCs/>
          <w:lang w:eastAsia="ko-KR"/>
        </w:rPr>
      </w:pPr>
      <w:r>
        <w:rPr>
          <w:b/>
          <w:bCs/>
          <w:lang w:eastAsia="ko-KR"/>
        </w:rPr>
        <w:t xml:space="preserve">Duties: </w:t>
      </w:r>
      <w:r>
        <w:rPr>
          <w:bCs/>
          <w:lang w:eastAsia="ko-KR"/>
        </w:rPr>
        <w:t xml:space="preserve">Assisting Korean English teachers in high school classrooms, preparing lessons to teach to students of grades one and two, setting and marking tests of oral English language competence, preparing and giving demonstration lessons to visiting teachers and Education Board officials, participating in a range of extra-curricular activities such as school festivals and sports days, and developing a knowledge of western culture through my interaction and teaching contact with the school students. A high standard of professionalism and personal appearance was required at all times, as required of public officials in an Asian society. </w:t>
      </w:r>
    </w:p>
    <w:p w:rsidR="009077D5" w:rsidRDefault="009077D5">
      <w:pPr>
        <w:ind w:right="-514"/>
        <w:jc w:val="both"/>
        <w:rPr>
          <w:b/>
          <w:bCs/>
          <w:lang w:eastAsia="ko-KR"/>
        </w:rPr>
      </w:pPr>
    </w:p>
    <w:p w:rsidR="009077D5" w:rsidRDefault="009077D5">
      <w:pPr>
        <w:ind w:right="-514"/>
        <w:jc w:val="both"/>
        <w:rPr>
          <w:b/>
          <w:bCs/>
        </w:rPr>
      </w:pPr>
      <w:r>
        <w:rPr>
          <w:b/>
          <w:bCs/>
        </w:rPr>
        <w:t>Chester Grosvenor Hotel &amp; Spa – Night Porter (22 months)</w:t>
      </w:r>
    </w:p>
    <w:p w:rsidR="009077D5" w:rsidRDefault="009077D5">
      <w:pPr>
        <w:ind w:right="-514"/>
        <w:jc w:val="both"/>
        <w:rPr>
          <w:b/>
          <w:bCs/>
        </w:rPr>
      </w:pPr>
      <w:r>
        <w:rPr>
          <w:b/>
          <w:bCs/>
        </w:rPr>
        <w:t xml:space="preserve">Ph 44-1244-324024 / Fax 44-1244-313246 / e-mail </w:t>
      </w:r>
      <w:hyperlink r:id="rId14" w:history="1">
        <w:r w:rsidRPr="00040481">
          <w:rPr>
            <w:rStyle w:val="Hyperlink"/>
            <w:bCs/>
          </w:rPr>
          <w:t>personnel@chestergrosvenor.com</w:t>
        </w:r>
      </w:hyperlink>
      <w:r>
        <w:rPr>
          <w:b/>
          <w:bCs/>
        </w:rPr>
        <w:t xml:space="preserve"> </w:t>
      </w:r>
    </w:p>
    <w:p w:rsidR="009077D5" w:rsidRDefault="009077D5">
      <w:pPr>
        <w:ind w:right="-514"/>
        <w:jc w:val="both"/>
      </w:pPr>
      <w:r>
        <w:rPr>
          <w:b/>
          <w:bCs/>
        </w:rPr>
        <w:t>Duties:</w:t>
      </w:r>
      <w:r>
        <w:t xml:space="preserve"> Assisting guests of all ages and nationalities, answering the telephone, explaining procedures and checking guests comprehension of them, giving directions, locating precise information, evacuating guests during fire alarms, preparing and delivering refreshments to customers, as well as various cleaning and security duties. All</w:t>
      </w:r>
      <w:r>
        <w:rPr>
          <w:lang w:eastAsia="ko-KR"/>
        </w:rPr>
        <w:t xml:space="preserve"> of these responsibilities had to be done with a minimum of supervision and</w:t>
      </w:r>
      <w:r>
        <w:t xml:space="preserve"> consistently performed to the high standards demanded by a leading five red-star British hotel</w:t>
      </w:r>
      <w:r>
        <w:rPr>
          <w:lang w:eastAsia="ko-KR"/>
        </w:rPr>
        <w:t>, in terms of both efficiency and standards of  professional appearance</w:t>
      </w:r>
      <w:r>
        <w:t>.</w:t>
      </w:r>
    </w:p>
    <w:p w:rsidR="009077D5" w:rsidRPr="00841CF1" w:rsidRDefault="009077D5">
      <w:pPr>
        <w:ind w:right="-514"/>
        <w:jc w:val="both"/>
        <w:rPr>
          <w:b/>
          <w:bCs/>
          <w:lang w:eastAsia="ko-KR"/>
        </w:rPr>
      </w:pPr>
    </w:p>
    <w:p w:rsidR="009077D5" w:rsidRDefault="009077D5">
      <w:pPr>
        <w:ind w:right="-514"/>
        <w:jc w:val="both"/>
        <w:rPr>
          <w:b/>
          <w:bCs/>
        </w:rPr>
      </w:pPr>
      <w:r>
        <w:rPr>
          <w:b/>
          <w:bCs/>
        </w:rPr>
        <w:t>KKT English Academy – English Language Instructor (1 year)</w:t>
      </w:r>
    </w:p>
    <w:p w:rsidR="009077D5" w:rsidRDefault="009077D5">
      <w:pPr>
        <w:ind w:right="-514"/>
        <w:jc w:val="both"/>
        <w:rPr>
          <w:b/>
          <w:bCs/>
        </w:rPr>
      </w:pPr>
      <w:r>
        <w:rPr>
          <w:b/>
          <w:bCs/>
        </w:rPr>
        <w:t>Phone 81-</w:t>
      </w:r>
      <w:r>
        <w:rPr>
          <w:b/>
          <w:bCs/>
          <w:lang w:eastAsia="ko-KR"/>
        </w:rPr>
        <w:t>0</w:t>
      </w:r>
      <w:r>
        <w:rPr>
          <w:b/>
          <w:bCs/>
        </w:rPr>
        <w:t>90-64224499</w:t>
      </w:r>
    </w:p>
    <w:p w:rsidR="009077D5" w:rsidRDefault="009077D5">
      <w:pPr>
        <w:ind w:right="-514"/>
        <w:jc w:val="both"/>
      </w:pPr>
      <w:r>
        <w:rPr>
          <w:b/>
          <w:bCs/>
        </w:rPr>
        <w:t>Duties:</w:t>
      </w:r>
      <w:r>
        <w:t xml:space="preserve"> Teaching English to Japanese students of all ages and levels of fluency, conducting tests and placing students in the correct class for their English ability, giving students study advice and encouragement, grading pupils and preparing them for examinations, assigning and checking of homework, and assisting students with learning difficulties or attention problems. I also undertook an active part in the success of extra-curricular activities like the school’s Halloween and Christmas parties, as well as the training of new teachers and work on a library of classroom activities to compliment the textbooks used in class.</w:t>
      </w:r>
    </w:p>
    <w:p w:rsidR="009077D5" w:rsidRDefault="009077D5">
      <w:pPr>
        <w:ind w:right="-514"/>
        <w:jc w:val="both"/>
        <w:rPr>
          <w:b/>
          <w:bCs/>
        </w:rPr>
      </w:pPr>
    </w:p>
    <w:p w:rsidR="009077D5" w:rsidRDefault="009077D5">
      <w:pPr>
        <w:ind w:right="-514"/>
        <w:jc w:val="both"/>
        <w:rPr>
          <w:b/>
          <w:bCs/>
        </w:rPr>
      </w:pPr>
      <w:r>
        <w:rPr>
          <w:b/>
          <w:bCs/>
        </w:rPr>
        <w:t>CANTUS School – English Language Instructor (6 months)</w:t>
      </w:r>
    </w:p>
    <w:p w:rsidR="009077D5" w:rsidRDefault="009077D5">
      <w:pPr>
        <w:ind w:right="-514"/>
        <w:jc w:val="both"/>
        <w:rPr>
          <w:b/>
          <w:bCs/>
        </w:rPr>
      </w:pPr>
      <w:r>
        <w:rPr>
          <w:b/>
          <w:bCs/>
        </w:rPr>
        <w:t>Phone 81-</w:t>
      </w:r>
      <w:r>
        <w:rPr>
          <w:b/>
          <w:bCs/>
          <w:lang w:eastAsia="ko-KR"/>
        </w:rPr>
        <w:t>0</w:t>
      </w:r>
      <w:r>
        <w:rPr>
          <w:b/>
          <w:bCs/>
        </w:rPr>
        <w:t>90-13433754</w:t>
      </w:r>
    </w:p>
    <w:p w:rsidR="009077D5" w:rsidRDefault="009077D5">
      <w:pPr>
        <w:ind w:right="-514"/>
        <w:jc w:val="both"/>
      </w:pPr>
      <w:r>
        <w:rPr>
          <w:b/>
          <w:bCs/>
        </w:rPr>
        <w:t>Duties:</w:t>
      </w:r>
      <w:r>
        <w:t xml:space="preserve"> Teaching English to Japanese students of all ages and levels of fluency, conducting tests and placing students in the correct class for their English ability, giving students study advice, grading students and preparing them for exams, teaching phonics and listening skill development activities, giving demonstration lessons to prospective students and parents, and developing their conversation confidence through role-plays in realistic and interesting situations. I also participated fully in the school’s extra-curricular programme, by taking an active part in the children’s summer camp and in the preparation of an open day for parents at Easter.</w:t>
      </w:r>
    </w:p>
    <w:p w:rsidR="009077D5" w:rsidRDefault="009077D5">
      <w:pPr>
        <w:ind w:right="-514"/>
        <w:jc w:val="both"/>
        <w:rPr>
          <w:b/>
          <w:bCs/>
        </w:rPr>
      </w:pPr>
    </w:p>
    <w:p w:rsidR="009077D5" w:rsidRDefault="009077D5">
      <w:pPr>
        <w:ind w:right="-514"/>
        <w:jc w:val="both"/>
        <w:rPr>
          <w:b/>
          <w:bCs/>
        </w:rPr>
      </w:pPr>
      <w:r>
        <w:rPr>
          <w:b/>
          <w:bCs/>
        </w:rPr>
        <w:t>Joytalk English School – English Language Instructor (5 months)</w:t>
      </w:r>
    </w:p>
    <w:p w:rsidR="009077D5" w:rsidRDefault="009077D5">
      <w:pPr>
        <w:ind w:right="-514"/>
        <w:jc w:val="both"/>
        <w:rPr>
          <w:b/>
          <w:bCs/>
        </w:rPr>
      </w:pPr>
      <w:r>
        <w:rPr>
          <w:b/>
          <w:bCs/>
        </w:rPr>
        <w:t xml:space="preserve">Phone 81-28-6820006 or 28-7225034 / Fax 81-28-6820297 / e-mail </w:t>
      </w:r>
      <w:hyperlink r:id="rId15" w:history="1">
        <w:r w:rsidRPr="00040481">
          <w:rPr>
            <w:rStyle w:val="Hyperlink"/>
            <w:bCs/>
          </w:rPr>
          <w:t>joytalk@joytalk.co.jp</w:t>
        </w:r>
      </w:hyperlink>
      <w:r>
        <w:rPr>
          <w:b/>
          <w:bCs/>
        </w:rPr>
        <w:t xml:space="preserve"> </w:t>
      </w:r>
    </w:p>
    <w:p w:rsidR="009077D5" w:rsidRDefault="009077D5">
      <w:pPr>
        <w:ind w:right="-514"/>
        <w:jc w:val="both"/>
      </w:pPr>
      <w:r>
        <w:rPr>
          <w:b/>
          <w:bCs/>
        </w:rPr>
        <w:t xml:space="preserve">Duties: </w:t>
      </w:r>
      <w:r>
        <w:t>Teaching English to Japanese students of all ages (mostly children) and levels of ability, grading students and preparing them for exams, teaching about western culture and assisting at extra-curricular events like Easter parties, teaching listening development via phonics and different accents, giving demonstration classes to potential new pupils, setting and checking homework regularly, counselling students with learning difficulties or a lack of motivation, and preparing a library of teaching materials from my personal collection for other staff to use.</w:t>
      </w:r>
    </w:p>
    <w:p w:rsidR="009077D5" w:rsidRDefault="009077D5">
      <w:pPr>
        <w:ind w:right="-514"/>
        <w:jc w:val="both"/>
        <w:rPr>
          <w:b/>
          <w:bCs/>
        </w:rPr>
      </w:pPr>
      <w:r>
        <w:rPr>
          <w:b/>
          <w:bCs/>
        </w:rPr>
        <w:t>INTERAC – Assistant English Language Instructor (2 years)</w:t>
      </w:r>
    </w:p>
    <w:p w:rsidR="009077D5" w:rsidRDefault="009077D5">
      <w:pPr>
        <w:ind w:right="-514"/>
        <w:jc w:val="both"/>
        <w:rPr>
          <w:b/>
          <w:bCs/>
        </w:rPr>
      </w:pPr>
      <w:r>
        <w:rPr>
          <w:b/>
          <w:bCs/>
        </w:rPr>
        <w:t xml:space="preserve">Phone 81-52-3239075 / Fax 81-52-3239065 / e-mail </w:t>
      </w:r>
      <w:hyperlink r:id="rId16" w:history="1">
        <w:r w:rsidRPr="00040481">
          <w:rPr>
            <w:rStyle w:val="Hyperlink"/>
            <w:bCs/>
          </w:rPr>
          <w:t>ngmc@interac.co.jp</w:t>
        </w:r>
      </w:hyperlink>
      <w:r>
        <w:rPr>
          <w:b/>
          <w:bCs/>
        </w:rPr>
        <w:t xml:space="preserve"> </w:t>
      </w:r>
    </w:p>
    <w:p w:rsidR="009077D5" w:rsidRDefault="009077D5">
      <w:pPr>
        <w:ind w:right="-514"/>
        <w:jc w:val="both"/>
      </w:pPr>
      <w:r>
        <w:rPr>
          <w:b/>
          <w:bCs/>
        </w:rPr>
        <w:t xml:space="preserve">Duties: </w:t>
      </w:r>
      <w:r>
        <w:t>Assisting Japanese English teachers in elementary and middle school classrooms, preparing lessons and compiling an easily accessible file of communicative activities for all age groups, assisting with and participating in a broad variety of extra-curricular activities, helping to plan and present demonstration lessons to parents or educators, and developing understanding of western (particularly British and New Zealand) culture through classroom and extra-curricular activities. I also attended a number of cultural and sporting events that were held outside of regular school hours.</w:t>
      </w:r>
    </w:p>
    <w:p w:rsidR="009077D5" w:rsidRDefault="009077D5">
      <w:pPr>
        <w:ind w:right="-514"/>
        <w:jc w:val="both"/>
        <w:rPr>
          <w:b/>
          <w:bCs/>
          <w:lang w:eastAsia="ko-KR"/>
        </w:rPr>
      </w:pPr>
    </w:p>
    <w:p w:rsidR="009077D5" w:rsidRDefault="009077D5">
      <w:pPr>
        <w:ind w:right="-514"/>
        <w:jc w:val="both"/>
        <w:rPr>
          <w:b/>
          <w:bCs/>
        </w:rPr>
      </w:pPr>
      <w:r>
        <w:rPr>
          <w:b/>
          <w:bCs/>
        </w:rPr>
        <w:t>Hara-mura Board of Education – Assistant English Language Teacher (1 year)</w:t>
      </w:r>
    </w:p>
    <w:p w:rsidR="009077D5" w:rsidRPr="005B4410" w:rsidRDefault="009077D5">
      <w:pPr>
        <w:ind w:right="-514"/>
        <w:jc w:val="both"/>
        <w:rPr>
          <w:bCs/>
          <w:lang w:eastAsia="ko-KR"/>
        </w:rPr>
      </w:pPr>
      <w:r>
        <w:rPr>
          <w:b/>
          <w:bCs/>
        </w:rPr>
        <w:t>Phone 81-266-792111 / Fax 81-266-795504</w:t>
      </w:r>
      <w:r>
        <w:rPr>
          <w:b/>
          <w:bCs/>
          <w:lang w:eastAsia="ko-KR"/>
        </w:rPr>
        <w:t xml:space="preserve"> e-mail</w:t>
      </w:r>
      <w:r>
        <w:rPr>
          <w:bCs/>
          <w:lang w:eastAsia="ko-KR"/>
        </w:rPr>
        <w:t xml:space="preserve"> </w:t>
      </w:r>
      <w:hyperlink r:id="rId17" w:history="1">
        <w:r w:rsidRPr="00901F01">
          <w:rPr>
            <w:rStyle w:val="Hyperlink"/>
            <w:bCs/>
            <w:lang w:eastAsia="ko-KR"/>
          </w:rPr>
          <w:t>kokusai@pref.nagano.lg.jp</w:t>
        </w:r>
      </w:hyperlink>
      <w:r>
        <w:rPr>
          <w:bCs/>
          <w:lang w:eastAsia="ko-KR"/>
        </w:rPr>
        <w:t xml:space="preserve"> </w:t>
      </w:r>
    </w:p>
    <w:p w:rsidR="009077D5" w:rsidRDefault="009077D5">
      <w:pPr>
        <w:ind w:right="-514"/>
        <w:jc w:val="both"/>
      </w:pPr>
      <w:r>
        <w:rPr>
          <w:b/>
          <w:bCs/>
        </w:rPr>
        <w:t xml:space="preserve">Duties: </w:t>
      </w:r>
      <w:r>
        <w:t xml:space="preserve">Assisting Japanese teachers of English in middle school classes, preparing lessons and compiling an easily accessible filing system of communicative activities for all ages of children, assisting with and participating in a wide range of extra-curricula activities, aiding in the planning and teaching of demonstration lessons to parents and educators, and helping to prepare a group of staff and students for a successful home-stay in New Zealand. Despite the difficulty of commuting to such a remote school, I completed my full year with no days absent and also attended a number of social events held outside the school’s regular hours. </w:t>
      </w:r>
    </w:p>
    <w:p w:rsidR="009077D5" w:rsidRDefault="009077D5">
      <w:pPr>
        <w:pStyle w:val="Heading2"/>
        <w:rPr>
          <w:lang w:eastAsia="ko-KR"/>
        </w:rPr>
      </w:pPr>
    </w:p>
    <w:p w:rsidR="009077D5" w:rsidRDefault="009077D5">
      <w:pPr>
        <w:pStyle w:val="Heading2"/>
      </w:pPr>
      <w:r>
        <w:t>Suwa English Academy – English Language Instructor (1 year)</w:t>
      </w:r>
    </w:p>
    <w:p w:rsidR="009077D5" w:rsidRPr="00040481" w:rsidRDefault="009077D5" w:rsidP="00331C9A">
      <w:pPr>
        <w:pStyle w:val="Heading3"/>
        <w:ind w:rightChars="-214" w:right="31680"/>
        <w:rPr>
          <w:b w:val="0"/>
        </w:rPr>
      </w:pPr>
      <w:r>
        <w:t>Ph 81-266-583313 / F</w:t>
      </w:r>
      <w:r>
        <w:rPr>
          <w:lang w:eastAsia="ko-KR"/>
        </w:rPr>
        <w:t>ax</w:t>
      </w:r>
      <w:r>
        <w:t xml:space="preserve"> 81-266-585350 /</w:t>
      </w:r>
      <w:r>
        <w:rPr>
          <w:lang w:eastAsia="ko-KR"/>
        </w:rPr>
        <w:t xml:space="preserve"> mail</w:t>
      </w:r>
      <w:r w:rsidRPr="00040481">
        <w:rPr>
          <w:b w:val="0"/>
        </w:rPr>
        <w:t xml:space="preserve"> </w:t>
      </w:r>
      <w:hyperlink r:id="rId18" w:history="1">
        <w:r w:rsidRPr="00040481">
          <w:rPr>
            <w:rStyle w:val="Hyperlink"/>
            <w:b w:val="0"/>
          </w:rPr>
          <w:t>suwa-english-academy@indigo.plala.or.jp</w:t>
        </w:r>
      </w:hyperlink>
      <w:r w:rsidRPr="00040481">
        <w:rPr>
          <w:b w:val="0"/>
        </w:rPr>
        <w:t xml:space="preserve"> </w:t>
      </w:r>
    </w:p>
    <w:p w:rsidR="009077D5" w:rsidRDefault="009077D5">
      <w:pPr>
        <w:ind w:right="-514"/>
        <w:jc w:val="both"/>
      </w:pPr>
      <w:r>
        <w:rPr>
          <w:b/>
          <w:bCs/>
        </w:rPr>
        <w:t>Duties:</w:t>
      </w:r>
      <w:r>
        <w:t xml:space="preserve"> Teaching English to Japanese students of all ages (mostly children) and abilities, grading pupils and preparing them for exams, team-teaching kindergarten children with an assisting Japanese teacher, helping to organise and conduct western cultural events such as Christmas or Halloween parties, giving demonstration lessons to children and parents who were considering joining the school, acting as a substitute teacher for sick colleagues, and opening up and locking the school each day. I maintained an excellent punctuality record as well, despite having to commute between two school branches in different towns each day. </w:t>
      </w:r>
    </w:p>
    <w:p w:rsidR="009077D5" w:rsidRDefault="009077D5">
      <w:pPr>
        <w:ind w:right="-514"/>
        <w:jc w:val="both"/>
        <w:rPr>
          <w:b/>
          <w:bCs/>
        </w:rPr>
      </w:pPr>
    </w:p>
    <w:p w:rsidR="009077D5" w:rsidRDefault="009077D5">
      <w:pPr>
        <w:ind w:right="-514"/>
        <w:jc w:val="both"/>
        <w:rPr>
          <w:b/>
          <w:bCs/>
        </w:rPr>
      </w:pPr>
      <w:r>
        <w:rPr>
          <w:b/>
          <w:bCs/>
        </w:rPr>
        <w:t>G-education (formerly NOVA Corporation) – English Language Instructor (1 year)</w:t>
      </w:r>
    </w:p>
    <w:p w:rsidR="009077D5" w:rsidRDefault="009077D5">
      <w:pPr>
        <w:ind w:right="-514"/>
        <w:jc w:val="both"/>
        <w:rPr>
          <w:b/>
          <w:bCs/>
        </w:rPr>
      </w:pPr>
      <w:r>
        <w:rPr>
          <w:b/>
          <w:bCs/>
        </w:rPr>
        <w:t xml:space="preserve">Phone 81-3-55242485 / Fax 81-3-35632892 / e-mail </w:t>
      </w:r>
      <w:hyperlink r:id="rId19" w:history="1">
        <w:r w:rsidRPr="00040481">
          <w:rPr>
            <w:rStyle w:val="Hyperlink"/>
            <w:bCs/>
          </w:rPr>
          <w:t>ftp@gedu.jp</w:t>
        </w:r>
      </w:hyperlink>
      <w:r>
        <w:rPr>
          <w:b/>
          <w:bCs/>
        </w:rPr>
        <w:t xml:space="preserve"> </w:t>
      </w:r>
    </w:p>
    <w:p w:rsidR="009077D5" w:rsidRDefault="009077D5">
      <w:pPr>
        <w:ind w:right="-514"/>
        <w:jc w:val="both"/>
      </w:pPr>
      <w:r>
        <w:rPr>
          <w:b/>
          <w:bCs/>
        </w:rPr>
        <w:t xml:space="preserve">Duties: </w:t>
      </w:r>
      <w:r>
        <w:t xml:space="preserve">Teaching English to Japanese students of all ages and ability levels, conducting tests and placing students in the correct class for their English fluency, closely following the school’s official textbooks and lesson plans, giving students advice and encouragement, teaching demonstration lessons to prospective pupils and parents, conducting conversation lounges with mixed ability students, giving one-to-one lessons to very basic or advanced pupils, and teaching in a large open plan classroom while holding my pupils’ attention. The </w:t>
      </w:r>
    </w:p>
    <w:p w:rsidR="009077D5" w:rsidRDefault="009077D5">
      <w:pPr>
        <w:ind w:right="-514"/>
        <w:jc w:val="both"/>
      </w:pPr>
      <w:r>
        <w:t>school’s policy of allowing students to book new lessons at any time instead of having a set timetable, also required me to keep accurate lesson notes for other teachers to use later.</w:t>
      </w:r>
    </w:p>
    <w:p w:rsidR="009077D5" w:rsidRDefault="009077D5">
      <w:pPr>
        <w:ind w:right="-514"/>
        <w:jc w:val="both"/>
        <w:rPr>
          <w:b/>
          <w:bCs/>
        </w:rPr>
      </w:pPr>
    </w:p>
    <w:p w:rsidR="009077D5" w:rsidRDefault="009077D5">
      <w:pPr>
        <w:ind w:right="-514"/>
        <w:jc w:val="both"/>
        <w:rPr>
          <w:b/>
          <w:bCs/>
        </w:rPr>
      </w:pPr>
      <w:r>
        <w:rPr>
          <w:b/>
          <w:bCs/>
        </w:rPr>
        <w:t>KIT International English School – English Language Instructor (9 months)</w:t>
      </w:r>
    </w:p>
    <w:p w:rsidR="009077D5" w:rsidRDefault="009077D5">
      <w:pPr>
        <w:ind w:right="-514"/>
        <w:jc w:val="both"/>
        <w:rPr>
          <w:b/>
          <w:bCs/>
        </w:rPr>
      </w:pPr>
      <w:r>
        <w:rPr>
          <w:b/>
          <w:bCs/>
        </w:rPr>
        <w:t>Phone 81-99-2222996 / Fax 81-99-2222996</w:t>
      </w:r>
    </w:p>
    <w:p w:rsidR="009077D5" w:rsidRDefault="009077D5">
      <w:pPr>
        <w:ind w:right="-514"/>
        <w:jc w:val="both"/>
        <w:rPr>
          <w:b/>
          <w:bCs/>
        </w:rPr>
      </w:pPr>
      <w:r>
        <w:rPr>
          <w:b/>
          <w:bCs/>
        </w:rPr>
        <w:t xml:space="preserve">Duties: </w:t>
      </w:r>
      <w:r>
        <w:t xml:space="preserve">Teaching English to Japanese adults and teenagers of various abilities, selecting an appropriate textbook for each class in consultation with students, conducting conversation lounges with mixed ability pupils, testing new entrants to ensure they are placed in the right class for their fluency in English, encouraging and giving advice to students, writing up and filing reports on students for use by other teachers or management, substitute teaching to cover for absent colleagues at short notice, giving demonstration lessons to potential pupils and their parents, and teaching individual lessons to very basic or advanced students.    </w:t>
      </w:r>
      <w:r>
        <w:rPr>
          <w:b/>
          <w:bCs/>
        </w:rPr>
        <w:t xml:space="preserve"> </w:t>
      </w:r>
    </w:p>
    <w:p w:rsidR="009077D5" w:rsidRDefault="009077D5">
      <w:pPr>
        <w:ind w:right="-514"/>
        <w:jc w:val="both"/>
        <w:rPr>
          <w:b/>
          <w:bCs/>
        </w:rPr>
      </w:pPr>
      <w:r>
        <w:rPr>
          <w:b/>
          <w:bCs/>
        </w:rPr>
        <w:t>Japan Exchange &amp; Teaching Programme – Assistant Language Instructor (3 years)</w:t>
      </w:r>
    </w:p>
    <w:p w:rsidR="009077D5" w:rsidRDefault="009077D5">
      <w:pPr>
        <w:ind w:right="-514"/>
        <w:jc w:val="both"/>
        <w:rPr>
          <w:b/>
          <w:bCs/>
        </w:rPr>
      </w:pPr>
      <w:r>
        <w:rPr>
          <w:b/>
          <w:bCs/>
        </w:rPr>
        <w:t xml:space="preserve">Phone 81-3-52131728 or (Eng) 35915489 / Fax 81-3-52131743 / e-mail </w:t>
      </w:r>
      <w:hyperlink r:id="rId20" w:history="1">
        <w:r w:rsidRPr="00040481">
          <w:rPr>
            <w:rStyle w:val="Hyperlink"/>
            <w:bCs/>
          </w:rPr>
          <w:t>jet@clair.or.jp</w:t>
        </w:r>
      </w:hyperlink>
      <w:r>
        <w:rPr>
          <w:b/>
          <w:bCs/>
        </w:rPr>
        <w:t xml:space="preserve"> </w:t>
      </w:r>
    </w:p>
    <w:p w:rsidR="009077D5" w:rsidRDefault="009077D5">
      <w:pPr>
        <w:ind w:right="-514"/>
        <w:jc w:val="both"/>
        <w:rPr>
          <w:lang w:eastAsia="ko-KR"/>
        </w:rPr>
      </w:pPr>
      <w:r>
        <w:rPr>
          <w:b/>
          <w:bCs/>
        </w:rPr>
        <w:t xml:space="preserve">Duties: </w:t>
      </w:r>
      <w:r>
        <w:t>Assisting Japanese English teachers in numerous elementary and middle schools of a large municipal education board</w:t>
      </w:r>
      <w:r>
        <w:rPr>
          <w:b/>
          <w:bCs/>
        </w:rPr>
        <w:t xml:space="preserve">, </w:t>
      </w:r>
      <w:r>
        <w:t>preparing lessons and an easily accessible filing system of communicative lessons for all age groups, assisting with and participating in a number of extra-curricular activities, helping to plan and present demonstration lessons to educators or parents, setting and marking tests of listening or speaking ability, participating in teacher training seminars and orientation of new assistants, and helping to promote much deeper understanding of western culture through classroom and extra-curricular activities</w:t>
      </w:r>
      <w:r>
        <w:rPr>
          <w:lang w:eastAsia="ko-KR"/>
        </w:rPr>
        <w:t>.</w:t>
      </w:r>
    </w:p>
    <w:p w:rsidR="009077D5" w:rsidRDefault="009077D5">
      <w:pPr>
        <w:ind w:right="-514"/>
        <w:jc w:val="both"/>
        <w:rPr>
          <w:b/>
          <w:bCs/>
          <w:lang w:eastAsia="ko-KR"/>
        </w:rPr>
      </w:pPr>
    </w:p>
    <w:p w:rsidR="009077D5" w:rsidRDefault="009077D5">
      <w:pPr>
        <w:ind w:right="-514"/>
        <w:jc w:val="both"/>
        <w:rPr>
          <w:b/>
          <w:bCs/>
          <w:lang w:eastAsia="ko-KR"/>
        </w:rPr>
      </w:pPr>
      <w:r>
        <w:rPr>
          <w:b/>
          <w:bCs/>
          <w:lang w:eastAsia="ko-KR"/>
        </w:rPr>
        <w:t>Accident Compensation Corporation – Data Input clerk (6 months)</w:t>
      </w:r>
    </w:p>
    <w:p w:rsidR="009077D5" w:rsidRDefault="009077D5">
      <w:pPr>
        <w:ind w:right="-514"/>
        <w:jc w:val="both"/>
        <w:rPr>
          <w:bCs/>
          <w:lang w:eastAsia="ko-KR"/>
        </w:rPr>
      </w:pPr>
      <w:r>
        <w:rPr>
          <w:b/>
          <w:bCs/>
          <w:lang w:eastAsia="ko-KR"/>
        </w:rPr>
        <w:t xml:space="preserve">Phone 64-4-918-7700 / Fax 64-4-918-7701 / e-mail </w:t>
      </w:r>
      <w:hyperlink r:id="rId21" w:history="1">
        <w:r w:rsidRPr="00202459">
          <w:rPr>
            <w:rStyle w:val="Hyperlink"/>
            <w:bCs/>
            <w:lang w:eastAsia="ko-KR"/>
          </w:rPr>
          <w:t>information@acc.co.nz</w:t>
        </w:r>
      </w:hyperlink>
      <w:r>
        <w:rPr>
          <w:bCs/>
          <w:lang w:eastAsia="ko-KR"/>
        </w:rPr>
        <w:t xml:space="preserve"> </w:t>
      </w:r>
    </w:p>
    <w:p w:rsidR="009077D5" w:rsidRDefault="009077D5">
      <w:pPr>
        <w:ind w:right="-514"/>
        <w:jc w:val="both"/>
        <w:rPr>
          <w:b/>
          <w:bCs/>
          <w:lang w:eastAsia="ko-KR"/>
        </w:rPr>
      </w:pPr>
      <w:r>
        <w:rPr>
          <w:b/>
          <w:bCs/>
          <w:lang w:eastAsia="ko-KR"/>
        </w:rPr>
        <w:t xml:space="preserve">Duties: </w:t>
      </w:r>
      <w:r>
        <w:rPr>
          <w:bCs/>
          <w:lang w:eastAsia="ko-KR"/>
        </w:rPr>
        <w:t>Imputing information from medical reports into computerised files, answering the phone and dealing with inquiries from health professionals. The position called for extreme accuracy and attention to detail, ability to read badly written handwriting and communicate clearly with professionals with a poor command of English, and a proven record at meeting tight deadlines without compromising accuracy. A willingness to work easily as part of one tight-knit team and to be flexible about working hours, and available for overtime was very much an essential requirement.</w:t>
      </w:r>
    </w:p>
    <w:p w:rsidR="009077D5" w:rsidRDefault="009077D5">
      <w:pPr>
        <w:ind w:right="-514"/>
        <w:jc w:val="both"/>
        <w:rPr>
          <w:b/>
          <w:bCs/>
          <w:lang w:eastAsia="ko-KR"/>
        </w:rPr>
      </w:pPr>
    </w:p>
    <w:p w:rsidR="009077D5" w:rsidRDefault="009077D5">
      <w:pPr>
        <w:ind w:right="-514"/>
        <w:jc w:val="both"/>
        <w:rPr>
          <w:b/>
          <w:bCs/>
        </w:rPr>
      </w:pPr>
      <w:r>
        <w:rPr>
          <w:b/>
          <w:bCs/>
        </w:rPr>
        <w:t>School of Refugee Education – English Language Tutor (2 years)</w:t>
      </w:r>
    </w:p>
    <w:p w:rsidR="009077D5" w:rsidRDefault="009077D5">
      <w:pPr>
        <w:ind w:right="-514"/>
        <w:jc w:val="both"/>
        <w:rPr>
          <w:b/>
          <w:bCs/>
        </w:rPr>
      </w:pPr>
      <w:r>
        <w:rPr>
          <w:b/>
          <w:bCs/>
        </w:rPr>
        <w:t xml:space="preserve">Phone 64-9-9219999 (ex 6357) / Fax 64-9-2761146 / e-mail </w:t>
      </w:r>
      <w:hyperlink r:id="rId22" w:history="1">
        <w:r w:rsidRPr="00040481">
          <w:rPr>
            <w:rStyle w:val="Hyperlink"/>
            <w:bCs/>
          </w:rPr>
          <w:t>hbirgel@aut.ac.nz</w:t>
        </w:r>
      </w:hyperlink>
      <w:r>
        <w:rPr>
          <w:b/>
          <w:bCs/>
        </w:rPr>
        <w:t xml:space="preserve"> </w:t>
      </w:r>
    </w:p>
    <w:p w:rsidR="009077D5" w:rsidRDefault="009077D5">
      <w:pPr>
        <w:ind w:right="-514"/>
        <w:jc w:val="both"/>
      </w:pPr>
      <w:r>
        <w:rPr>
          <w:b/>
          <w:bCs/>
        </w:rPr>
        <w:t xml:space="preserve">Duties: </w:t>
      </w:r>
      <w:r>
        <w:t xml:space="preserve">Teaching students of various ages, who had only recently arrived in New Zealand and often had little formal education. Some classes were groups of mixed ability pupils and others were one-to-one lessons, and the learning environment wasn’t always quiet or well resourced because it was the student’s home. Tasks included preparing and giving lessons relevant to the problems faced by the students in their new lives, assisting younger students with difficult lessons or homework from their regular schools, communicating with their regular school teachers, and participating in tutor workshops.       </w:t>
      </w:r>
    </w:p>
    <w:p w:rsidR="009077D5" w:rsidRDefault="009077D5">
      <w:pPr>
        <w:ind w:right="-514"/>
        <w:jc w:val="both"/>
        <w:rPr>
          <w:b/>
          <w:bCs/>
        </w:rPr>
      </w:pPr>
    </w:p>
    <w:p w:rsidR="009077D5" w:rsidRDefault="009077D5">
      <w:pPr>
        <w:ind w:right="-514"/>
        <w:jc w:val="both"/>
        <w:rPr>
          <w:b/>
          <w:bCs/>
        </w:rPr>
      </w:pPr>
      <w:r>
        <w:rPr>
          <w:b/>
          <w:bCs/>
        </w:rPr>
        <w:t xml:space="preserve">Edgewater High School – </w:t>
      </w:r>
      <w:r>
        <w:rPr>
          <w:b/>
          <w:bCs/>
          <w:lang w:eastAsia="ko-KR"/>
        </w:rPr>
        <w:t xml:space="preserve">Teacher, </w:t>
      </w:r>
      <w:r>
        <w:rPr>
          <w:b/>
          <w:bCs/>
        </w:rPr>
        <w:t>Resources and Library Assistant (1 year)</w:t>
      </w:r>
    </w:p>
    <w:p w:rsidR="009077D5" w:rsidRDefault="009077D5">
      <w:pPr>
        <w:ind w:right="-514"/>
        <w:jc w:val="both"/>
        <w:rPr>
          <w:b/>
          <w:bCs/>
        </w:rPr>
      </w:pPr>
      <w:r>
        <w:rPr>
          <w:b/>
          <w:bCs/>
        </w:rPr>
        <w:t xml:space="preserve">Phone 64-9-5769039 / Fax 64-9-5769037 / e-mail </w:t>
      </w:r>
      <w:hyperlink r:id="rId23" w:history="1">
        <w:r w:rsidRPr="00040481">
          <w:rPr>
            <w:rStyle w:val="Hyperlink"/>
            <w:bCs/>
          </w:rPr>
          <w:t>enquiries@edgewater.school.nz</w:t>
        </w:r>
      </w:hyperlink>
      <w:r>
        <w:rPr>
          <w:b/>
          <w:bCs/>
        </w:rPr>
        <w:t xml:space="preserve"> </w:t>
      </w:r>
    </w:p>
    <w:p w:rsidR="009077D5" w:rsidRDefault="009077D5">
      <w:pPr>
        <w:ind w:right="-514"/>
        <w:jc w:val="both"/>
      </w:pPr>
      <w:r>
        <w:rPr>
          <w:b/>
          <w:bCs/>
        </w:rPr>
        <w:t xml:space="preserve">Duties: </w:t>
      </w:r>
      <w:r>
        <w:t>Preparing and restoring a broad range of teaching resources, collating and storing these materials in an easily accessible filing system, and giving assistance to classroom teachers in identifying and retrieving suitable items for use in their lessons. Issuing library books and recording their return, assisting students to identify and locate desired materials for their research needs, repairing damaged textbooks and printing teaching material, and shelving stock correctly and generally maintaining the library in a satisfactory condition were also among my duties.</w:t>
      </w:r>
    </w:p>
    <w:p w:rsidR="009077D5" w:rsidRDefault="009077D5">
      <w:pPr>
        <w:ind w:right="-514"/>
        <w:jc w:val="both"/>
        <w:rPr>
          <w:b/>
          <w:bCs/>
        </w:rPr>
      </w:pPr>
    </w:p>
    <w:p w:rsidR="009077D5" w:rsidRDefault="009077D5">
      <w:pPr>
        <w:ind w:right="-514"/>
        <w:jc w:val="both"/>
        <w:rPr>
          <w:b/>
          <w:bCs/>
        </w:rPr>
      </w:pPr>
      <w:r>
        <w:rPr>
          <w:b/>
          <w:bCs/>
        </w:rPr>
        <w:t>Refuge and Migrant Service – Resources and Information Officer (1 year)</w:t>
      </w:r>
    </w:p>
    <w:p w:rsidR="009077D5" w:rsidRDefault="009077D5">
      <w:pPr>
        <w:ind w:right="-514"/>
        <w:jc w:val="both"/>
        <w:rPr>
          <w:b/>
          <w:bCs/>
        </w:rPr>
      </w:pPr>
      <w:r>
        <w:rPr>
          <w:b/>
          <w:bCs/>
        </w:rPr>
        <w:t xml:space="preserve">Phone 64-9-2766423 / Fax 64-9-2764079 / e-mail </w:t>
      </w:r>
      <w:hyperlink r:id="rId24" w:history="1">
        <w:r w:rsidRPr="00040481">
          <w:rPr>
            <w:rStyle w:val="Hyperlink"/>
            <w:bCs/>
          </w:rPr>
          <w:t>rms-mangere@rms.org.nz</w:t>
        </w:r>
      </w:hyperlink>
      <w:r>
        <w:rPr>
          <w:b/>
          <w:bCs/>
        </w:rPr>
        <w:t xml:space="preserve"> </w:t>
      </w:r>
    </w:p>
    <w:p w:rsidR="009077D5" w:rsidRDefault="009077D5">
      <w:pPr>
        <w:ind w:right="-514"/>
        <w:jc w:val="both"/>
      </w:pPr>
      <w:r>
        <w:rPr>
          <w:b/>
          <w:bCs/>
        </w:rPr>
        <w:t xml:space="preserve">Duties: </w:t>
      </w:r>
      <w:r>
        <w:t>Collecting and organising a wide assortment of different information into a readily accessible filing system, as well as assisting colleagues to locate desired material within it. Answering the telephone, dealing with visitors who often could not speak good English and performing general office duties when required. Sometimes required to take sole charge of the office when other staff got called away on urgent business, and always to ensure the building remained secure and safe to use</w:t>
      </w:r>
      <w:r>
        <w:rPr>
          <w:lang w:eastAsia="ko-KR"/>
        </w:rPr>
        <w:t xml:space="preserve"> in accordance with the requirements of the Govt. department which operated the institution.</w:t>
      </w:r>
    </w:p>
    <w:p w:rsidR="009077D5" w:rsidRDefault="009077D5">
      <w:pPr>
        <w:pStyle w:val="Heading2"/>
      </w:pPr>
      <w:r>
        <w:t>Sylvia Park Elementary School – Teacher Aide and Library Assistant (9 months)</w:t>
      </w:r>
    </w:p>
    <w:p w:rsidR="009077D5" w:rsidRDefault="009077D5">
      <w:pPr>
        <w:pStyle w:val="Heading3"/>
      </w:pPr>
      <w:r>
        <w:t xml:space="preserve">Phone 64-9-5276526 / Fax 64-9-5276527 / e-mail </w:t>
      </w:r>
      <w:hyperlink r:id="rId25" w:history="1">
        <w:r w:rsidRPr="00040481">
          <w:rPr>
            <w:rStyle w:val="Hyperlink"/>
            <w:b w:val="0"/>
          </w:rPr>
          <w:t>office@sylviapark.school.nz</w:t>
        </w:r>
      </w:hyperlink>
      <w:r>
        <w:t xml:space="preserve"> </w:t>
      </w:r>
    </w:p>
    <w:p w:rsidR="009077D5" w:rsidRDefault="009077D5">
      <w:pPr>
        <w:ind w:right="-514"/>
        <w:jc w:val="both"/>
        <w:rPr>
          <w:lang w:eastAsia="ko-KR"/>
        </w:rPr>
      </w:pPr>
      <w:r>
        <w:rPr>
          <w:b/>
          <w:bCs/>
        </w:rPr>
        <w:t xml:space="preserve">Duties: </w:t>
      </w:r>
      <w:r>
        <w:t>Preparing and restoring teaching materials, collating and filing such resources, and giving assistance to classroom teachers in accessing appropriate items from this library for their lessons. Also performing general library duties, such as the checking in and out of library books for children, supervising student librarians in their various duties, assisting pupils to identify and locate desired materials for their course work, and shelving stock correctly and maintaining the library in good condition. Assisted students with special needs</w:t>
      </w:r>
      <w:r>
        <w:rPr>
          <w:lang w:eastAsia="ko-KR"/>
        </w:rPr>
        <w:t xml:space="preserve"> in</w:t>
      </w:r>
      <w:r>
        <w:t xml:space="preserve"> one particular class of seven and eight year olds</w:t>
      </w:r>
      <w:r>
        <w:rPr>
          <w:lang w:eastAsia="ko-KR"/>
        </w:rPr>
        <w:t>, with the successful re-integration of one student back into the mainstream class.</w:t>
      </w:r>
    </w:p>
    <w:p w:rsidR="009077D5" w:rsidRDefault="009077D5">
      <w:pPr>
        <w:ind w:right="-514"/>
        <w:jc w:val="both"/>
        <w:rPr>
          <w:b/>
          <w:lang w:eastAsia="ko-KR"/>
        </w:rPr>
      </w:pPr>
    </w:p>
    <w:p w:rsidR="009077D5" w:rsidRDefault="009077D5">
      <w:pPr>
        <w:ind w:right="-514"/>
        <w:jc w:val="both"/>
        <w:rPr>
          <w:b/>
          <w:lang w:eastAsia="ko-KR"/>
        </w:rPr>
      </w:pPr>
      <w:r>
        <w:rPr>
          <w:b/>
          <w:lang w:eastAsia="ko-KR"/>
        </w:rPr>
        <w:t>Language House – English Language Instructor (1 year)</w:t>
      </w:r>
    </w:p>
    <w:p w:rsidR="009077D5" w:rsidRDefault="009077D5">
      <w:pPr>
        <w:ind w:right="-514"/>
        <w:jc w:val="both"/>
        <w:rPr>
          <w:lang w:eastAsia="ko-KR"/>
        </w:rPr>
      </w:pPr>
      <w:r>
        <w:rPr>
          <w:b/>
          <w:lang w:eastAsia="ko-KR"/>
        </w:rPr>
        <w:t xml:space="preserve">Phone 81-0120-74-1815 / Fax 81-878-343389 / e-mail </w:t>
      </w:r>
      <w:hyperlink r:id="rId26" w:history="1">
        <w:r w:rsidRPr="00202459">
          <w:rPr>
            <w:rStyle w:val="Hyperlink"/>
            <w:lang w:eastAsia="ko-KR"/>
          </w:rPr>
          <w:t>languagehousehr@gmail.com</w:t>
        </w:r>
      </w:hyperlink>
      <w:r>
        <w:rPr>
          <w:lang w:eastAsia="ko-KR"/>
        </w:rPr>
        <w:t xml:space="preserve"> </w:t>
      </w:r>
    </w:p>
    <w:p w:rsidR="009077D5" w:rsidRPr="008730CA" w:rsidRDefault="009077D5">
      <w:pPr>
        <w:ind w:right="-514"/>
        <w:jc w:val="both"/>
        <w:rPr>
          <w:b/>
        </w:rPr>
      </w:pPr>
      <w:r>
        <w:rPr>
          <w:b/>
          <w:lang w:eastAsia="ko-KR"/>
        </w:rPr>
        <w:t xml:space="preserve">Duties: </w:t>
      </w:r>
      <w:r>
        <w:rPr>
          <w:lang w:eastAsia="ko-KR"/>
        </w:rPr>
        <w:t xml:space="preserve">Teaching English to Japanese adults in company settings, selecting textbooks for a suitable nature for each class in consultation with students, conducting tests and placing the students in an appropriate class, motivating and encouraging students, and using a syllabus that was flexible enough to accommodate students whose work commitments only allowed occasional attendance at classes. As my employer’s headquarters and school premises were located in a different prefecture, with only occasional visits from senior staff there, the post called for a high level of responsibility in my work to ensure that clients remained satisfied. </w:t>
      </w:r>
    </w:p>
    <w:p w:rsidR="009077D5" w:rsidRDefault="009077D5">
      <w:pPr>
        <w:pStyle w:val="BodyText"/>
        <w:rPr>
          <w:lang w:eastAsia="ko-KR"/>
        </w:rPr>
      </w:pPr>
    </w:p>
    <w:p w:rsidR="009077D5" w:rsidRDefault="009077D5">
      <w:pPr>
        <w:pStyle w:val="BodyText"/>
      </w:pPr>
      <w:r>
        <w:t>Positions of employment between High School and University studies (4 years)</w:t>
      </w:r>
    </w:p>
    <w:p w:rsidR="009077D5" w:rsidRDefault="009077D5" w:rsidP="001271A0">
      <w:pPr>
        <w:pStyle w:val="BodyText2"/>
        <w:rPr>
          <w:lang w:eastAsia="ko-KR"/>
        </w:rPr>
      </w:pPr>
      <w:r>
        <w:t xml:space="preserve">Between graduating from High School in December 1980 and starting a full time course at Auckland University in March 1985, I held several employment positions in New Zealand and the United Kingdom. These situations were in the clerical </w:t>
      </w:r>
      <w:r>
        <w:rPr>
          <w:lang w:eastAsia="ko-KR"/>
        </w:rPr>
        <w:t>or</w:t>
      </w:r>
      <w:r>
        <w:t xml:space="preserve"> information management field</w:t>
      </w:r>
      <w:r>
        <w:rPr>
          <w:lang w:eastAsia="ko-KR"/>
        </w:rPr>
        <w:t>s</w:t>
      </w:r>
      <w:r>
        <w:t xml:space="preserve"> and involved working closely with my co-workers </w:t>
      </w:r>
      <w:r>
        <w:rPr>
          <w:lang w:eastAsia="ko-KR"/>
        </w:rPr>
        <w:t>o</w:t>
      </w:r>
      <w:r>
        <w:t>n an integrated team, to a</w:t>
      </w:r>
      <w:r>
        <w:rPr>
          <w:lang w:eastAsia="ko-KR"/>
        </w:rPr>
        <w:t xml:space="preserve">ddress a broad range of </w:t>
      </w:r>
      <w:r>
        <w:t xml:space="preserve">inquiries from the public (by telephone, letter and </w:t>
      </w:r>
      <w:r>
        <w:rPr>
          <w:lang w:eastAsia="ko-KR"/>
        </w:rPr>
        <w:t>face to face</w:t>
      </w:r>
      <w:r>
        <w:t xml:space="preserve">) and </w:t>
      </w:r>
      <w:r>
        <w:rPr>
          <w:lang w:eastAsia="ko-KR"/>
        </w:rPr>
        <w:t>give out</w:t>
      </w:r>
      <w:r>
        <w:t xml:space="preserve"> instruction</w:t>
      </w:r>
      <w:r>
        <w:rPr>
          <w:lang w:eastAsia="ko-KR"/>
        </w:rPr>
        <w:t>s</w:t>
      </w:r>
      <w:r>
        <w:t xml:space="preserve"> or advice on </w:t>
      </w:r>
      <w:r>
        <w:rPr>
          <w:lang w:eastAsia="ko-KR"/>
        </w:rPr>
        <w:t>the</w:t>
      </w:r>
      <w:r>
        <w:t xml:space="preserve"> health or financial topics connected to the service we provided.</w:t>
      </w:r>
    </w:p>
    <w:p w:rsidR="009077D5" w:rsidRPr="00FE5D96" w:rsidRDefault="009077D5" w:rsidP="001271A0">
      <w:pPr>
        <w:pStyle w:val="BodyText2"/>
        <w:rPr>
          <w:lang w:eastAsia="ko-KR"/>
        </w:rPr>
      </w:pPr>
      <w:r>
        <w:rPr>
          <w:lang w:eastAsia="ko-KR"/>
        </w:rPr>
        <w:t xml:space="preserve">The first of these assignments was in the </w:t>
      </w:r>
      <w:r>
        <w:rPr>
          <w:b/>
          <w:lang w:eastAsia="ko-KR"/>
        </w:rPr>
        <w:t xml:space="preserve">Chester Public Library (Phone 44-1244-977380 /  Fax 44-1244-315534 / e-mail </w:t>
      </w:r>
      <w:hyperlink r:id="rId27" w:history="1">
        <w:r w:rsidRPr="000B2D97">
          <w:rPr>
            <w:rStyle w:val="Hyperlink"/>
            <w:lang w:eastAsia="ko-KR"/>
          </w:rPr>
          <w:t>chester.infopoint</w:t>
        </w:r>
        <w:r w:rsidRPr="000B2D97">
          <w:rPr>
            <w:rStyle w:val="Hyperlink"/>
            <w:b/>
            <w:lang w:eastAsia="ko-KR"/>
          </w:rPr>
          <w:t>@</w:t>
        </w:r>
        <w:r w:rsidRPr="000B2D97">
          <w:rPr>
            <w:rStyle w:val="Hyperlink"/>
            <w:lang w:eastAsia="ko-KR"/>
          </w:rPr>
          <w:t>cheshirewestandchester.gov.uk</w:t>
        </w:r>
      </w:hyperlink>
      <w:r>
        <w:rPr>
          <w:lang w:eastAsia="ko-KR"/>
        </w:rPr>
        <w:t xml:space="preserve">) lasting from April – October 1981 and involved serving customers and assisting them to find many different kinds of reading material for either pleasure or research, as well as repairing and  shelving the library’s publications in a quick but accurate manner. The next one at </w:t>
      </w:r>
      <w:r>
        <w:rPr>
          <w:b/>
          <w:lang w:eastAsia="ko-KR"/>
        </w:rPr>
        <w:t xml:space="preserve">Billow’s Antiques </w:t>
      </w:r>
      <w:r>
        <w:rPr>
          <w:lang w:eastAsia="ko-KR"/>
        </w:rPr>
        <w:t xml:space="preserve">(no longer in business) from November 1981 – March 1982 required me to serve customers in a retail environment and help them choose appropriate purchases, as well as to restore stock and frame pictures. My duties with the </w:t>
      </w:r>
      <w:r>
        <w:rPr>
          <w:b/>
          <w:lang w:eastAsia="ko-KR"/>
        </w:rPr>
        <w:t xml:space="preserve">Cheshire County Council (Phone 44-244-977989 / e-mail </w:t>
      </w:r>
      <w:hyperlink r:id="rId28" w:history="1">
        <w:r w:rsidRPr="000B2D97">
          <w:rPr>
            <w:rStyle w:val="Hyperlink"/>
            <w:lang w:eastAsia="ko-KR"/>
          </w:rPr>
          <w:t>enquiries@cheshirewestandchester.gov.uk</w:t>
        </w:r>
      </w:hyperlink>
      <w:r>
        <w:rPr>
          <w:b/>
          <w:lang w:eastAsia="ko-KR"/>
        </w:rPr>
        <w:t xml:space="preserve">) </w:t>
      </w:r>
      <w:r>
        <w:rPr>
          <w:lang w:eastAsia="ko-KR"/>
        </w:rPr>
        <w:t xml:space="preserve">from April until October 1982 involved identifying and cataloguing all of the property once owned by a large British local government body, which involved working closely with staff in the County Valuation Department to locate and analyse old deed documents for the necessary information. Mean-while my employment for the </w:t>
      </w:r>
      <w:r>
        <w:rPr>
          <w:b/>
          <w:lang w:eastAsia="ko-KR"/>
        </w:rPr>
        <w:t xml:space="preserve">Chester Health Authority </w:t>
      </w:r>
      <w:r>
        <w:rPr>
          <w:lang w:eastAsia="ko-KR"/>
        </w:rPr>
        <w:t xml:space="preserve">(no longer in service) from May – December 1983 involved answering enquiries from members of the public while liaising with health care workers to organise vaccination appointments for all the county pre-school child population, and ensure that accurate and easily accessible patient records were readily available for use by the staff of the Childhood Vaccination and Immunisation Department. My duties with the now defunct </w:t>
      </w:r>
      <w:r w:rsidRPr="00985D61">
        <w:rPr>
          <w:b/>
          <w:lang w:eastAsia="ko-KR"/>
        </w:rPr>
        <w:t>Auckland Board of Education</w:t>
      </w:r>
      <w:r>
        <w:rPr>
          <w:lang w:eastAsia="ko-KR"/>
        </w:rPr>
        <w:t xml:space="preserve"> from May 1984 – March 1985 required me to perform similar responsibilities for New Zealand’s largest state school authority, answering questions from our teachers with regards to the government’s National Superannuation Fund and working closely with my colleagues in the salary section to meet their need for a customer-friendly service.           </w:t>
      </w:r>
    </w:p>
    <w:p w:rsidR="009077D5" w:rsidRDefault="009077D5">
      <w:pPr>
        <w:pStyle w:val="Heading2"/>
      </w:pPr>
      <w:r>
        <w:t>Summary</w:t>
      </w:r>
    </w:p>
    <w:p w:rsidR="009077D5" w:rsidRDefault="009077D5">
      <w:pPr>
        <w:ind w:right="-514"/>
        <w:jc w:val="both"/>
      </w:pPr>
      <w:r>
        <w:t xml:space="preserve">The above positions as an Assistant English Teacher in </w:t>
      </w:r>
      <w:r>
        <w:rPr>
          <w:lang w:eastAsia="ko-KR"/>
        </w:rPr>
        <w:t>state</w:t>
      </w:r>
      <w:r>
        <w:t>-</w:t>
      </w:r>
      <w:r>
        <w:rPr>
          <w:lang w:eastAsia="ko-KR"/>
        </w:rPr>
        <w:t>controll</w:t>
      </w:r>
      <w:r>
        <w:t>ed elementary</w:t>
      </w:r>
      <w:r>
        <w:rPr>
          <w:lang w:eastAsia="ko-KR"/>
        </w:rPr>
        <w:t xml:space="preserve">, middle and high  </w:t>
      </w:r>
      <w:r>
        <w:t>schools required me to perform all of the usual ALT duties</w:t>
      </w:r>
      <w:r>
        <w:rPr>
          <w:lang w:eastAsia="ko-KR"/>
        </w:rPr>
        <w:t>;</w:t>
      </w:r>
      <w:r>
        <w:t xml:space="preserve"> both in the classroom and the wider school community. These included helping </w:t>
      </w:r>
      <w:r>
        <w:rPr>
          <w:lang w:eastAsia="ko-KR"/>
        </w:rPr>
        <w:t>my native</w:t>
      </w:r>
      <w:r>
        <w:t xml:space="preserve"> colleagues to plan and present either regular or demonstration lessons, preparing and marking tests of all the four language skills (listening, speaking, reading &amp; writing), evaluating lessons and writing up reports on them, setting and checking of homework, creating a well-organised filing system of over five hundred communicative activities and games either to reinforce the grammar points of middle</w:t>
      </w:r>
      <w:r>
        <w:rPr>
          <w:lang w:eastAsia="ko-KR"/>
        </w:rPr>
        <w:t>/high</w:t>
      </w:r>
      <w:r>
        <w:t xml:space="preserve"> school textbooks or to introduce everyday English to elementary</w:t>
      </w:r>
      <w:r>
        <w:rPr>
          <w:lang w:eastAsia="ko-KR"/>
        </w:rPr>
        <w:t xml:space="preserve"> age</w:t>
      </w:r>
      <w:r>
        <w:t xml:space="preserve"> school children without them, assisting and encouraging special needs students </w:t>
      </w:r>
      <w:r>
        <w:rPr>
          <w:lang w:eastAsia="ko-KR"/>
        </w:rPr>
        <w:t>both i</w:t>
      </w:r>
      <w:r>
        <w:t>nside or</w:t>
      </w:r>
      <w:r>
        <w:rPr>
          <w:lang w:eastAsia="ko-KR"/>
        </w:rPr>
        <w:t xml:space="preserve"> </w:t>
      </w:r>
      <w:r>
        <w:t>outside the classroom, coaching and judging speech contestants, and participating fully in school excursions and teacher training workshops.</w:t>
      </w:r>
    </w:p>
    <w:p w:rsidR="009077D5" w:rsidRDefault="009077D5">
      <w:pPr>
        <w:ind w:right="-514"/>
        <w:jc w:val="both"/>
      </w:pPr>
      <w:r>
        <w:t>Meanwhile those situations in English Conversation Schools involved teaching adults and children of all ages, which has given me considerable experience of working with a broad range of students. These schools employed a very wide variety of teaching methods and materials, but most focused primarily on communicative approaches that put great stress on speaking and listening skills in particular. Some required me to teach to a prescribed format and others expected instructors to develop their own individual styles to meet the needs of their students. All expected teachers to deal effectively with the normal challenges found in conversation school environments though, such as large classes of mixed ability pupils and lessons where students had very differing needs or problems functioning together as a group. These positions also gave me skills in other areas such as conducting conversation lounges and assisting with extra-curricular activities such as summer camps or Christmas parties, which I feel is equally as important a part of an EFL study course as textbooks and listening tests. Another important duty of mine was the quick and accurate assessment of new students’ English fluency, so that they could be assigned to the most appropriate class from the start and unnecessary disruption of their study kept to an absolute minimum.</w:t>
      </w:r>
    </w:p>
    <w:p w:rsidR="009077D5" w:rsidRDefault="009077D5">
      <w:pPr>
        <w:ind w:right="-514"/>
        <w:jc w:val="both"/>
      </w:pPr>
      <w:r>
        <w:t>My duties at Edgewater High School and Sylvia Park Elementary School in New Zealand principally involved supporting teachers or tutoring individual students, so I also have an understanding of teaching methods in western countries as well. Likewise my work for the School of Refugee Education there was to tutor Asian children of various ages with English and reinforce the work of their regular school teachers, which gave me a sound knowledge of the differences between teaching English as a Foreign Language (TEFL) and teaching English as a Second Language (TESL).</w:t>
      </w:r>
    </w:p>
    <w:p w:rsidR="009077D5" w:rsidRDefault="009077D5">
      <w:pPr>
        <w:ind w:right="-514"/>
        <w:jc w:val="both"/>
      </w:pPr>
      <w:r>
        <w:t xml:space="preserve">My employment at the five-star Chester Grosvenor Hotel &amp; Spa over the two years </w:t>
      </w:r>
      <w:r>
        <w:rPr>
          <w:lang w:eastAsia="ko-KR"/>
        </w:rPr>
        <w:t>prior to my current position w</w:t>
      </w:r>
      <w:r>
        <w:t>as also in a very people-focused position, requiring me to interact</w:t>
      </w:r>
      <w:r>
        <w:rPr>
          <w:lang w:eastAsia="ko-KR"/>
        </w:rPr>
        <w:t xml:space="preserve"> on a</w:t>
      </w:r>
      <w:r>
        <w:t xml:space="preserve"> daily </w:t>
      </w:r>
      <w:r>
        <w:rPr>
          <w:lang w:eastAsia="ko-KR"/>
        </w:rPr>
        <w:t xml:space="preserve">basis </w:t>
      </w:r>
      <w:r>
        <w:t xml:space="preserve">with individuals from all around the world (including many with limited English ability) to communicate information and answer enquiries on a broad range of subjects in a professional manner. It has also allowed me to reinforce my British accent and knowledge of its culture, and I think that both of these are very useful assets for an English teacher to possess in </w:t>
      </w:r>
      <w:r>
        <w:rPr>
          <w:lang w:eastAsia="ko-KR"/>
        </w:rPr>
        <w:t>this</w:t>
      </w:r>
      <w:r>
        <w:t xml:space="preserve"> part of the world.</w:t>
      </w:r>
    </w:p>
    <w:p w:rsidR="009077D5" w:rsidRDefault="009077D5">
      <w:pPr>
        <w:ind w:right="-514"/>
        <w:jc w:val="both"/>
        <w:rPr>
          <w:lang w:eastAsia="ko-KR"/>
        </w:rPr>
      </w:pPr>
      <w:r>
        <w:rPr>
          <w:lang w:eastAsia="ko-KR"/>
        </w:rPr>
        <w:t>My childhood years in both Britain and New Zealand introduced me from an early age both to the challenges and the opportunities of multi-culturalism, and the need to understand and respect other people’s way of life when it differs from our own. I believe this is essential to realising that cultural exchanges are a reciprocal experience, in which each party is learning as much as they are teaching.</w:t>
      </w:r>
    </w:p>
    <w:p w:rsidR="009077D5" w:rsidRDefault="009077D5">
      <w:pPr>
        <w:ind w:right="-514"/>
        <w:jc w:val="both"/>
        <w:rPr>
          <w:lang w:eastAsia="ko-KR"/>
        </w:rPr>
      </w:pPr>
      <w:r>
        <w:rPr>
          <w:lang w:eastAsia="ko-KR"/>
        </w:rPr>
        <w:t>As someone who has learned a foreign language myself, I have a great degree of sympathy and patience with students because I understand all the challenges involved with successful language acquisition. Therefore I am careful to structure lessons that are within the abilities and the motivation levels of each class I teach.</w:t>
      </w:r>
    </w:p>
    <w:p w:rsidR="009077D5" w:rsidRDefault="009077D5">
      <w:pPr>
        <w:pStyle w:val="Heading4"/>
      </w:pPr>
      <w:r>
        <w:t>APPENDIX</w:t>
      </w:r>
    </w:p>
    <w:p w:rsidR="009077D5" w:rsidRDefault="009077D5">
      <w:pPr>
        <w:pStyle w:val="Heading2"/>
      </w:pPr>
      <w:r>
        <w:t xml:space="preserve">Full contact details for previous employers, including contact individuals and postal addresses not given in </w:t>
      </w:r>
      <w:r>
        <w:rPr>
          <w:lang w:eastAsia="ko-KR"/>
        </w:rPr>
        <w:t xml:space="preserve">the </w:t>
      </w:r>
      <w:r>
        <w:t>employment section for clarity, and alternative phone or e-mail details in case of difficulty using the ones listed there, are given below.</w:t>
      </w:r>
    </w:p>
    <w:p w:rsidR="009077D5" w:rsidRDefault="009077D5">
      <w:pPr>
        <w:ind w:right="-514"/>
        <w:jc w:val="both"/>
      </w:pPr>
    </w:p>
    <w:p w:rsidR="009077D5" w:rsidRDefault="009077D5">
      <w:pPr>
        <w:pStyle w:val="Heading4"/>
        <w:sectPr w:rsidR="009077D5">
          <w:pgSz w:w="11906" w:h="16838"/>
          <w:pgMar w:top="1440" w:right="1800" w:bottom="1440" w:left="1800" w:header="708" w:footer="708" w:gutter="0"/>
          <w:cols w:space="708"/>
          <w:docGrid w:linePitch="360"/>
        </w:sectPr>
      </w:pPr>
    </w:p>
    <w:p w:rsidR="009077D5" w:rsidRDefault="009077D5" w:rsidP="00CA3F01">
      <w:pPr>
        <w:pStyle w:val="Heading4"/>
        <w:jc w:val="both"/>
        <w:rPr>
          <w:b w:val="0"/>
          <w:bCs w:val="0"/>
          <w:u w:val="none"/>
          <w:lang w:eastAsia="ko-KR"/>
        </w:rPr>
      </w:pPr>
      <w:r>
        <w:rPr>
          <w:b w:val="0"/>
          <w:bCs w:val="0"/>
          <w:u w:val="none"/>
          <w:lang w:eastAsia="ko-KR"/>
        </w:rPr>
        <w:t>Professor Sang-ho Han,</w:t>
      </w:r>
    </w:p>
    <w:p w:rsidR="009077D5" w:rsidRDefault="009077D5" w:rsidP="00FE6262">
      <w:pPr>
        <w:rPr>
          <w:lang w:eastAsia="ko-KR"/>
        </w:rPr>
      </w:pPr>
      <w:r>
        <w:rPr>
          <w:lang w:eastAsia="ko-KR"/>
        </w:rPr>
        <w:t>Director of Global Education Center,</w:t>
      </w:r>
    </w:p>
    <w:p w:rsidR="009077D5" w:rsidRDefault="009077D5" w:rsidP="00FE6262">
      <w:pPr>
        <w:rPr>
          <w:lang w:eastAsia="ko-KR"/>
        </w:rPr>
      </w:pPr>
      <w:r>
        <w:rPr>
          <w:lang w:eastAsia="ko-KR"/>
        </w:rPr>
        <w:t>Gyeongju University,</w:t>
      </w:r>
    </w:p>
    <w:p w:rsidR="009077D5" w:rsidRDefault="009077D5" w:rsidP="00FE6262">
      <w:pPr>
        <w:rPr>
          <w:lang w:eastAsia="ko-KR"/>
        </w:rPr>
      </w:pPr>
      <w:r>
        <w:rPr>
          <w:lang w:eastAsia="ko-KR"/>
        </w:rPr>
        <w:t>San 42 – 1 Hyohyeong-dong,</w:t>
      </w:r>
    </w:p>
    <w:p w:rsidR="009077D5" w:rsidRDefault="009077D5" w:rsidP="00FE6262">
      <w:pPr>
        <w:rPr>
          <w:lang w:eastAsia="ko-KR"/>
        </w:rPr>
      </w:pPr>
      <w:r>
        <w:rPr>
          <w:lang w:eastAsia="ko-KR"/>
        </w:rPr>
        <w:t>Gyeongju City, Gyeongsangbuk-do,</w:t>
      </w:r>
    </w:p>
    <w:p w:rsidR="009077D5" w:rsidRDefault="009077D5" w:rsidP="00FE6262">
      <w:pPr>
        <w:rPr>
          <w:lang w:eastAsia="ko-KR"/>
        </w:rPr>
      </w:pPr>
      <w:r>
        <w:rPr>
          <w:lang w:eastAsia="ko-KR"/>
        </w:rPr>
        <w:t>Republic of Korea 780-701</w:t>
      </w:r>
    </w:p>
    <w:p w:rsidR="009077D5" w:rsidRDefault="009077D5" w:rsidP="00FE6262">
      <w:pPr>
        <w:rPr>
          <w:lang w:eastAsia="ko-KR"/>
        </w:rPr>
      </w:pPr>
      <w:r>
        <w:rPr>
          <w:lang w:eastAsia="ko-KR"/>
        </w:rPr>
        <w:t>Phone 82-010-38188569</w:t>
      </w:r>
    </w:p>
    <w:p w:rsidR="009077D5" w:rsidRDefault="009077D5" w:rsidP="00FE6262">
      <w:pPr>
        <w:rPr>
          <w:lang w:eastAsia="ko-KR"/>
        </w:rPr>
      </w:pPr>
      <w:r>
        <w:rPr>
          <w:lang w:eastAsia="ko-KR"/>
        </w:rPr>
        <w:t>Fax     82-54-7482824 / 82-54-7465210</w:t>
      </w:r>
    </w:p>
    <w:p w:rsidR="009077D5" w:rsidRPr="00FE6262" w:rsidRDefault="009077D5" w:rsidP="00FE6262">
      <w:pPr>
        <w:rPr>
          <w:lang w:eastAsia="ko-KR"/>
        </w:rPr>
      </w:pPr>
      <w:r>
        <w:rPr>
          <w:lang w:eastAsia="ko-KR"/>
        </w:rPr>
        <w:t xml:space="preserve">E-mail </w:t>
      </w:r>
      <w:hyperlink r:id="rId29" w:history="1">
        <w:r w:rsidRPr="00327FE7">
          <w:rPr>
            <w:rStyle w:val="Hyperlink"/>
            <w:lang w:eastAsia="ko-KR"/>
          </w:rPr>
          <w:t>singhap06@yahoo.co.kr</w:t>
        </w:r>
      </w:hyperlink>
      <w:r>
        <w:rPr>
          <w:lang w:eastAsia="ko-KR"/>
        </w:rPr>
        <w:t xml:space="preserve"> </w:t>
      </w:r>
    </w:p>
    <w:p w:rsidR="009077D5" w:rsidRPr="008B5D64" w:rsidRDefault="009077D5" w:rsidP="00331C9A">
      <w:pPr>
        <w:pStyle w:val="Heading4"/>
        <w:ind w:firstLineChars="300" w:firstLine="31680"/>
        <w:jc w:val="both"/>
        <w:rPr>
          <w:b w:val="0"/>
          <w:bCs w:val="0"/>
          <w:u w:val="none"/>
          <w:lang w:eastAsia="ko-KR"/>
        </w:rPr>
      </w:pPr>
      <w:hyperlink r:id="rId30" w:history="1">
        <w:r w:rsidRPr="008B5D64">
          <w:rPr>
            <w:rStyle w:val="Hyperlink"/>
            <w:b w:val="0"/>
            <w:lang w:eastAsia="ko-KR"/>
          </w:rPr>
          <w:t>gu.global.edu.center@gmail.com</w:t>
        </w:r>
      </w:hyperlink>
      <w:r w:rsidRPr="008B5D64">
        <w:rPr>
          <w:b w:val="0"/>
          <w:bCs w:val="0"/>
          <w:u w:val="none"/>
          <w:lang w:eastAsia="ko-KR"/>
        </w:rPr>
        <w:t xml:space="preserve"> </w:t>
      </w:r>
    </w:p>
    <w:p w:rsidR="009077D5" w:rsidRPr="008B5D64" w:rsidRDefault="009077D5" w:rsidP="008B5D64">
      <w:pPr>
        <w:rPr>
          <w:lang w:eastAsia="ko-KR"/>
        </w:rPr>
      </w:pPr>
    </w:p>
    <w:p w:rsidR="009077D5" w:rsidRDefault="009077D5" w:rsidP="00CA3F01">
      <w:pPr>
        <w:pStyle w:val="Heading4"/>
        <w:jc w:val="both"/>
        <w:rPr>
          <w:b w:val="0"/>
          <w:bCs w:val="0"/>
          <w:u w:val="none"/>
          <w:lang w:eastAsia="ko-KR"/>
        </w:rPr>
      </w:pPr>
      <w:r>
        <w:rPr>
          <w:b w:val="0"/>
          <w:bCs w:val="0"/>
          <w:u w:val="none"/>
          <w:lang w:eastAsia="ko-KR"/>
        </w:rPr>
        <w:t>Mr Kyung-hoi Koo,</w:t>
      </w:r>
    </w:p>
    <w:p w:rsidR="009077D5" w:rsidRDefault="009077D5" w:rsidP="0038589A">
      <w:pPr>
        <w:rPr>
          <w:lang w:eastAsia="ko-KR"/>
        </w:rPr>
      </w:pPr>
      <w:r>
        <w:rPr>
          <w:lang w:eastAsia="ko-KR"/>
        </w:rPr>
        <w:t>Little Fox Language Center,</w:t>
      </w:r>
    </w:p>
    <w:p w:rsidR="009077D5" w:rsidRDefault="009077D5" w:rsidP="0038589A">
      <w:pPr>
        <w:rPr>
          <w:lang w:eastAsia="ko-KR"/>
        </w:rPr>
      </w:pPr>
      <w:r>
        <w:rPr>
          <w:lang w:eastAsia="ko-KR"/>
        </w:rPr>
        <w:t>Indeok Building, 5 Floor,</w:t>
      </w:r>
    </w:p>
    <w:p w:rsidR="009077D5" w:rsidRDefault="009077D5" w:rsidP="0038589A">
      <w:pPr>
        <w:rPr>
          <w:lang w:eastAsia="ko-KR"/>
        </w:rPr>
      </w:pPr>
      <w:r>
        <w:rPr>
          <w:lang w:eastAsia="ko-KR"/>
        </w:rPr>
        <w:t>1025 – 6 Dogok-ri,</w:t>
      </w:r>
    </w:p>
    <w:p w:rsidR="009077D5" w:rsidRDefault="009077D5" w:rsidP="0038589A">
      <w:pPr>
        <w:rPr>
          <w:lang w:eastAsia="ko-KR"/>
        </w:rPr>
      </w:pPr>
      <w:r>
        <w:rPr>
          <w:lang w:eastAsia="ko-KR"/>
        </w:rPr>
        <w:t>Whabu-eup,</w:t>
      </w:r>
    </w:p>
    <w:p w:rsidR="009077D5" w:rsidRDefault="009077D5" w:rsidP="0038589A">
      <w:pPr>
        <w:rPr>
          <w:lang w:eastAsia="ko-KR"/>
        </w:rPr>
      </w:pPr>
      <w:r>
        <w:rPr>
          <w:lang w:eastAsia="ko-KR"/>
        </w:rPr>
        <w:t>Namyangju City,</w:t>
      </w:r>
    </w:p>
    <w:p w:rsidR="009077D5" w:rsidRDefault="009077D5" w:rsidP="0038589A">
      <w:pPr>
        <w:rPr>
          <w:lang w:eastAsia="ko-KR"/>
        </w:rPr>
      </w:pPr>
      <w:r>
        <w:rPr>
          <w:lang w:eastAsia="ko-KR"/>
        </w:rPr>
        <w:t>Kyeonggi-do,</w:t>
      </w:r>
    </w:p>
    <w:p w:rsidR="009077D5" w:rsidRDefault="009077D5" w:rsidP="0038589A">
      <w:pPr>
        <w:rPr>
          <w:lang w:eastAsia="ko-KR"/>
        </w:rPr>
      </w:pPr>
      <w:r>
        <w:rPr>
          <w:lang w:eastAsia="ko-KR"/>
        </w:rPr>
        <w:t>Republic of Korea 472-803</w:t>
      </w:r>
    </w:p>
    <w:p w:rsidR="009077D5" w:rsidRDefault="009077D5" w:rsidP="0038589A">
      <w:pPr>
        <w:rPr>
          <w:lang w:eastAsia="ko-KR"/>
        </w:rPr>
      </w:pPr>
      <w:r>
        <w:rPr>
          <w:lang w:eastAsia="ko-KR"/>
        </w:rPr>
        <w:t>Phone 82-011-6683815</w:t>
      </w:r>
    </w:p>
    <w:p w:rsidR="009077D5" w:rsidRDefault="009077D5" w:rsidP="0038589A">
      <w:pPr>
        <w:rPr>
          <w:lang w:eastAsia="ko-KR"/>
        </w:rPr>
      </w:pPr>
      <w:r>
        <w:rPr>
          <w:lang w:eastAsia="ko-KR"/>
        </w:rPr>
        <w:t>Fax 82-31-5217114</w:t>
      </w:r>
    </w:p>
    <w:p w:rsidR="009077D5" w:rsidRDefault="009077D5" w:rsidP="0038589A">
      <w:pPr>
        <w:rPr>
          <w:lang w:eastAsia="ko-KR"/>
        </w:rPr>
      </w:pPr>
      <w:r>
        <w:rPr>
          <w:lang w:eastAsia="ko-KR"/>
        </w:rPr>
        <w:t xml:space="preserve">E-mail </w:t>
      </w:r>
      <w:hyperlink r:id="rId31" w:history="1">
        <w:r w:rsidRPr="00CA44A2">
          <w:rPr>
            <w:rStyle w:val="Hyperlink"/>
            <w:lang w:eastAsia="ko-KR"/>
          </w:rPr>
          <w:t>kd3815@naver.com</w:t>
        </w:r>
      </w:hyperlink>
    </w:p>
    <w:p w:rsidR="009077D5" w:rsidRDefault="009077D5" w:rsidP="00CA3F01">
      <w:pPr>
        <w:pStyle w:val="Heading4"/>
        <w:jc w:val="both"/>
        <w:rPr>
          <w:b w:val="0"/>
          <w:bCs w:val="0"/>
          <w:u w:val="none"/>
          <w:lang w:eastAsia="ko-KR"/>
        </w:rPr>
      </w:pPr>
    </w:p>
    <w:p w:rsidR="009077D5" w:rsidRDefault="009077D5" w:rsidP="00CA3F01">
      <w:pPr>
        <w:pStyle w:val="Heading4"/>
        <w:jc w:val="both"/>
        <w:rPr>
          <w:b w:val="0"/>
          <w:bCs w:val="0"/>
          <w:u w:val="none"/>
          <w:lang w:eastAsia="ko-KR"/>
        </w:rPr>
      </w:pPr>
      <w:r>
        <w:rPr>
          <w:b w:val="0"/>
          <w:bCs w:val="0"/>
          <w:u w:val="none"/>
          <w:lang w:eastAsia="ko-KR"/>
        </w:rPr>
        <w:t>Ms Lynne Davies,</w:t>
      </w:r>
    </w:p>
    <w:p w:rsidR="009077D5" w:rsidRDefault="009077D5" w:rsidP="00691C36">
      <w:pPr>
        <w:rPr>
          <w:lang w:eastAsia="ko-KR"/>
        </w:rPr>
      </w:pPr>
      <w:r>
        <w:rPr>
          <w:lang w:eastAsia="ko-KR"/>
        </w:rPr>
        <w:t>Operations Supervisor,</w:t>
      </w:r>
    </w:p>
    <w:p w:rsidR="009077D5" w:rsidRDefault="009077D5" w:rsidP="00691C36">
      <w:pPr>
        <w:rPr>
          <w:lang w:eastAsia="ko-KR"/>
        </w:rPr>
      </w:pPr>
      <w:r>
        <w:rPr>
          <w:lang w:eastAsia="ko-KR"/>
        </w:rPr>
        <w:t>Caretaking and Cleaning,</w:t>
      </w:r>
    </w:p>
    <w:p w:rsidR="009077D5" w:rsidRDefault="009077D5" w:rsidP="00691C36">
      <w:pPr>
        <w:rPr>
          <w:lang w:eastAsia="ko-KR"/>
        </w:rPr>
      </w:pPr>
      <w:r>
        <w:rPr>
          <w:lang w:eastAsia="ko-KR"/>
        </w:rPr>
        <w:t>91 Hoole Road,</w:t>
      </w:r>
    </w:p>
    <w:p w:rsidR="009077D5" w:rsidRDefault="009077D5" w:rsidP="00691C36">
      <w:pPr>
        <w:rPr>
          <w:lang w:eastAsia="ko-KR"/>
        </w:rPr>
      </w:pPr>
      <w:r>
        <w:rPr>
          <w:lang w:eastAsia="ko-KR"/>
        </w:rPr>
        <w:t>Chester CH2 3NA,</w:t>
      </w:r>
    </w:p>
    <w:p w:rsidR="009077D5" w:rsidRDefault="009077D5" w:rsidP="00691C36">
      <w:pPr>
        <w:rPr>
          <w:lang w:eastAsia="ko-KR"/>
        </w:rPr>
      </w:pPr>
      <w:r>
        <w:rPr>
          <w:lang w:eastAsia="ko-KR"/>
        </w:rPr>
        <w:t>United Kingdom</w:t>
      </w:r>
    </w:p>
    <w:p w:rsidR="009077D5" w:rsidRDefault="009077D5" w:rsidP="00691C36">
      <w:pPr>
        <w:rPr>
          <w:lang w:eastAsia="ko-KR"/>
        </w:rPr>
      </w:pPr>
      <w:r>
        <w:rPr>
          <w:lang w:eastAsia="ko-KR"/>
        </w:rPr>
        <w:t>Phone 44-1244-977067</w:t>
      </w:r>
    </w:p>
    <w:p w:rsidR="009077D5" w:rsidRDefault="009077D5" w:rsidP="00691C36">
      <w:pPr>
        <w:rPr>
          <w:lang w:eastAsia="ko-KR"/>
        </w:rPr>
      </w:pPr>
      <w:r>
        <w:rPr>
          <w:lang w:eastAsia="ko-KR"/>
        </w:rPr>
        <w:t>Fax     44-1244-973811</w:t>
      </w:r>
    </w:p>
    <w:p w:rsidR="009077D5" w:rsidRPr="00691C36" w:rsidRDefault="009077D5" w:rsidP="00691C36">
      <w:pPr>
        <w:rPr>
          <w:lang w:eastAsia="ko-KR"/>
        </w:rPr>
      </w:pPr>
      <w:r>
        <w:rPr>
          <w:lang w:eastAsia="ko-KR"/>
        </w:rPr>
        <w:t xml:space="preserve">E-mail </w:t>
      </w:r>
      <w:r>
        <w:rPr>
          <w:lang w:eastAsia="ko-KR"/>
        </w:rPr>
        <w:fldChar w:fldCharType="begin"/>
      </w:r>
      <w:r>
        <w:rPr>
          <w:lang w:eastAsia="ko-KR"/>
        </w:rPr>
        <w:instrText xml:space="preserve"> HYPERLINK "mailto:</w:instrText>
      </w:r>
      <w:r w:rsidRPr="00691C36">
        <w:rPr>
          <w:lang w:eastAsia="ko-KR"/>
        </w:rPr>
        <w:instrText xml:space="preserve">lynne.davies@cheshirewestand            </w:instrText>
      </w:r>
    </w:p>
    <w:p w:rsidR="009077D5" w:rsidRPr="0090366E" w:rsidRDefault="009077D5" w:rsidP="00691C36">
      <w:pPr>
        <w:rPr>
          <w:rStyle w:val="Hyperlink"/>
          <w:lang w:eastAsia="ko-KR"/>
        </w:rPr>
      </w:pPr>
      <w:r w:rsidRPr="00691C36">
        <w:rPr>
          <w:lang w:eastAsia="ko-KR"/>
        </w:rPr>
        <w:instrText>chester.gov.uk</w:instrText>
      </w:r>
      <w:r>
        <w:rPr>
          <w:lang w:eastAsia="ko-KR"/>
        </w:rPr>
        <w:instrText xml:space="preserve">" </w:instrText>
      </w:r>
      <w:r>
        <w:rPr>
          <w:lang w:eastAsia="ko-KR"/>
        </w:rPr>
      </w:r>
      <w:r>
        <w:rPr>
          <w:lang w:eastAsia="ko-KR"/>
        </w:rPr>
        <w:fldChar w:fldCharType="separate"/>
      </w:r>
      <w:r w:rsidRPr="0090366E">
        <w:rPr>
          <w:rStyle w:val="Hyperlink"/>
          <w:lang w:eastAsia="ko-KR"/>
        </w:rPr>
        <w:t xml:space="preserve">lynne.davies@cheshirewestand            </w:t>
      </w:r>
    </w:p>
    <w:p w:rsidR="009077D5" w:rsidRPr="00691C36" w:rsidRDefault="009077D5" w:rsidP="00691C36">
      <w:pPr>
        <w:rPr>
          <w:lang w:eastAsia="ko-KR"/>
        </w:rPr>
      </w:pPr>
      <w:r w:rsidRPr="0090366E">
        <w:rPr>
          <w:rStyle w:val="Hyperlink"/>
          <w:lang w:eastAsia="ko-KR"/>
        </w:rPr>
        <w:t>chester.gov.uk</w:t>
      </w:r>
      <w:r>
        <w:rPr>
          <w:lang w:eastAsia="ko-KR"/>
        </w:rPr>
        <w:fldChar w:fldCharType="end"/>
      </w:r>
      <w:r>
        <w:rPr>
          <w:lang w:eastAsia="ko-KR"/>
        </w:rPr>
        <w:t xml:space="preserve">   </w:t>
      </w:r>
    </w:p>
    <w:p w:rsidR="009077D5" w:rsidRPr="00640F68" w:rsidRDefault="009077D5" w:rsidP="00691C36">
      <w:pPr>
        <w:pStyle w:val="Heading4"/>
        <w:rPr>
          <w:bCs w:val="0"/>
          <w:i/>
          <w:u w:val="none"/>
          <w:lang w:eastAsia="ko-KR"/>
        </w:rPr>
      </w:pPr>
      <w:r w:rsidRPr="00640F68">
        <w:rPr>
          <w:bCs w:val="0"/>
          <w:i/>
          <w:u w:val="none"/>
          <w:lang w:eastAsia="ko-KR"/>
        </w:rPr>
        <w:t>or</w:t>
      </w:r>
    </w:p>
    <w:p w:rsidR="009077D5" w:rsidRDefault="009077D5" w:rsidP="00CA3F01">
      <w:pPr>
        <w:pStyle w:val="Heading4"/>
        <w:jc w:val="both"/>
        <w:rPr>
          <w:b w:val="0"/>
          <w:bCs w:val="0"/>
          <w:u w:val="none"/>
          <w:lang w:eastAsia="ko-KR"/>
        </w:rPr>
      </w:pPr>
      <w:r>
        <w:rPr>
          <w:b w:val="0"/>
          <w:bCs w:val="0"/>
          <w:u w:val="none"/>
          <w:lang w:eastAsia="ko-KR"/>
        </w:rPr>
        <w:t>Mr Aaron Lynes,</w:t>
      </w:r>
    </w:p>
    <w:p w:rsidR="009077D5" w:rsidRDefault="009077D5" w:rsidP="009B10C7">
      <w:pPr>
        <w:rPr>
          <w:lang w:eastAsia="ko-KR"/>
        </w:rPr>
      </w:pPr>
      <w:r>
        <w:rPr>
          <w:lang w:eastAsia="ko-KR"/>
        </w:rPr>
        <w:t>Administrator,</w:t>
      </w:r>
    </w:p>
    <w:p w:rsidR="009077D5" w:rsidRDefault="009077D5" w:rsidP="009B10C7">
      <w:pPr>
        <w:rPr>
          <w:lang w:eastAsia="ko-KR"/>
        </w:rPr>
      </w:pPr>
      <w:r>
        <w:rPr>
          <w:lang w:eastAsia="ko-KR"/>
        </w:rPr>
        <w:t>Employee Services Centre,</w:t>
      </w:r>
    </w:p>
    <w:p w:rsidR="009077D5" w:rsidRDefault="009077D5" w:rsidP="009B10C7">
      <w:pPr>
        <w:rPr>
          <w:lang w:eastAsia="ko-KR"/>
        </w:rPr>
      </w:pPr>
      <w:r>
        <w:rPr>
          <w:lang w:eastAsia="ko-KR"/>
        </w:rPr>
        <w:t>Cheshire West and Chester Council,</w:t>
      </w:r>
    </w:p>
    <w:p w:rsidR="009077D5" w:rsidRDefault="009077D5" w:rsidP="009B10C7">
      <w:pPr>
        <w:rPr>
          <w:lang w:eastAsia="ko-KR"/>
        </w:rPr>
      </w:pPr>
      <w:r>
        <w:rPr>
          <w:lang w:eastAsia="ko-KR"/>
        </w:rPr>
        <w:t>Goldsmith House,</w:t>
      </w:r>
    </w:p>
    <w:p w:rsidR="009077D5" w:rsidRDefault="009077D5" w:rsidP="009B10C7">
      <w:pPr>
        <w:rPr>
          <w:lang w:eastAsia="ko-KR"/>
        </w:rPr>
      </w:pPr>
      <w:r>
        <w:rPr>
          <w:lang w:eastAsia="ko-KR"/>
        </w:rPr>
        <w:t>Hamilton Place,</w:t>
      </w:r>
    </w:p>
    <w:p w:rsidR="009077D5" w:rsidRDefault="009077D5" w:rsidP="009B10C7">
      <w:pPr>
        <w:rPr>
          <w:lang w:eastAsia="ko-KR"/>
        </w:rPr>
      </w:pPr>
      <w:r>
        <w:rPr>
          <w:lang w:eastAsia="ko-KR"/>
        </w:rPr>
        <w:t>Chester CH1 1SE,</w:t>
      </w:r>
    </w:p>
    <w:p w:rsidR="009077D5" w:rsidRDefault="009077D5" w:rsidP="009B10C7">
      <w:pPr>
        <w:rPr>
          <w:lang w:eastAsia="ko-KR"/>
        </w:rPr>
      </w:pPr>
      <w:r>
        <w:rPr>
          <w:lang w:eastAsia="ko-KR"/>
        </w:rPr>
        <w:t>United Kingdom</w:t>
      </w:r>
    </w:p>
    <w:p w:rsidR="009077D5" w:rsidRDefault="009077D5" w:rsidP="009B10C7">
      <w:pPr>
        <w:rPr>
          <w:lang w:eastAsia="ko-KR"/>
        </w:rPr>
      </w:pPr>
      <w:r>
        <w:rPr>
          <w:lang w:eastAsia="ko-KR"/>
        </w:rPr>
        <w:t>Phone 44-1244-972020</w:t>
      </w:r>
    </w:p>
    <w:p w:rsidR="009077D5" w:rsidRDefault="009077D5" w:rsidP="009B10C7">
      <w:pPr>
        <w:rPr>
          <w:lang w:eastAsia="ko-KR"/>
        </w:rPr>
      </w:pPr>
      <w:r>
        <w:rPr>
          <w:lang w:eastAsia="ko-KR"/>
        </w:rPr>
        <w:t xml:space="preserve">E-mail </w:t>
      </w:r>
      <w:hyperlink r:id="rId32" w:history="1">
        <w:r w:rsidRPr="00503064">
          <w:rPr>
            <w:rStyle w:val="Hyperlink"/>
            <w:lang w:eastAsia="ko-KR"/>
          </w:rPr>
          <w:t>aaron.lynes@cheshireshared</w:t>
        </w:r>
      </w:hyperlink>
      <w:r>
        <w:rPr>
          <w:lang w:eastAsia="ko-KR"/>
        </w:rPr>
        <w:t xml:space="preserve"> </w:t>
      </w:r>
    </w:p>
    <w:p w:rsidR="009077D5" w:rsidRPr="009B10C7" w:rsidRDefault="009077D5" w:rsidP="009B10C7">
      <w:pPr>
        <w:rPr>
          <w:lang w:eastAsia="ko-KR"/>
        </w:rPr>
      </w:pPr>
      <w:r>
        <w:rPr>
          <w:lang w:eastAsia="ko-KR"/>
        </w:rPr>
        <w:t xml:space="preserve">           </w:t>
      </w:r>
      <w:hyperlink r:id="rId33" w:history="1">
        <w:r w:rsidRPr="00503064">
          <w:rPr>
            <w:rStyle w:val="Hyperlink"/>
            <w:lang w:eastAsia="ko-KR"/>
          </w:rPr>
          <w:t>services.gov.uk</w:t>
        </w:r>
      </w:hyperlink>
      <w:r>
        <w:rPr>
          <w:lang w:eastAsia="ko-KR"/>
        </w:rPr>
        <w:t xml:space="preserve">   </w:t>
      </w:r>
    </w:p>
    <w:p w:rsidR="009077D5" w:rsidRDefault="009077D5" w:rsidP="00CA3F01">
      <w:pPr>
        <w:pStyle w:val="Heading4"/>
        <w:jc w:val="both"/>
        <w:rPr>
          <w:lang w:eastAsia="ko-KR"/>
        </w:rPr>
      </w:pPr>
      <w:r>
        <w:rPr>
          <w:b w:val="0"/>
          <w:bCs w:val="0"/>
          <w:u w:val="none"/>
          <w:lang w:eastAsia="ko-KR"/>
        </w:rPr>
        <w:t xml:space="preserve">Ms Carolyn Carr, </w:t>
      </w:r>
      <w:r w:rsidRPr="00CA3F01">
        <w:rPr>
          <w:b w:val="0"/>
          <w:u w:val="none"/>
          <w:lang w:eastAsia="ko-KR"/>
        </w:rPr>
        <w:t>Director,</w:t>
      </w:r>
    </w:p>
    <w:p w:rsidR="009077D5" w:rsidRDefault="009077D5" w:rsidP="009C774D">
      <w:pPr>
        <w:rPr>
          <w:lang w:eastAsia="ko-KR"/>
        </w:rPr>
      </w:pPr>
      <w:r>
        <w:rPr>
          <w:lang w:eastAsia="ko-KR"/>
        </w:rPr>
        <w:t>Arrow Cleaning Solutions Ltd,</w:t>
      </w:r>
    </w:p>
    <w:p w:rsidR="009077D5" w:rsidRDefault="009077D5" w:rsidP="009C774D">
      <w:pPr>
        <w:rPr>
          <w:lang w:eastAsia="ko-KR"/>
        </w:rPr>
      </w:pPr>
      <w:r>
        <w:rPr>
          <w:lang w:eastAsia="ko-KR"/>
        </w:rPr>
        <w:t>Suite 1, The Printworks Business Centre,</w:t>
      </w:r>
    </w:p>
    <w:p w:rsidR="009077D5" w:rsidRDefault="009077D5" w:rsidP="009C774D">
      <w:pPr>
        <w:rPr>
          <w:lang w:eastAsia="ko-KR"/>
        </w:rPr>
      </w:pPr>
      <w:r>
        <w:rPr>
          <w:lang w:eastAsia="ko-KR"/>
        </w:rPr>
        <w:t>Sealand Road,</w:t>
      </w:r>
    </w:p>
    <w:p w:rsidR="009077D5" w:rsidRDefault="009077D5" w:rsidP="009C774D">
      <w:pPr>
        <w:rPr>
          <w:lang w:eastAsia="ko-KR"/>
        </w:rPr>
      </w:pPr>
      <w:r>
        <w:rPr>
          <w:lang w:eastAsia="ko-KR"/>
        </w:rPr>
        <w:t>Chester CH1 4QS,</w:t>
      </w:r>
    </w:p>
    <w:p w:rsidR="009077D5" w:rsidRDefault="009077D5" w:rsidP="009C774D">
      <w:pPr>
        <w:rPr>
          <w:lang w:eastAsia="ko-KR"/>
        </w:rPr>
      </w:pPr>
      <w:r>
        <w:rPr>
          <w:lang w:eastAsia="ko-KR"/>
        </w:rPr>
        <w:t>United Kingdom</w:t>
      </w:r>
    </w:p>
    <w:p w:rsidR="009077D5" w:rsidRDefault="009077D5" w:rsidP="009C774D">
      <w:pPr>
        <w:rPr>
          <w:lang w:eastAsia="ko-KR"/>
        </w:rPr>
      </w:pPr>
      <w:r>
        <w:rPr>
          <w:lang w:eastAsia="ko-KR"/>
        </w:rPr>
        <w:t>Phone 44-1244-398687</w:t>
      </w:r>
    </w:p>
    <w:p w:rsidR="009077D5" w:rsidRDefault="009077D5" w:rsidP="009C774D">
      <w:pPr>
        <w:rPr>
          <w:lang w:eastAsia="ko-KR"/>
        </w:rPr>
      </w:pPr>
      <w:r>
        <w:rPr>
          <w:lang w:eastAsia="ko-KR"/>
        </w:rPr>
        <w:t>Fax     44-1244-381741</w:t>
      </w:r>
    </w:p>
    <w:p w:rsidR="009077D5" w:rsidRDefault="009077D5" w:rsidP="009C774D">
      <w:r>
        <w:rPr>
          <w:lang w:eastAsia="ko-KR"/>
        </w:rPr>
        <w:t xml:space="preserve">E-mail </w:t>
      </w:r>
      <w:hyperlink r:id="rId34" w:history="1">
        <w:r>
          <w:rPr>
            <w:rStyle w:val="Hyperlink"/>
            <w:lang w:eastAsia="ko-KR"/>
          </w:rPr>
          <w:t>c</w:t>
        </w:r>
        <w:r w:rsidRPr="00EE17C6">
          <w:rPr>
            <w:rStyle w:val="Hyperlink"/>
            <w:lang w:eastAsia="ko-KR"/>
          </w:rPr>
          <w:t>arolyn.arrow@btinternet.com</w:t>
        </w:r>
      </w:hyperlink>
    </w:p>
    <w:p w:rsidR="009077D5" w:rsidRDefault="009077D5" w:rsidP="009C774D">
      <w:r>
        <w:t xml:space="preserve">           </w:t>
      </w:r>
      <w:hyperlink r:id="rId35" w:history="1">
        <w:r w:rsidRPr="006D60D5">
          <w:rPr>
            <w:rStyle w:val="Hyperlink"/>
          </w:rPr>
          <w:t>arrowcleaning@btinternet.com</w:t>
        </w:r>
      </w:hyperlink>
    </w:p>
    <w:p w:rsidR="009077D5" w:rsidRDefault="009077D5" w:rsidP="00A96777">
      <w:pPr>
        <w:rPr>
          <w:lang w:eastAsia="ko-KR"/>
        </w:rPr>
      </w:pPr>
    </w:p>
    <w:p w:rsidR="009077D5" w:rsidRPr="00A96777" w:rsidRDefault="009077D5" w:rsidP="00A96777">
      <w:pPr>
        <w:rPr>
          <w:bCs/>
          <w:lang w:eastAsia="ko-KR"/>
        </w:rPr>
      </w:pPr>
      <w:r>
        <w:rPr>
          <w:lang w:eastAsia="ko-KR"/>
        </w:rPr>
        <w:t xml:space="preserve"> </w:t>
      </w:r>
      <w:r w:rsidRPr="00A96777">
        <w:rPr>
          <w:bCs/>
          <w:lang w:eastAsia="ko-KR"/>
        </w:rPr>
        <w:t>Mr Martin Meredith,</w:t>
      </w:r>
    </w:p>
    <w:p w:rsidR="009077D5" w:rsidRDefault="009077D5" w:rsidP="009C774D">
      <w:pPr>
        <w:rPr>
          <w:lang w:eastAsia="ko-KR"/>
        </w:rPr>
      </w:pPr>
      <w:r>
        <w:rPr>
          <w:lang w:eastAsia="ko-KR"/>
        </w:rPr>
        <w:t>Secretary,</w:t>
      </w:r>
    </w:p>
    <w:p w:rsidR="009077D5" w:rsidRDefault="009077D5" w:rsidP="009C774D">
      <w:pPr>
        <w:rPr>
          <w:lang w:eastAsia="ko-KR"/>
        </w:rPr>
      </w:pPr>
      <w:r>
        <w:rPr>
          <w:lang w:eastAsia="ko-KR"/>
        </w:rPr>
        <w:t>Chester Civic Trust,</w:t>
      </w:r>
    </w:p>
    <w:p w:rsidR="009077D5" w:rsidRDefault="009077D5" w:rsidP="009C774D">
      <w:pPr>
        <w:rPr>
          <w:lang w:eastAsia="ko-KR"/>
        </w:rPr>
      </w:pPr>
      <w:r>
        <w:rPr>
          <w:lang w:eastAsia="ko-KR"/>
        </w:rPr>
        <w:t>Bishop Lloyd’s Palace,</w:t>
      </w:r>
    </w:p>
    <w:p w:rsidR="009077D5" w:rsidRDefault="009077D5" w:rsidP="009C774D">
      <w:pPr>
        <w:rPr>
          <w:lang w:eastAsia="ko-KR"/>
        </w:rPr>
      </w:pPr>
      <w:r>
        <w:rPr>
          <w:lang w:eastAsia="ko-KR"/>
        </w:rPr>
        <w:t>51 - 3 Watergate Row,</w:t>
      </w:r>
    </w:p>
    <w:p w:rsidR="009077D5" w:rsidRDefault="009077D5" w:rsidP="009C774D">
      <w:pPr>
        <w:rPr>
          <w:lang w:eastAsia="ko-KR"/>
        </w:rPr>
      </w:pPr>
      <w:r>
        <w:rPr>
          <w:lang w:eastAsia="ko-KR"/>
        </w:rPr>
        <w:t>Chester CH1 2LE,</w:t>
      </w:r>
    </w:p>
    <w:p w:rsidR="009077D5" w:rsidRDefault="009077D5" w:rsidP="009C774D">
      <w:pPr>
        <w:rPr>
          <w:lang w:eastAsia="ko-KR"/>
        </w:rPr>
      </w:pPr>
      <w:r>
        <w:rPr>
          <w:lang w:eastAsia="ko-KR"/>
        </w:rPr>
        <w:t>Cheshire,</w:t>
      </w:r>
    </w:p>
    <w:p w:rsidR="009077D5" w:rsidRDefault="009077D5" w:rsidP="009C774D">
      <w:pPr>
        <w:rPr>
          <w:lang w:eastAsia="ko-KR"/>
        </w:rPr>
      </w:pPr>
      <w:r>
        <w:rPr>
          <w:lang w:eastAsia="ko-KR"/>
        </w:rPr>
        <w:t>United Kingdom</w:t>
      </w:r>
    </w:p>
    <w:p w:rsidR="009077D5" w:rsidRDefault="009077D5" w:rsidP="009C774D">
      <w:pPr>
        <w:rPr>
          <w:lang w:eastAsia="ko-KR"/>
        </w:rPr>
      </w:pPr>
      <w:r>
        <w:rPr>
          <w:lang w:eastAsia="ko-KR"/>
        </w:rPr>
        <w:t>Phone   44-1244-675525</w:t>
      </w:r>
    </w:p>
    <w:p w:rsidR="009077D5" w:rsidRDefault="009077D5" w:rsidP="00691C36">
      <w:pPr>
        <w:rPr>
          <w:lang w:eastAsia="ko-KR"/>
        </w:rPr>
      </w:pPr>
      <w:r>
        <w:rPr>
          <w:lang w:eastAsia="ko-KR"/>
        </w:rPr>
        <w:t>Mobile 44-07707-2866839</w:t>
      </w:r>
    </w:p>
    <w:p w:rsidR="009077D5" w:rsidRDefault="009077D5" w:rsidP="00691C36">
      <w:pPr>
        <w:rPr>
          <w:b/>
          <w:bCs/>
          <w:lang w:eastAsia="ko-KR"/>
        </w:rPr>
      </w:pPr>
      <w:r>
        <w:rPr>
          <w:lang w:eastAsia="ko-KR"/>
        </w:rPr>
        <w:t xml:space="preserve">E-mail </w:t>
      </w:r>
      <w:hyperlink r:id="rId36" w:history="1">
        <w:r w:rsidRPr="00974450">
          <w:rPr>
            <w:rStyle w:val="Hyperlink"/>
            <w:lang w:eastAsia="ko-KR"/>
          </w:rPr>
          <w:t>george.meredith1@virgin.net</w:t>
        </w:r>
      </w:hyperlink>
      <w:r>
        <w:rPr>
          <w:lang w:eastAsia="ko-KR"/>
        </w:rPr>
        <w:t xml:space="preserve"> </w:t>
      </w:r>
    </w:p>
    <w:p w:rsidR="009077D5" w:rsidRDefault="009077D5">
      <w:pPr>
        <w:pStyle w:val="Heading4"/>
        <w:jc w:val="both"/>
        <w:rPr>
          <w:b w:val="0"/>
          <w:bCs w:val="0"/>
          <w:u w:val="none"/>
          <w:lang w:eastAsia="ko-KR"/>
        </w:rPr>
      </w:pPr>
    </w:p>
    <w:p w:rsidR="009077D5" w:rsidRDefault="009077D5">
      <w:pPr>
        <w:pStyle w:val="Heading4"/>
        <w:jc w:val="both"/>
        <w:rPr>
          <w:b w:val="0"/>
          <w:bCs w:val="0"/>
          <w:u w:val="none"/>
          <w:lang w:eastAsia="ko-KR"/>
        </w:rPr>
      </w:pPr>
      <w:r>
        <w:rPr>
          <w:b w:val="0"/>
          <w:bCs w:val="0"/>
          <w:u w:val="none"/>
          <w:lang w:eastAsia="ko-KR"/>
        </w:rPr>
        <w:t>Ms  Dain Bae,</w:t>
      </w:r>
    </w:p>
    <w:p w:rsidR="009077D5" w:rsidRDefault="009077D5" w:rsidP="001B528D">
      <w:pPr>
        <w:rPr>
          <w:lang w:eastAsia="ko-KR"/>
        </w:rPr>
      </w:pPr>
      <w:r>
        <w:rPr>
          <w:lang w:eastAsia="ko-KR"/>
        </w:rPr>
        <w:t>GEPIK Coordinator,</w:t>
      </w:r>
    </w:p>
    <w:p w:rsidR="009077D5" w:rsidRDefault="009077D5" w:rsidP="001B528D">
      <w:pPr>
        <w:rPr>
          <w:lang w:eastAsia="ko-KR"/>
        </w:rPr>
      </w:pPr>
      <w:r>
        <w:rPr>
          <w:lang w:eastAsia="ko-KR"/>
        </w:rPr>
        <w:t>15 Worldcup road,</w:t>
      </w:r>
    </w:p>
    <w:p w:rsidR="009077D5" w:rsidRDefault="009077D5" w:rsidP="001B528D">
      <w:pPr>
        <w:rPr>
          <w:lang w:eastAsia="ko-KR"/>
        </w:rPr>
      </w:pPr>
      <w:r>
        <w:rPr>
          <w:lang w:eastAsia="ko-KR"/>
        </w:rPr>
        <w:t>Jangan-gu,</w:t>
      </w:r>
    </w:p>
    <w:p w:rsidR="009077D5" w:rsidRDefault="009077D5" w:rsidP="001B528D">
      <w:pPr>
        <w:rPr>
          <w:lang w:eastAsia="ko-KR"/>
        </w:rPr>
      </w:pPr>
      <w:r>
        <w:rPr>
          <w:lang w:eastAsia="ko-KR"/>
        </w:rPr>
        <w:t>Suwon City,</w:t>
      </w:r>
    </w:p>
    <w:p w:rsidR="009077D5" w:rsidRDefault="009077D5" w:rsidP="001B528D">
      <w:pPr>
        <w:rPr>
          <w:lang w:eastAsia="ko-KR"/>
        </w:rPr>
      </w:pPr>
      <w:r>
        <w:rPr>
          <w:lang w:eastAsia="ko-KR"/>
        </w:rPr>
        <w:t>Gyeonggi-do,</w:t>
      </w:r>
    </w:p>
    <w:p w:rsidR="009077D5" w:rsidRDefault="009077D5" w:rsidP="001B528D">
      <w:pPr>
        <w:rPr>
          <w:lang w:eastAsia="ko-KR"/>
        </w:rPr>
      </w:pPr>
      <w:r>
        <w:rPr>
          <w:lang w:eastAsia="ko-KR"/>
        </w:rPr>
        <w:t>Republic of Korea 440-702</w:t>
      </w:r>
    </w:p>
    <w:p w:rsidR="009077D5" w:rsidRDefault="009077D5" w:rsidP="001B528D">
      <w:pPr>
        <w:rPr>
          <w:lang w:eastAsia="ko-KR"/>
        </w:rPr>
      </w:pPr>
      <w:r>
        <w:rPr>
          <w:lang w:eastAsia="ko-KR"/>
        </w:rPr>
        <w:t>Phone 82-31-2490045</w:t>
      </w:r>
    </w:p>
    <w:p w:rsidR="009077D5" w:rsidRDefault="009077D5" w:rsidP="001B528D">
      <w:pPr>
        <w:rPr>
          <w:lang w:eastAsia="ko-KR"/>
        </w:rPr>
      </w:pPr>
      <w:r>
        <w:rPr>
          <w:lang w:eastAsia="ko-KR"/>
        </w:rPr>
        <w:t>Fax     82-31-2526043</w:t>
      </w:r>
    </w:p>
    <w:p w:rsidR="009077D5" w:rsidRPr="003C2DA1" w:rsidRDefault="009077D5" w:rsidP="003C2DA1">
      <w:pPr>
        <w:rPr>
          <w:lang w:eastAsia="ko-KR"/>
        </w:rPr>
      </w:pPr>
      <w:r>
        <w:rPr>
          <w:lang w:eastAsia="ko-KR"/>
        </w:rPr>
        <w:t xml:space="preserve">E-mail </w:t>
      </w:r>
      <w:hyperlink r:id="rId37" w:history="1">
        <w:r w:rsidRPr="00974450">
          <w:rPr>
            <w:rStyle w:val="Hyperlink"/>
            <w:lang w:eastAsia="ko-KR"/>
          </w:rPr>
          <w:t>gepik.help@gmail.com</w:t>
        </w:r>
      </w:hyperlink>
      <w:r>
        <w:rPr>
          <w:lang w:eastAsia="ko-KR"/>
        </w:rPr>
        <w:t xml:space="preserve"> </w:t>
      </w:r>
    </w:p>
    <w:p w:rsidR="009077D5" w:rsidRPr="00687BFB" w:rsidRDefault="009077D5" w:rsidP="00687BFB">
      <w:pPr>
        <w:pStyle w:val="Heading4"/>
        <w:rPr>
          <w:i/>
          <w:u w:val="none"/>
          <w:lang w:eastAsia="ko-KR"/>
        </w:rPr>
      </w:pPr>
      <w:r>
        <w:rPr>
          <w:i/>
          <w:u w:val="none"/>
          <w:lang w:eastAsia="ko-KR"/>
        </w:rPr>
        <w:t>or</w:t>
      </w:r>
    </w:p>
    <w:p w:rsidR="009077D5" w:rsidRDefault="009077D5">
      <w:pPr>
        <w:pStyle w:val="Heading4"/>
        <w:jc w:val="both"/>
        <w:rPr>
          <w:b w:val="0"/>
          <w:bCs w:val="0"/>
          <w:u w:val="none"/>
        </w:rPr>
      </w:pPr>
      <w:r>
        <w:rPr>
          <w:b w:val="0"/>
          <w:bCs w:val="0"/>
          <w:u w:val="none"/>
        </w:rPr>
        <w:t>The Principal,</w:t>
      </w:r>
    </w:p>
    <w:p w:rsidR="009077D5" w:rsidRDefault="009077D5" w:rsidP="004E63D4">
      <w:r>
        <w:t>Hyomyoung High School,</w:t>
      </w:r>
    </w:p>
    <w:p w:rsidR="009077D5" w:rsidRDefault="009077D5" w:rsidP="004E63D4">
      <w:r>
        <w:t>470 Jangdang-dong,</w:t>
      </w:r>
    </w:p>
    <w:p w:rsidR="009077D5" w:rsidRDefault="009077D5" w:rsidP="004E63D4">
      <w:r>
        <w:t>Pyoungtaek City,</w:t>
      </w:r>
    </w:p>
    <w:p w:rsidR="009077D5" w:rsidRDefault="009077D5" w:rsidP="004E63D4">
      <w:r>
        <w:t>Gyeonggi-do,</w:t>
      </w:r>
    </w:p>
    <w:p w:rsidR="009077D5" w:rsidRDefault="009077D5" w:rsidP="004E63D4">
      <w:r>
        <w:rPr>
          <w:lang w:eastAsia="ko-KR"/>
        </w:rPr>
        <w:t>Republic of</w:t>
      </w:r>
      <w:r>
        <w:t xml:space="preserve"> Korea 459-020</w:t>
      </w:r>
    </w:p>
    <w:p w:rsidR="009077D5" w:rsidRDefault="009077D5" w:rsidP="004E63D4">
      <w:pPr>
        <w:rPr>
          <w:lang w:eastAsia="ko-KR"/>
        </w:rPr>
      </w:pPr>
      <w:r>
        <w:t>Phone 82-31-664102</w:t>
      </w:r>
      <w:r>
        <w:rPr>
          <w:lang w:eastAsia="ko-KR"/>
        </w:rPr>
        <w:t xml:space="preserve">2 / </w:t>
      </w:r>
      <w:r>
        <w:t xml:space="preserve"> 82-31-664102</w:t>
      </w:r>
      <w:r>
        <w:rPr>
          <w:lang w:eastAsia="ko-KR"/>
        </w:rPr>
        <w:t>5</w:t>
      </w:r>
    </w:p>
    <w:p w:rsidR="009077D5" w:rsidRDefault="009077D5" w:rsidP="004E63D4">
      <w:r>
        <w:t xml:space="preserve">           011-976</w:t>
      </w:r>
      <w:r>
        <w:rPr>
          <w:lang w:eastAsia="ko-KR"/>
        </w:rPr>
        <w:t>-</w:t>
      </w:r>
      <w:r>
        <w:t>69189</w:t>
      </w:r>
    </w:p>
    <w:p w:rsidR="009077D5" w:rsidRPr="004E63D4" w:rsidRDefault="009077D5" w:rsidP="004E63D4">
      <w:r>
        <w:t>Fax     82-31-6641023</w:t>
      </w:r>
    </w:p>
    <w:p w:rsidR="009077D5" w:rsidRDefault="009077D5">
      <w:pPr>
        <w:pStyle w:val="Heading4"/>
        <w:jc w:val="both"/>
        <w:rPr>
          <w:b w:val="0"/>
          <w:bCs w:val="0"/>
          <w:u w:val="none"/>
        </w:rPr>
      </w:pPr>
      <w:r>
        <w:rPr>
          <w:b w:val="0"/>
          <w:bCs w:val="0"/>
          <w:u w:val="none"/>
        </w:rPr>
        <w:t xml:space="preserve">E-mail </w:t>
      </w:r>
      <w:hyperlink r:id="rId38" w:history="1">
        <w:r w:rsidRPr="0050521D">
          <w:rPr>
            <w:rStyle w:val="Hyperlink"/>
            <w:b w:val="0"/>
            <w:bCs w:val="0"/>
          </w:rPr>
          <w:t>donghee92@hanmail.net</w:t>
        </w:r>
      </w:hyperlink>
      <w:r>
        <w:rPr>
          <w:b w:val="0"/>
          <w:bCs w:val="0"/>
          <w:u w:val="none"/>
        </w:rPr>
        <w:t xml:space="preserve"> </w:t>
      </w:r>
    </w:p>
    <w:p w:rsidR="009077D5" w:rsidRPr="00687BFB" w:rsidRDefault="009077D5" w:rsidP="00687BFB">
      <w:pPr>
        <w:jc w:val="center"/>
        <w:rPr>
          <w:b/>
          <w:i/>
        </w:rPr>
      </w:pPr>
      <w:r>
        <w:rPr>
          <w:b/>
          <w:i/>
        </w:rPr>
        <w:t>or</w:t>
      </w:r>
    </w:p>
    <w:p w:rsidR="009077D5" w:rsidRDefault="009077D5" w:rsidP="004E63D4">
      <w:r>
        <w:t>The Principal,</w:t>
      </w:r>
    </w:p>
    <w:p w:rsidR="009077D5" w:rsidRDefault="009077D5" w:rsidP="004E63D4">
      <w:r>
        <w:t>Hyoja High School,</w:t>
      </w:r>
    </w:p>
    <w:p w:rsidR="009077D5" w:rsidRDefault="009077D5" w:rsidP="004E63D4">
      <w:r>
        <w:t>Shingok-dong 768-1,</w:t>
      </w:r>
    </w:p>
    <w:p w:rsidR="009077D5" w:rsidRDefault="009077D5" w:rsidP="004E63D4">
      <w:r>
        <w:t>Uijeongbu</w:t>
      </w:r>
      <w:r>
        <w:rPr>
          <w:lang w:eastAsia="ko-KR"/>
        </w:rPr>
        <w:t xml:space="preserve"> </w:t>
      </w:r>
      <w:r>
        <w:t>City,</w:t>
      </w:r>
    </w:p>
    <w:p w:rsidR="009077D5" w:rsidRDefault="009077D5" w:rsidP="004E63D4">
      <w:r>
        <w:t>Gyeonggi-do,</w:t>
      </w:r>
    </w:p>
    <w:p w:rsidR="009077D5" w:rsidRDefault="009077D5" w:rsidP="004E63D4">
      <w:r>
        <w:rPr>
          <w:lang w:eastAsia="ko-KR"/>
        </w:rPr>
        <w:t>Republic of</w:t>
      </w:r>
      <w:r>
        <w:t xml:space="preserve"> Korea 480-070</w:t>
      </w:r>
    </w:p>
    <w:p w:rsidR="009077D5" w:rsidRDefault="009077D5" w:rsidP="004E63D4">
      <w:r>
        <w:t>Phone 82-31-8530058</w:t>
      </w:r>
    </w:p>
    <w:p w:rsidR="009077D5" w:rsidRDefault="009077D5" w:rsidP="004E63D4">
      <w:r>
        <w:t>Fax     82-31-8531991</w:t>
      </w:r>
    </w:p>
    <w:p w:rsidR="009077D5" w:rsidRDefault="009077D5" w:rsidP="004E63D4">
      <w:r>
        <w:t xml:space="preserve">E-mail </w:t>
      </w:r>
      <w:hyperlink r:id="rId39" w:history="1">
        <w:r w:rsidRPr="0050521D">
          <w:rPr>
            <w:rStyle w:val="Hyperlink"/>
          </w:rPr>
          <w:t>chs116@naver.com</w:t>
        </w:r>
      </w:hyperlink>
      <w:r>
        <w:t xml:space="preserve"> </w:t>
      </w:r>
    </w:p>
    <w:p w:rsidR="009077D5" w:rsidRPr="004E63D4" w:rsidRDefault="009077D5" w:rsidP="004E63D4">
      <w:r>
        <w:t xml:space="preserve">           </w:t>
      </w:r>
      <w:hyperlink r:id="rId40" w:history="1">
        <w:r w:rsidRPr="0050521D">
          <w:rPr>
            <w:rStyle w:val="Hyperlink"/>
          </w:rPr>
          <w:t>kyongmi2000@yahoo.co.kr</w:t>
        </w:r>
      </w:hyperlink>
      <w:r>
        <w:t xml:space="preserve"> </w:t>
      </w:r>
    </w:p>
    <w:p w:rsidR="009077D5" w:rsidRDefault="009077D5">
      <w:pPr>
        <w:pStyle w:val="Heading4"/>
        <w:jc w:val="both"/>
        <w:rPr>
          <w:b w:val="0"/>
          <w:bCs w:val="0"/>
          <w:u w:val="none"/>
          <w:lang w:eastAsia="ko-KR"/>
        </w:rPr>
      </w:pPr>
    </w:p>
    <w:p w:rsidR="009077D5" w:rsidRDefault="009077D5">
      <w:r>
        <w:rPr>
          <w:lang w:eastAsia="ko-KR"/>
        </w:rPr>
        <w:t xml:space="preserve">The </w:t>
      </w:r>
      <w:r>
        <w:t>Personnel Officer,</w:t>
      </w:r>
    </w:p>
    <w:p w:rsidR="009077D5" w:rsidRDefault="009077D5">
      <w:r>
        <w:t>Chester Grosvenor Hotel &amp; Spa,</w:t>
      </w:r>
    </w:p>
    <w:p w:rsidR="009077D5" w:rsidRDefault="009077D5">
      <w:r>
        <w:t>56 –58 Eastgate,</w:t>
      </w:r>
    </w:p>
    <w:p w:rsidR="009077D5" w:rsidRDefault="009077D5">
      <w:r>
        <w:t>Chester CH1 1LT,</w:t>
      </w:r>
    </w:p>
    <w:p w:rsidR="009077D5" w:rsidRDefault="009077D5">
      <w:r>
        <w:t>United Kingdom</w:t>
      </w:r>
    </w:p>
    <w:p w:rsidR="009077D5" w:rsidRDefault="009077D5">
      <w:r>
        <w:t>Phone 44-1244-324024</w:t>
      </w:r>
    </w:p>
    <w:p w:rsidR="009077D5" w:rsidRDefault="009077D5">
      <w:r>
        <w:t>Fax     44-1244-313246</w:t>
      </w:r>
    </w:p>
    <w:p w:rsidR="009077D5" w:rsidRDefault="009077D5">
      <w:r>
        <w:t xml:space="preserve">E-mail </w:t>
      </w:r>
      <w:hyperlink r:id="rId41" w:history="1">
        <w:r w:rsidRPr="0090366E">
          <w:rPr>
            <w:rStyle w:val="Hyperlink"/>
          </w:rPr>
          <w:t>personnel@chestergrosveror.com</w:t>
        </w:r>
      </w:hyperlink>
      <w:r>
        <w:t xml:space="preserve"> </w:t>
      </w:r>
    </w:p>
    <w:p w:rsidR="009077D5" w:rsidRDefault="009077D5"/>
    <w:p w:rsidR="009077D5" w:rsidRDefault="009077D5">
      <w:pPr>
        <w:ind w:right="-514"/>
        <w:jc w:val="both"/>
      </w:pPr>
      <w:r>
        <w:t>Mr Hiroto Tsuchiya,</w:t>
      </w:r>
    </w:p>
    <w:p w:rsidR="009077D5" w:rsidRDefault="009077D5">
      <w:pPr>
        <w:ind w:right="-514"/>
        <w:jc w:val="both"/>
      </w:pPr>
      <w:r>
        <w:t>JOYTALK English School,</w:t>
      </w:r>
    </w:p>
    <w:p w:rsidR="009077D5" w:rsidRDefault="009077D5">
      <w:pPr>
        <w:ind w:right="-514"/>
        <w:jc w:val="both"/>
      </w:pPr>
      <w:r>
        <w:t>Sakura Building,</w:t>
      </w:r>
    </w:p>
    <w:p w:rsidR="009077D5" w:rsidRDefault="009077D5">
      <w:pPr>
        <w:ind w:right="-514"/>
        <w:jc w:val="both"/>
      </w:pPr>
      <w:r>
        <w:t>Ujiie-shi,</w:t>
      </w:r>
    </w:p>
    <w:p w:rsidR="009077D5" w:rsidRDefault="009077D5">
      <w:pPr>
        <w:ind w:right="-514"/>
        <w:jc w:val="both"/>
      </w:pPr>
      <w:r>
        <w:t>Tochigi-ken,</w:t>
      </w:r>
      <w:r>
        <w:rPr>
          <w:lang w:eastAsia="ko-KR"/>
        </w:rPr>
        <w:t xml:space="preserve"> </w:t>
      </w:r>
      <w:r>
        <w:t>Japan</w:t>
      </w:r>
    </w:p>
    <w:p w:rsidR="009077D5" w:rsidRDefault="009077D5" w:rsidP="001C596E">
      <w:pPr>
        <w:ind w:right="-514"/>
        <w:jc w:val="both"/>
      </w:pPr>
      <w:r>
        <w:t>Phone 81-28-6820006 / 81-28-7435945</w:t>
      </w:r>
    </w:p>
    <w:p w:rsidR="009077D5" w:rsidRDefault="009077D5">
      <w:pPr>
        <w:ind w:right="-514"/>
        <w:jc w:val="both"/>
      </w:pPr>
      <w:r>
        <w:t xml:space="preserve">           81-28-6515100 /</w:t>
      </w:r>
      <w:r>
        <w:rPr>
          <w:lang w:eastAsia="ko-KR"/>
        </w:rPr>
        <w:t xml:space="preserve"> </w:t>
      </w:r>
      <w:r>
        <w:t xml:space="preserve">81-28-7225071  </w:t>
      </w:r>
    </w:p>
    <w:p w:rsidR="009077D5" w:rsidRDefault="009077D5">
      <w:pPr>
        <w:ind w:right="-514"/>
        <w:jc w:val="both"/>
      </w:pPr>
      <w:r>
        <w:t>Fax     81-28-6820297</w:t>
      </w:r>
    </w:p>
    <w:p w:rsidR="009077D5" w:rsidRDefault="009077D5">
      <w:pPr>
        <w:ind w:right="-514"/>
        <w:jc w:val="both"/>
      </w:pPr>
      <w:r>
        <w:t xml:space="preserve">E-mail </w:t>
      </w:r>
      <w:hyperlink r:id="rId42" w:history="1">
        <w:r w:rsidRPr="0090366E">
          <w:rPr>
            <w:rStyle w:val="Hyperlink"/>
          </w:rPr>
          <w:t>joytalk@joytalk.biz</w:t>
        </w:r>
      </w:hyperlink>
      <w:r>
        <w:t xml:space="preserve"> </w:t>
      </w:r>
    </w:p>
    <w:p w:rsidR="009077D5" w:rsidRDefault="009077D5">
      <w:pPr>
        <w:ind w:right="-514"/>
        <w:jc w:val="both"/>
      </w:pPr>
    </w:p>
    <w:p w:rsidR="009077D5" w:rsidRDefault="009077D5">
      <w:pPr>
        <w:ind w:right="-514"/>
        <w:jc w:val="both"/>
      </w:pPr>
      <w:r>
        <w:rPr>
          <w:lang w:eastAsia="ko-KR"/>
        </w:rPr>
        <w:t xml:space="preserve">The </w:t>
      </w:r>
      <w:r>
        <w:t>Managing Consultant,</w:t>
      </w:r>
    </w:p>
    <w:p w:rsidR="009077D5" w:rsidRDefault="009077D5">
      <w:pPr>
        <w:ind w:right="-514"/>
        <w:jc w:val="both"/>
      </w:pPr>
      <w:r>
        <w:t>INTERAC Co. Ltd,</w:t>
      </w:r>
    </w:p>
    <w:p w:rsidR="009077D5" w:rsidRPr="00331C9A" w:rsidRDefault="009077D5">
      <w:pPr>
        <w:ind w:right="-514"/>
        <w:jc w:val="both"/>
        <w:rPr>
          <w:lang w:eastAsia="ko-KR"/>
        </w:rPr>
      </w:pPr>
      <w:r>
        <w:rPr>
          <w:lang w:eastAsia="ko-KR"/>
        </w:rPr>
        <w:t>Dai 9 Tatsumi Building 5F,</w:t>
      </w:r>
    </w:p>
    <w:p w:rsidR="009077D5" w:rsidRDefault="009077D5">
      <w:pPr>
        <w:ind w:right="-514"/>
        <w:jc w:val="both"/>
      </w:pPr>
      <w:r>
        <w:t>1-4-4 Taneyama,</w:t>
      </w:r>
    </w:p>
    <w:p w:rsidR="009077D5" w:rsidRDefault="009077D5">
      <w:pPr>
        <w:ind w:right="-514"/>
        <w:jc w:val="both"/>
      </w:pPr>
      <w:r>
        <w:rPr>
          <w:lang w:eastAsia="ko-KR"/>
        </w:rPr>
        <w:t>Naka</w:t>
      </w:r>
      <w:r>
        <w:t>-ku, Nagoya-shi,</w:t>
      </w:r>
    </w:p>
    <w:p w:rsidR="009077D5" w:rsidRDefault="009077D5">
      <w:pPr>
        <w:ind w:right="-514"/>
        <w:jc w:val="both"/>
      </w:pPr>
      <w:r>
        <w:t xml:space="preserve">Aichi-ken, </w:t>
      </w:r>
    </w:p>
    <w:p w:rsidR="009077D5" w:rsidRDefault="009077D5">
      <w:pPr>
        <w:ind w:right="-514"/>
        <w:jc w:val="both"/>
        <w:rPr>
          <w:lang w:eastAsia="ko-KR"/>
        </w:rPr>
      </w:pPr>
      <w:r>
        <w:t>Japan</w:t>
      </w:r>
      <w:r>
        <w:rPr>
          <w:lang w:eastAsia="ko-KR"/>
        </w:rPr>
        <w:t xml:space="preserve"> 460-0022</w:t>
      </w:r>
    </w:p>
    <w:p w:rsidR="009077D5" w:rsidRDefault="009077D5">
      <w:pPr>
        <w:ind w:right="-514"/>
        <w:jc w:val="both"/>
      </w:pPr>
      <w:r>
        <w:t>Phone 81-52-3239075</w:t>
      </w:r>
    </w:p>
    <w:p w:rsidR="009077D5" w:rsidRDefault="009077D5">
      <w:pPr>
        <w:ind w:right="-514"/>
        <w:jc w:val="both"/>
      </w:pPr>
      <w:r>
        <w:t>Fax     81-52-3239065</w:t>
      </w:r>
    </w:p>
    <w:p w:rsidR="009077D5" w:rsidRDefault="009077D5">
      <w:pPr>
        <w:ind w:right="-514"/>
        <w:jc w:val="both"/>
      </w:pPr>
      <w:r>
        <w:t xml:space="preserve">E-mail </w:t>
      </w:r>
      <w:hyperlink r:id="rId43" w:history="1">
        <w:r>
          <w:rPr>
            <w:rStyle w:val="Hyperlink"/>
          </w:rPr>
          <w:t>ngmc@interac.co.jp</w:t>
        </w:r>
      </w:hyperlink>
    </w:p>
    <w:p w:rsidR="009077D5" w:rsidRDefault="009077D5">
      <w:pPr>
        <w:ind w:right="-514"/>
        <w:jc w:val="both"/>
        <w:rPr>
          <w:lang w:eastAsia="ko-KR"/>
        </w:rPr>
      </w:pPr>
      <w:r>
        <w:t xml:space="preserve">                                </w:t>
      </w:r>
      <w:r>
        <w:rPr>
          <w:b/>
          <w:bCs/>
          <w:i/>
          <w:iCs/>
        </w:rPr>
        <w:t>or</w:t>
      </w:r>
      <w:r>
        <w:t xml:space="preserve">                      </w:t>
      </w:r>
    </w:p>
    <w:p w:rsidR="009077D5" w:rsidRDefault="009077D5">
      <w:pPr>
        <w:ind w:right="-514"/>
        <w:jc w:val="both"/>
      </w:pPr>
      <w:r>
        <w:t>The Management Consultant,</w:t>
      </w:r>
    </w:p>
    <w:p w:rsidR="009077D5" w:rsidRDefault="009077D5">
      <w:pPr>
        <w:ind w:right="-514"/>
        <w:jc w:val="both"/>
      </w:pPr>
      <w:r>
        <w:t>INTERAC Co. Ltd,</w:t>
      </w:r>
    </w:p>
    <w:p w:rsidR="009077D5" w:rsidRDefault="009077D5">
      <w:pPr>
        <w:ind w:right="-514"/>
        <w:jc w:val="both"/>
      </w:pPr>
      <w:r>
        <w:t>Fuji</w:t>
      </w:r>
      <w:r>
        <w:rPr>
          <w:lang w:eastAsia="ko-KR"/>
        </w:rPr>
        <w:t>mi West</w:t>
      </w:r>
      <w:r>
        <w:t xml:space="preserve"> Building 3F,</w:t>
      </w:r>
    </w:p>
    <w:p w:rsidR="009077D5" w:rsidRDefault="009077D5">
      <w:pPr>
        <w:ind w:right="-514"/>
        <w:jc w:val="both"/>
      </w:pPr>
      <w:r>
        <w:t>Fujimi 2-1</w:t>
      </w:r>
      <w:r>
        <w:rPr>
          <w:lang w:eastAsia="ko-KR"/>
        </w:rPr>
        <w:t>4</w:t>
      </w:r>
      <w:r>
        <w:t>-</w:t>
      </w:r>
      <w:r>
        <w:rPr>
          <w:lang w:eastAsia="ko-KR"/>
        </w:rPr>
        <w:t>36</w:t>
      </w:r>
      <w:r>
        <w:t>,</w:t>
      </w:r>
    </w:p>
    <w:p w:rsidR="009077D5" w:rsidRDefault="009077D5">
      <w:pPr>
        <w:ind w:right="-514"/>
        <w:jc w:val="both"/>
      </w:pPr>
      <w:r>
        <w:t>Chiyoda-ku, Tokyo</w:t>
      </w:r>
      <w:r>
        <w:rPr>
          <w:lang w:eastAsia="ko-KR"/>
        </w:rPr>
        <w:t>-to</w:t>
      </w:r>
      <w:r>
        <w:t>,</w:t>
      </w:r>
    </w:p>
    <w:p w:rsidR="009077D5" w:rsidRDefault="009077D5">
      <w:pPr>
        <w:ind w:right="-514"/>
        <w:jc w:val="both"/>
      </w:pPr>
      <w:r>
        <w:t>Japan 102-0071</w:t>
      </w:r>
    </w:p>
    <w:p w:rsidR="009077D5" w:rsidRDefault="009077D5">
      <w:pPr>
        <w:ind w:right="-514"/>
        <w:jc w:val="both"/>
      </w:pPr>
      <w:r>
        <w:t>Phone 81-3-32347840</w:t>
      </w:r>
    </w:p>
    <w:p w:rsidR="009077D5" w:rsidRDefault="009077D5">
      <w:pPr>
        <w:ind w:right="-514"/>
        <w:jc w:val="both"/>
      </w:pPr>
      <w:r>
        <w:t>Fax     81-3-32346055</w:t>
      </w:r>
    </w:p>
    <w:p w:rsidR="009077D5" w:rsidRDefault="009077D5">
      <w:pPr>
        <w:ind w:right="-514"/>
        <w:jc w:val="both"/>
      </w:pPr>
      <w:r>
        <w:t xml:space="preserve">E-mail </w:t>
      </w:r>
      <w:hyperlink r:id="rId44" w:history="1">
        <w:r>
          <w:rPr>
            <w:rStyle w:val="Hyperlink"/>
          </w:rPr>
          <w:t>recruit@interac.co.jp</w:t>
        </w:r>
      </w:hyperlink>
    </w:p>
    <w:p w:rsidR="009077D5" w:rsidRDefault="009077D5">
      <w:pPr>
        <w:ind w:right="-514"/>
        <w:jc w:val="both"/>
      </w:pPr>
      <w:r>
        <w:t>Mr Shinji Yoshimura,</w:t>
      </w:r>
    </w:p>
    <w:p w:rsidR="009077D5" w:rsidRDefault="009077D5">
      <w:pPr>
        <w:ind w:right="-514"/>
        <w:jc w:val="both"/>
        <w:rPr>
          <w:lang w:eastAsia="ko-KR"/>
        </w:rPr>
      </w:pPr>
      <w:r>
        <w:rPr>
          <w:lang w:eastAsia="ko-KR"/>
        </w:rPr>
        <w:t>Company President,</w:t>
      </w:r>
    </w:p>
    <w:p w:rsidR="009077D5" w:rsidRDefault="009077D5">
      <w:pPr>
        <w:ind w:right="-514"/>
        <w:jc w:val="both"/>
      </w:pPr>
      <w:r>
        <w:t>Suwa English Academy,</w:t>
      </w:r>
    </w:p>
    <w:p w:rsidR="009077D5" w:rsidRDefault="009077D5">
      <w:pPr>
        <w:ind w:right="-514"/>
        <w:jc w:val="both"/>
      </w:pPr>
      <w:r>
        <w:t>1-5-16 Suwa 2F,</w:t>
      </w:r>
    </w:p>
    <w:p w:rsidR="009077D5" w:rsidRDefault="009077D5">
      <w:pPr>
        <w:ind w:right="-514"/>
        <w:jc w:val="both"/>
        <w:rPr>
          <w:lang w:eastAsia="ko-KR"/>
        </w:rPr>
      </w:pPr>
      <w:r>
        <w:t>Suwa-shi,</w:t>
      </w:r>
      <w:r>
        <w:rPr>
          <w:lang w:eastAsia="ko-KR"/>
        </w:rPr>
        <w:t xml:space="preserve"> </w:t>
      </w:r>
    </w:p>
    <w:p w:rsidR="009077D5" w:rsidRDefault="009077D5">
      <w:pPr>
        <w:ind w:right="-514"/>
        <w:jc w:val="both"/>
      </w:pPr>
      <w:r>
        <w:t>Nagano-ken,</w:t>
      </w:r>
    </w:p>
    <w:p w:rsidR="009077D5" w:rsidRDefault="009077D5">
      <w:pPr>
        <w:ind w:right="-514"/>
        <w:jc w:val="both"/>
      </w:pPr>
      <w:r>
        <w:t>Japan 392-0004</w:t>
      </w:r>
    </w:p>
    <w:p w:rsidR="009077D5" w:rsidRDefault="009077D5">
      <w:pPr>
        <w:ind w:right="-514"/>
        <w:jc w:val="both"/>
      </w:pPr>
      <w:r>
        <w:t>Phone 81-266-583313</w:t>
      </w:r>
    </w:p>
    <w:p w:rsidR="009077D5" w:rsidRDefault="009077D5">
      <w:pPr>
        <w:ind w:right="-514"/>
        <w:jc w:val="both"/>
      </w:pPr>
      <w:r>
        <w:t>Fax     81-266-585350</w:t>
      </w:r>
    </w:p>
    <w:p w:rsidR="009077D5" w:rsidRDefault="009077D5">
      <w:pPr>
        <w:ind w:right="-514"/>
        <w:jc w:val="both"/>
      </w:pPr>
      <w:hyperlink r:id="rId45" w:history="1">
        <w:r>
          <w:rPr>
            <w:rStyle w:val="Hyperlink"/>
          </w:rPr>
          <w:t>suwa-english-academy@indigo.plala.or.jp</w:t>
        </w:r>
      </w:hyperlink>
      <w:r>
        <w:t xml:space="preserve"> </w:t>
      </w:r>
    </w:p>
    <w:p w:rsidR="009077D5" w:rsidRDefault="009077D5">
      <w:pPr>
        <w:ind w:right="-514"/>
        <w:jc w:val="both"/>
      </w:pPr>
    </w:p>
    <w:p w:rsidR="009077D5" w:rsidRDefault="009077D5">
      <w:pPr>
        <w:ind w:right="-514"/>
        <w:jc w:val="both"/>
      </w:pPr>
      <w:r>
        <w:t>The Principal,</w:t>
      </w:r>
    </w:p>
    <w:p w:rsidR="009077D5" w:rsidRDefault="009077D5">
      <w:pPr>
        <w:ind w:right="-514"/>
        <w:jc w:val="both"/>
      </w:pPr>
      <w:r>
        <w:t>Hara-mura Junior High School,</w:t>
      </w:r>
    </w:p>
    <w:p w:rsidR="009077D5" w:rsidRDefault="009077D5">
      <w:pPr>
        <w:ind w:right="-514"/>
        <w:jc w:val="both"/>
      </w:pPr>
      <w:r>
        <w:t>6656 Hara-mura,</w:t>
      </w:r>
    </w:p>
    <w:p w:rsidR="009077D5" w:rsidRDefault="009077D5">
      <w:pPr>
        <w:ind w:right="-514"/>
        <w:jc w:val="both"/>
      </w:pPr>
      <w:r>
        <w:t>Suwa-gun, Nagano-ken,</w:t>
      </w:r>
    </w:p>
    <w:p w:rsidR="009077D5" w:rsidRDefault="009077D5">
      <w:pPr>
        <w:ind w:right="-514"/>
        <w:jc w:val="both"/>
      </w:pPr>
      <w:r>
        <w:t>Japan 391-0104</w:t>
      </w:r>
    </w:p>
    <w:p w:rsidR="009077D5" w:rsidRDefault="009077D5">
      <w:pPr>
        <w:ind w:right="-514"/>
        <w:jc w:val="both"/>
      </w:pPr>
      <w:r>
        <w:t>Phone 81-266-792111</w:t>
      </w:r>
      <w:r>
        <w:rPr>
          <w:lang w:eastAsia="ko-KR"/>
        </w:rPr>
        <w:t xml:space="preserve"> / </w:t>
      </w:r>
      <w:r>
        <w:t>81-266-792455</w:t>
      </w:r>
    </w:p>
    <w:p w:rsidR="009077D5" w:rsidRDefault="009077D5">
      <w:pPr>
        <w:ind w:right="-514"/>
        <w:jc w:val="both"/>
      </w:pPr>
      <w:r>
        <w:t>Fax     81-266-795504</w:t>
      </w:r>
    </w:p>
    <w:p w:rsidR="009077D5" w:rsidRDefault="009077D5">
      <w:pPr>
        <w:ind w:right="-514"/>
        <w:jc w:val="both"/>
        <w:rPr>
          <w:lang w:eastAsia="ko-KR"/>
        </w:rPr>
      </w:pPr>
      <w:r>
        <w:rPr>
          <w:lang w:eastAsia="ko-KR"/>
        </w:rPr>
        <w:t xml:space="preserve">E-mail - </w:t>
      </w:r>
      <w:hyperlink r:id="rId46" w:history="1">
        <w:r w:rsidRPr="00E75B40">
          <w:rPr>
            <w:rStyle w:val="Hyperlink"/>
            <w:lang w:eastAsia="ko-KR"/>
          </w:rPr>
          <w:t>kyoiku@pref.nagano.jp</w:t>
        </w:r>
      </w:hyperlink>
      <w:r>
        <w:rPr>
          <w:lang w:eastAsia="ko-KR"/>
        </w:rPr>
        <w:t xml:space="preserve"> </w:t>
      </w:r>
    </w:p>
    <w:p w:rsidR="009077D5" w:rsidRDefault="009077D5">
      <w:pPr>
        <w:ind w:right="-514"/>
        <w:jc w:val="both"/>
        <w:rPr>
          <w:lang w:eastAsia="ko-KR"/>
        </w:rPr>
      </w:pPr>
    </w:p>
    <w:p w:rsidR="009077D5" w:rsidRDefault="009077D5">
      <w:pPr>
        <w:ind w:right="-514"/>
        <w:jc w:val="both"/>
        <w:rPr>
          <w:lang w:eastAsia="ko-KR"/>
        </w:rPr>
      </w:pPr>
      <w:r>
        <w:rPr>
          <w:lang w:eastAsia="ko-KR"/>
        </w:rPr>
        <w:t xml:space="preserve">The </w:t>
      </w:r>
      <w:r>
        <w:t>Foreign Personnel Section,</w:t>
      </w:r>
    </w:p>
    <w:p w:rsidR="009077D5" w:rsidRDefault="009077D5">
      <w:pPr>
        <w:ind w:right="-514"/>
        <w:jc w:val="both"/>
        <w:rPr>
          <w:lang w:eastAsia="ko-KR"/>
        </w:rPr>
      </w:pPr>
      <w:r>
        <w:rPr>
          <w:lang w:eastAsia="ko-KR"/>
        </w:rPr>
        <w:t>G-education,</w:t>
      </w:r>
    </w:p>
    <w:p w:rsidR="009077D5" w:rsidRDefault="009077D5">
      <w:pPr>
        <w:ind w:right="-514"/>
        <w:jc w:val="both"/>
      </w:pPr>
      <w:r>
        <w:t>Ginza Suimu Building 5F,</w:t>
      </w:r>
    </w:p>
    <w:p w:rsidR="009077D5" w:rsidRDefault="009077D5">
      <w:pPr>
        <w:ind w:right="-514"/>
        <w:jc w:val="both"/>
      </w:pPr>
      <w:r>
        <w:t>Ginza 1-15-2,</w:t>
      </w:r>
    </w:p>
    <w:p w:rsidR="009077D5" w:rsidRDefault="009077D5">
      <w:pPr>
        <w:ind w:right="-514"/>
        <w:jc w:val="both"/>
      </w:pPr>
      <w:r>
        <w:t>Chuo-ku, Tokyo-to,</w:t>
      </w:r>
    </w:p>
    <w:p w:rsidR="009077D5" w:rsidRDefault="009077D5">
      <w:pPr>
        <w:ind w:right="-514"/>
        <w:jc w:val="both"/>
      </w:pPr>
      <w:r>
        <w:t>Japan 104-0061</w:t>
      </w:r>
    </w:p>
    <w:p w:rsidR="009077D5" w:rsidRDefault="009077D5">
      <w:pPr>
        <w:ind w:right="-514"/>
        <w:jc w:val="both"/>
      </w:pPr>
      <w:r>
        <w:t>Phone 81-3-55242485</w:t>
      </w:r>
    </w:p>
    <w:p w:rsidR="009077D5" w:rsidRDefault="009077D5">
      <w:pPr>
        <w:ind w:right="-514"/>
        <w:jc w:val="both"/>
      </w:pPr>
      <w:r>
        <w:t>Fax     81-3-35632892</w:t>
      </w:r>
    </w:p>
    <w:p w:rsidR="009077D5" w:rsidRDefault="009077D5">
      <w:pPr>
        <w:ind w:right="-514"/>
        <w:jc w:val="both"/>
      </w:pPr>
      <w:r>
        <w:t xml:space="preserve">E-mail </w:t>
      </w:r>
      <w:hyperlink r:id="rId47" w:history="1">
        <w:r>
          <w:rPr>
            <w:rStyle w:val="Hyperlink"/>
          </w:rPr>
          <w:t>Ftfp@gedu.jp</w:t>
        </w:r>
      </w:hyperlink>
      <w:r>
        <w:t xml:space="preserve"> </w:t>
      </w:r>
    </w:p>
    <w:p w:rsidR="009077D5" w:rsidRDefault="009077D5">
      <w:pPr>
        <w:ind w:right="-514"/>
        <w:jc w:val="center"/>
        <w:rPr>
          <w:b/>
          <w:bCs/>
          <w:i/>
          <w:iCs/>
          <w:lang w:eastAsia="ko-KR"/>
        </w:rPr>
      </w:pPr>
      <w:r>
        <w:rPr>
          <w:b/>
          <w:bCs/>
          <w:i/>
          <w:iCs/>
        </w:rPr>
        <w:t>or</w:t>
      </w:r>
      <w:r>
        <w:rPr>
          <w:b/>
          <w:bCs/>
          <w:i/>
          <w:iCs/>
          <w:lang w:eastAsia="ko-KR"/>
        </w:rPr>
        <w:t xml:space="preserve"> for written references</w:t>
      </w:r>
    </w:p>
    <w:p w:rsidR="009077D5" w:rsidRDefault="009077D5">
      <w:pPr>
        <w:ind w:right="-514"/>
        <w:jc w:val="both"/>
      </w:pPr>
      <w:r>
        <w:t>Jinji Kanri,</w:t>
      </w:r>
    </w:p>
    <w:p w:rsidR="009077D5" w:rsidRDefault="009077D5">
      <w:pPr>
        <w:ind w:right="-514"/>
        <w:jc w:val="both"/>
      </w:pPr>
      <w:r>
        <w:t>Office of the Bankruptcy Trustees,</w:t>
      </w:r>
    </w:p>
    <w:p w:rsidR="009077D5" w:rsidRDefault="009077D5">
      <w:pPr>
        <w:ind w:right="-514"/>
        <w:jc w:val="both"/>
      </w:pPr>
      <w:r>
        <w:t>NOVA Corp,</w:t>
      </w:r>
    </w:p>
    <w:p w:rsidR="009077D5" w:rsidRDefault="009077D5">
      <w:pPr>
        <w:ind w:right="-514"/>
        <w:jc w:val="both"/>
      </w:pPr>
      <w:r>
        <w:t>Nishi Tenma Asahi Building 2F,</w:t>
      </w:r>
    </w:p>
    <w:p w:rsidR="009077D5" w:rsidRDefault="009077D5">
      <w:pPr>
        <w:ind w:right="-514"/>
        <w:jc w:val="both"/>
      </w:pPr>
      <w:r>
        <w:t>10-14 Nishi Tenma 1-chome,</w:t>
      </w:r>
    </w:p>
    <w:p w:rsidR="009077D5" w:rsidRDefault="009077D5">
      <w:pPr>
        <w:ind w:right="-514"/>
        <w:jc w:val="both"/>
      </w:pPr>
      <w:r>
        <w:t>Kita-ku,</w:t>
      </w:r>
    </w:p>
    <w:p w:rsidR="009077D5" w:rsidRDefault="009077D5">
      <w:pPr>
        <w:ind w:right="-514"/>
        <w:jc w:val="both"/>
      </w:pPr>
      <w:r>
        <w:t>Osaka-shi,</w:t>
      </w:r>
    </w:p>
    <w:p w:rsidR="009077D5" w:rsidRDefault="009077D5">
      <w:pPr>
        <w:ind w:right="-514"/>
        <w:jc w:val="both"/>
      </w:pPr>
      <w:r>
        <w:t xml:space="preserve">Japan 530-0043 </w:t>
      </w:r>
    </w:p>
    <w:p w:rsidR="009077D5" w:rsidRDefault="009077D5">
      <w:pPr>
        <w:ind w:right="-514"/>
        <w:jc w:val="both"/>
      </w:pPr>
      <w:r>
        <w:t>Fax      81-6-63606766</w:t>
      </w:r>
    </w:p>
    <w:p w:rsidR="009077D5" w:rsidRDefault="009077D5">
      <w:pPr>
        <w:ind w:right="-514"/>
        <w:jc w:val="both"/>
        <w:rPr>
          <w:lang w:eastAsia="ko-KR"/>
        </w:rPr>
      </w:pPr>
      <w:r>
        <w:t>E-mail</w:t>
      </w:r>
      <w:r>
        <w:rPr>
          <w:lang w:eastAsia="ko-KR"/>
        </w:rPr>
        <w:t xml:space="preserve"> - </w:t>
      </w:r>
      <w:r>
        <w:t>none</w:t>
      </w:r>
      <w:r>
        <w:rPr>
          <w:lang w:eastAsia="ko-KR"/>
        </w:rPr>
        <w:t xml:space="preserve"> given</w:t>
      </w:r>
    </w:p>
    <w:p w:rsidR="009077D5" w:rsidRDefault="009077D5">
      <w:pPr>
        <w:ind w:right="-514"/>
        <w:jc w:val="both"/>
      </w:pPr>
    </w:p>
    <w:p w:rsidR="009077D5" w:rsidRDefault="009077D5">
      <w:pPr>
        <w:ind w:right="-514"/>
        <w:jc w:val="both"/>
      </w:pPr>
      <w:r>
        <w:t>Mr Kubo,</w:t>
      </w:r>
    </w:p>
    <w:p w:rsidR="009077D5" w:rsidRDefault="009077D5">
      <w:pPr>
        <w:ind w:right="-514"/>
        <w:jc w:val="both"/>
      </w:pPr>
      <w:r>
        <w:t>President,</w:t>
      </w:r>
    </w:p>
    <w:p w:rsidR="009077D5" w:rsidRDefault="009077D5">
      <w:pPr>
        <w:ind w:right="-514"/>
        <w:jc w:val="both"/>
      </w:pPr>
      <w:r>
        <w:t>KIT International English School,</w:t>
      </w:r>
    </w:p>
    <w:p w:rsidR="009077D5" w:rsidRDefault="009077D5">
      <w:pPr>
        <w:ind w:right="-514"/>
        <w:jc w:val="both"/>
      </w:pPr>
      <w:r>
        <w:t>K-Flat Building 5F,</w:t>
      </w:r>
    </w:p>
    <w:p w:rsidR="009077D5" w:rsidRDefault="009077D5">
      <w:pPr>
        <w:ind w:right="-514"/>
        <w:jc w:val="both"/>
      </w:pPr>
      <w:r>
        <w:t>2-12 Higashi Sengoku-cho</w:t>
      </w:r>
    </w:p>
    <w:p w:rsidR="009077D5" w:rsidRDefault="009077D5">
      <w:pPr>
        <w:ind w:right="-514"/>
        <w:jc w:val="both"/>
      </w:pPr>
      <w:r>
        <w:t xml:space="preserve">Kagoshima-shi </w:t>
      </w:r>
    </w:p>
    <w:p w:rsidR="009077D5" w:rsidRDefault="009077D5">
      <w:pPr>
        <w:ind w:right="-514"/>
        <w:jc w:val="both"/>
      </w:pPr>
      <w:r>
        <w:t>Japan 892</w:t>
      </w:r>
    </w:p>
    <w:p w:rsidR="009077D5" w:rsidRDefault="009077D5">
      <w:pPr>
        <w:ind w:right="-514"/>
        <w:jc w:val="both"/>
      </w:pPr>
      <w:r>
        <w:t>Phone 81-99-2222996</w:t>
      </w:r>
    </w:p>
    <w:p w:rsidR="009077D5" w:rsidRDefault="009077D5">
      <w:pPr>
        <w:ind w:right="-514"/>
        <w:jc w:val="both"/>
      </w:pPr>
      <w:r>
        <w:t>Fax     81-99-2222996</w:t>
      </w:r>
    </w:p>
    <w:p w:rsidR="009077D5" w:rsidRDefault="009077D5">
      <w:pPr>
        <w:ind w:right="-514"/>
        <w:jc w:val="both"/>
      </w:pPr>
      <w:r>
        <w:t>The Programme Co-ordinator,</w:t>
      </w:r>
    </w:p>
    <w:p w:rsidR="009077D5" w:rsidRDefault="009077D5">
      <w:pPr>
        <w:ind w:right="-514"/>
        <w:jc w:val="both"/>
      </w:pPr>
      <w:r>
        <w:t>Japan Exchange &amp; Teaching Programme,</w:t>
      </w:r>
    </w:p>
    <w:p w:rsidR="009077D5" w:rsidRDefault="009077D5">
      <w:pPr>
        <w:ind w:right="-514"/>
        <w:jc w:val="both"/>
      </w:pPr>
      <w:r>
        <w:t>Sogo Hanzomon Building 6F,</w:t>
      </w:r>
    </w:p>
    <w:p w:rsidR="009077D5" w:rsidRDefault="009077D5">
      <w:pPr>
        <w:ind w:right="-514"/>
        <w:jc w:val="both"/>
        <w:rPr>
          <w:lang w:eastAsia="ko-KR"/>
        </w:rPr>
      </w:pPr>
      <w:r>
        <w:t>1-7 Kojimachi,</w:t>
      </w:r>
      <w:r>
        <w:rPr>
          <w:lang w:eastAsia="ko-KR"/>
        </w:rPr>
        <w:t xml:space="preserve"> </w:t>
      </w:r>
    </w:p>
    <w:p w:rsidR="009077D5" w:rsidRDefault="009077D5">
      <w:pPr>
        <w:ind w:right="-514"/>
        <w:jc w:val="both"/>
      </w:pPr>
      <w:r>
        <w:t>Chiyoda-ku,</w:t>
      </w:r>
      <w:r>
        <w:rPr>
          <w:lang w:eastAsia="ko-KR"/>
        </w:rPr>
        <w:t xml:space="preserve"> </w:t>
      </w:r>
      <w:r>
        <w:t>Tokyo,</w:t>
      </w:r>
    </w:p>
    <w:p w:rsidR="009077D5" w:rsidRDefault="009077D5">
      <w:pPr>
        <w:ind w:right="-514"/>
        <w:jc w:val="both"/>
      </w:pPr>
      <w:r>
        <w:t>Japan 102-0083</w:t>
      </w:r>
    </w:p>
    <w:p w:rsidR="009077D5" w:rsidRDefault="009077D5">
      <w:pPr>
        <w:ind w:right="-514"/>
        <w:jc w:val="both"/>
      </w:pPr>
      <w:r>
        <w:t>Phone 81-3-52131728</w:t>
      </w:r>
    </w:p>
    <w:p w:rsidR="009077D5" w:rsidRDefault="009077D5">
      <w:pPr>
        <w:ind w:right="-514"/>
        <w:jc w:val="both"/>
      </w:pPr>
      <w:r>
        <w:t>Fax     81-3-52131743</w:t>
      </w:r>
    </w:p>
    <w:p w:rsidR="009077D5" w:rsidRDefault="009077D5">
      <w:pPr>
        <w:ind w:right="-514"/>
        <w:jc w:val="both"/>
      </w:pPr>
      <w:r>
        <w:t xml:space="preserve">E-mail </w:t>
      </w:r>
      <w:hyperlink r:id="rId48" w:history="1">
        <w:r>
          <w:rPr>
            <w:rStyle w:val="Hyperlink"/>
          </w:rPr>
          <w:t>jet@clair.or.jp</w:t>
        </w:r>
      </w:hyperlink>
    </w:p>
    <w:p w:rsidR="009077D5" w:rsidRDefault="009077D5">
      <w:pPr>
        <w:ind w:right="-514"/>
        <w:jc w:val="center"/>
        <w:rPr>
          <w:b/>
          <w:bCs/>
          <w:i/>
          <w:iCs/>
        </w:rPr>
      </w:pPr>
      <w:r>
        <w:rPr>
          <w:b/>
          <w:bCs/>
          <w:i/>
          <w:iCs/>
        </w:rPr>
        <w:t>or</w:t>
      </w:r>
    </w:p>
    <w:p w:rsidR="009077D5" w:rsidRDefault="009077D5">
      <w:pPr>
        <w:ind w:right="-514"/>
        <w:jc w:val="both"/>
        <w:rPr>
          <w:lang w:eastAsia="ko-KR"/>
        </w:rPr>
      </w:pPr>
      <w:r>
        <w:t>Mr Koichiro Taniyama,</w:t>
      </w:r>
    </w:p>
    <w:p w:rsidR="009077D5" w:rsidRDefault="009077D5">
      <w:pPr>
        <w:ind w:right="-514"/>
        <w:jc w:val="both"/>
        <w:rPr>
          <w:lang w:eastAsia="ko-KR"/>
        </w:rPr>
      </w:pPr>
      <w:r>
        <w:rPr>
          <w:lang w:eastAsia="ko-KR"/>
        </w:rPr>
        <w:t>Teaching consultant for English,</w:t>
      </w:r>
    </w:p>
    <w:p w:rsidR="009077D5" w:rsidRDefault="009077D5">
      <w:pPr>
        <w:ind w:right="-514"/>
        <w:jc w:val="both"/>
      </w:pPr>
      <w:r>
        <w:t>Guidance Section (Shido-ka),</w:t>
      </w:r>
    </w:p>
    <w:p w:rsidR="009077D5" w:rsidRDefault="009077D5">
      <w:pPr>
        <w:ind w:right="-514"/>
        <w:jc w:val="both"/>
      </w:pPr>
      <w:r>
        <w:t>Kagoshima City Board of Education,</w:t>
      </w:r>
    </w:p>
    <w:p w:rsidR="009077D5" w:rsidRDefault="009077D5">
      <w:pPr>
        <w:ind w:right="-514"/>
        <w:jc w:val="both"/>
      </w:pPr>
      <w:r>
        <w:t>6-1Yamashita-cho,</w:t>
      </w:r>
    </w:p>
    <w:p w:rsidR="009077D5" w:rsidRDefault="009077D5">
      <w:pPr>
        <w:ind w:right="-514"/>
        <w:jc w:val="both"/>
      </w:pPr>
      <w:r>
        <w:t>Kagoshima-shi, Japan 890</w:t>
      </w:r>
    </w:p>
    <w:p w:rsidR="009077D5" w:rsidRDefault="009077D5">
      <w:pPr>
        <w:ind w:right="-514"/>
        <w:jc w:val="both"/>
      </w:pPr>
      <w:r>
        <w:t>Phone 81-99-2271941</w:t>
      </w:r>
    </w:p>
    <w:p w:rsidR="009077D5" w:rsidRDefault="009077D5">
      <w:pPr>
        <w:ind w:right="-514"/>
        <w:jc w:val="both"/>
      </w:pPr>
      <w:r>
        <w:t>Fax     81-99-2271923</w:t>
      </w:r>
    </w:p>
    <w:p w:rsidR="009077D5" w:rsidRDefault="009077D5">
      <w:pPr>
        <w:ind w:right="-514"/>
        <w:jc w:val="both"/>
      </w:pPr>
      <w:r>
        <w:t xml:space="preserve">E-mail </w:t>
      </w:r>
      <w:hyperlink r:id="rId49" w:history="1">
        <w:r>
          <w:rPr>
            <w:rStyle w:val="Hyperlink"/>
          </w:rPr>
          <w:t>sidou7@city.kagoshima.lg.jp</w:t>
        </w:r>
      </w:hyperlink>
    </w:p>
    <w:p w:rsidR="009077D5" w:rsidRDefault="009077D5">
      <w:pPr>
        <w:ind w:right="-514"/>
        <w:jc w:val="both"/>
        <w:rPr>
          <w:lang w:eastAsia="ko-KR"/>
        </w:rPr>
      </w:pPr>
    </w:p>
    <w:p w:rsidR="009077D5" w:rsidRDefault="009077D5">
      <w:pPr>
        <w:ind w:right="-514"/>
        <w:jc w:val="both"/>
        <w:rPr>
          <w:lang w:eastAsia="ko-KR"/>
        </w:rPr>
      </w:pPr>
      <w:r>
        <w:rPr>
          <w:lang w:eastAsia="ko-KR"/>
        </w:rPr>
        <w:t>The Personnel Officer,</w:t>
      </w:r>
    </w:p>
    <w:p w:rsidR="009077D5" w:rsidRDefault="009077D5">
      <w:pPr>
        <w:ind w:right="-514"/>
        <w:jc w:val="both"/>
        <w:rPr>
          <w:lang w:eastAsia="ko-KR"/>
        </w:rPr>
      </w:pPr>
      <w:r>
        <w:rPr>
          <w:lang w:eastAsia="ko-KR"/>
        </w:rPr>
        <w:t>Accident Compensation Corporation,</w:t>
      </w:r>
    </w:p>
    <w:p w:rsidR="009077D5" w:rsidRDefault="009077D5">
      <w:pPr>
        <w:ind w:right="-514"/>
        <w:jc w:val="both"/>
        <w:rPr>
          <w:lang w:eastAsia="ko-KR"/>
        </w:rPr>
      </w:pPr>
      <w:r>
        <w:rPr>
          <w:lang w:eastAsia="ko-KR"/>
        </w:rPr>
        <w:t>Head Office,</w:t>
      </w:r>
    </w:p>
    <w:p w:rsidR="009077D5" w:rsidRDefault="009077D5">
      <w:pPr>
        <w:ind w:right="-514"/>
        <w:jc w:val="both"/>
        <w:rPr>
          <w:lang w:eastAsia="ko-KR"/>
        </w:rPr>
      </w:pPr>
      <w:r>
        <w:rPr>
          <w:lang w:eastAsia="ko-KR"/>
        </w:rPr>
        <w:t>PO box 242,</w:t>
      </w:r>
    </w:p>
    <w:p w:rsidR="009077D5" w:rsidRDefault="009077D5">
      <w:pPr>
        <w:ind w:right="-514"/>
        <w:jc w:val="both"/>
        <w:rPr>
          <w:lang w:eastAsia="ko-KR"/>
        </w:rPr>
      </w:pPr>
      <w:r>
        <w:rPr>
          <w:lang w:eastAsia="ko-KR"/>
        </w:rPr>
        <w:t>Wellington 6140,</w:t>
      </w:r>
    </w:p>
    <w:p w:rsidR="009077D5" w:rsidRDefault="009077D5">
      <w:pPr>
        <w:ind w:right="-514"/>
        <w:jc w:val="both"/>
        <w:rPr>
          <w:lang w:eastAsia="ko-KR"/>
        </w:rPr>
      </w:pPr>
      <w:r>
        <w:rPr>
          <w:lang w:eastAsia="ko-KR"/>
        </w:rPr>
        <w:t>New Zealand</w:t>
      </w:r>
    </w:p>
    <w:p w:rsidR="009077D5" w:rsidRDefault="009077D5">
      <w:pPr>
        <w:ind w:right="-514"/>
        <w:jc w:val="both"/>
        <w:rPr>
          <w:lang w:eastAsia="ko-KR"/>
        </w:rPr>
      </w:pPr>
      <w:r>
        <w:rPr>
          <w:lang w:eastAsia="ko-KR"/>
        </w:rPr>
        <w:t>Phone 64-4-9187700</w:t>
      </w:r>
    </w:p>
    <w:p w:rsidR="009077D5" w:rsidRDefault="009077D5">
      <w:pPr>
        <w:ind w:right="-514"/>
        <w:jc w:val="both"/>
        <w:rPr>
          <w:lang w:eastAsia="ko-KR"/>
        </w:rPr>
      </w:pPr>
      <w:r>
        <w:rPr>
          <w:lang w:eastAsia="ko-KR"/>
        </w:rPr>
        <w:t>Fax     64-4-9187701</w:t>
      </w:r>
    </w:p>
    <w:p w:rsidR="009077D5" w:rsidRDefault="009077D5">
      <w:pPr>
        <w:ind w:right="-514"/>
        <w:jc w:val="both"/>
        <w:rPr>
          <w:lang w:eastAsia="ko-KR"/>
        </w:rPr>
      </w:pPr>
      <w:r>
        <w:rPr>
          <w:lang w:eastAsia="ko-KR"/>
        </w:rPr>
        <w:t xml:space="preserve">E-mail </w:t>
      </w:r>
      <w:hyperlink r:id="rId50" w:history="1">
        <w:r w:rsidRPr="00202459">
          <w:rPr>
            <w:rStyle w:val="Hyperlink"/>
            <w:lang w:eastAsia="ko-KR"/>
          </w:rPr>
          <w:t>information@acc.co.nz</w:t>
        </w:r>
      </w:hyperlink>
      <w:r>
        <w:rPr>
          <w:lang w:eastAsia="ko-KR"/>
        </w:rPr>
        <w:t xml:space="preserve"> </w:t>
      </w:r>
    </w:p>
    <w:p w:rsidR="009077D5" w:rsidRDefault="009077D5">
      <w:pPr>
        <w:ind w:right="-514"/>
        <w:jc w:val="both"/>
        <w:rPr>
          <w:lang w:eastAsia="ko-KR"/>
        </w:rPr>
      </w:pPr>
    </w:p>
    <w:p w:rsidR="009077D5" w:rsidRDefault="009077D5">
      <w:pPr>
        <w:ind w:right="-514"/>
        <w:jc w:val="both"/>
      </w:pPr>
      <w:r>
        <w:t>The co-ordinator of Volunteer Tutors,</w:t>
      </w:r>
    </w:p>
    <w:p w:rsidR="009077D5" w:rsidRDefault="009077D5">
      <w:pPr>
        <w:ind w:right="-514"/>
        <w:jc w:val="both"/>
      </w:pPr>
      <w:r>
        <w:t>School of Refugee Education,</w:t>
      </w:r>
    </w:p>
    <w:p w:rsidR="009077D5" w:rsidRDefault="009077D5">
      <w:pPr>
        <w:ind w:right="-514"/>
        <w:jc w:val="both"/>
        <w:rPr>
          <w:lang w:eastAsia="ko-KR"/>
        </w:rPr>
      </w:pPr>
      <w:r>
        <w:rPr>
          <w:lang w:eastAsia="ko-KR"/>
        </w:rPr>
        <w:t>Corner of Rutland and Wakefield Streets,</w:t>
      </w:r>
    </w:p>
    <w:p w:rsidR="009077D5" w:rsidRDefault="009077D5">
      <w:pPr>
        <w:ind w:right="-514"/>
        <w:jc w:val="both"/>
      </w:pPr>
      <w:r>
        <w:t>Auckland Institute of Technology,</w:t>
      </w:r>
    </w:p>
    <w:p w:rsidR="009077D5" w:rsidRDefault="009077D5">
      <w:pPr>
        <w:ind w:right="-514"/>
        <w:jc w:val="both"/>
      </w:pPr>
      <w:r>
        <w:t>Private Bag 92006,</w:t>
      </w:r>
    </w:p>
    <w:p w:rsidR="009077D5" w:rsidRDefault="009077D5">
      <w:pPr>
        <w:ind w:right="-514"/>
        <w:jc w:val="both"/>
      </w:pPr>
      <w:r>
        <w:t>Auckland 1020,</w:t>
      </w:r>
    </w:p>
    <w:p w:rsidR="009077D5" w:rsidRDefault="009077D5">
      <w:pPr>
        <w:ind w:right="-514"/>
        <w:jc w:val="both"/>
      </w:pPr>
      <w:r>
        <w:t>New Zealand</w:t>
      </w:r>
    </w:p>
    <w:p w:rsidR="009077D5" w:rsidRDefault="009077D5">
      <w:pPr>
        <w:ind w:right="-514"/>
        <w:jc w:val="both"/>
      </w:pPr>
      <w:r>
        <w:t>Phone 64-9-9219999 ex.6359</w:t>
      </w:r>
    </w:p>
    <w:p w:rsidR="009077D5" w:rsidRDefault="009077D5">
      <w:pPr>
        <w:ind w:right="-514"/>
        <w:jc w:val="both"/>
      </w:pPr>
      <w:r>
        <w:t>Fax     64-9-2761146</w:t>
      </w:r>
    </w:p>
    <w:p w:rsidR="009077D5" w:rsidRDefault="009077D5">
      <w:pPr>
        <w:ind w:right="-514"/>
        <w:jc w:val="both"/>
      </w:pPr>
      <w:r>
        <w:t xml:space="preserve">E-mail </w:t>
      </w:r>
      <w:hyperlink r:id="rId51" w:history="1">
        <w:r>
          <w:rPr>
            <w:rStyle w:val="Hyperlink"/>
          </w:rPr>
          <w:t>hbirgel@aut.ac.nz</w:t>
        </w:r>
      </w:hyperlink>
    </w:p>
    <w:p w:rsidR="009077D5" w:rsidRDefault="009077D5">
      <w:pPr>
        <w:ind w:right="-514"/>
        <w:jc w:val="both"/>
      </w:pPr>
    </w:p>
    <w:p w:rsidR="009077D5" w:rsidRDefault="009077D5">
      <w:pPr>
        <w:ind w:right="-514"/>
        <w:jc w:val="both"/>
      </w:pPr>
      <w:r>
        <w:t>The Principal,</w:t>
      </w:r>
    </w:p>
    <w:p w:rsidR="009077D5" w:rsidRDefault="009077D5">
      <w:pPr>
        <w:ind w:right="-514"/>
        <w:jc w:val="both"/>
      </w:pPr>
      <w:r>
        <w:t>Edgewater High School,</w:t>
      </w:r>
    </w:p>
    <w:p w:rsidR="009077D5" w:rsidRDefault="009077D5">
      <w:pPr>
        <w:ind w:right="-514"/>
        <w:jc w:val="both"/>
      </w:pPr>
      <w:r>
        <w:t>32 Edgewater Drive,</w:t>
      </w:r>
    </w:p>
    <w:p w:rsidR="009077D5" w:rsidRDefault="009077D5">
      <w:pPr>
        <w:ind w:right="-514"/>
        <w:jc w:val="both"/>
      </w:pPr>
      <w:r>
        <w:t>Pakuranga,</w:t>
      </w:r>
    </w:p>
    <w:p w:rsidR="009077D5" w:rsidRDefault="009077D5">
      <w:pPr>
        <w:ind w:right="-514"/>
        <w:jc w:val="both"/>
      </w:pPr>
      <w:r>
        <w:t>Auckland,</w:t>
      </w:r>
    </w:p>
    <w:p w:rsidR="009077D5" w:rsidRDefault="009077D5">
      <w:pPr>
        <w:ind w:right="-514"/>
        <w:jc w:val="both"/>
      </w:pPr>
      <w:r>
        <w:t>New Zealand</w:t>
      </w:r>
    </w:p>
    <w:p w:rsidR="009077D5" w:rsidRDefault="009077D5">
      <w:pPr>
        <w:ind w:right="-514"/>
        <w:jc w:val="both"/>
      </w:pPr>
      <w:r>
        <w:t>Phone 64-9-5769039</w:t>
      </w:r>
    </w:p>
    <w:p w:rsidR="009077D5" w:rsidRDefault="009077D5">
      <w:pPr>
        <w:ind w:right="-514"/>
        <w:jc w:val="both"/>
      </w:pPr>
      <w:r>
        <w:t>Fax     64-9-5769037</w:t>
      </w:r>
    </w:p>
    <w:p w:rsidR="009077D5" w:rsidRDefault="009077D5">
      <w:pPr>
        <w:ind w:right="-514"/>
        <w:jc w:val="both"/>
      </w:pPr>
      <w:r>
        <w:t xml:space="preserve">E-mail </w:t>
      </w:r>
      <w:hyperlink r:id="rId52" w:history="1">
        <w:r>
          <w:rPr>
            <w:rStyle w:val="Hyperlink"/>
          </w:rPr>
          <w:t>enquiries@edgewater.school.nz</w:t>
        </w:r>
      </w:hyperlink>
      <w:r>
        <w:t xml:space="preserve"> </w:t>
      </w:r>
    </w:p>
    <w:p w:rsidR="009077D5" w:rsidRDefault="009077D5">
      <w:pPr>
        <w:ind w:right="-514"/>
        <w:jc w:val="both"/>
      </w:pPr>
      <w:r>
        <w:t>The Regional Co-ordinator,</w:t>
      </w:r>
    </w:p>
    <w:p w:rsidR="009077D5" w:rsidRDefault="009077D5">
      <w:pPr>
        <w:ind w:right="-514"/>
        <w:jc w:val="both"/>
      </w:pPr>
      <w:r>
        <w:t>Refugee &amp; Migrant Service,</w:t>
      </w:r>
    </w:p>
    <w:p w:rsidR="009077D5" w:rsidRDefault="009077D5">
      <w:pPr>
        <w:ind w:right="-514"/>
        <w:jc w:val="both"/>
        <w:rPr>
          <w:lang w:eastAsia="ko-KR"/>
        </w:rPr>
      </w:pPr>
      <w:r>
        <w:t>PO box 86-064</w:t>
      </w:r>
      <w:r>
        <w:rPr>
          <w:lang w:eastAsia="ko-KR"/>
        </w:rPr>
        <w:t>,</w:t>
      </w:r>
    </w:p>
    <w:p w:rsidR="009077D5" w:rsidRDefault="009077D5">
      <w:pPr>
        <w:ind w:right="-514"/>
        <w:jc w:val="both"/>
      </w:pPr>
      <w:r>
        <w:t>Mangere,</w:t>
      </w:r>
    </w:p>
    <w:p w:rsidR="009077D5" w:rsidRDefault="009077D5">
      <w:pPr>
        <w:ind w:right="-514"/>
        <w:jc w:val="both"/>
      </w:pPr>
      <w:r>
        <w:t>Auckland,</w:t>
      </w:r>
    </w:p>
    <w:p w:rsidR="009077D5" w:rsidRDefault="009077D5">
      <w:pPr>
        <w:ind w:right="-514"/>
        <w:jc w:val="both"/>
      </w:pPr>
      <w:r>
        <w:t>New Zealand</w:t>
      </w:r>
    </w:p>
    <w:p w:rsidR="009077D5" w:rsidRDefault="009077D5">
      <w:pPr>
        <w:ind w:right="-514"/>
        <w:jc w:val="both"/>
      </w:pPr>
      <w:r>
        <w:t>Phone 64-9-2766423</w:t>
      </w:r>
    </w:p>
    <w:p w:rsidR="009077D5" w:rsidRDefault="009077D5">
      <w:pPr>
        <w:ind w:right="-514"/>
        <w:jc w:val="both"/>
      </w:pPr>
      <w:r>
        <w:t>Fax     64-9-2764079</w:t>
      </w:r>
    </w:p>
    <w:p w:rsidR="009077D5" w:rsidRDefault="009077D5">
      <w:pPr>
        <w:ind w:right="-514"/>
        <w:jc w:val="both"/>
      </w:pPr>
      <w:r>
        <w:t xml:space="preserve">E-mail </w:t>
      </w:r>
      <w:hyperlink r:id="rId53" w:history="1">
        <w:r>
          <w:rPr>
            <w:rStyle w:val="Hyperlink"/>
          </w:rPr>
          <w:t>rms-mangere@rms.org.nz</w:t>
        </w:r>
      </w:hyperlink>
    </w:p>
    <w:p w:rsidR="009077D5" w:rsidRDefault="009077D5">
      <w:pPr>
        <w:ind w:right="-514"/>
        <w:jc w:val="center"/>
        <w:rPr>
          <w:b/>
          <w:bCs/>
          <w:i/>
          <w:iCs/>
        </w:rPr>
      </w:pPr>
      <w:r>
        <w:rPr>
          <w:b/>
          <w:bCs/>
          <w:i/>
          <w:iCs/>
        </w:rPr>
        <w:t>or</w:t>
      </w:r>
    </w:p>
    <w:p w:rsidR="009077D5" w:rsidRDefault="009077D5">
      <w:pPr>
        <w:ind w:right="-514"/>
        <w:jc w:val="both"/>
        <w:rPr>
          <w:lang w:eastAsia="ko-KR"/>
        </w:rPr>
      </w:pPr>
      <w:r>
        <w:rPr>
          <w:lang w:eastAsia="ko-KR"/>
        </w:rPr>
        <w:t>The Regional Co-ordinator,</w:t>
      </w:r>
    </w:p>
    <w:p w:rsidR="009077D5" w:rsidRDefault="009077D5">
      <w:pPr>
        <w:ind w:right="-514"/>
        <w:jc w:val="both"/>
        <w:rPr>
          <w:lang w:eastAsia="ko-KR"/>
        </w:rPr>
      </w:pPr>
      <w:r>
        <w:rPr>
          <w:lang w:eastAsia="ko-KR"/>
        </w:rPr>
        <w:t>Refugee and Migrant Service,</w:t>
      </w:r>
    </w:p>
    <w:p w:rsidR="009077D5" w:rsidRDefault="009077D5">
      <w:pPr>
        <w:ind w:right="-514"/>
        <w:jc w:val="both"/>
      </w:pPr>
      <w:r>
        <w:t>PO box 57137,</w:t>
      </w:r>
    </w:p>
    <w:p w:rsidR="009077D5" w:rsidRDefault="009077D5">
      <w:pPr>
        <w:ind w:right="-514"/>
        <w:jc w:val="both"/>
      </w:pPr>
      <w:r>
        <w:t>Owairaka,</w:t>
      </w:r>
    </w:p>
    <w:p w:rsidR="009077D5" w:rsidRDefault="009077D5">
      <w:pPr>
        <w:ind w:right="-514"/>
        <w:jc w:val="both"/>
      </w:pPr>
      <w:r>
        <w:t>Auckland,</w:t>
      </w:r>
    </w:p>
    <w:p w:rsidR="009077D5" w:rsidRDefault="009077D5">
      <w:pPr>
        <w:ind w:right="-514"/>
        <w:jc w:val="both"/>
      </w:pPr>
      <w:r>
        <w:t>New Zealand</w:t>
      </w:r>
    </w:p>
    <w:p w:rsidR="009077D5" w:rsidRDefault="009077D5">
      <w:pPr>
        <w:ind w:right="-514"/>
        <w:jc w:val="both"/>
      </w:pPr>
      <w:r>
        <w:t>Phone 64-9-6296421</w:t>
      </w:r>
    </w:p>
    <w:p w:rsidR="009077D5" w:rsidRDefault="009077D5">
      <w:pPr>
        <w:ind w:right="-514"/>
        <w:jc w:val="both"/>
      </w:pPr>
      <w:r>
        <w:t>Fax     64-9-6296417</w:t>
      </w:r>
    </w:p>
    <w:p w:rsidR="009077D5" w:rsidRDefault="009077D5">
      <w:pPr>
        <w:ind w:right="-514"/>
        <w:jc w:val="both"/>
      </w:pPr>
      <w:r>
        <w:t xml:space="preserve">E-mail </w:t>
      </w:r>
      <w:hyperlink r:id="rId54" w:history="1">
        <w:r>
          <w:rPr>
            <w:rStyle w:val="Hyperlink"/>
          </w:rPr>
          <w:t>rms-auck@rms.org.nz</w:t>
        </w:r>
      </w:hyperlink>
    </w:p>
    <w:p w:rsidR="009077D5" w:rsidRDefault="009077D5">
      <w:pPr>
        <w:ind w:right="-514"/>
        <w:jc w:val="both"/>
      </w:pPr>
    </w:p>
    <w:p w:rsidR="009077D5" w:rsidRDefault="009077D5">
      <w:pPr>
        <w:ind w:right="-514"/>
        <w:jc w:val="both"/>
        <w:rPr>
          <w:lang w:eastAsia="ko-KR"/>
        </w:rPr>
      </w:pPr>
      <w:r>
        <w:t>The Principal,</w:t>
      </w:r>
      <w:r>
        <w:rPr>
          <w:lang w:eastAsia="ko-KR"/>
        </w:rPr>
        <w:t xml:space="preserve"> </w:t>
      </w:r>
    </w:p>
    <w:p w:rsidR="009077D5" w:rsidRDefault="009077D5">
      <w:pPr>
        <w:ind w:right="-514"/>
        <w:jc w:val="both"/>
      </w:pPr>
      <w:r>
        <w:t>Sylvia Park School,</w:t>
      </w:r>
    </w:p>
    <w:p w:rsidR="009077D5" w:rsidRDefault="009077D5">
      <w:pPr>
        <w:ind w:right="-514"/>
        <w:jc w:val="both"/>
      </w:pPr>
      <w:r>
        <w:t>Longford Street,</w:t>
      </w:r>
    </w:p>
    <w:p w:rsidR="009077D5" w:rsidRDefault="009077D5">
      <w:pPr>
        <w:ind w:right="-514"/>
        <w:jc w:val="both"/>
      </w:pPr>
      <w:r>
        <w:t>Mt Wellington,</w:t>
      </w:r>
    </w:p>
    <w:p w:rsidR="009077D5" w:rsidRDefault="009077D5">
      <w:pPr>
        <w:ind w:right="-514"/>
        <w:jc w:val="both"/>
      </w:pPr>
      <w:r>
        <w:t>Auckland 6,</w:t>
      </w:r>
    </w:p>
    <w:p w:rsidR="009077D5" w:rsidRDefault="009077D5">
      <w:pPr>
        <w:ind w:right="-514"/>
        <w:jc w:val="both"/>
      </w:pPr>
      <w:r>
        <w:t>New Zealand</w:t>
      </w:r>
    </w:p>
    <w:p w:rsidR="009077D5" w:rsidRDefault="009077D5">
      <w:pPr>
        <w:ind w:right="-514"/>
        <w:jc w:val="both"/>
      </w:pPr>
      <w:r>
        <w:t>Phone 64-9-5276526</w:t>
      </w:r>
    </w:p>
    <w:p w:rsidR="009077D5" w:rsidRDefault="009077D5">
      <w:pPr>
        <w:ind w:right="-514"/>
        <w:jc w:val="both"/>
      </w:pPr>
      <w:r>
        <w:t>Fax     64-9-5276527</w:t>
      </w:r>
    </w:p>
    <w:p w:rsidR="009077D5" w:rsidRDefault="009077D5">
      <w:pPr>
        <w:ind w:right="-514"/>
        <w:jc w:val="both"/>
      </w:pPr>
      <w:r>
        <w:t xml:space="preserve">E-mail </w:t>
      </w:r>
      <w:hyperlink r:id="rId55" w:history="1">
        <w:r>
          <w:rPr>
            <w:rStyle w:val="Hyperlink"/>
          </w:rPr>
          <w:t>office@sylviapark.school.nz</w:t>
        </w:r>
      </w:hyperlink>
    </w:p>
    <w:p w:rsidR="009077D5" w:rsidRDefault="009077D5">
      <w:pPr>
        <w:ind w:right="-514"/>
        <w:jc w:val="both"/>
        <w:rPr>
          <w:lang w:eastAsia="ko-KR"/>
        </w:rPr>
      </w:pPr>
    </w:p>
    <w:p w:rsidR="009077D5" w:rsidRDefault="009077D5">
      <w:pPr>
        <w:ind w:right="-514"/>
        <w:jc w:val="both"/>
        <w:rPr>
          <w:lang w:eastAsia="ko-KR"/>
        </w:rPr>
      </w:pPr>
      <w:r>
        <w:rPr>
          <w:lang w:eastAsia="ko-KR"/>
        </w:rPr>
        <w:t>Mr Graham Page,</w:t>
      </w:r>
    </w:p>
    <w:p w:rsidR="009077D5" w:rsidRDefault="009077D5">
      <w:pPr>
        <w:ind w:right="-514"/>
        <w:jc w:val="both"/>
        <w:rPr>
          <w:lang w:eastAsia="ko-KR"/>
        </w:rPr>
      </w:pPr>
      <w:r>
        <w:rPr>
          <w:lang w:eastAsia="ko-KR"/>
        </w:rPr>
        <w:t>Company President,</w:t>
      </w:r>
    </w:p>
    <w:p w:rsidR="009077D5" w:rsidRDefault="009077D5">
      <w:pPr>
        <w:ind w:right="-514"/>
        <w:jc w:val="both"/>
        <w:rPr>
          <w:lang w:eastAsia="ko-KR"/>
        </w:rPr>
      </w:pPr>
      <w:r>
        <w:rPr>
          <w:lang w:eastAsia="ko-KR"/>
        </w:rPr>
        <w:t>Language House Inc,</w:t>
      </w:r>
    </w:p>
    <w:p w:rsidR="009077D5" w:rsidRDefault="009077D5">
      <w:pPr>
        <w:ind w:right="-514"/>
        <w:jc w:val="both"/>
        <w:rPr>
          <w:lang w:eastAsia="ko-KR"/>
        </w:rPr>
      </w:pPr>
      <w:r>
        <w:rPr>
          <w:lang w:eastAsia="ko-KR"/>
        </w:rPr>
        <w:t>2-3-2 Kawaramachi-cho,</w:t>
      </w:r>
    </w:p>
    <w:p w:rsidR="009077D5" w:rsidRDefault="009077D5">
      <w:pPr>
        <w:ind w:right="-514"/>
        <w:jc w:val="both"/>
        <w:rPr>
          <w:lang w:eastAsia="ko-KR"/>
        </w:rPr>
      </w:pPr>
      <w:r>
        <w:rPr>
          <w:lang w:eastAsia="ko-KR"/>
        </w:rPr>
        <w:t>Takamatsu-shi,</w:t>
      </w:r>
    </w:p>
    <w:p w:rsidR="009077D5" w:rsidRDefault="009077D5">
      <w:pPr>
        <w:ind w:right="-514"/>
        <w:jc w:val="both"/>
        <w:rPr>
          <w:lang w:eastAsia="ko-KR"/>
        </w:rPr>
      </w:pPr>
      <w:r>
        <w:rPr>
          <w:lang w:eastAsia="ko-KR"/>
        </w:rPr>
        <w:t>Kagawa-ken,</w:t>
      </w:r>
    </w:p>
    <w:p w:rsidR="009077D5" w:rsidRDefault="009077D5">
      <w:pPr>
        <w:ind w:right="-514"/>
        <w:jc w:val="both"/>
        <w:rPr>
          <w:lang w:eastAsia="ko-KR"/>
        </w:rPr>
      </w:pPr>
      <w:r>
        <w:rPr>
          <w:lang w:eastAsia="ko-KR"/>
        </w:rPr>
        <w:t>Japan 760-0052</w:t>
      </w:r>
    </w:p>
    <w:p w:rsidR="009077D5" w:rsidRDefault="009077D5">
      <w:pPr>
        <w:ind w:right="-514"/>
        <w:jc w:val="both"/>
        <w:rPr>
          <w:lang w:eastAsia="ko-KR"/>
        </w:rPr>
      </w:pPr>
      <w:r>
        <w:rPr>
          <w:lang w:eastAsia="ko-KR"/>
        </w:rPr>
        <w:t>Phone 81-878-343322</w:t>
      </w:r>
    </w:p>
    <w:p w:rsidR="009077D5" w:rsidRDefault="009077D5">
      <w:pPr>
        <w:ind w:right="-514"/>
        <w:jc w:val="both"/>
        <w:rPr>
          <w:lang w:eastAsia="ko-KR"/>
        </w:rPr>
      </w:pPr>
      <w:r>
        <w:rPr>
          <w:lang w:eastAsia="ko-KR"/>
        </w:rPr>
        <w:t>Fax     81-878-343389</w:t>
      </w:r>
    </w:p>
    <w:p w:rsidR="009077D5" w:rsidRDefault="009077D5">
      <w:pPr>
        <w:ind w:right="-514"/>
        <w:jc w:val="both"/>
        <w:rPr>
          <w:lang w:eastAsia="ko-KR"/>
        </w:rPr>
      </w:pPr>
      <w:r>
        <w:rPr>
          <w:lang w:eastAsia="ko-KR"/>
        </w:rPr>
        <w:t xml:space="preserve">E-mail </w:t>
      </w:r>
      <w:hyperlink r:id="rId56" w:history="1">
        <w:r w:rsidRPr="00FF547C">
          <w:rPr>
            <w:rStyle w:val="Hyperlink"/>
            <w:lang w:eastAsia="ko-KR"/>
          </w:rPr>
          <w:t>languagehouse@linkhouse.co.jp</w:t>
        </w:r>
      </w:hyperlink>
      <w:r>
        <w:rPr>
          <w:lang w:eastAsia="ko-KR"/>
        </w:rPr>
        <w:t xml:space="preserve"> </w:t>
      </w:r>
    </w:p>
    <w:p w:rsidR="009077D5" w:rsidRDefault="009077D5">
      <w:pPr>
        <w:ind w:right="-514"/>
        <w:jc w:val="both"/>
      </w:pPr>
      <w:r>
        <w:t xml:space="preserve">           </w:t>
      </w:r>
    </w:p>
    <w:p w:rsidR="009077D5" w:rsidRDefault="009077D5">
      <w:pPr>
        <w:ind w:right="-514"/>
        <w:jc w:val="both"/>
      </w:pPr>
      <w:r>
        <w:t>Dr Margaret Lamb,</w:t>
      </w:r>
    </w:p>
    <w:p w:rsidR="009077D5" w:rsidRDefault="009077D5">
      <w:pPr>
        <w:ind w:right="-514"/>
        <w:jc w:val="both"/>
      </w:pPr>
      <w:r>
        <w:t>Senior Lecturer in History,</w:t>
      </w:r>
    </w:p>
    <w:p w:rsidR="009077D5" w:rsidRDefault="009077D5">
      <w:pPr>
        <w:ind w:right="-514"/>
        <w:jc w:val="both"/>
      </w:pPr>
      <w:r>
        <w:t>Auckland University,</w:t>
      </w:r>
    </w:p>
    <w:p w:rsidR="009077D5" w:rsidRDefault="009077D5">
      <w:pPr>
        <w:ind w:right="-514"/>
        <w:jc w:val="both"/>
      </w:pPr>
      <w:r>
        <w:t>PO box 92019,</w:t>
      </w:r>
    </w:p>
    <w:p w:rsidR="009077D5" w:rsidRDefault="009077D5">
      <w:pPr>
        <w:ind w:right="-514"/>
        <w:jc w:val="both"/>
      </w:pPr>
      <w:r>
        <w:t>Auckland 1142,</w:t>
      </w:r>
    </w:p>
    <w:p w:rsidR="009077D5" w:rsidRDefault="009077D5">
      <w:pPr>
        <w:ind w:right="-514"/>
        <w:jc w:val="both"/>
      </w:pPr>
      <w:r>
        <w:t>New Zealand</w:t>
      </w:r>
    </w:p>
    <w:p w:rsidR="009077D5" w:rsidRDefault="009077D5">
      <w:pPr>
        <w:ind w:right="-514"/>
        <w:jc w:val="both"/>
      </w:pPr>
      <w:r>
        <w:t>Phone 64-9-3737599 ex.85669 or 87309</w:t>
      </w:r>
    </w:p>
    <w:p w:rsidR="009077D5" w:rsidRDefault="009077D5">
      <w:pPr>
        <w:ind w:right="-514"/>
        <w:jc w:val="both"/>
      </w:pPr>
      <w:r>
        <w:t>Fax     64-9-3737438</w:t>
      </w:r>
    </w:p>
    <w:p w:rsidR="009077D5" w:rsidRDefault="009077D5">
      <w:pPr>
        <w:ind w:right="-514"/>
        <w:jc w:val="both"/>
      </w:pPr>
      <w:r>
        <w:t xml:space="preserve">E-mail </w:t>
      </w:r>
      <w:hyperlink r:id="rId57" w:history="1">
        <w:r w:rsidRPr="003526DE">
          <w:rPr>
            <w:rStyle w:val="Hyperlink"/>
          </w:rPr>
          <w:t>history@auckland.ac.nz</w:t>
        </w:r>
      </w:hyperlink>
      <w:r>
        <w:t xml:space="preserve"> </w:t>
      </w:r>
    </w:p>
    <w:p w:rsidR="009077D5" w:rsidRDefault="009077D5">
      <w:pPr>
        <w:ind w:right="-514"/>
        <w:jc w:val="both"/>
      </w:pPr>
      <w:r>
        <w:t>Dr Richard Phillips,</w:t>
      </w:r>
    </w:p>
    <w:p w:rsidR="009077D5" w:rsidRDefault="009077D5">
      <w:pPr>
        <w:ind w:right="-514"/>
        <w:jc w:val="both"/>
      </w:pPr>
      <w:r>
        <w:t>Senior Lecturer in History,</w:t>
      </w:r>
    </w:p>
    <w:p w:rsidR="009077D5" w:rsidRDefault="009077D5">
      <w:pPr>
        <w:ind w:right="-514"/>
        <w:jc w:val="both"/>
      </w:pPr>
      <w:r>
        <w:t>The University of Auckland,</w:t>
      </w:r>
    </w:p>
    <w:p w:rsidR="009077D5" w:rsidRDefault="009077D5">
      <w:pPr>
        <w:ind w:right="-514"/>
        <w:jc w:val="both"/>
      </w:pPr>
      <w:r>
        <w:t>PO box 92019,</w:t>
      </w:r>
    </w:p>
    <w:p w:rsidR="009077D5" w:rsidRDefault="009077D5">
      <w:pPr>
        <w:ind w:right="-514"/>
        <w:jc w:val="both"/>
      </w:pPr>
      <w:r>
        <w:t>Auckland 1142,</w:t>
      </w:r>
    </w:p>
    <w:p w:rsidR="009077D5" w:rsidRDefault="009077D5">
      <w:pPr>
        <w:ind w:right="-514"/>
        <w:jc w:val="both"/>
      </w:pPr>
      <w:r>
        <w:t>New Zealand</w:t>
      </w:r>
    </w:p>
    <w:p w:rsidR="009077D5" w:rsidRDefault="009077D5">
      <w:pPr>
        <w:ind w:right="-514"/>
        <w:jc w:val="both"/>
      </w:pPr>
      <w:r>
        <w:t>Phone 64-9-3737599 ex.87391 or 87309</w:t>
      </w:r>
    </w:p>
    <w:p w:rsidR="009077D5" w:rsidRDefault="009077D5">
      <w:pPr>
        <w:ind w:right="-514"/>
        <w:jc w:val="both"/>
      </w:pPr>
      <w:r>
        <w:t>Fax     64-9-3737438</w:t>
      </w:r>
    </w:p>
    <w:p w:rsidR="009077D5" w:rsidRDefault="009077D5">
      <w:pPr>
        <w:ind w:right="-514"/>
        <w:jc w:val="both"/>
      </w:pPr>
      <w:r>
        <w:t xml:space="preserve">E-mail </w:t>
      </w:r>
      <w:hyperlink r:id="rId58" w:history="1">
        <w:r w:rsidRPr="003A6AAE">
          <w:rPr>
            <w:rStyle w:val="Hyperlink"/>
          </w:rPr>
          <w:t>rt.phillips@auckland.ac.nz</w:t>
        </w:r>
      </w:hyperlink>
      <w:r>
        <w:t xml:space="preserve">  </w:t>
      </w:r>
    </w:p>
    <w:p w:rsidR="009077D5" w:rsidRDefault="009077D5">
      <w:pPr>
        <w:ind w:right="-514"/>
        <w:jc w:val="both"/>
      </w:pPr>
    </w:p>
    <w:p w:rsidR="009077D5" w:rsidRDefault="009077D5">
      <w:pPr>
        <w:ind w:right="-514"/>
        <w:jc w:val="both"/>
      </w:pPr>
      <w:r>
        <w:t>Dr Marcus Wilson,</w:t>
      </w:r>
    </w:p>
    <w:p w:rsidR="009077D5" w:rsidRDefault="009077D5">
      <w:pPr>
        <w:ind w:right="-514"/>
        <w:jc w:val="both"/>
      </w:pPr>
      <w:r>
        <w:t>Head of Classics Department,</w:t>
      </w:r>
    </w:p>
    <w:p w:rsidR="009077D5" w:rsidRDefault="009077D5">
      <w:pPr>
        <w:ind w:right="-514"/>
        <w:jc w:val="both"/>
      </w:pPr>
      <w:r>
        <w:t>The University of Auckland,</w:t>
      </w:r>
    </w:p>
    <w:p w:rsidR="009077D5" w:rsidRDefault="009077D5">
      <w:pPr>
        <w:ind w:right="-514"/>
        <w:jc w:val="both"/>
      </w:pPr>
      <w:r>
        <w:t>PO box 92019,</w:t>
      </w:r>
    </w:p>
    <w:p w:rsidR="009077D5" w:rsidRDefault="009077D5">
      <w:pPr>
        <w:ind w:right="-514"/>
        <w:jc w:val="both"/>
      </w:pPr>
      <w:r>
        <w:t>Auckland 1142,</w:t>
      </w:r>
    </w:p>
    <w:p w:rsidR="009077D5" w:rsidRDefault="009077D5">
      <w:pPr>
        <w:ind w:right="-514"/>
        <w:jc w:val="both"/>
      </w:pPr>
      <w:r>
        <w:t>New Zealand</w:t>
      </w:r>
    </w:p>
    <w:p w:rsidR="009077D5" w:rsidRDefault="009077D5">
      <w:pPr>
        <w:ind w:right="-514"/>
        <w:jc w:val="both"/>
      </w:pPr>
      <w:r>
        <w:t>Phone 64-9-3737599 ex.87622</w:t>
      </w:r>
    </w:p>
    <w:p w:rsidR="009077D5" w:rsidRDefault="009077D5">
      <w:pPr>
        <w:ind w:right="-514"/>
        <w:jc w:val="both"/>
      </w:pPr>
      <w:r>
        <w:t>Fax     64-9-3082301</w:t>
      </w:r>
    </w:p>
    <w:p w:rsidR="009077D5" w:rsidRDefault="009077D5">
      <w:pPr>
        <w:ind w:right="-514"/>
        <w:jc w:val="both"/>
      </w:pPr>
      <w:r>
        <w:t xml:space="preserve">E-mail </w:t>
      </w:r>
      <w:hyperlink r:id="rId59" w:history="1">
        <w:r w:rsidRPr="00B91632">
          <w:rPr>
            <w:rStyle w:val="Hyperlink"/>
          </w:rPr>
          <w:t>mj.wilson@auckland.ac.nz</w:t>
        </w:r>
      </w:hyperlink>
      <w:r>
        <w:t xml:space="preserve"> </w:t>
      </w:r>
    </w:p>
    <w:p w:rsidR="009077D5" w:rsidRDefault="009077D5">
      <w:pPr>
        <w:ind w:right="-514"/>
        <w:jc w:val="both"/>
      </w:pPr>
    </w:p>
    <w:p w:rsidR="009077D5" w:rsidRDefault="009077D5">
      <w:pPr>
        <w:ind w:right="-514"/>
        <w:jc w:val="both"/>
      </w:pPr>
      <w:r>
        <w:t>Dr Vivienne Gray,</w:t>
      </w:r>
    </w:p>
    <w:p w:rsidR="009077D5" w:rsidRDefault="009077D5">
      <w:pPr>
        <w:ind w:right="-514"/>
        <w:jc w:val="both"/>
      </w:pPr>
      <w:r>
        <w:t>Professor of Classics,</w:t>
      </w:r>
    </w:p>
    <w:p w:rsidR="009077D5" w:rsidRDefault="009077D5">
      <w:pPr>
        <w:ind w:right="-514"/>
        <w:jc w:val="both"/>
      </w:pPr>
      <w:r>
        <w:t>The University of Auckland,</w:t>
      </w:r>
    </w:p>
    <w:p w:rsidR="009077D5" w:rsidRDefault="009077D5">
      <w:pPr>
        <w:ind w:right="-514"/>
        <w:jc w:val="both"/>
      </w:pPr>
      <w:r>
        <w:t>PO box 92019,</w:t>
      </w:r>
    </w:p>
    <w:p w:rsidR="009077D5" w:rsidRDefault="009077D5">
      <w:pPr>
        <w:ind w:right="-514"/>
        <w:jc w:val="both"/>
      </w:pPr>
      <w:r>
        <w:t>Auckland 1142,</w:t>
      </w:r>
    </w:p>
    <w:p w:rsidR="009077D5" w:rsidRDefault="009077D5">
      <w:pPr>
        <w:ind w:right="-514"/>
        <w:jc w:val="both"/>
      </w:pPr>
      <w:r>
        <w:t>New Zealand</w:t>
      </w:r>
    </w:p>
    <w:p w:rsidR="009077D5" w:rsidRDefault="009077D5">
      <w:pPr>
        <w:ind w:right="-514"/>
        <w:jc w:val="both"/>
      </w:pPr>
      <w:r>
        <w:t>Phone 64-9-3737599 ex.88705 or 87622</w:t>
      </w:r>
    </w:p>
    <w:p w:rsidR="009077D5" w:rsidRDefault="009077D5">
      <w:pPr>
        <w:ind w:right="-514"/>
        <w:jc w:val="both"/>
      </w:pPr>
      <w:r>
        <w:t>Fax     64-9-3082301</w:t>
      </w:r>
    </w:p>
    <w:p w:rsidR="009077D5" w:rsidRDefault="009077D5">
      <w:pPr>
        <w:ind w:right="-514"/>
        <w:jc w:val="both"/>
      </w:pPr>
      <w:r>
        <w:t xml:space="preserve">E-mail </w:t>
      </w:r>
      <w:hyperlink r:id="rId60" w:history="1">
        <w:r w:rsidRPr="00B91632">
          <w:rPr>
            <w:rStyle w:val="Hyperlink"/>
          </w:rPr>
          <w:t>v.gray@auckland.ac.nz</w:t>
        </w:r>
      </w:hyperlink>
      <w:r>
        <w:t xml:space="preserve"> </w:t>
      </w:r>
    </w:p>
    <w:p w:rsidR="009077D5" w:rsidRDefault="009077D5">
      <w:pPr>
        <w:ind w:right="-514"/>
        <w:jc w:val="both"/>
      </w:pPr>
    </w:p>
    <w:p w:rsidR="009077D5" w:rsidRDefault="009077D5">
      <w:pPr>
        <w:ind w:right="-514"/>
        <w:jc w:val="both"/>
      </w:pPr>
      <w:r>
        <w:t>The Principal,</w:t>
      </w:r>
    </w:p>
    <w:p w:rsidR="009077D5" w:rsidRDefault="009077D5">
      <w:pPr>
        <w:ind w:right="-514"/>
        <w:jc w:val="both"/>
      </w:pPr>
      <w:r>
        <w:t>Glenfield College,</w:t>
      </w:r>
    </w:p>
    <w:p w:rsidR="009077D5" w:rsidRDefault="009077D5">
      <w:pPr>
        <w:ind w:right="-514"/>
        <w:jc w:val="both"/>
      </w:pPr>
      <w:r>
        <w:t>52-60 Kaipatiki Road,</w:t>
      </w:r>
    </w:p>
    <w:p w:rsidR="009077D5" w:rsidRDefault="009077D5">
      <w:pPr>
        <w:ind w:right="-514"/>
        <w:jc w:val="both"/>
      </w:pPr>
      <w:r>
        <w:t>Glenfield,</w:t>
      </w:r>
    </w:p>
    <w:p w:rsidR="009077D5" w:rsidRDefault="009077D5">
      <w:pPr>
        <w:ind w:right="-514"/>
        <w:jc w:val="both"/>
      </w:pPr>
      <w:r>
        <w:t>Auckland 0747,</w:t>
      </w:r>
    </w:p>
    <w:p w:rsidR="009077D5" w:rsidRDefault="009077D5">
      <w:pPr>
        <w:ind w:right="-514"/>
        <w:jc w:val="both"/>
      </w:pPr>
      <w:r>
        <w:t>New Zealand</w:t>
      </w:r>
    </w:p>
    <w:p w:rsidR="009077D5" w:rsidRDefault="009077D5">
      <w:pPr>
        <w:ind w:right="-514"/>
        <w:jc w:val="both"/>
      </w:pPr>
      <w:r>
        <w:t>Phone 64-9-4449066</w:t>
      </w:r>
    </w:p>
    <w:p w:rsidR="009077D5" w:rsidRDefault="009077D5">
      <w:pPr>
        <w:ind w:right="-514"/>
        <w:jc w:val="both"/>
      </w:pPr>
      <w:r>
        <w:t>Fax     64-9-4447198</w:t>
      </w:r>
    </w:p>
    <w:p w:rsidR="009077D5" w:rsidRPr="001A6C45" w:rsidRDefault="009077D5">
      <w:pPr>
        <w:ind w:right="-514"/>
        <w:jc w:val="both"/>
      </w:pPr>
      <w:r>
        <w:t xml:space="preserve">E-mail </w:t>
      </w:r>
      <w:hyperlink r:id="rId61" w:history="1">
        <w:r w:rsidRPr="00552E65">
          <w:rPr>
            <w:rStyle w:val="Hyperlink"/>
          </w:rPr>
          <w:t>admin@glenfieldcollege.school.nz</w:t>
        </w:r>
      </w:hyperlink>
      <w:r>
        <w:t xml:space="preserve"> </w:t>
      </w:r>
    </w:p>
    <w:sectPr w:rsidR="009077D5" w:rsidRPr="001A6C45" w:rsidSect="008952EB">
      <w:type w:val="continuous"/>
      <w:pgSz w:w="11906" w:h="16838"/>
      <w:pgMar w:top="1440" w:right="1800" w:bottom="1440" w:left="1800" w:header="708" w:footer="708" w:gutter="0"/>
      <w:cols w:num="2" w:space="36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7D5" w:rsidRDefault="009077D5" w:rsidP="00013381">
      <w:r>
        <w:separator/>
      </w:r>
    </w:p>
  </w:endnote>
  <w:endnote w:type="continuationSeparator" w:id="1">
    <w:p w:rsidR="009077D5" w:rsidRDefault="009077D5" w:rsidP="00013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altName w:val="바탕"/>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7D5" w:rsidRDefault="009077D5" w:rsidP="00013381">
      <w:r>
        <w:separator/>
      </w:r>
    </w:p>
  </w:footnote>
  <w:footnote w:type="continuationSeparator" w:id="1">
    <w:p w:rsidR="009077D5" w:rsidRDefault="009077D5" w:rsidP="000133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20"/>
  <w:noPunctuationKerning/>
  <w:characterSpacingControl w:val="doNotCompress"/>
  <w:noLineBreaksAfter w:lang="ko-KR" w:val="$([\{£¥‘“〈《「『【〔＄（［｛￡￥￦"/>
  <w:noLineBreaksBefore w:lang="ko-KR" w:va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2E0"/>
    <w:rsid w:val="00013381"/>
    <w:rsid w:val="00016A20"/>
    <w:rsid w:val="00026D18"/>
    <w:rsid w:val="000345C2"/>
    <w:rsid w:val="00040481"/>
    <w:rsid w:val="00044FF8"/>
    <w:rsid w:val="000601B1"/>
    <w:rsid w:val="0006523B"/>
    <w:rsid w:val="0008222D"/>
    <w:rsid w:val="000A29E3"/>
    <w:rsid w:val="000A7700"/>
    <w:rsid w:val="000B0081"/>
    <w:rsid w:val="000B2D97"/>
    <w:rsid w:val="000C3897"/>
    <w:rsid w:val="000E7518"/>
    <w:rsid w:val="00103009"/>
    <w:rsid w:val="00105E5E"/>
    <w:rsid w:val="001271A0"/>
    <w:rsid w:val="001312DD"/>
    <w:rsid w:val="00141D52"/>
    <w:rsid w:val="001422F7"/>
    <w:rsid w:val="00155575"/>
    <w:rsid w:val="0017153E"/>
    <w:rsid w:val="00181656"/>
    <w:rsid w:val="001A6C45"/>
    <w:rsid w:val="001B528D"/>
    <w:rsid w:val="001C596E"/>
    <w:rsid w:val="001C6CB8"/>
    <w:rsid w:val="001D225A"/>
    <w:rsid w:val="001E1826"/>
    <w:rsid w:val="001F7AF6"/>
    <w:rsid w:val="00202459"/>
    <w:rsid w:val="00223E65"/>
    <w:rsid w:val="002328A1"/>
    <w:rsid w:val="00241A83"/>
    <w:rsid w:val="00246BF3"/>
    <w:rsid w:val="002658EA"/>
    <w:rsid w:val="00266DAF"/>
    <w:rsid w:val="0027489A"/>
    <w:rsid w:val="00274A44"/>
    <w:rsid w:val="00280088"/>
    <w:rsid w:val="00280EFB"/>
    <w:rsid w:val="002858C2"/>
    <w:rsid w:val="00293C79"/>
    <w:rsid w:val="0029711E"/>
    <w:rsid w:val="002C3675"/>
    <w:rsid w:val="002D59E4"/>
    <w:rsid w:val="002F687C"/>
    <w:rsid w:val="0031603C"/>
    <w:rsid w:val="00325D08"/>
    <w:rsid w:val="00327FE7"/>
    <w:rsid w:val="00331C9A"/>
    <w:rsid w:val="00344365"/>
    <w:rsid w:val="003526DE"/>
    <w:rsid w:val="00355DE3"/>
    <w:rsid w:val="0035690F"/>
    <w:rsid w:val="003652D3"/>
    <w:rsid w:val="00370F9F"/>
    <w:rsid w:val="00381E62"/>
    <w:rsid w:val="0038298D"/>
    <w:rsid w:val="0038589A"/>
    <w:rsid w:val="00386D49"/>
    <w:rsid w:val="0039692E"/>
    <w:rsid w:val="003A6AAE"/>
    <w:rsid w:val="003B39FA"/>
    <w:rsid w:val="003C1733"/>
    <w:rsid w:val="003C2DA1"/>
    <w:rsid w:val="003D1543"/>
    <w:rsid w:val="003D6C26"/>
    <w:rsid w:val="003F0B10"/>
    <w:rsid w:val="003F0B87"/>
    <w:rsid w:val="00406DC5"/>
    <w:rsid w:val="004239F2"/>
    <w:rsid w:val="00431357"/>
    <w:rsid w:val="00434FA8"/>
    <w:rsid w:val="00452663"/>
    <w:rsid w:val="00453605"/>
    <w:rsid w:val="00482706"/>
    <w:rsid w:val="004831C5"/>
    <w:rsid w:val="00492ED7"/>
    <w:rsid w:val="0049728B"/>
    <w:rsid w:val="004A1BD1"/>
    <w:rsid w:val="004A2557"/>
    <w:rsid w:val="004A4C3D"/>
    <w:rsid w:val="004A5B5E"/>
    <w:rsid w:val="004B5D1D"/>
    <w:rsid w:val="004C49B1"/>
    <w:rsid w:val="004D131D"/>
    <w:rsid w:val="004D30F4"/>
    <w:rsid w:val="004E2BD4"/>
    <w:rsid w:val="004E608A"/>
    <w:rsid w:val="004E63D4"/>
    <w:rsid w:val="004F2225"/>
    <w:rsid w:val="00503064"/>
    <w:rsid w:val="0050521D"/>
    <w:rsid w:val="00513076"/>
    <w:rsid w:val="00516479"/>
    <w:rsid w:val="0052657B"/>
    <w:rsid w:val="0053626E"/>
    <w:rsid w:val="00552E65"/>
    <w:rsid w:val="005548AF"/>
    <w:rsid w:val="005602AB"/>
    <w:rsid w:val="00564534"/>
    <w:rsid w:val="00572A6D"/>
    <w:rsid w:val="005A0DB9"/>
    <w:rsid w:val="005B4410"/>
    <w:rsid w:val="005B66FE"/>
    <w:rsid w:val="005D14F1"/>
    <w:rsid w:val="0060031A"/>
    <w:rsid w:val="00600691"/>
    <w:rsid w:val="006040A9"/>
    <w:rsid w:val="00612A41"/>
    <w:rsid w:val="00640F68"/>
    <w:rsid w:val="00662458"/>
    <w:rsid w:val="006748C9"/>
    <w:rsid w:val="00687BFB"/>
    <w:rsid w:val="00691C36"/>
    <w:rsid w:val="006A3D29"/>
    <w:rsid w:val="006B41A9"/>
    <w:rsid w:val="006B7867"/>
    <w:rsid w:val="006D4A33"/>
    <w:rsid w:val="006D60D5"/>
    <w:rsid w:val="006F25DA"/>
    <w:rsid w:val="007166E6"/>
    <w:rsid w:val="00736354"/>
    <w:rsid w:val="00766100"/>
    <w:rsid w:val="0078754C"/>
    <w:rsid w:val="007949FF"/>
    <w:rsid w:val="00794E1D"/>
    <w:rsid w:val="007D3C54"/>
    <w:rsid w:val="007E329F"/>
    <w:rsid w:val="007F75DE"/>
    <w:rsid w:val="00822670"/>
    <w:rsid w:val="00841CF1"/>
    <w:rsid w:val="00856D1E"/>
    <w:rsid w:val="00864B0E"/>
    <w:rsid w:val="00866203"/>
    <w:rsid w:val="008730CA"/>
    <w:rsid w:val="00874A51"/>
    <w:rsid w:val="00877C39"/>
    <w:rsid w:val="0088712C"/>
    <w:rsid w:val="00890866"/>
    <w:rsid w:val="00891B50"/>
    <w:rsid w:val="008920ED"/>
    <w:rsid w:val="00893A1F"/>
    <w:rsid w:val="008952EB"/>
    <w:rsid w:val="008B5D64"/>
    <w:rsid w:val="008C59DB"/>
    <w:rsid w:val="008E1DD0"/>
    <w:rsid w:val="008E2F83"/>
    <w:rsid w:val="008F6099"/>
    <w:rsid w:val="00901F01"/>
    <w:rsid w:val="0090366E"/>
    <w:rsid w:val="00905D0D"/>
    <w:rsid w:val="009077D5"/>
    <w:rsid w:val="00913D4F"/>
    <w:rsid w:val="00916A67"/>
    <w:rsid w:val="00923E86"/>
    <w:rsid w:val="0092777D"/>
    <w:rsid w:val="00927E58"/>
    <w:rsid w:val="0094519B"/>
    <w:rsid w:val="009468AC"/>
    <w:rsid w:val="0095194C"/>
    <w:rsid w:val="0095245E"/>
    <w:rsid w:val="00954A4B"/>
    <w:rsid w:val="00956F38"/>
    <w:rsid w:val="00970942"/>
    <w:rsid w:val="00974450"/>
    <w:rsid w:val="009747A7"/>
    <w:rsid w:val="00985D61"/>
    <w:rsid w:val="009A004A"/>
    <w:rsid w:val="009A6CED"/>
    <w:rsid w:val="009B10C7"/>
    <w:rsid w:val="009C0468"/>
    <w:rsid w:val="009C774D"/>
    <w:rsid w:val="009D094C"/>
    <w:rsid w:val="009E4562"/>
    <w:rsid w:val="009F17D5"/>
    <w:rsid w:val="009F4F26"/>
    <w:rsid w:val="00A10453"/>
    <w:rsid w:val="00A10D4B"/>
    <w:rsid w:val="00A11721"/>
    <w:rsid w:val="00A26199"/>
    <w:rsid w:val="00A305D9"/>
    <w:rsid w:val="00A3149B"/>
    <w:rsid w:val="00A36C3F"/>
    <w:rsid w:val="00A40B71"/>
    <w:rsid w:val="00A43065"/>
    <w:rsid w:val="00A54FF9"/>
    <w:rsid w:val="00A62C24"/>
    <w:rsid w:val="00A634AD"/>
    <w:rsid w:val="00A67F85"/>
    <w:rsid w:val="00A67FD1"/>
    <w:rsid w:val="00A703C1"/>
    <w:rsid w:val="00A8212E"/>
    <w:rsid w:val="00A83AFA"/>
    <w:rsid w:val="00A90811"/>
    <w:rsid w:val="00A96777"/>
    <w:rsid w:val="00AB2ECB"/>
    <w:rsid w:val="00AC6CA3"/>
    <w:rsid w:val="00AE1B79"/>
    <w:rsid w:val="00AF0460"/>
    <w:rsid w:val="00B00DA1"/>
    <w:rsid w:val="00B57746"/>
    <w:rsid w:val="00B63E8D"/>
    <w:rsid w:val="00B65EF5"/>
    <w:rsid w:val="00B91632"/>
    <w:rsid w:val="00BA4220"/>
    <w:rsid w:val="00BC3339"/>
    <w:rsid w:val="00BD0953"/>
    <w:rsid w:val="00BD2C8F"/>
    <w:rsid w:val="00BD7766"/>
    <w:rsid w:val="00C07396"/>
    <w:rsid w:val="00C07868"/>
    <w:rsid w:val="00C34E10"/>
    <w:rsid w:val="00C479BA"/>
    <w:rsid w:val="00C54CFF"/>
    <w:rsid w:val="00C64B99"/>
    <w:rsid w:val="00C65659"/>
    <w:rsid w:val="00C66BFF"/>
    <w:rsid w:val="00C96400"/>
    <w:rsid w:val="00CA36B9"/>
    <w:rsid w:val="00CA3F01"/>
    <w:rsid w:val="00CA3F81"/>
    <w:rsid w:val="00CA44A2"/>
    <w:rsid w:val="00CA5CA9"/>
    <w:rsid w:val="00CC22AC"/>
    <w:rsid w:val="00CD5F13"/>
    <w:rsid w:val="00CF5912"/>
    <w:rsid w:val="00D07EDB"/>
    <w:rsid w:val="00D2021B"/>
    <w:rsid w:val="00D349B3"/>
    <w:rsid w:val="00D459E0"/>
    <w:rsid w:val="00D46719"/>
    <w:rsid w:val="00D67714"/>
    <w:rsid w:val="00D72838"/>
    <w:rsid w:val="00D817C0"/>
    <w:rsid w:val="00D862E0"/>
    <w:rsid w:val="00DA583B"/>
    <w:rsid w:val="00DB3041"/>
    <w:rsid w:val="00DB46A9"/>
    <w:rsid w:val="00DF7A13"/>
    <w:rsid w:val="00E043AF"/>
    <w:rsid w:val="00E06522"/>
    <w:rsid w:val="00E30D97"/>
    <w:rsid w:val="00E66394"/>
    <w:rsid w:val="00E664DA"/>
    <w:rsid w:val="00E71AF8"/>
    <w:rsid w:val="00E75B40"/>
    <w:rsid w:val="00E831A0"/>
    <w:rsid w:val="00EA1EE9"/>
    <w:rsid w:val="00EB16A2"/>
    <w:rsid w:val="00EB4C88"/>
    <w:rsid w:val="00EC09B7"/>
    <w:rsid w:val="00EC7326"/>
    <w:rsid w:val="00EE17C6"/>
    <w:rsid w:val="00EE2378"/>
    <w:rsid w:val="00EF7678"/>
    <w:rsid w:val="00F11256"/>
    <w:rsid w:val="00F24969"/>
    <w:rsid w:val="00F24C6F"/>
    <w:rsid w:val="00F3483E"/>
    <w:rsid w:val="00F45F86"/>
    <w:rsid w:val="00F54A78"/>
    <w:rsid w:val="00F5761A"/>
    <w:rsid w:val="00F815B9"/>
    <w:rsid w:val="00F90349"/>
    <w:rsid w:val="00FA157B"/>
    <w:rsid w:val="00FA7C18"/>
    <w:rsid w:val="00FB25E4"/>
    <w:rsid w:val="00FB7CE4"/>
    <w:rsid w:val="00FC2049"/>
    <w:rsid w:val="00FE5D96"/>
    <w:rsid w:val="00FE6262"/>
    <w:rsid w:val="00FF54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EB"/>
    <w:rPr>
      <w:kern w:val="0"/>
      <w:sz w:val="24"/>
      <w:szCs w:val="24"/>
      <w:lang w:val="en-GB" w:eastAsia="en-US"/>
    </w:rPr>
  </w:style>
  <w:style w:type="paragraph" w:styleId="Heading1">
    <w:name w:val="heading 1"/>
    <w:basedOn w:val="Normal"/>
    <w:next w:val="Normal"/>
    <w:link w:val="Heading1Char"/>
    <w:uiPriority w:val="99"/>
    <w:qFormat/>
    <w:rsid w:val="008952EB"/>
    <w:pPr>
      <w:keepNext/>
      <w:outlineLvl w:val="0"/>
    </w:pPr>
    <w:rPr>
      <w:b/>
      <w:bCs/>
      <w:sz w:val="48"/>
      <w:u w:val="single"/>
    </w:rPr>
  </w:style>
  <w:style w:type="paragraph" w:styleId="Heading2">
    <w:name w:val="heading 2"/>
    <w:basedOn w:val="Normal"/>
    <w:next w:val="Normal"/>
    <w:link w:val="Heading2Char"/>
    <w:uiPriority w:val="99"/>
    <w:qFormat/>
    <w:rsid w:val="008952EB"/>
    <w:pPr>
      <w:keepNext/>
      <w:ind w:right="-514"/>
      <w:jc w:val="both"/>
      <w:outlineLvl w:val="1"/>
    </w:pPr>
    <w:rPr>
      <w:b/>
      <w:bCs/>
    </w:rPr>
  </w:style>
  <w:style w:type="paragraph" w:styleId="Heading3">
    <w:name w:val="heading 3"/>
    <w:basedOn w:val="Normal"/>
    <w:next w:val="Normal"/>
    <w:link w:val="Heading3Char"/>
    <w:uiPriority w:val="99"/>
    <w:qFormat/>
    <w:rsid w:val="008952EB"/>
    <w:pPr>
      <w:keepNext/>
      <w:outlineLvl w:val="2"/>
    </w:pPr>
    <w:rPr>
      <w:b/>
      <w:bCs/>
    </w:rPr>
  </w:style>
  <w:style w:type="paragraph" w:styleId="Heading4">
    <w:name w:val="heading 4"/>
    <w:basedOn w:val="Normal"/>
    <w:next w:val="Normal"/>
    <w:link w:val="Heading4Char"/>
    <w:uiPriority w:val="99"/>
    <w:qFormat/>
    <w:rsid w:val="008952EB"/>
    <w:pPr>
      <w:keepNext/>
      <w:ind w:right="-514"/>
      <w:jc w:val="center"/>
      <w:outlineLvl w:val="3"/>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EFB"/>
    <w:rPr>
      <w:rFonts w:ascii="맑은 고딕" w:eastAsia="맑은 고딕" w:hAnsi="맑은 고딕" w:cs="Times New Roman"/>
      <w:kern w:val="0"/>
      <w:sz w:val="28"/>
      <w:szCs w:val="28"/>
      <w:lang w:val="en-GB" w:eastAsia="en-US"/>
    </w:rPr>
  </w:style>
  <w:style w:type="character" w:customStyle="1" w:styleId="Heading2Char">
    <w:name w:val="Heading 2 Char"/>
    <w:basedOn w:val="DefaultParagraphFont"/>
    <w:link w:val="Heading2"/>
    <w:uiPriority w:val="99"/>
    <w:semiHidden/>
    <w:locked/>
    <w:rsid w:val="00280EFB"/>
    <w:rPr>
      <w:rFonts w:ascii="맑은 고딕" w:eastAsia="맑은 고딕" w:hAnsi="맑은 고딕" w:cs="Times New Roman"/>
      <w:kern w:val="0"/>
      <w:sz w:val="24"/>
      <w:szCs w:val="24"/>
      <w:lang w:val="en-GB" w:eastAsia="en-US"/>
    </w:rPr>
  </w:style>
  <w:style w:type="character" w:customStyle="1" w:styleId="Heading3Char">
    <w:name w:val="Heading 3 Char"/>
    <w:basedOn w:val="DefaultParagraphFont"/>
    <w:link w:val="Heading3"/>
    <w:uiPriority w:val="99"/>
    <w:semiHidden/>
    <w:locked/>
    <w:rsid w:val="00280EFB"/>
    <w:rPr>
      <w:rFonts w:ascii="맑은 고딕" w:eastAsia="맑은 고딕" w:hAnsi="맑은 고딕" w:cs="Times New Roman"/>
      <w:kern w:val="0"/>
      <w:sz w:val="24"/>
      <w:szCs w:val="24"/>
      <w:lang w:val="en-GB" w:eastAsia="en-US"/>
    </w:rPr>
  </w:style>
  <w:style w:type="character" w:customStyle="1" w:styleId="Heading4Char">
    <w:name w:val="Heading 4 Char"/>
    <w:basedOn w:val="DefaultParagraphFont"/>
    <w:link w:val="Heading4"/>
    <w:uiPriority w:val="99"/>
    <w:semiHidden/>
    <w:locked/>
    <w:rsid w:val="00280EFB"/>
    <w:rPr>
      <w:rFonts w:cs="Times New Roman"/>
      <w:b/>
      <w:bCs/>
      <w:kern w:val="0"/>
      <w:sz w:val="24"/>
      <w:szCs w:val="24"/>
      <w:lang w:val="en-GB" w:eastAsia="en-US"/>
    </w:rPr>
  </w:style>
  <w:style w:type="character" w:styleId="Hyperlink">
    <w:name w:val="Hyperlink"/>
    <w:basedOn w:val="DefaultParagraphFont"/>
    <w:uiPriority w:val="99"/>
    <w:rsid w:val="008952EB"/>
    <w:rPr>
      <w:rFonts w:cs="Times New Roman"/>
      <w:color w:val="0000FF"/>
      <w:u w:val="single"/>
    </w:rPr>
  </w:style>
  <w:style w:type="paragraph" w:styleId="BodyText">
    <w:name w:val="Body Text"/>
    <w:basedOn w:val="Normal"/>
    <w:link w:val="BodyTextChar"/>
    <w:uiPriority w:val="99"/>
    <w:rsid w:val="008952EB"/>
    <w:pPr>
      <w:ind w:right="-514"/>
      <w:jc w:val="both"/>
    </w:pPr>
    <w:rPr>
      <w:b/>
      <w:bCs/>
    </w:rPr>
  </w:style>
  <w:style w:type="character" w:customStyle="1" w:styleId="BodyTextChar">
    <w:name w:val="Body Text Char"/>
    <w:basedOn w:val="DefaultParagraphFont"/>
    <w:link w:val="BodyText"/>
    <w:uiPriority w:val="99"/>
    <w:semiHidden/>
    <w:locked/>
    <w:rsid w:val="00280EFB"/>
    <w:rPr>
      <w:rFonts w:cs="Times New Roman"/>
      <w:kern w:val="0"/>
      <w:sz w:val="24"/>
      <w:szCs w:val="24"/>
      <w:lang w:val="en-GB" w:eastAsia="en-US"/>
    </w:rPr>
  </w:style>
  <w:style w:type="paragraph" w:styleId="BodyText2">
    <w:name w:val="Body Text 2"/>
    <w:basedOn w:val="Normal"/>
    <w:link w:val="BodyText2Char"/>
    <w:uiPriority w:val="99"/>
    <w:rsid w:val="008952EB"/>
    <w:pPr>
      <w:ind w:right="-514"/>
      <w:jc w:val="both"/>
    </w:pPr>
  </w:style>
  <w:style w:type="character" w:customStyle="1" w:styleId="BodyText2Char">
    <w:name w:val="Body Text 2 Char"/>
    <w:basedOn w:val="DefaultParagraphFont"/>
    <w:link w:val="BodyText2"/>
    <w:uiPriority w:val="99"/>
    <w:semiHidden/>
    <w:locked/>
    <w:rsid w:val="00280EFB"/>
    <w:rPr>
      <w:rFonts w:cs="Times New Roman"/>
      <w:kern w:val="0"/>
      <w:sz w:val="24"/>
      <w:szCs w:val="24"/>
      <w:lang w:val="en-GB" w:eastAsia="en-US"/>
    </w:rPr>
  </w:style>
  <w:style w:type="paragraph" w:styleId="BlockText">
    <w:name w:val="Block Text"/>
    <w:basedOn w:val="Normal"/>
    <w:uiPriority w:val="99"/>
    <w:rsid w:val="008952EB"/>
    <w:pPr>
      <w:ind w:left="1260" w:right="-514"/>
      <w:jc w:val="both"/>
    </w:pPr>
  </w:style>
  <w:style w:type="paragraph" w:styleId="BodyText3">
    <w:name w:val="Body Text 3"/>
    <w:basedOn w:val="Normal"/>
    <w:link w:val="BodyText3Char"/>
    <w:uiPriority w:val="99"/>
    <w:rsid w:val="008952EB"/>
    <w:pPr>
      <w:ind w:right="-514"/>
      <w:jc w:val="both"/>
    </w:pPr>
    <w:rPr>
      <w:i/>
      <w:iCs/>
    </w:rPr>
  </w:style>
  <w:style w:type="character" w:customStyle="1" w:styleId="BodyText3Char">
    <w:name w:val="Body Text 3 Char"/>
    <w:basedOn w:val="DefaultParagraphFont"/>
    <w:link w:val="BodyText3"/>
    <w:uiPriority w:val="99"/>
    <w:semiHidden/>
    <w:locked/>
    <w:rsid w:val="00280EFB"/>
    <w:rPr>
      <w:rFonts w:cs="Times New Roman"/>
      <w:kern w:val="0"/>
      <w:sz w:val="16"/>
      <w:szCs w:val="16"/>
      <w:lang w:val="en-GB" w:eastAsia="en-US"/>
    </w:rPr>
  </w:style>
  <w:style w:type="paragraph" w:styleId="BalloonText">
    <w:name w:val="Balloon Text"/>
    <w:basedOn w:val="Normal"/>
    <w:link w:val="BalloonTextChar"/>
    <w:uiPriority w:val="99"/>
    <w:rsid w:val="001A6C45"/>
    <w:rPr>
      <w:rFonts w:ascii="Tahoma" w:hAnsi="Tahoma" w:cs="Tahoma"/>
      <w:sz w:val="16"/>
      <w:szCs w:val="16"/>
    </w:rPr>
  </w:style>
  <w:style w:type="character" w:customStyle="1" w:styleId="BalloonTextChar">
    <w:name w:val="Balloon Text Char"/>
    <w:basedOn w:val="DefaultParagraphFont"/>
    <w:link w:val="BalloonText"/>
    <w:uiPriority w:val="99"/>
    <w:locked/>
    <w:rsid w:val="001A6C45"/>
    <w:rPr>
      <w:rFonts w:ascii="Tahoma" w:hAnsi="Tahoma" w:cs="Tahoma"/>
      <w:sz w:val="16"/>
      <w:szCs w:val="16"/>
      <w:lang w:val="en-GB"/>
    </w:rPr>
  </w:style>
  <w:style w:type="paragraph" w:styleId="Header">
    <w:name w:val="header"/>
    <w:basedOn w:val="Normal"/>
    <w:link w:val="HeaderChar"/>
    <w:uiPriority w:val="99"/>
    <w:rsid w:val="00013381"/>
    <w:pPr>
      <w:tabs>
        <w:tab w:val="center" w:pos="4513"/>
        <w:tab w:val="right" w:pos="9026"/>
      </w:tabs>
      <w:snapToGrid w:val="0"/>
    </w:pPr>
  </w:style>
  <w:style w:type="character" w:customStyle="1" w:styleId="HeaderChar">
    <w:name w:val="Header Char"/>
    <w:basedOn w:val="DefaultParagraphFont"/>
    <w:link w:val="Header"/>
    <w:uiPriority w:val="99"/>
    <w:locked/>
    <w:rsid w:val="00013381"/>
    <w:rPr>
      <w:rFonts w:cs="Times New Roman"/>
      <w:sz w:val="24"/>
      <w:szCs w:val="24"/>
      <w:lang w:val="en-GB"/>
    </w:rPr>
  </w:style>
  <w:style w:type="paragraph" w:styleId="Footer">
    <w:name w:val="footer"/>
    <w:basedOn w:val="Normal"/>
    <w:link w:val="FooterChar"/>
    <w:uiPriority w:val="99"/>
    <w:rsid w:val="00013381"/>
    <w:pPr>
      <w:tabs>
        <w:tab w:val="center" w:pos="4513"/>
        <w:tab w:val="right" w:pos="9026"/>
      </w:tabs>
      <w:snapToGrid w:val="0"/>
    </w:pPr>
  </w:style>
  <w:style w:type="character" w:customStyle="1" w:styleId="FooterChar">
    <w:name w:val="Footer Char"/>
    <w:basedOn w:val="DefaultParagraphFont"/>
    <w:link w:val="Footer"/>
    <w:uiPriority w:val="99"/>
    <w:locked/>
    <w:rsid w:val="00013381"/>
    <w:rPr>
      <w:rFonts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bae002@goe.go.kr" TargetMode="External"/><Relationship Id="rId18" Type="http://schemas.openxmlformats.org/officeDocument/2006/relationships/hyperlink" Target="mailto:suwa-english-academy@indigo.plala.or.jp" TargetMode="External"/><Relationship Id="rId26" Type="http://schemas.openxmlformats.org/officeDocument/2006/relationships/hyperlink" Target="mailto:languagehousehr@gmail.com" TargetMode="External"/><Relationship Id="rId39" Type="http://schemas.openxmlformats.org/officeDocument/2006/relationships/hyperlink" Target="mailto:chs116@naver.com" TargetMode="External"/><Relationship Id="rId21" Type="http://schemas.openxmlformats.org/officeDocument/2006/relationships/hyperlink" Target="mailto:information@acc.co.nz" TargetMode="External"/><Relationship Id="rId34" Type="http://schemas.openxmlformats.org/officeDocument/2006/relationships/hyperlink" Target="mailto:Carolyn.arrow@btinternet.com" TargetMode="External"/><Relationship Id="rId42" Type="http://schemas.openxmlformats.org/officeDocument/2006/relationships/hyperlink" Target="mailto:joytalk@joytalk.biz" TargetMode="External"/><Relationship Id="rId47" Type="http://schemas.openxmlformats.org/officeDocument/2006/relationships/hyperlink" Target="mailto:Ftfp@gedu.jp" TargetMode="External"/><Relationship Id="rId50" Type="http://schemas.openxmlformats.org/officeDocument/2006/relationships/hyperlink" Target="mailto:information@acc.co.nz" TargetMode="External"/><Relationship Id="rId55" Type="http://schemas.openxmlformats.org/officeDocument/2006/relationships/hyperlink" Target="mailto:office@sylviapark.school.nz" TargetMode="External"/><Relationship Id="rId63" Type="http://schemas.openxmlformats.org/officeDocument/2006/relationships/theme" Target="theme/theme1.xml"/><Relationship Id="rId7" Type="http://schemas.openxmlformats.org/officeDocument/2006/relationships/hyperlink" Target="mailto:history@auckland.ac.nz" TargetMode="External"/><Relationship Id="rId2" Type="http://schemas.openxmlformats.org/officeDocument/2006/relationships/settings" Target="settings.xml"/><Relationship Id="rId16" Type="http://schemas.openxmlformats.org/officeDocument/2006/relationships/hyperlink" Target="mailto:ngmc@interac.co.jp" TargetMode="External"/><Relationship Id="rId20" Type="http://schemas.openxmlformats.org/officeDocument/2006/relationships/hyperlink" Target="mailto:jet@clair.or.jp" TargetMode="External"/><Relationship Id="rId29" Type="http://schemas.openxmlformats.org/officeDocument/2006/relationships/hyperlink" Target="mailto:singhap06@yahoo.co.kr" TargetMode="External"/><Relationship Id="rId41" Type="http://schemas.openxmlformats.org/officeDocument/2006/relationships/hyperlink" Target="mailto:personnel@chestergrosveror.com" TargetMode="External"/><Relationship Id="rId54" Type="http://schemas.openxmlformats.org/officeDocument/2006/relationships/hyperlink" Target="mailto:rms-auck@rms.org.nz"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anchriswood62@yahoo.co.uk" TargetMode="External"/><Relationship Id="rId11" Type="http://schemas.openxmlformats.org/officeDocument/2006/relationships/hyperlink" Target="mailto:carolyn.gtech@btinternet.com" TargetMode="External"/><Relationship Id="rId24" Type="http://schemas.openxmlformats.org/officeDocument/2006/relationships/hyperlink" Target="mailto:rms-mangere@rms.org.nz" TargetMode="External"/><Relationship Id="rId32" Type="http://schemas.openxmlformats.org/officeDocument/2006/relationships/hyperlink" Target="mailto:aaron.lynes@cheshireshared" TargetMode="External"/><Relationship Id="rId37" Type="http://schemas.openxmlformats.org/officeDocument/2006/relationships/hyperlink" Target="mailto:gepik.help@gmail.com" TargetMode="External"/><Relationship Id="rId40" Type="http://schemas.openxmlformats.org/officeDocument/2006/relationships/hyperlink" Target="mailto:kyongmi2000@yahoo.co.kr" TargetMode="External"/><Relationship Id="rId45" Type="http://schemas.openxmlformats.org/officeDocument/2006/relationships/hyperlink" Target="mailto:suwa-english-academy@indigo.plala.or.jp" TargetMode="External"/><Relationship Id="rId53" Type="http://schemas.openxmlformats.org/officeDocument/2006/relationships/hyperlink" Target="mailto:rms-mangere@rms.org.nz" TargetMode="External"/><Relationship Id="rId58" Type="http://schemas.openxmlformats.org/officeDocument/2006/relationships/hyperlink" Target="mailto:rt.phillips@auckland.ac.nz" TargetMode="External"/><Relationship Id="rId5" Type="http://schemas.openxmlformats.org/officeDocument/2006/relationships/endnotes" Target="endnotes.xml"/><Relationship Id="rId15" Type="http://schemas.openxmlformats.org/officeDocument/2006/relationships/hyperlink" Target="mailto:joytalk@joytalk.co.jp" TargetMode="External"/><Relationship Id="rId23" Type="http://schemas.openxmlformats.org/officeDocument/2006/relationships/hyperlink" Target="mailto:enquiries@edgewater.school.nz" TargetMode="External"/><Relationship Id="rId28" Type="http://schemas.openxmlformats.org/officeDocument/2006/relationships/hyperlink" Target="mailto:enquiries@cheshirewestandchester.gov.uk" TargetMode="External"/><Relationship Id="rId36" Type="http://schemas.openxmlformats.org/officeDocument/2006/relationships/hyperlink" Target="mailto:george.meredith1@virgin.net" TargetMode="External"/><Relationship Id="rId49" Type="http://schemas.openxmlformats.org/officeDocument/2006/relationships/hyperlink" Target="mailto:sidou7@city.kagoshima.lg.jp" TargetMode="External"/><Relationship Id="rId57" Type="http://schemas.openxmlformats.org/officeDocument/2006/relationships/hyperlink" Target="mailto:history@auckland.ac.nz" TargetMode="External"/><Relationship Id="rId61" Type="http://schemas.openxmlformats.org/officeDocument/2006/relationships/hyperlink" Target="mailto:admin@glenfieldcollege.school.nz" TargetMode="External"/><Relationship Id="rId10" Type="http://schemas.openxmlformats.org/officeDocument/2006/relationships/hyperlink" Target="mailto:lynne.davies@cheshirewestandchester.gov.uk" TargetMode="External"/><Relationship Id="rId19" Type="http://schemas.openxmlformats.org/officeDocument/2006/relationships/hyperlink" Target="mailto:ftp@gedu.jp" TargetMode="External"/><Relationship Id="rId31" Type="http://schemas.openxmlformats.org/officeDocument/2006/relationships/hyperlink" Target="mailto:kd3815@naver.com" TargetMode="External"/><Relationship Id="rId44" Type="http://schemas.openxmlformats.org/officeDocument/2006/relationships/hyperlink" Target="mailto:recruit@interac.co.jp" TargetMode="External"/><Relationship Id="rId52" Type="http://schemas.openxmlformats.org/officeDocument/2006/relationships/hyperlink" Target="mailto:enquiries@edgewater.school.nz" TargetMode="External"/><Relationship Id="rId60" Type="http://schemas.openxmlformats.org/officeDocument/2006/relationships/hyperlink" Target="mailto:v.gray@auckland.ac.nz" TargetMode="External"/><Relationship Id="rId4" Type="http://schemas.openxmlformats.org/officeDocument/2006/relationships/footnotes" Target="footnotes.xml"/><Relationship Id="rId9" Type="http://schemas.openxmlformats.org/officeDocument/2006/relationships/hyperlink" Target="mailto:kd3815@naver.com" TargetMode="External"/><Relationship Id="rId14" Type="http://schemas.openxmlformats.org/officeDocument/2006/relationships/hyperlink" Target="mailto:personnel@chestergrosvenor.com" TargetMode="External"/><Relationship Id="rId22" Type="http://schemas.openxmlformats.org/officeDocument/2006/relationships/hyperlink" Target="mailto:hbirgel@aut.ac.nz" TargetMode="External"/><Relationship Id="rId27" Type="http://schemas.openxmlformats.org/officeDocument/2006/relationships/hyperlink" Target="mailto:chester.infopoint@cheshirewestandchester.gov.uk" TargetMode="External"/><Relationship Id="rId30" Type="http://schemas.openxmlformats.org/officeDocument/2006/relationships/hyperlink" Target="mailto:gu.global.edu.center@gmail.com" TargetMode="External"/><Relationship Id="rId35" Type="http://schemas.openxmlformats.org/officeDocument/2006/relationships/hyperlink" Target="mailto:arrowcleaning@btinternet.com" TargetMode="External"/><Relationship Id="rId43" Type="http://schemas.openxmlformats.org/officeDocument/2006/relationships/hyperlink" Target="mailto:ngmc@interac.co.jp" TargetMode="External"/><Relationship Id="rId48" Type="http://schemas.openxmlformats.org/officeDocument/2006/relationships/hyperlink" Target="mailto:jet@clair.or.jp" TargetMode="External"/><Relationship Id="rId56" Type="http://schemas.openxmlformats.org/officeDocument/2006/relationships/hyperlink" Target="mailto:languagehouse@linkhouse.co.jp" TargetMode="External"/><Relationship Id="rId8" Type="http://schemas.openxmlformats.org/officeDocument/2006/relationships/hyperlink" Target="mailto:webmaster@gyeongju.ac.kr" TargetMode="External"/><Relationship Id="rId51" Type="http://schemas.openxmlformats.org/officeDocument/2006/relationships/hyperlink" Target="mailto:hbirgel@aut.ac.nz" TargetMode="External"/><Relationship Id="rId3" Type="http://schemas.openxmlformats.org/officeDocument/2006/relationships/webSettings" Target="webSettings.xml"/><Relationship Id="rId12" Type="http://schemas.openxmlformats.org/officeDocument/2006/relationships/hyperlink" Target="mailto:admin@chestercivictrust.org.uk" TargetMode="External"/><Relationship Id="rId17" Type="http://schemas.openxmlformats.org/officeDocument/2006/relationships/hyperlink" Target="mailto:kokusai@pref.nagano.lg.jp" TargetMode="External"/><Relationship Id="rId25" Type="http://schemas.openxmlformats.org/officeDocument/2006/relationships/hyperlink" Target="mailto:office@sylviapark.school.nz" TargetMode="External"/><Relationship Id="rId33" Type="http://schemas.openxmlformats.org/officeDocument/2006/relationships/hyperlink" Target="mailto:ian@services.gov.uk" TargetMode="External"/><Relationship Id="rId38" Type="http://schemas.openxmlformats.org/officeDocument/2006/relationships/hyperlink" Target="mailto:donghee92@hanmail.net" TargetMode="External"/><Relationship Id="rId46" Type="http://schemas.openxmlformats.org/officeDocument/2006/relationships/hyperlink" Target="mailto:kyoiku@pref.nagano.jp" TargetMode="External"/><Relationship Id="rId59" Type="http://schemas.openxmlformats.org/officeDocument/2006/relationships/hyperlink" Target="mailto:mj.wilson@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577</TotalTime>
  <Pages>11</Pages>
  <Words>5360</Words>
  <Characters>30554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Ian</dc:creator>
  <cp:keywords/>
  <dc:description/>
  <cp:lastModifiedBy>asd</cp:lastModifiedBy>
  <cp:revision>43</cp:revision>
  <cp:lastPrinted>2012-04-25T03:45:00Z</cp:lastPrinted>
  <dcterms:created xsi:type="dcterms:W3CDTF">2010-12-12T05:50:00Z</dcterms:created>
  <dcterms:modified xsi:type="dcterms:W3CDTF">2012-08-26T06:14:00Z</dcterms:modified>
</cp:coreProperties>
</file>