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91113CF0B25D48CEAFDD002FFF659915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2380"/>
            <w:gridCol w:w="7916"/>
          </w:tblGrid>
          <w:tr w:rsidR="00D44103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44103" w:rsidRDefault="00D44103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44103" w:rsidRDefault="00C16539">
                <w:pPr>
                  <w:pStyle w:val="PersonalName"/>
                </w:pPr>
                <w:sdt>
                  <w:sdtPr>
                    <w:id w:val="809184597"/>
                    <w:placeholder>
                      <w:docPart w:val="BB557672B6254762940AE1F0336AA22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D44103">
                      <w:rPr>
                        <w:lang w:val="en-CA"/>
                      </w:rPr>
                      <w:t>Hila Sharif</w:t>
                    </w:r>
                  </w:sdtContent>
                </w:sdt>
              </w:p>
            </w:tc>
          </w:tr>
          <w:tr w:rsidR="00D44103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C9A3484788CB4359AA966E8B7DA4B97E"/>
                  </w:placeholder>
                  <w:date w:fullDate="2010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D44103" w:rsidRDefault="002869E5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1/19/2010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44103" w:rsidRDefault="00D44103"/>
            </w:tc>
          </w:tr>
          <w:tr w:rsidR="00D44103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4103" w:rsidRDefault="00D44103">
                <w:pPr>
                  <w:jc w:val="center"/>
                </w:pPr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588270" cy="1254976"/>
                      <wp:effectExtent l="76200" t="38100" r="135630" b="97574"/>
                      <wp:docPr id="1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270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D44103" w:rsidRDefault="00F36B31">
                <w:pPr>
                  <w:pStyle w:val="SenderAddress"/>
                </w:pPr>
                <w:r>
                  <w:t>28 Durness Avenue, Toronto, ON  M1B 4Y8, Canada</w:t>
                </w:r>
                <w:r w:rsidR="00D44103">
                  <w:br/>
                </w:r>
                <w:r>
                  <w:t>011-647-880-4452</w:t>
                </w:r>
                <w:r w:rsidR="00D44103">
                  <w:br/>
                </w:r>
                <w:r>
                  <w:t>hilasharif@gmail.com</w:t>
                </w:r>
              </w:p>
              <w:p w:rsidR="00D44103" w:rsidRDefault="00D44103" w:rsidP="00F36B31">
                <w:pPr>
                  <w:pStyle w:val="SenderAddress"/>
                </w:pPr>
              </w:p>
            </w:tc>
          </w:tr>
        </w:tbl>
        <w:p w:rsidR="00CD2727" w:rsidRDefault="00C16539"/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A7746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27" w:rsidRDefault="00CD2727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727" w:rsidRDefault="00E51E14">
            <w:pPr>
              <w:pStyle w:val="Section"/>
            </w:pPr>
            <w:r>
              <w:t>Objectives</w:t>
            </w:r>
          </w:p>
          <w:p w:rsidR="00CD2727" w:rsidRDefault="00905E47">
            <w:r>
              <w:t>Obtain full time employment teaching English as a foreign language in an environment</w:t>
            </w:r>
            <w:r w:rsidR="008A736B">
              <w:t xml:space="preserve"> where I can utilize and develop my existing skills.</w:t>
            </w:r>
          </w:p>
          <w:p w:rsidR="00CD2727" w:rsidRDefault="00E51E14">
            <w:pPr>
              <w:pStyle w:val="Section"/>
            </w:pPr>
            <w:r>
              <w:t>Education</w:t>
            </w:r>
          </w:p>
          <w:p w:rsidR="00CD2727" w:rsidRDefault="00A6003B">
            <w:pPr>
              <w:pStyle w:val="Subsection"/>
            </w:pPr>
            <w:r>
              <w:t>University of T</w:t>
            </w:r>
            <w:r w:rsidR="00EF0886">
              <w:t>o</w:t>
            </w:r>
            <w:r>
              <w:t>ronto</w:t>
            </w:r>
          </w:p>
          <w:p w:rsidR="00CD2727" w:rsidRDefault="00A6003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Bachelor of Arts (Hon</w:t>
            </w:r>
            <w:r w:rsidR="00EF0886">
              <w:t>)</w:t>
            </w:r>
            <w:r>
              <w:t xml:space="preserve"> – English specialist</w:t>
            </w:r>
            <w:r w:rsidR="00EF0886">
              <w:t xml:space="preserve"> | 2008</w:t>
            </w:r>
          </w:p>
          <w:p w:rsidR="00EF0886" w:rsidRDefault="00EF0886" w:rsidP="00EF0886">
            <w:pPr>
              <w:pStyle w:val="Subsection"/>
            </w:pPr>
            <w:r>
              <w:t>West</w:t>
            </w:r>
            <w:r w:rsidR="00A6003B">
              <w:t xml:space="preserve"> H</w:t>
            </w:r>
            <w:r>
              <w:t>ill Collegiate Institute</w:t>
            </w:r>
          </w:p>
          <w:p w:rsidR="00EF0886" w:rsidRDefault="00EF0886" w:rsidP="00EF0886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O</w:t>
            </w:r>
            <w:r w:rsidR="00A6003B">
              <w:t xml:space="preserve">ntario </w:t>
            </w:r>
            <w:r>
              <w:t>S</w:t>
            </w:r>
            <w:r w:rsidR="00A6003B">
              <w:t xml:space="preserve">econdary </w:t>
            </w:r>
            <w:r>
              <w:t>S</w:t>
            </w:r>
            <w:r w:rsidR="00A6003B">
              <w:t xml:space="preserve">chool </w:t>
            </w:r>
            <w:r>
              <w:t>D</w:t>
            </w:r>
            <w:r w:rsidR="00A6003B">
              <w:t>iploma</w:t>
            </w:r>
            <w:r>
              <w:t xml:space="preserve"> | 2004</w:t>
            </w:r>
          </w:p>
          <w:p w:rsidR="00CD2727" w:rsidRDefault="00E51E14">
            <w:pPr>
              <w:pStyle w:val="Section"/>
            </w:pPr>
            <w:r>
              <w:t>experience</w:t>
            </w:r>
          </w:p>
          <w:p w:rsidR="00CD2727" w:rsidRDefault="00C16539">
            <w:pPr>
              <w:pStyle w:val="Subsection"/>
              <w:rPr>
                <w:color w:val="auto"/>
                <w:spacing w:val="0"/>
                <w:sz w:val="23"/>
              </w:rPr>
            </w:pPr>
            <w:sdt>
              <w:sdtPr>
                <w:id w:val="326177524"/>
                <w:placeholder>
                  <w:docPart w:val="D4C643612BFE481383781E47474E0919"/>
                </w:placeholder>
              </w:sdtPr>
              <w:sdtContent>
                <w:r w:rsidR="00EF0886">
                  <w:t>Olympian Financial</w:t>
                </w:r>
                <w:r w:rsidR="00A6003B">
                  <w:t xml:space="preserve"> Inc.</w:t>
                </w:r>
                <w:r w:rsidR="00EF0886">
                  <w:t xml:space="preserve"> / VERICO Dynamic Mortgages</w:t>
                </w:r>
              </w:sdtContent>
            </w:sdt>
          </w:p>
          <w:p w:rsidR="00EF0886" w:rsidRPr="000958EF" w:rsidRDefault="00EF0886" w:rsidP="00EF0886">
            <w:pPr>
              <w:rPr>
                <w:sz w:val="24"/>
              </w:rPr>
            </w:pPr>
            <w:r>
              <w:rPr>
                <w:b/>
              </w:rPr>
              <w:t>Assistant (Financial Planning and Mortgages)</w:t>
            </w:r>
            <w:r>
              <w:t xml:space="preserve"> </w:t>
            </w:r>
            <w:r>
              <w:br/>
              <w:t>2008</w:t>
            </w:r>
            <w:r w:rsidR="00E51E14">
              <w:t xml:space="preserve"> </w:t>
            </w:r>
            <w:r w:rsidR="00BE0CD7">
              <w:t>–</w:t>
            </w:r>
            <w:r w:rsidR="00E51E14">
              <w:t xml:space="preserve"> </w:t>
            </w:r>
            <w:r>
              <w:t>Current</w:t>
            </w:r>
            <w:r w:rsidR="00BE0CD7">
              <w:br/>
            </w:r>
            <w:r w:rsidR="00BE0CD7">
              <w:br/>
            </w:r>
            <w:r w:rsidRPr="00BE0CD7">
              <w:rPr>
                <w:sz w:val="24"/>
              </w:rPr>
              <w:t>Communication with clients and partners</w:t>
            </w:r>
            <w:r w:rsidRPr="00BE0CD7">
              <w:rPr>
                <w:sz w:val="24"/>
              </w:rPr>
              <w:br/>
              <w:t>Managing Mortgage Approval process</w:t>
            </w:r>
            <w:r w:rsidRPr="00BE0CD7">
              <w:rPr>
                <w:sz w:val="24"/>
              </w:rPr>
              <w:br/>
              <w:t>General Office Operations</w:t>
            </w:r>
            <w:r>
              <w:br/>
            </w:r>
            <w:r>
              <w:br/>
            </w:r>
            <w:sdt>
              <w:sdtPr>
                <w:id w:val="109094715"/>
                <w:placeholder>
                  <w:docPart w:val="D443DC512DF046C3A6ACABA67AC9C242"/>
                </w:placeholder>
              </w:sdtPr>
              <w:sdtContent>
                <w:r w:rsidRPr="00BE0CD7">
                  <w:rPr>
                    <w:b/>
                    <w:color w:val="94B6D2" w:themeColor="accent1"/>
                    <w:spacing w:val="30"/>
                    <w:sz w:val="24"/>
                  </w:rPr>
                  <w:t>REMAX</w:t>
                </w:r>
                <w:r>
                  <w:t xml:space="preserve">  </w:t>
                </w:r>
                <w:r w:rsidR="00BE0CD7">
                  <w:br/>
                </w:r>
              </w:sdtContent>
            </w:sdt>
            <w:r>
              <w:rPr>
                <w:b/>
              </w:rPr>
              <w:t>Reception</w:t>
            </w:r>
            <w:r w:rsidR="00BE0CD7">
              <w:rPr>
                <w:b/>
              </w:rPr>
              <w:t>ist</w:t>
            </w:r>
            <w:r>
              <w:br/>
            </w:r>
            <w:r w:rsidR="00BE0CD7">
              <w:t>2007</w:t>
            </w:r>
            <w:r>
              <w:t xml:space="preserve"> - Current</w:t>
            </w:r>
          </w:p>
          <w:p w:rsidR="00BE0CD7" w:rsidRDefault="00BE0CD7" w:rsidP="00EF0886">
            <w:pPr>
              <w:pStyle w:val="ListBullet"/>
              <w:numPr>
                <w:ilvl w:val="0"/>
                <w:numId w:val="0"/>
              </w:numPr>
            </w:pPr>
            <w:r>
              <w:t>Organizing Appointments and Meetings</w:t>
            </w:r>
            <w:r>
              <w:br/>
            </w:r>
            <w:r>
              <w:lastRenderedPageBreak/>
              <w:t>Client Communication</w:t>
            </w:r>
            <w:r>
              <w:br/>
              <w:t>Data Entry | Preparing legal documents</w:t>
            </w:r>
            <w:r>
              <w:br/>
              <w:t xml:space="preserve">(Agreements of Purchase and Sale and other related forms) </w:t>
            </w:r>
          </w:p>
          <w:p w:rsidR="00BE0CD7" w:rsidRDefault="00BE0CD7" w:rsidP="00EF0886">
            <w:pPr>
              <w:pStyle w:val="ListBullet"/>
              <w:numPr>
                <w:ilvl w:val="0"/>
                <w:numId w:val="0"/>
              </w:numPr>
            </w:pPr>
          </w:p>
          <w:p w:rsidR="00BE0CD7" w:rsidRDefault="00C16539" w:rsidP="00BE0CD7">
            <w:sdt>
              <w:sdtPr>
                <w:id w:val="109094720"/>
                <w:placeholder>
                  <w:docPart w:val="DC787C98AC4F44ABA65FE5E6D6868AC8"/>
                </w:placeholder>
              </w:sdtPr>
              <w:sdtContent>
                <w:r w:rsidR="00BE0CD7">
                  <w:rPr>
                    <w:b/>
                    <w:color w:val="94B6D2" w:themeColor="accent1"/>
                    <w:spacing w:val="30"/>
                    <w:sz w:val="24"/>
                  </w:rPr>
                  <w:t>Masseys Restaurant</w:t>
                </w:r>
                <w:r w:rsidR="00BE0CD7">
                  <w:t xml:space="preserve">  </w:t>
                </w:r>
                <w:r w:rsidR="00BE0CD7">
                  <w:br/>
                </w:r>
              </w:sdtContent>
            </w:sdt>
            <w:r w:rsidR="00BE0CD7">
              <w:rPr>
                <w:b/>
              </w:rPr>
              <w:t>Waitress</w:t>
            </w:r>
            <w:r w:rsidR="00BE0CD7">
              <w:br/>
              <w:t>2006 - 2007</w:t>
            </w:r>
          </w:p>
          <w:p w:rsidR="00BE0CD7" w:rsidRDefault="00BE0CD7" w:rsidP="00BE0CD7">
            <w:pPr>
              <w:pStyle w:val="ListBullet"/>
              <w:numPr>
                <w:ilvl w:val="0"/>
                <w:numId w:val="0"/>
              </w:numPr>
            </w:pPr>
            <w:r>
              <w:t>Customer Service</w:t>
            </w:r>
            <w:r>
              <w:br/>
              <w:t>Cashier</w:t>
            </w:r>
            <w:r>
              <w:br/>
            </w:r>
          </w:p>
          <w:p w:rsidR="000958EF" w:rsidRDefault="000958EF" w:rsidP="000958EF">
            <w:pPr>
              <w:pStyle w:val="Section"/>
            </w:pPr>
            <w:r>
              <w:t>Volunteer experience</w:t>
            </w:r>
          </w:p>
          <w:p w:rsidR="000958EF" w:rsidRDefault="00C16539" w:rsidP="00276AE6">
            <w:pPr>
              <w:pStyle w:val="Subsection"/>
              <w:spacing w:after="0"/>
            </w:pPr>
            <w:sdt>
              <w:sdtPr>
                <w:id w:val="517168083"/>
                <w:placeholder>
                  <w:docPart w:val="F29EF37075F94B14910EECE3D203418B"/>
                </w:placeholder>
              </w:sdtPr>
              <w:sdtContent>
                <w:r w:rsidR="000958EF">
                  <w:t>Cetena Group</w:t>
                </w:r>
              </w:sdtContent>
            </w:sdt>
            <w:r w:rsidR="00276AE6">
              <w:t xml:space="preserve"> (Afghanistan)</w:t>
            </w:r>
          </w:p>
          <w:p w:rsidR="00276AE6" w:rsidRDefault="00276AE6" w:rsidP="00276AE6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Orphanage English Teacher</w:t>
            </w:r>
          </w:p>
          <w:p w:rsidR="000958EF" w:rsidRDefault="000958EF" w:rsidP="00276AE6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276AE6">
              <w:t>2006-2008</w:t>
            </w:r>
          </w:p>
          <w:p w:rsidR="00276AE6" w:rsidRPr="00276AE6" w:rsidRDefault="00276AE6" w:rsidP="00276AE6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0958EF" w:rsidRPr="000958EF" w:rsidRDefault="00276AE6" w:rsidP="00BE0CD7">
            <w:pPr>
              <w:pStyle w:val="ListBullet"/>
              <w:numPr>
                <w:ilvl w:val="0"/>
                <w:numId w:val="0"/>
              </w:numPr>
            </w:pPr>
            <w:r>
              <w:t>Teaching and reviewing the English alphabet, conversational phrases, regular and irregular verbs to children aged 4-13</w:t>
            </w:r>
          </w:p>
          <w:p w:rsidR="00CD2727" w:rsidRDefault="00E51E14">
            <w:pPr>
              <w:pStyle w:val="Section"/>
            </w:pPr>
            <w:r>
              <w:t>skills</w:t>
            </w:r>
          </w:p>
          <w:p w:rsidR="00BE0CD7" w:rsidRDefault="00BE0CD7" w:rsidP="00BE0CD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BE0CD7">
              <w:rPr>
                <w:b/>
              </w:rPr>
              <w:t>Computer skills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646"/>
              <w:gridCol w:w="3642"/>
            </w:tblGrid>
            <w:tr w:rsidR="00BE0CD7" w:rsidTr="00AB51A3">
              <w:tc>
                <w:tcPr>
                  <w:tcW w:w="3646" w:type="dxa"/>
                  <w:tcBorders>
                    <w:top w:val="nil"/>
                    <w:left w:val="nil"/>
                    <w:bottom w:val="nil"/>
                  </w:tcBorders>
                </w:tcPr>
                <w:p w:rsidR="00BE0CD7" w:rsidRDefault="00AB51A3" w:rsidP="00AB51A3">
                  <w:pPr>
                    <w:pStyle w:val="ListBullet"/>
                    <w:numPr>
                      <w:ilvl w:val="0"/>
                      <w:numId w:val="0"/>
                    </w:numPr>
                    <w:ind w:hanging="360"/>
                  </w:pPr>
                  <w:r>
                    <w:t xml:space="preserve">M   MS </w:t>
                  </w:r>
                  <w:r w:rsidR="00BE0CD7">
                    <w:t xml:space="preserve">WORD                      </w:t>
                  </w:r>
                  <w:r>
                    <w:br/>
                  </w:r>
                  <w:r w:rsidR="00BE0CD7">
                    <w:t xml:space="preserve">MS EXCEL      </w:t>
                  </w:r>
                  <w:r w:rsidR="00BE0CD7">
                    <w:br/>
                    <w:t>MS POWERPOINT</w:t>
                  </w:r>
                </w:p>
              </w:tc>
              <w:tc>
                <w:tcPr>
                  <w:tcW w:w="3642" w:type="dxa"/>
                  <w:tcBorders>
                    <w:top w:val="nil"/>
                    <w:bottom w:val="nil"/>
                    <w:right w:val="nil"/>
                  </w:tcBorders>
                </w:tcPr>
                <w:p w:rsidR="00BE0CD7" w:rsidRDefault="00AB51A3" w:rsidP="00BE0CD7">
                  <w:pPr>
                    <w:pStyle w:val="ListBullet"/>
                    <w:numPr>
                      <w:ilvl w:val="0"/>
                      <w:numId w:val="0"/>
                    </w:numPr>
                  </w:pPr>
                  <w:r>
                    <w:t>Advanced</w:t>
                  </w:r>
                  <w:r>
                    <w:br/>
                    <w:t>Basic</w:t>
                  </w:r>
                  <w:r>
                    <w:br/>
                    <w:t>Basic</w:t>
                  </w:r>
                </w:p>
              </w:tc>
            </w:tr>
          </w:tbl>
          <w:p w:rsidR="00C60DEF" w:rsidRDefault="00AB51A3" w:rsidP="00AB51A3">
            <w:pPr>
              <w:pStyle w:val="ListBullet"/>
              <w:numPr>
                <w:ilvl w:val="0"/>
                <w:numId w:val="0"/>
              </w:numPr>
              <w:ind w:left="-9"/>
            </w:pPr>
            <w:r>
              <w:rPr>
                <w:b/>
              </w:rPr>
              <w:t>Typing</w:t>
            </w:r>
            <w:r>
              <w:rPr>
                <w:b/>
              </w:rPr>
              <w:br/>
            </w:r>
            <w:r>
              <w:t xml:space="preserve">  </w:t>
            </w:r>
            <w:r w:rsidR="00A6003B">
              <w:t>85 words</w:t>
            </w:r>
            <w:r w:rsidRPr="00AB51A3">
              <w:t xml:space="preserve"> per minute</w:t>
            </w:r>
            <w:r>
              <w:br/>
            </w:r>
            <w:r>
              <w:br/>
            </w:r>
            <w:r w:rsidRPr="00AB51A3">
              <w:rPr>
                <w:b/>
              </w:rPr>
              <w:t>Others</w:t>
            </w:r>
            <w:r>
              <w:br/>
              <w:t>Ontario Drivers License</w:t>
            </w:r>
            <w:r>
              <w:br/>
            </w:r>
          </w:p>
          <w:p w:rsidR="00C60DEF" w:rsidRDefault="00C60DEF" w:rsidP="00C60DEF">
            <w:pPr>
              <w:pStyle w:val="Section"/>
            </w:pPr>
            <w:r>
              <w:lastRenderedPageBreak/>
              <w:t>references</w:t>
            </w:r>
          </w:p>
          <w:p w:rsidR="00CD2727" w:rsidRDefault="00C60DEF" w:rsidP="00603178">
            <w:pPr>
              <w:pStyle w:val="ListBullet"/>
              <w:numPr>
                <w:ilvl w:val="0"/>
                <w:numId w:val="0"/>
              </w:numPr>
            </w:pPr>
            <w:r>
              <w:t>Made available upon request.</w:t>
            </w:r>
          </w:p>
        </w:tc>
      </w:tr>
      <w:tr w:rsidR="00BE0CD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CD7" w:rsidRDefault="00BE0CD7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0CD7" w:rsidRDefault="00BE0CD7">
            <w:pPr>
              <w:pStyle w:val="Section"/>
            </w:pPr>
          </w:p>
        </w:tc>
      </w:tr>
    </w:tbl>
    <w:p w:rsidR="00CD2727" w:rsidRDefault="00CD2727">
      <w:pPr>
        <w:spacing w:after="200" w:line="276" w:lineRule="auto"/>
      </w:pPr>
    </w:p>
    <w:sectPr w:rsidR="00CD2727" w:rsidSect="00A7746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1E" w:rsidRDefault="00F61E1E">
      <w:pPr>
        <w:spacing w:after="0" w:line="240" w:lineRule="auto"/>
      </w:pPr>
      <w:r>
        <w:separator/>
      </w:r>
    </w:p>
  </w:endnote>
  <w:endnote w:type="continuationSeparator" w:id="0">
    <w:p w:rsidR="00F61E1E" w:rsidRDefault="00F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Futura Md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27" w:rsidRDefault="00CD2727"/>
  <w:p w:rsidR="00CD2727" w:rsidRDefault="00E51E14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CD2727" w:rsidRDefault="00CD2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27" w:rsidRDefault="00CD2727"/>
  <w:p w:rsidR="00CD2727" w:rsidRDefault="00E51E14">
    <w:pPr>
      <w:pStyle w:val="FooterOdd"/>
    </w:pPr>
    <w:r>
      <w:t xml:space="preserve">Page </w:t>
    </w:r>
    <w:fldSimple w:instr=" PAGE   \* MERGEFORMAT ">
      <w:r w:rsidR="002869E5" w:rsidRPr="002869E5">
        <w:rPr>
          <w:noProof/>
          <w:sz w:val="24"/>
          <w:szCs w:val="24"/>
        </w:rPr>
        <w:t>2</w:t>
      </w:r>
    </w:fldSimple>
  </w:p>
  <w:p w:rsidR="00CD2727" w:rsidRDefault="00CD2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1E" w:rsidRDefault="00F61E1E">
      <w:pPr>
        <w:spacing w:after="0" w:line="240" w:lineRule="auto"/>
      </w:pPr>
      <w:r>
        <w:separator/>
      </w:r>
    </w:p>
  </w:footnote>
  <w:footnote w:type="continuationSeparator" w:id="0">
    <w:p w:rsidR="00F61E1E" w:rsidRDefault="00F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9CD2FBAB44CD404A9DAC4639AE321D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D2727" w:rsidRDefault="00AB51A3">
        <w:pPr>
          <w:pStyle w:val="HeaderEven"/>
        </w:pPr>
        <w:r>
          <w:rPr>
            <w:lang w:val="en-CA"/>
          </w:rPr>
          <w:t>Hila Sharif</w:t>
        </w:r>
      </w:p>
    </w:sdtContent>
  </w:sdt>
  <w:p w:rsidR="00CD2727" w:rsidRDefault="00CD2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1FC737491B3842C3BF8EBCC5838A693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D2727" w:rsidRDefault="00AB51A3">
        <w:pPr>
          <w:pStyle w:val="HeaderOdd"/>
        </w:pPr>
        <w:r>
          <w:rPr>
            <w:lang w:val="en-CA"/>
          </w:rPr>
          <w:t>Hila Sharif</w:t>
        </w:r>
      </w:p>
    </w:sdtContent>
  </w:sdt>
  <w:p w:rsidR="00CD2727" w:rsidRDefault="00CD2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E0CD7"/>
    <w:rsid w:val="00027D5B"/>
    <w:rsid w:val="000958EF"/>
    <w:rsid w:val="00176D0F"/>
    <w:rsid w:val="00192950"/>
    <w:rsid w:val="00206497"/>
    <w:rsid w:val="00216255"/>
    <w:rsid w:val="00276AE6"/>
    <w:rsid w:val="002869E5"/>
    <w:rsid w:val="00422107"/>
    <w:rsid w:val="00426410"/>
    <w:rsid w:val="00603178"/>
    <w:rsid w:val="006350C1"/>
    <w:rsid w:val="006B1CDC"/>
    <w:rsid w:val="00775D8E"/>
    <w:rsid w:val="008A736B"/>
    <w:rsid w:val="00905E47"/>
    <w:rsid w:val="009D23A8"/>
    <w:rsid w:val="00A6003B"/>
    <w:rsid w:val="00A77467"/>
    <w:rsid w:val="00AB51A3"/>
    <w:rsid w:val="00B14838"/>
    <w:rsid w:val="00BE0CD7"/>
    <w:rsid w:val="00C16539"/>
    <w:rsid w:val="00C60DEF"/>
    <w:rsid w:val="00CD2727"/>
    <w:rsid w:val="00D27A4E"/>
    <w:rsid w:val="00D44103"/>
    <w:rsid w:val="00D8401E"/>
    <w:rsid w:val="00E11F71"/>
    <w:rsid w:val="00E51E14"/>
    <w:rsid w:val="00EF0886"/>
    <w:rsid w:val="00F36B31"/>
    <w:rsid w:val="00F36F4C"/>
    <w:rsid w:val="00F37EBB"/>
    <w:rsid w:val="00F61E1E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p\Application%20Data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113CF0B25D48CEAFDD002FFF65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45B0-71DE-4691-AE47-0B893CBD3132}"/>
      </w:docPartPr>
      <w:docPartBody>
        <w:p w:rsidR="0023780F" w:rsidRDefault="00FD7FCD">
          <w:pPr>
            <w:pStyle w:val="91113CF0B25D48CEAFDD002FFF65991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4C643612BFE481383781E47474E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228C-866C-4818-9181-289A4013E870}"/>
      </w:docPartPr>
      <w:docPartBody>
        <w:p w:rsidR="0023780F" w:rsidRDefault="00FD7FCD">
          <w:pPr>
            <w:pStyle w:val="D4C643612BFE481383781E47474E0919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CD2FBAB44CD404A9DAC4639AE32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FC92-B509-406C-91C6-0BEFD9F3F240}"/>
      </w:docPartPr>
      <w:docPartBody>
        <w:p w:rsidR="0023780F" w:rsidRDefault="00FD7FCD">
          <w:pPr>
            <w:pStyle w:val="9CD2FBAB44CD404A9DAC4639AE321DE9"/>
          </w:pPr>
          <w:r>
            <w:t>[Type the author name]</w:t>
          </w:r>
        </w:p>
      </w:docPartBody>
    </w:docPart>
    <w:docPart>
      <w:docPartPr>
        <w:name w:val="1FC737491B3842C3BF8EBCC5838A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B409-B682-45E7-AC71-EA1F67245E97}"/>
      </w:docPartPr>
      <w:docPartBody>
        <w:p w:rsidR="0023780F" w:rsidRDefault="00FD7FCD">
          <w:pPr>
            <w:pStyle w:val="1FC737491B3842C3BF8EBCC5838A693E"/>
          </w:pPr>
          <w:r>
            <w:t>[Type the author name]</w:t>
          </w:r>
        </w:p>
      </w:docPartBody>
    </w:docPart>
    <w:docPart>
      <w:docPartPr>
        <w:name w:val="D443DC512DF046C3A6ACABA67AC9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52F1-D3FB-40C8-8E5C-2F9277C5FF5E}"/>
      </w:docPartPr>
      <w:docPartBody>
        <w:p w:rsidR="0023780F" w:rsidRDefault="008E2C95" w:rsidP="008E2C95">
          <w:pPr>
            <w:pStyle w:val="D443DC512DF046C3A6ACABA67AC9C242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DC787C98AC4F44ABA65FE5E6D686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01A2-3A76-4B3A-ACB7-EA75B306ADCB}"/>
      </w:docPartPr>
      <w:docPartBody>
        <w:p w:rsidR="0023780F" w:rsidRDefault="008E2C95" w:rsidP="008E2C95">
          <w:pPr>
            <w:pStyle w:val="DC787C98AC4F44ABA65FE5E6D6868AC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BB557672B6254762940AE1F0336A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F9BA-E367-4379-A0B3-7F5B29EE1058}"/>
      </w:docPartPr>
      <w:docPartBody>
        <w:p w:rsidR="00B81557" w:rsidRDefault="0023780F" w:rsidP="0023780F">
          <w:pPr>
            <w:pStyle w:val="BB557672B6254762940AE1F0336AA22D"/>
          </w:pPr>
          <w:r>
            <w:t>[Type your name]</w:t>
          </w:r>
        </w:p>
      </w:docPartBody>
    </w:docPart>
    <w:docPart>
      <w:docPartPr>
        <w:name w:val="C9A3484788CB4359AA966E8B7DA4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1E5F-8CBD-437C-BB09-D0976147E3D4}"/>
      </w:docPartPr>
      <w:docPartBody>
        <w:p w:rsidR="00B81557" w:rsidRDefault="0023780F" w:rsidP="0023780F">
          <w:pPr>
            <w:pStyle w:val="C9A3484788CB4359AA966E8B7DA4B97E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F29EF37075F94B14910EECE3D203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E1A6-F8B5-4BD4-A2F1-BB15ECF5CAD1}"/>
      </w:docPartPr>
      <w:docPartBody>
        <w:p w:rsidR="0069641F" w:rsidRDefault="000C1BC8" w:rsidP="000C1BC8">
          <w:pPr>
            <w:pStyle w:val="F29EF37075F94B14910EECE3D203418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Futura Md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2C95"/>
    <w:rsid w:val="000C1BC8"/>
    <w:rsid w:val="0023780F"/>
    <w:rsid w:val="0069641F"/>
    <w:rsid w:val="008E2C95"/>
    <w:rsid w:val="00B81557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3780F"/>
    <w:rPr>
      <w:color w:val="808080"/>
    </w:rPr>
  </w:style>
  <w:style w:type="paragraph" w:customStyle="1" w:styleId="91113CF0B25D48CEAFDD002FFF659915">
    <w:name w:val="91113CF0B25D48CEAFDD002FFF659915"/>
    <w:rsid w:val="0023780F"/>
  </w:style>
  <w:style w:type="paragraph" w:customStyle="1" w:styleId="81C78B79E4724A4BA4CB9BED36FD68EB">
    <w:name w:val="81C78B79E4724A4BA4CB9BED36FD68EB"/>
    <w:rsid w:val="0023780F"/>
  </w:style>
  <w:style w:type="paragraph" w:customStyle="1" w:styleId="CC2720CB55D6413DACDEB9A94E12D754">
    <w:name w:val="CC2720CB55D6413DACDEB9A94E12D754"/>
    <w:rsid w:val="0023780F"/>
  </w:style>
  <w:style w:type="paragraph" w:customStyle="1" w:styleId="D2A1AFDE59634D67A7E3BCF9828ED5EF">
    <w:name w:val="D2A1AFDE59634D67A7E3BCF9828ED5EF"/>
    <w:rsid w:val="0023780F"/>
  </w:style>
  <w:style w:type="paragraph" w:customStyle="1" w:styleId="691F19651E5942B898A53963BF31CDFF">
    <w:name w:val="691F19651E5942B898A53963BF31CDFF"/>
    <w:rsid w:val="0023780F"/>
  </w:style>
  <w:style w:type="paragraph" w:customStyle="1" w:styleId="65D1774A923749B99B49EC044072FDED">
    <w:name w:val="65D1774A923749B99B49EC044072FDED"/>
    <w:rsid w:val="0023780F"/>
  </w:style>
  <w:style w:type="paragraph" w:customStyle="1" w:styleId="0DC978D46A6340DA9F52D631C0FC11B5">
    <w:name w:val="0DC978D46A6340DA9F52D631C0FC11B5"/>
    <w:rsid w:val="0023780F"/>
  </w:style>
  <w:style w:type="paragraph" w:customStyle="1" w:styleId="F58D1AD2E2B94C40A54E41AD257055D1">
    <w:name w:val="F58D1AD2E2B94C40A54E41AD257055D1"/>
    <w:rsid w:val="0023780F"/>
  </w:style>
  <w:style w:type="paragraph" w:customStyle="1" w:styleId="1CD5E69C30D44A4AA18F95B72DAC47E1">
    <w:name w:val="1CD5E69C30D44A4AA18F95B72DAC47E1"/>
    <w:rsid w:val="0023780F"/>
  </w:style>
  <w:style w:type="paragraph" w:customStyle="1" w:styleId="8EA72C8D50964D63865C1686FCE51CBC">
    <w:name w:val="8EA72C8D50964D63865C1686FCE51CBC"/>
    <w:rsid w:val="0023780F"/>
  </w:style>
  <w:style w:type="paragraph" w:customStyle="1" w:styleId="7D9C5422779D41DD8DDF66A25B75F5CC">
    <w:name w:val="7D9C5422779D41DD8DDF66A25B75F5CC"/>
    <w:rsid w:val="0023780F"/>
  </w:style>
  <w:style w:type="paragraph" w:customStyle="1" w:styleId="CB543838620442219D70628FB3032924">
    <w:name w:val="CB543838620442219D70628FB3032924"/>
    <w:rsid w:val="0023780F"/>
  </w:style>
  <w:style w:type="character" w:customStyle="1" w:styleId="subsectiondatechar">
    <w:name w:val="subsectiondatechar"/>
    <w:basedOn w:val="DefaultParagraphFont"/>
    <w:rsid w:val="000C1BC8"/>
  </w:style>
  <w:style w:type="paragraph" w:customStyle="1" w:styleId="D4C643612BFE481383781E47474E0919">
    <w:name w:val="D4C643612BFE481383781E47474E0919"/>
    <w:rsid w:val="0023780F"/>
  </w:style>
  <w:style w:type="paragraph" w:customStyle="1" w:styleId="9F4D01205B3B4401B3FDC9279AC06D8B">
    <w:name w:val="9F4D01205B3B4401B3FDC9279AC06D8B"/>
    <w:rsid w:val="0023780F"/>
  </w:style>
  <w:style w:type="paragraph" w:customStyle="1" w:styleId="0BFFC6F1758A4009A33F37A7613AD5DA">
    <w:name w:val="0BFFC6F1758A4009A33F37A7613AD5DA"/>
    <w:rsid w:val="0023780F"/>
  </w:style>
  <w:style w:type="paragraph" w:customStyle="1" w:styleId="61E74D18DC38498AADC97B0FE05E599A">
    <w:name w:val="61E74D18DC38498AADC97B0FE05E599A"/>
    <w:rsid w:val="0023780F"/>
  </w:style>
  <w:style w:type="paragraph" w:customStyle="1" w:styleId="AF44A80ADC37495E8DB531D6DEC2FBA0">
    <w:name w:val="AF44A80ADC37495E8DB531D6DEC2FBA0"/>
    <w:rsid w:val="0023780F"/>
  </w:style>
  <w:style w:type="paragraph" w:customStyle="1" w:styleId="9CD2FBAB44CD404A9DAC4639AE321DE9">
    <w:name w:val="9CD2FBAB44CD404A9DAC4639AE321DE9"/>
    <w:rsid w:val="0023780F"/>
  </w:style>
  <w:style w:type="paragraph" w:customStyle="1" w:styleId="1FC737491B3842C3BF8EBCC5838A693E">
    <w:name w:val="1FC737491B3842C3BF8EBCC5838A693E"/>
    <w:rsid w:val="0023780F"/>
  </w:style>
  <w:style w:type="paragraph" w:customStyle="1" w:styleId="D443DC512DF046C3A6ACABA67AC9C242">
    <w:name w:val="D443DC512DF046C3A6ACABA67AC9C242"/>
    <w:rsid w:val="008E2C95"/>
  </w:style>
  <w:style w:type="paragraph" w:customStyle="1" w:styleId="DC787C98AC4F44ABA65FE5E6D6868AC8">
    <w:name w:val="DC787C98AC4F44ABA65FE5E6D6868AC8"/>
    <w:rsid w:val="008E2C95"/>
  </w:style>
  <w:style w:type="paragraph" w:customStyle="1" w:styleId="BB557672B6254762940AE1F0336AA22D">
    <w:name w:val="BB557672B6254762940AE1F0336AA22D"/>
    <w:rsid w:val="0023780F"/>
  </w:style>
  <w:style w:type="paragraph" w:customStyle="1" w:styleId="C9A3484788CB4359AA966E8B7DA4B97E">
    <w:name w:val="C9A3484788CB4359AA966E8B7DA4B97E"/>
    <w:rsid w:val="0023780F"/>
  </w:style>
  <w:style w:type="paragraph" w:customStyle="1" w:styleId="0D736682AE1E4EFFAE53C62F0B792795">
    <w:name w:val="0D736682AE1E4EFFAE53C62F0B792795"/>
    <w:rsid w:val="0023780F"/>
  </w:style>
  <w:style w:type="paragraph" w:customStyle="1" w:styleId="938B4BF8E6BB4A789A8457B6E6C19829">
    <w:name w:val="938B4BF8E6BB4A789A8457B6E6C19829"/>
    <w:rsid w:val="0023780F"/>
  </w:style>
  <w:style w:type="paragraph" w:customStyle="1" w:styleId="CFE47710EA3E435393DD75F650217FCB">
    <w:name w:val="CFE47710EA3E435393DD75F650217FCB"/>
    <w:rsid w:val="0023780F"/>
  </w:style>
  <w:style w:type="paragraph" w:customStyle="1" w:styleId="0B956D30E091405E9B60584DD6FE1EC9">
    <w:name w:val="0B956D30E091405E9B60584DD6FE1EC9"/>
    <w:rsid w:val="0023780F"/>
  </w:style>
  <w:style w:type="paragraph" w:customStyle="1" w:styleId="7798F7D7976A4F27B8C4322705AFB9D2">
    <w:name w:val="7798F7D7976A4F27B8C4322705AFB9D2"/>
    <w:rsid w:val="000C1BC8"/>
  </w:style>
  <w:style w:type="paragraph" w:customStyle="1" w:styleId="F9CED1E14A1C4074AF61E91FF5C1554C">
    <w:name w:val="F9CED1E14A1C4074AF61E91FF5C1554C"/>
    <w:rsid w:val="000C1BC8"/>
  </w:style>
  <w:style w:type="paragraph" w:customStyle="1" w:styleId="F29EF37075F94B14910EECE3D203418B">
    <w:name w:val="F29EF37075F94B14910EECE3D203418B"/>
    <w:rsid w:val="000C1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64A461A-9825-4A18-8324-95B7D3C2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262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Sharif</dc:creator>
  <cp:keywords/>
  <dc:description/>
  <cp:lastModifiedBy>Owner</cp:lastModifiedBy>
  <cp:revision>17</cp:revision>
  <dcterms:created xsi:type="dcterms:W3CDTF">2009-09-20T21:41:00Z</dcterms:created>
  <dcterms:modified xsi:type="dcterms:W3CDTF">2010-01-19T07:11:00Z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TC101927461033</vt:lpwstr>
  </property>
</Properties>
</file>