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809426422"/>
        <w:placeholder>
          <w:docPart w:val="36D537949C0146369BD2DC2FADF3ADA1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00" w:type="pct"/>
            <w:tblLook w:val="04A0"/>
          </w:tblPr>
          <w:tblGrid>
            <w:gridCol w:w="3240"/>
            <w:gridCol w:w="7056"/>
          </w:tblGrid>
          <w:tr w:rsidR="005C48B7">
            <w:trPr>
              <w:trHeight w:val="648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C48B7" w:rsidRDefault="0074796E">
                <w:pPr>
                  <w:pStyle w:val="PersonalName"/>
                </w:pPr>
                <w:r>
                  <w:rPr>
                    <w:color w:val="auto"/>
                    <w:sz w:val="23"/>
                  </w:rPr>
                  <w:t xml:space="preserve">   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C48B7" w:rsidRDefault="001672D8" w:rsidP="002558AA">
                <w:pPr>
                  <w:pStyle w:val="PersonalName"/>
                </w:pPr>
                <w:sdt>
                  <w:sdtPr>
                    <w:id w:val="809184597"/>
                    <w:placeholder>
                      <w:docPart w:val="8F38E012BBF74747AAA7FAA87646C0D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0C649A">
                      <w:rPr>
                        <w:rFonts w:hint="eastAsia"/>
                        <w:lang w:eastAsia="ko-KR"/>
                      </w:rPr>
                      <w:t xml:space="preserve">Sheila </w:t>
                    </w:r>
                    <w:r w:rsidR="002558AA">
                      <w:rPr>
                        <w:rFonts w:hint="eastAsia"/>
                        <w:lang w:eastAsia="ko-KR"/>
                      </w:rPr>
                      <w:t>Grace Bridgman</w:t>
                    </w:r>
                  </w:sdtContent>
                </w:sdt>
              </w:p>
            </w:tc>
          </w:tr>
          <w:tr w:rsidR="005C48B7">
            <w:trPr>
              <w:trHeight w:val="144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809184598"/>
                  <w:placeholder>
                    <w:docPart w:val="3AB6AA8993D341B9800F6FAE87125E26"/>
                  </w:placeholder>
                  <w:date w:fullDate="2011-02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5C48B7" w:rsidRDefault="00EF2D3E" w:rsidP="00EF2D3E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2/3/2011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5C48B7" w:rsidRDefault="005C48B7"/>
            </w:tc>
          </w:tr>
          <w:tr w:rsidR="005C48B7">
            <w:trPr>
              <w:trHeight w:val="257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C48B7" w:rsidRDefault="004378FA">
                <w:pPr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1828800" cy="2152650"/>
                      <wp:effectExtent l="19050" t="0" r="0" b="0"/>
                      <wp:docPr id="2" name="Picture 1" descr="F:\New Folder\07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New Folder\07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2152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74796E" w:rsidRDefault="000275CA">
                <w:pPr>
                  <w:pStyle w:val="SenderAddress"/>
                  <w:rPr>
                    <w:color w:val="auto"/>
                    <w:lang w:eastAsia="ko-KR"/>
                  </w:rPr>
                </w:pPr>
                <w:r w:rsidRPr="00A74FAA">
                  <w:rPr>
                    <w:rFonts w:hint="eastAsia"/>
                    <w:color w:val="auto"/>
                    <w:lang w:eastAsia="ko-KR"/>
                  </w:rPr>
                  <w:t xml:space="preserve">Address: </w:t>
                </w:r>
                <w:proofErr w:type="spellStart"/>
                <w:r w:rsidR="00436D8C">
                  <w:rPr>
                    <w:color w:val="auto"/>
                    <w:lang w:eastAsia="ko-KR"/>
                  </w:rPr>
                  <w:t>Chungnam</w:t>
                </w:r>
                <w:proofErr w:type="spellEnd"/>
                <w:r w:rsidR="00436D8C">
                  <w:rPr>
                    <w:color w:val="auto"/>
                    <w:lang w:eastAsia="ko-KR"/>
                  </w:rPr>
                  <w:t xml:space="preserve">, </w:t>
                </w:r>
                <w:proofErr w:type="spellStart"/>
                <w:r w:rsidR="00436D8C">
                  <w:rPr>
                    <w:color w:val="auto"/>
                    <w:lang w:eastAsia="ko-KR"/>
                  </w:rPr>
                  <w:t>Boryeong</w:t>
                </w:r>
                <w:proofErr w:type="spellEnd"/>
                <w:r w:rsidR="00436D8C">
                  <w:rPr>
                    <w:color w:val="auto"/>
                    <w:lang w:eastAsia="ko-KR"/>
                  </w:rPr>
                  <w:t xml:space="preserve"> City, Dong </w:t>
                </w:r>
                <w:proofErr w:type="spellStart"/>
                <w:r w:rsidR="00436D8C">
                  <w:rPr>
                    <w:color w:val="auto"/>
                    <w:lang w:eastAsia="ko-KR"/>
                  </w:rPr>
                  <w:t>Dae</w:t>
                </w:r>
                <w:proofErr w:type="spellEnd"/>
                <w:r w:rsidR="00436D8C">
                  <w:rPr>
                    <w:color w:val="auto"/>
                    <w:lang w:eastAsia="ko-KR"/>
                  </w:rPr>
                  <w:t xml:space="preserve"> Dong,1027</w:t>
                </w:r>
              </w:p>
              <w:p w:rsidR="00BA74DD" w:rsidRDefault="00436D8C">
                <w:pPr>
                  <w:pStyle w:val="SenderAddress"/>
                  <w:rPr>
                    <w:color w:val="auto"/>
                    <w:lang w:eastAsia="ko-KR"/>
                  </w:rPr>
                </w:pPr>
                <w:r>
                  <w:rPr>
                    <w:color w:val="auto"/>
                    <w:lang w:eastAsia="ko-KR"/>
                  </w:rPr>
                  <w:t xml:space="preserve">Goon </w:t>
                </w:r>
                <w:proofErr w:type="spellStart"/>
                <w:r>
                  <w:rPr>
                    <w:color w:val="auto"/>
                    <w:lang w:eastAsia="ko-KR"/>
                  </w:rPr>
                  <w:t>Ga</w:t>
                </w:r>
                <w:proofErr w:type="spellEnd"/>
                <w:r>
                  <w:rPr>
                    <w:color w:val="auto"/>
                    <w:lang w:eastAsia="ko-KR"/>
                  </w:rPr>
                  <w:t xml:space="preserve"> </w:t>
                </w:r>
                <w:proofErr w:type="spellStart"/>
                <w:r>
                  <w:rPr>
                    <w:color w:val="auto"/>
                    <w:lang w:eastAsia="ko-KR"/>
                  </w:rPr>
                  <w:t>Dwin</w:t>
                </w:r>
                <w:proofErr w:type="spellEnd"/>
                <w:r>
                  <w:rPr>
                    <w:color w:val="auto"/>
                    <w:lang w:eastAsia="ko-KR"/>
                  </w:rPr>
                  <w:t xml:space="preserve"> Dup </w:t>
                </w:r>
                <w:proofErr w:type="spellStart"/>
                <w:r>
                  <w:rPr>
                    <w:color w:val="auto"/>
                    <w:lang w:eastAsia="ko-KR"/>
                  </w:rPr>
                  <w:t>Officetel</w:t>
                </w:r>
                <w:proofErr w:type="spellEnd"/>
                <w:r>
                  <w:rPr>
                    <w:color w:val="auto"/>
                    <w:lang w:eastAsia="ko-KR"/>
                  </w:rPr>
                  <w:t>, #501</w:t>
                </w:r>
              </w:p>
              <w:p w:rsidR="00BA74DD" w:rsidRDefault="006F4823">
                <w:pPr>
                  <w:pStyle w:val="SenderAddress"/>
                  <w:rPr>
                    <w:color w:val="auto"/>
                    <w:lang w:eastAsia="ko-KR"/>
                  </w:rPr>
                </w:pPr>
                <w:r w:rsidRPr="00A74FAA">
                  <w:rPr>
                    <w:color w:val="auto"/>
                  </w:rPr>
                  <w:br/>
                </w:r>
                <w:proofErr w:type="spellStart"/>
                <w:r w:rsidR="00436D8C">
                  <w:rPr>
                    <w:color w:val="auto"/>
                    <w:lang w:eastAsia="ko-KR"/>
                  </w:rPr>
                  <w:t>Cellphone</w:t>
                </w:r>
                <w:proofErr w:type="spellEnd"/>
                <w:r w:rsidR="00436D8C">
                  <w:rPr>
                    <w:color w:val="auto"/>
                    <w:lang w:eastAsia="ko-KR"/>
                  </w:rPr>
                  <w:t xml:space="preserve">: </w:t>
                </w:r>
                <w:r w:rsidR="002558AA" w:rsidRPr="00A74FAA">
                  <w:rPr>
                    <w:rFonts w:hint="eastAsia"/>
                    <w:color w:val="auto"/>
                    <w:lang w:eastAsia="ko-KR"/>
                  </w:rPr>
                  <w:t xml:space="preserve"> </w:t>
                </w:r>
                <w:r w:rsidR="00857AE1">
                  <w:rPr>
                    <w:color w:val="auto"/>
                    <w:lang w:eastAsia="ko-KR"/>
                  </w:rPr>
                  <w:t>0</w:t>
                </w:r>
                <w:r w:rsidR="00E85D4A" w:rsidRPr="00A74FAA">
                  <w:rPr>
                    <w:rFonts w:hint="eastAsia"/>
                    <w:color w:val="auto"/>
                    <w:lang w:eastAsia="ko-KR"/>
                  </w:rPr>
                  <w:t>1</w:t>
                </w:r>
                <w:r w:rsidR="00857AE1">
                  <w:rPr>
                    <w:color w:val="auto"/>
                    <w:lang w:eastAsia="ko-KR"/>
                  </w:rPr>
                  <w:t>0 8377 0804</w:t>
                </w:r>
              </w:p>
              <w:p w:rsidR="005C48B7" w:rsidRPr="00A74FAA" w:rsidRDefault="006F4823">
                <w:pPr>
                  <w:pStyle w:val="SenderAddress"/>
                  <w:rPr>
                    <w:color w:val="auto"/>
                  </w:rPr>
                </w:pPr>
                <w:r w:rsidRPr="00A74FAA">
                  <w:rPr>
                    <w:color w:val="auto"/>
                  </w:rPr>
                  <w:br/>
                </w:r>
                <w:r w:rsidR="002558AA" w:rsidRPr="00A74FAA">
                  <w:rPr>
                    <w:rFonts w:hint="eastAsia"/>
                    <w:color w:val="auto"/>
                    <w:lang w:eastAsia="ko-KR"/>
                  </w:rPr>
                  <w:t>Email:</w:t>
                </w:r>
                <w:r w:rsidR="00A74FAA">
                  <w:rPr>
                    <w:rFonts w:hint="eastAsia"/>
                    <w:color w:val="auto"/>
                    <w:lang w:eastAsia="ko-KR"/>
                  </w:rPr>
                  <w:t xml:space="preserve"> </w:t>
                </w:r>
                <w:r w:rsidR="002558AA" w:rsidRPr="00A74FAA">
                  <w:rPr>
                    <w:color w:val="auto"/>
                  </w:rPr>
                  <w:t>bridgbit1@aol.com</w:t>
                </w:r>
              </w:p>
              <w:p w:rsidR="005C48B7" w:rsidRDefault="005C48B7" w:rsidP="007B2ACA">
                <w:pPr>
                  <w:pStyle w:val="SenderAddress"/>
                </w:pPr>
              </w:p>
            </w:tc>
          </w:tr>
        </w:tbl>
        <w:p w:rsidR="005C48B7" w:rsidRDefault="001672D8"/>
      </w:sdtContent>
    </w:sdt>
    <w:tbl>
      <w:tblPr>
        <w:tblStyle w:val="TableGrid"/>
        <w:tblW w:w="4996" w:type="pct"/>
        <w:jc w:val="center"/>
        <w:tblLook w:val="04A0"/>
      </w:tblPr>
      <w:tblGrid>
        <w:gridCol w:w="2412"/>
        <w:gridCol w:w="7883"/>
      </w:tblGrid>
      <w:tr w:rsidR="005C48B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48B7" w:rsidRDefault="005C48B7">
            <w:pPr>
              <w:rPr>
                <w:b/>
                <w:color w:val="FFFFFF" w:themeColor="background1"/>
                <w:szCs w:val="23"/>
                <w:lang w:eastAsia="ko-KR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800D9" w:rsidRPr="00A74FAA" w:rsidRDefault="00206896">
            <w:pPr>
              <w:pStyle w:val="Section"/>
              <w:rPr>
                <w:color w:val="0070C0"/>
                <w:lang w:eastAsia="ko-KR"/>
              </w:rPr>
            </w:pPr>
            <w:r>
              <w:rPr>
                <w:rFonts w:hint="eastAsia"/>
                <w:color w:val="0070C0"/>
                <w:lang w:eastAsia="ko-KR"/>
              </w:rPr>
              <w:t xml:space="preserve">work hISTORY/ </w:t>
            </w:r>
            <w:r w:rsidR="00A1173A" w:rsidRPr="00A74FAA">
              <w:rPr>
                <w:rFonts w:hint="eastAsia"/>
                <w:color w:val="0070C0"/>
                <w:lang w:eastAsia="ko-KR"/>
              </w:rPr>
              <w:t>EX</w:t>
            </w:r>
            <w:r w:rsidR="006F4823" w:rsidRPr="00A74FAA">
              <w:rPr>
                <w:color w:val="0070C0"/>
              </w:rPr>
              <w:t>perience</w:t>
            </w:r>
          </w:p>
          <w:p w:rsidR="006C240F" w:rsidRPr="00BA74DD" w:rsidRDefault="006C240F" w:rsidP="006C240F">
            <w:pPr>
              <w:pStyle w:val="Subsection"/>
              <w:rPr>
                <w:color w:val="auto"/>
                <w:spacing w:val="0"/>
                <w:sz w:val="23"/>
                <w:lang w:eastAsia="ko-KR"/>
              </w:rPr>
            </w:pPr>
            <w:r w:rsidRPr="00BA74DD">
              <w:rPr>
                <w:color w:val="auto"/>
                <w:spacing w:val="0"/>
                <w:sz w:val="23"/>
              </w:rPr>
              <w:t>ENGLISH TEACHER SOUTH KOREA:</w:t>
            </w:r>
          </w:p>
          <w:p w:rsidR="006C240F" w:rsidRPr="008800D9" w:rsidRDefault="00A1173A" w:rsidP="006C240F">
            <w:pPr>
              <w:pStyle w:val="Subsection"/>
              <w:rPr>
                <w:b w:val="0"/>
                <w:color w:val="auto"/>
                <w:spacing w:val="0"/>
                <w:sz w:val="23"/>
                <w:lang w:eastAsia="ko-KR"/>
              </w:rPr>
            </w:pPr>
            <w:r>
              <w:rPr>
                <w:rFonts w:hint="eastAsia"/>
                <w:b w:val="0"/>
                <w:color w:val="auto"/>
                <w:spacing w:val="0"/>
                <w:sz w:val="23"/>
                <w:lang w:eastAsia="ko-KR"/>
              </w:rPr>
              <w:t>Teaching</w:t>
            </w:r>
            <w:r w:rsidR="006C240F" w:rsidRPr="008800D9">
              <w:rPr>
                <w:b w:val="0"/>
                <w:color w:val="auto"/>
                <w:spacing w:val="0"/>
                <w:sz w:val="23"/>
              </w:rPr>
              <w:t xml:space="preserve"> all levels and all ages: individuals, small groups, large classes. </w:t>
            </w:r>
          </w:p>
          <w:p w:rsidR="006C240F" w:rsidRPr="008800D9" w:rsidRDefault="006C240F" w:rsidP="006C240F">
            <w:pPr>
              <w:pStyle w:val="Subsection"/>
              <w:rPr>
                <w:b w:val="0"/>
                <w:color w:val="auto"/>
                <w:spacing w:val="0"/>
                <w:sz w:val="23"/>
                <w:lang w:eastAsia="ko-KR"/>
              </w:rPr>
            </w:pPr>
            <w:r w:rsidRPr="008800D9">
              <w:rPr>
                <w:b w:val="0"/>
                <w:color w:val="auto"/>
                <w:spacing w:val="0"/>
                <w:sz w:val="23"/>
              </w:rPr>
              <w:t xml:space="preserve">2009 - 2010  </w:t>
            </w:r>
            <w:proofErr w:type="spellStart"/>
            <w:r w:rsidRPr="008800D9">
              <w:rPr>
                <w:b w:val="0"/>
                <w:color w:val="auto"/>
                <w:spacing w:val="0"/>
                <w:sz w:val="23"/>
              </w:rPr>
              <w:t>Chungnam</w:t>
            </w:r>
            <w:proofErr w:type="spellEnd"/>
            <w:r w:rsidRPr="008800D9">
              <w:rPr>
                <w:b w:val="0"/>
                <w:color w:val="auto"/>
                <w:spacing w:val="0"/>
                <w:sz w:val="23"/>
              </w:rPr>
              <w:t xml:space="preserve"> Board of Edu</w:t>
            </w:r>
            <w:r w:rsidRPr="008800D9">
              <w:rPr>
                <w:b w:val="0"/>
                <w:color w:val="auto"/>
                <w:spacing w:val="0"/>
                <w:sz w:val="23"/>
                <w:lang w:eastAsia="ko-KR"/>
              </w:rPr>
              <w:t>cation</w:t>
            </w:r>
            <w:r w:rsidRPr="008800D9">
              <w:rPr>
                <w:b w:val="0"/>
                <w:color w:val="auto"/>
                <w:spacing w:val="0"/>
                <w:sz w:val="23"/>
              </w:rPr>
              <w:t xml:space="preserve"> </w:t>
            </w:r>
            <w:r w:rsidR="000C7B65">
              <w:rPr>
                <w:rFonts w:hint="eastAsia"/>
                <w:b w:val="0"/>
                <w:color w:val="auto"/>
                <w:spacing w:val="0"/>
                <w:sz w:val="23"/>
                <w:lang w:eastAsia="ko-KR"/>
              </w:rPr>
              <w:t xml:space="preserve"> </w:t>
            </w:r>
            <w:proofErr w:type="spellStart"/>
            <w:r w:rsidRPr="008800D9">
              <w:rPr>
                <w:b w:val="0"/>
                <w:color w:val="auto"/>
                <w:spacing w:val="0"/>
                <w:sz w:val="23"/>
              </w:rPr>
              <w:t>Bory</w:t>
            </w:r>
            <w:r w:rsidRPr="008800D9">
              <w:rPr>
                <w:b w:val="0"/>
                <w:color w:val="auto"/>
                <w:spacing w:val="0"/>
                <w:sz w:val="23"/>
                <w:lang w:eastAsia="ko-KR"/>
              </w:rPr>
              <w:t>e</w:t>
            </w:r>
            <w:r w:rsidRPr="008800D9">
              <w:rPr>
                <w:b w:val="0"/>
                <w:color w:val="auto"/>
                <w:spacing w:val="0"/>
                <w:sz w:val="23"/>
              </w:rPr>
              <w:t>ong</w:t>
            </w:r>
            <w:proofErr w:type="spellEnd"/>
            <w:r w:rsidRPr="008800D9">
              <w:rPr>
                <w:b w:val="0"/>
                <w:color w:val="auto"/>
                <w:spacing w:val="0"/>
                <w:sz w:val="23"/>
              </w:rPr>
              <w:t xml:space="preserve"> City</w:t>
            </w:r>
          </w:p>
          <w:p w:rsidR="006C240F" w:rsidRPr="008800D9" w:rsidRDefault="006C240F" w:rsidP="006C240F">
            <w:pPr>
              <w:pStyle w:val="Subsection"/>
              <w:rPr>
                <w:b w:val="0"/>
                <w:color w:val="auto"/>
                <w:spacing w:val="0"/>
                <w:sz w:val="23"/>
                <w:lang w:eastAsia="ko-KR"/>
              </w:rPr>
            </w:pPr>
            <w:r w:rsidRPr="008800D9">
              <w:rPr>
                <w:b w:val="0"/>
                <w:color w:val="auto"/>
                <w:spacing w:val="0"/>
                <w:sz w:val="23"/>
              </w:rPr>
              <w:t xml:space="preserve">2001 - 2003  </w:t>
            </w:r>
            <w:proofErr w:type="spellStart"/>
            <w:r w:rsidRPr="008800D9">
              <w:rPr>
                <w:b w:val="0"/>
                <w:color w:val="auto"/>
                <w:spacing w:val="0"/>
                <w:sz w:val="23"/>
              </w:rPr>
              <w:t>Namseoul</w:t>
            </w:r>
            <w:proofErr w:type="spellEnd"/>
            <w:r w:rsidRPr="008800D9">
              <w:rPr>
                <w:b w:val="0"/>
                <w:color w:val="auto"/>
                <w:spacing w:val="0"/>
                <w:sz w:val="23"/>
              </w:rPr>
              <w:t xml:space="preserve"> University </w:t>
            </w:r>
            <w:r w:rsidR="000C7B65">
              <w:rPr>
                <w:rFonts w:hint="eastAsia"/>
                <w:b w:val="0"/>
                <w:color w:val="auto"/>
                <w:spacing w:val="0"/>
                <w:sz w:val="23"/>
                <w:lang w:eastAsia="ko-KR"/>
              </w:rPr>
              <w:t xml:space="preserve">               </w:t>
            </w:r>
            <w:proofErr w:type="spellStart"/>
            <w:r w:rsidRPr="008800D9">
              <w:rPr>
                <w:b w:val="0"/>
                <w:color w:val="auto"/>
                <w:spacing w:val="0"/>
                <w:sz w:val="23"/>
              </w:rPr>
              <w:t>Cheonan</w:t>
            </w:r>
            <w:proofErr w:type="spellEnd"/>
          </w:p>
          <w:p w:rsidR="006C240F" w:rsidRPr="008800D9" w:rsidRDefault="006C240F" w:rsidP="006C240F">
            <w:pPr>
              <w:pStyle w:val="Subsection"/>
              <w:rPr>
                <w:b w:val="0"/>
                <w:color w:val="auto"/>
                <w:spacing w:val="0"/>
                <w:sz w:val="23"/>
                <w:lang w:eastAsia="ko-KR"/>
              </w:rPr>
            </w:pPr>
            <w:r w:rsidRPr="008800D9">
              <w:rPr>
                <w:b w:val="0"/>
                <w:color w:val="auto"/>
                <w:spacing w:val="0"/>
                <w:sz w:val="23"/>
              </w:rPr>
              <w:t xml:space="preserve">2000 - 2001  </w:t>
            </w:r>
            <w:proofErr w:type="spellStart"/>
            <w:r w:rsidRPr="008800D9">
              <w:rPr>
                <w:b w:val="0"/>
                <w:color w:val="auto"/>
                <w:spacing w:val="0"/>
                <w:sz w:val="23"/>
              </w:rPr>
              <w:t>Andong</w:t>
            </w:r>
            <w:proofErr w:type="spellEnd"/>
            <w:r w:rsidRPr="008800D9">
              <w:rPr>
                <w:b w:val="0"/>
                <w:color w:val="auto"/>
                <w:spacing w:val="0"/>
                <w:sz w:val="23"/>
              </w:rPr>
              <w:t xml:space="preserve"> National University </w:t>
            </w:r>
            <w:r w:rsidR="000C7B65">
              <w:rPr>
                <w:rFonts w:hint="eastAsia"/>
                <w:b w:val="0"/>
                <w:color w:val="auto"/>
                <w:spacing w:val="0"/>
                <w:sz w:val="23"/>
                <w:lang w:eastAsia="ko-KR"/>
              </w:rPr>
              <w:t xml:space="preserve">     </w:t>
            </w:r>
            <w:proofErr w:type="spellStart"/>
            <w:r w:rsidRPr="008800D9">
              <w:rPr>
                <w:b w:val="0"/>
                <w:color w:val="auto"/>
                <w:spacing w:val="0"/>
                <w:sz w:val="23"/>
              </w:rPr>
              <w:t>Andong</w:t>
            </w:r>
            <w:proofErr w:type="spellEnd"/>
            <w:r w:rsidRPr="008800D9">
              <w:rPr>
                <w:b w:val="0"/>
                <w:color w:val="auto"/>
                <w:spacing w:val="0"/>
                <w:sz w:val="23"/>
              </w:rPr>
              <w:t xml:space="preserve"> City</w:t>
            </w:r>
          </w:p>
          <w:p w:rsidR="006C240F" w:rsidRPr="008800D9" w:rsidRDefault="006C240F" w:rsidP="006C240F">
            <w:pPr>
              <w:pStyle w:val="Subsection"/>
              <w:rPr>
                <w:b w:val="0"/>
                <w:color w:val="auto"/>
                <w:spacing w:val="0"/>
                <w:sz w:val="23"/>
                <w:lang w:eastAsia="ko-KR"/>
              </w:rPr>
            </w:pPr>
            <w:r w:rsidRPr="008800D9">
              <w:rPr>
                <w:b w:val="0"/>
                <w:color w:val="auto"/>
                <w:spacing w:val="0"/>
                <w:sz w:val="23"/>
              </w:rPr>
              <w:t>1999 – 2000</w:t>
            </w:r>
            <w:r w:rsidRPr="008800D9">
              <w:rPr>
                <w:b w:val="0"/>
                <w:color w:val="auto"/>
                <w:spacing w:val="0"/>
                <w:sz w:val="23"/>
                <w:lang w:eastAsia="ko-KR"/>
              </w:rPr>
              <w:t xml:space="preserve"> </w:t>
            </w:r>
            <w:r w:rsidRPr="008800D9">
              <w:rPr>
                <w:b w:val="0"/>
                <w:color w:val="auto"/>
                <w:spacing w:val="0"/>
                <w:sz w:val="23"/>
              </w:rPr>
              <w:t xml:space="preserve"> E.C.C. Private School </w:t>
            </w:r>
            <w:r w:rsidR="000C7B65">
              <w:rPr>
                <w:rFonts w:hint="eastAsia"/>
                <w:b w:val="0"/>
                <w:color w:val="auto"/>
                <w:spacing w:val="0"/>
                <w:sz w:val="23"/>
                <w:lang w:eastAsia="ko-KR"/>
              </w:rPr>
              <w:t xml:space="preserve">              </w:t>
            </w:r>
            <w:r w:rsidRPr="008800D9">
              <w:rPr>
                <w:b w:val="0"/>
                <w:color w:val="auto"/>
                <w:spacing w:val="0"/>
                <w:sz w:val="23"/>
              </w:rPr>
              <w:t>Anyang City</w:t>
            </w:r>
          </w:p>
          <w:p w:rsidR="005C48B7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 w:rsidRPr="008800D9">
              <w:t xml:space="preserve">1996 - 1998  </w:t>
            </w:r>
            <w:proofErr w:type="spellStart"/>
            <w:r w:rsidRPr="008800D9">
              <w:t>Juseoung</w:t>
            </w:r>
            <w:proofErr w:type="spellEnd"/>
            <w:r w:rsidRPr="008800D9">
              <w:t xml:space="preserve"> College </w:t>
            </w:r>
            <w:r w:rsidR="000C7B65">
              <w:rPr>
                <w:rFonts w:hint="eastAsia"/>
                <w:lang w:eastAsia="ko-KR"/>
              </w:rPr>
              <w:t xml:space="preserve">                </w:t>
            </w:r>
            <w:r w:rsidRPr="008800D9">
              <w:t xml:space="preserve">Cheong </w:t>
            </w:r>
            <w:proofErr w:type="spellStart"/>
            <w:r w:rsidRPr="008800D9">
              <w:t>Ju</w:t>
            </w:r>
            <w:proofErr w:type="spellEnd"/>
            <w:r w:rsidRPr="008800D9">
              <w:t xml:space="preserve"> City</w:t>
            </w:r>
            <w:r>
              <w:t xml:space="preserve"> 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</w:p>
          <w:p w:rsidR="006C240F" w:rsidRPr="00BA74DD" w:rsidRDefault="006C240F" w:rsidP="006C240F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  <w:lang w:eastAsia="ko-KR"/>
              </w:rPr>
            </w:pPr>
            <w:r w:rsidRPr="00BA74DD">
              <w:rPr>
                <w:b/>
                <w:color w:val="000000" w:themeColor="text1"/>
                <w:lang w:eastAsia="ko-KR"/>
              </w:rPr>
              <w:t>MUSICIAN:</w:t>
            </w:r>
          </w:p>
          <w:p w:rsidR="006C240F" w:rsidRDefault="000C7B65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 w:rsidR="006C240F">
              <w:rPr>
                <w:lang w:eastAsia="ko-KR"/>
              </w:rPr>
              <w:t xml:space="preserve">tring bass player in the following orchestras. 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1978 – 1987 </w:t>
            </w:r>
            <w:r w:rsidR="008800D9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</w:t>
            </w:r>
            <w:proofErr w:type="gramStart"/>
            <w:r>
              <w:rPr>
                <w:lang w:eastAsia="ko-KR"/>
              </w:rPr>
              <w:t xml:space="preserve">Canadian 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Opera</w:t>
            </w:r>
            <w:proofErr w:type="gramEnd"/>
            <w:r>
              <w:rPr>
                <w:lang w:eastAsia="ko-KR"/>
              </w:rPr>
              <w:t xml:space="preserve"> Company  Toronto, ON.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                      </w:t>
            </w:r>
            <w:r w:rsidR="008800D9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National Ballet of Canada    Toronto, ON.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 1987 – 1995 </w:t>
            </w:r>
            <w:r w:rsidR="008800D9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Piano Teacher  </w:t>
            </w:r>
            <w:r w:rsidR="000C7B65">
              <w:rPr>
                <w:rFonts w:hint="eastAsia"/>
                <w:lang w:eastAsia="ko-KR"/>
              </w:rPr>
              <w:t xml:space="preserve">                    </w:t>
            </w:r>
            <w:r>
              <w:rPr>
                <w:lang w:eastAsia="ko-KR"/>
              </w:rPr>
              <w:t>Toronto, ON.</w:t>
            </w:r>
          </w:p>
          <w:p w:rsidR="006C240F" w:rsidRPr="00BA74DD" w:rsidRDefault="006C240F" w:rsidP="006C240F">
            <w:pPr>
              <w:pStyle w:val="ListBullet"/>
              <w:numPr>
                <w:ilvl w:val="0"/>
                <w:numId w:val="0"/>
              </w:numPr>
              <w:rPr>
                <w:b/>
                <w:lang w:eastAsia="ko-KR"/>
              </w:rPr>
            </w:pPr>
            <w:r w:rsidRPr="00BA74DD">
              <w:rPr>
                <w:b/>
                <w:lang w:eastAsia="ko-KR"/>
              </w:rPr>
              <w:t>CARE: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>Tutor, assist, train, people with disabilities.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2005 – 2009   Walkerton Community </w:t>
            </w:r>
            <w:r w:rsidR="000C7B65">
              <w:rPr>
                <w:rFonts w:hint="eastAsia"/>
                <w:lang w:eastAsia="ko-KR"/>
              </w:rPr>
              <w:t xml:space="preserve">          </w:t>
            </w:r>
            <w:proofErr w:type="gramStart"/>
            <w:r>
              <w:rPr>
                <w:lang w:eastAsia="ko-KR"/>
              </w:rPr>
              <w:t>Living  Walkerton</w:t>
            </w:r>
            <w:proofErr w:type="gramEnd"/>
            <w:r>
              <w:rPr>
                <w:lang w:eastAsia="ko-KR"/>
              </w:rPr>
              <w:t>, ON.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2005 – 2009   </w:t>
            </w:r>
            <w:proofErr w:type="spellStart"/>
            <w:r>
              <w:rPr>
                <w:lang w:eastAsia="ko-KR"/>
              </w:rPr>
              <w:t>Gassinger</w:t>
            </w:r>
            <w:proofErr w:type="spellEnd"/>
            <w:r>
              <w:rPr>
                <w:lang w:eastAsia="ko-KR"/>
              </w:rPr>
              <w:t xml:space="preserve"> Home         </w:t>
            </w:r>
            <w:r w:rsidR="000C7B65">
              <w:rPr>
                <w:rFonts w:hint="eastAsia"/>
                <w:lang w:eastAsia="ko-KR"/>
              </w:rPr>
              <w:t xml:space="preserve">           </w:t>
            </w:r>
            <w:r>
              <w:rPr>
                <w:lang w:eastAsia="ko-KR"/>
              </w:rPr>
              <w:t>Durham, ON.</w:t>
            </w:r>
          </w:p>
          <w:p w:rsidR="00D30A32" w:rsidRDefault="00D30A32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</w:p>
          <w:p w:rsidR="006C240F" w:rsidRPr="00BA74DD" w:rsidRDefault="006C240F" w:rsidP="006C240F">
            <w:pPr>
              <w:pStyle w:val="ListBullet"/>
              <w:numPr>
                <w:ilvl w:val="0"/>
                <w:numId w:val="0"/>
              </w:numPr>
              <w:rPr>
                <w:b/>
                <w:lang w:eastAsia="ko-KR"/>
              </w:rPr>
            </w:pPr>
            <w:r w:rsidRPr="00BA74DD">
              <w:rPr>
                <w:b/>
                <w:lang w:eastAsia="ko-KR"/>
              </w:rPr>
              <w:t>SELF EMPLOYED: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>Designed and manufactured musical instrument cases for string players.</w:t>
            </w:r>
          </w:p>
          <w:p w:rsidR="006C240F" w:rsidRDefault="006C240F" w:rsidP="006C240F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1985 – 1995    Grace Case               </w:t>
            </w:r>
            <w:r w:rsidR="000C7B65">
              <w:rPr>
                <w:rFonts w:hint="eastAsia"/>
                <w:lang w:eastAsia="ko-KR"/>
              </w:rPr>
              <w:t xml:space="preserve">         </w:t>
            </w:r>
            <w:r>
              <w:rPr>
                <w:lang w:eastAsia="ko-KR"/>
              </w:rPr>
              <w:t>Toronto, ON.</w:t>
            </w:r>
          </w:p>
          <w:p w:rsidR="005C48B7" w:rsidRPr="00A74FAA" w:rsidRDefault="008800D9">
            <w:pPr>
              <w:pStyle w:val="Section"/>
              <w:rPr>
                <w:color w:val="0070C0"/>
              </w:rPr>
            </w:pPr>
            <w:r w:rsidRPr="00A74FAA">
              <w:rPr>
                <w:rFonts w:hint="eastAsia"/>
                <w:color w:val="0070C0"/>
                <w:lang w:eastAsia="ko-KR"/>
              </w:rPr>
              <w:t>S</w:t>
            </w:r>
            <w:r w:rsidR="006F4823" w:rsidRPr="00A74FAA">
              <w:rPr>
                <w:color w:val="0070C0"/>
              </w:rPr>
              <w:t>kills</w:t>
            </w:r>
          </w:p>
          <w:p w:rsidR="000C7B65" w:rsidRPr="00A74FAA" w:rsidRDefault="00BA74DD" w:rsidP="000C7B65">
            <w:pPr>
              <w:pStyle w:val="Heading5"/>
              <w:tabs>
                <w:tab w:val="left" w:pos="2552"/>
              </w:tabs>
              <w:outlineLvl w:val="4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Leadership and Organiz</w:t>
            </w:r>
            <w:r w:rsidR="000C7B65" w:rsidRPr="00A74FAA">
              <w:rPr>
                <w:color w:val="262626" w:themeColor="text1" w:themeTint="D9"/>
                <w:sz w:val="22"/>
              </w:rPr>
              <w:t xml:space="preserve">ational </w:t>
            </w:r>
          </w:p>
          <w:p w:rsidR="000C7B65" w:rsidRDefault="000C7B65" w:rsidP="000C7B65">
            <w:pPr>
              <w:tabs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Acting as a role model for students in personal presentation and enthusiasm for learning</w:t>
            </w:r>
          </w:p>
          <w:p w:rsidR="000C7B65" w:rsidRDefault="000C7B65" w:rsidP="000C7B65">
            <w:pPr>
              <w:tabs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Using my time effectively to set and achieve goals, determine realistic priorities and work to deadlines</w:t>
            </w:r>
          </w:p>
          <w:p w:rsidR="000C7B65" w:rsidRDefault="000C7B65" w:rsidP="000C7B65">
            <w:pPr>
              <w:tabs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Showing the capacity for creativity in lesson implementation</w:t>
            </w:r>
          </w:p>
          <w:p w:rsidR="000C7B65" w:rsidRDefault="000C7B65" w:rsidP="000C7B65">
            <w:pPr>
              <w:tabs>
                <w:tab w:val="left" w:pos="2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Working co-operatively in a team environment in planning and implementing programs for students</w:t>
            </w:r>
          </w:p>
          <w:p w:rsidR="000C7B65" w:rsidRDefault="000C7B65" w:rsidP="000C7B65">
            <w:pPr>
              <w:tabs>
                <w:tab w:val="left" w:pos="2552"/>
              </w:tabs>
              <w:rPr>
                <w:rFonts w:ascii="Arial" w:hAnsi="Arial"/>
                <w:lang w:eastAsia="ko-KR"/>
              </w:rPr>
            </w:pPr>
            <w:r>
              <w:rPr>
                <w:rFonts w:ascii="Arial" w:hAnsi="Arial"/>
              </w:rPr>
              <w:t>Presenting education programs to suit the varying cognitive levels, backgrounds and ages of students</w:t>
            </w:r>
          </w:p>
          <w:p w:rsidR="00B25B0C" w:rsidRDefault="00B25B0C" w:rsidP="000C7B65">
            <w:pPr>
              <w:tabs>
                <w:tab w:val="left" w:pos="2552"/>
              </w:tabs>
              <w:rPr>
                <w:rFonts w:ascii="Arial" w:hAnsi="Arial"/>
                <w:lang w:eastAsia="ko-KR"/>
              </w:rPr>
            </w:pPr>
            <w:r>
              <w:rPr>
                <w:rFonts w:ascii="Arial" w:hAnsi="Arial" w:hint="eastAsia"/>
                <w:lang w:eastAsia="ko-KR"/>
              </w:rPr>
              <w:t xml:space="preserve">High level </w:t>
            </w:r>
            <w:r>
              <w:rPr>
                <w:rFonts w:ascii="Arial" w:hAnsi="Arial"/>
                <w:lang w:eastAsia="ko-KR"/>
              </w:rPr>
              <w:t>proficiency</w:t>
            </w:r>
            <w:r>
              <w:rPr>
                <w:rFonts w:ascii="Arial" w:hAnsi="Arial" w:hint="eastAsia"/>
                <w:lang w:eastAsia="ko-KR"/>
              </w:rPr>
              <w:t xml:space="preserve"> on Piano and String Bass</w:t>
            </w:r>
          </w:p>
          <w:p w:rsidR="005C48B7" w:rsidRPr="00A74FAA" w:rsidRDefault="00A1173A">
            <w:pPr>
              <w:pStyle w:val="ListBullet"/>
              <w:numPr>
                <w:ilvl w:val="0"/>
                <w:numId w:val="0"/>
              </w:numPr>
              <w:rPr>
                <w:color w:val="0070C0"/>
                <w:lang w:eastAsia="ko-KR"/>
              </w:rPr>
            </w:pPr>
            <w:r w:rsidRPr="00A74FAA">
              <w:rPr>
                <w:rFonts w:hint="eastAsia"/>
                <w:color w:val="0070C0"/>
                <w:lang w:eastAsia="ko-KR"/>
              </w:rPr>
              <w:t>E</w:t>
            </w:r>
            <w:r w:rsidR="00206896">
              <w:rPr>
                <w:rFonts w:hint="eastAsia"/>
                <w:color w:val="0070C0"/>
                <w:lang w:eastAsia="ko-KR"/>
              </w:rPr>
              <w:t>DUCATION</w:t>
            </w:r>
          </w:p>
          <w:p w:rsidR="00A1173A" w:rsidRDefault="00A1173A" w:rsidP="00A1173A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1974 – 1977                Diploma in Music Performance    University of Toronto </w:t>
            </w:r>
          </w:p>
          <w:p w:rsidR="00A1173A" w:rsidRDefault="00A1173A" w:rsidP="00A1173A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>1992 – 1995                Bachelor of Fine Art                   York University</w:t>
            </w:r>
          </w:p>
          <w:p w:rsidR="00A1173A" w:rsidRDefault="00A1173A" w:rsidP="00A1173A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>1988 – 1991                Creative Arts Certificate            Georgian College</w:t>
            </w:r>
          </w:p>
          <w:p w:rsidR="00A1173A" w:rsidRDefault="00A1173A" w:rsidP="00A1173A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1977                            Grade 10 Piano 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                  Royal Conservatory</w:t>
            </w:r>
          </w:p>
          <w:p w:rsidR="000C7B65" w:rsidRPr="00A74FAA" w:rsidRDefault="00A1173A">
            <w:pPr>
              <w:pStyle w:val="ListBullet"/>
              <w:numPr>
                <w:ilvl w:val="0"/>
                <w:numId w:val="0"/>
              </w:numPr>
              <w:rPr>
                <w:color w:val="0070C0"/>
                <w:lang w:eastAsia="ko-KR"/>
              </w:rPr>
            </w:pPr>
            <w:r w:rsidRPr="00A74FAA">
              <w:rPr>
                <w:rFonts w:hint="eastAsia"/>
                <w:color w:val="0070C0"/>
                <w:lang w:eastAsia="ko-KR"/>
              </w:rPr>
              <w:t>R</w:t>
            </w:r>
            <w:r w:rsidR="00206896">
              <w:rPr>
                <w:rFonts w:hint="eastAsia"/>
                <w:color w:val="0070C0"/>
                <w:lang w:eastAsia="ko-KR"/>
              </w:rPr>
              <w:t>EFERENCES</w:t>
            </w:r>
          </w:p>
          <w:p w:rsidR="00B65AA6" w:rsidRDefault="00A1173A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Okkye</w:t>
            </w:r>
            <w:proofErr w:type="spellEnd"/>
            <w:r>
              <w:rPr>
                <w:rFonts w:hint="eastAsia"/>
                <w:lang w:eastAsia="ko-KR"/>
              </w:rPr>
              <w:t xml:space="preserve"> Elementary School, </w:t>
            </w:r>
            <w:proofErr w:type="spellStart"/>
            <w:r w:rsidR="00B65AA6">
              <w:rPr>
                <w:rFonts w:hint="eastAsia"/>
                <w:lang w:eastAsia="ko-KR"/>
              </w:rPr>
              <w:t>Boryeong</w:t>
            </w:r>
            <w:proofErr w:type="spellEnd"/>
            <w:r w:rsidR="00BA74DD">
              <w:rPr>
                <w:lang w:eastAsia="ko-KR"/>
              </w:rPr>
              <w:t>,</w:t>
            </w:r>
            <w:r w:rsidR="00B65AA6">
              <w:rPr>
                <w:rFonts w:hint="eastAsia"/>
                <w:lang w:eastAsia="ko-KR"/>
              </w:rPr>
              <w:t xml:space="preserve"> South Korea </w:t>
            </w:r>
          </w:p>
          <w:p w:rsidR="00364D36" w:rsidRDefault="00364D36" w:rsidP="00364D36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Co- Teacher,  Jang</w:t>
            </w:r>
            <w:r>
              <w:rPr>
                <w:lang w:eastAsia="ko-KR"/>
              </w:rPr>
              <w:t xml:space="preserve"> </w:t>
            </w:r>
            <w:proofErr w:type="spellStart"/>
            <w:r>
              <w:rPr>
                <w:lang w:eastAsia="ko-KR"/>
              </w:rPr>
              <w:t>Eun</w:t>
            </w:r>
            <w:proofErr w:type="spellEnd"/>
            <w:r>
              <w:rPr>
                <w:lang w:eastAsia="ko-KR"/>
              </w:rPr>
              <w:t xml:space="preserve"> Ah </w:t>
            </w:r>
            <w:r>
              <w:rPr>
                <w:rFonts w:hint="eastAsia"/>
                <w:lang w:eastAsia="ko-KR"/>
              </w:rPr>
              <w:t xml:space="preserve"> Ph:016-415-9161</w:t>
            </w:r>
          </w:p>
          <w:p w:rsidR="00A1173A" w:rsidRDefault="00A1173A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Vice Principal</w:t>
            </w:r>
            <w:r w:rsidR="000A0923">
              <w:rPr>
                <w:rFonts w:hint="eastAsia"/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 xml:space="preserve"> Kim </w:t>
            </w:r>
            <w:proofErr w:type="spellStart"/>
            <w:r>
              <w:rPr>
                <w:rFonts w:hint="eastAsia"/>
                <w:lang w:eastAsia="ko-KR"/>
              </w:rPr>
              <w:t>Jong</w:t>
            </w:r>
            <w:proofErr w:type="spellEnd"/>
            <w:r>
              <w:rPr>
                <w:rFonts w:hint="eastAsia"/>
                <w:lang w:eastAsia="ko-KR"/>
              </w:rPr>
              <w:t xml:space="preserve"> Soon</w:t>
            </w:r>
            <w:r w:rsidR="000A0923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Ph:</w:t>
            </w:r>
            <w:r w:rsidR="000A0923">
              <w:rPr>
                <w:rFonts w:hint="eastAsia"/>
                <w:lang w:eastAsia="ko-KR"/>
              </w:rPr>
              <w:t>041-936-7172</w:t>
            </w:r>
          </w:p>
          <w:p w:rsidR="000C7B65" w:rsidRPr="000C7B65" w:rsidRDefault="000C7B65" w:rsidP="00364D36">
            <w:pPr>
              <w:pStyle w:val="ListBullet"/>
              <w:numPr>
                <w:ilvl w:val="0"/>
                <w:numId w:val="0"/>
              </w:numPr>
              <w:rPr>
                <w:lang w:eastAsia="ko-KR"/>
              </w:rPr>
            </w:pPr>
          </w:p>
        </w:tc>
      </w:tr>
    </w:tbl>
    <w:p w:rsidR="005C48B7" w:rsidRDefault="005C48B7">
      <w:pPr>
        <w:spacing w:after="200" w:line="276" w:lineRule="auto"/>
      </w:pPr>
    </w:p>
    <w:sectPr w:rsidR="005C48B7" w:rsidSect="005C48B7">
      <w:headerReference w:type="even" r:id="rId9"/>
      <w:headerReference w:type="default" r:id="rId10"/>
      <w:footerReference w:type="even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23" w:rsidRDefault="006F4823">
      <w:pPr>
        <w:spacing w:after="0" w:line="240" w:lineRule="auto"/>
      </w:pPr>
      <w:r>
        <w:separator/>
      </w:r>
    </w:p>
  </w:endnote>
  <w:endnote w:type="continuationSeparator" w:id="1">
    <w:p w:rsidR="006F4823" w:rsidRDefault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ShortSamul-Medium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B7" w:rsidRDefault="005C48B7"/>
  <w:p w:rsidR="005C48B7" w:rsidRDefault="006F4823">
    <w:pPr>
      <w:pStyle w:val="FooterEven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  <w:p w:rsidR="005C48B7" w:rsidRDefault="005C4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23" w:rsidRDefault="006F4823">
      <w:pPr>
        <w:spacing w:after="0" w:line="240" w:lineRule="auto"/>
      </w:pPr>
      <w:r>
        <w:separator/>
      </w:r>
    </w:p>
  </w:footnote>
  <w:footnote w:type="continuationSeparator" w:id="1">
    <w:p w:rsidR="006F4823" w:rsidRDefault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0F1AFD285B2844909630CA4F05D8F45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C48B7" w:rsidRDefault="000C649A">
        <w:pPr>
          <w:pStyle w:val="HeaderEven"/>
        </w:pPr>
        <w:r>
          <w:rPr>
            <w:rFonts w:hint="eastAsia"/>
            <w:lang w:eastAsia="ko-KR"/>
          </w:rPr>
          <w:t>Sheila Grace Bridgman</w:t>
        </w:r>
      </w:p>
    </w:sdtContent>
  </w:sdt>
  <w:p w:rsidR="005C48B7" w:rsidRDefault="005C48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FF522D3E50DB488894D6C7AF2F1A6E0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C48B7" w:rsidRDefault="000C649A">
        <w:pPr>
          <w:pStyle w:val="HeaderOdd"/>
        </w:pPr>
        <w:r>
          <w:rPr>
            <w:rFonts w:hint="eastAsia"/>
            <w:lang w:eastAsia="ko-KR"/>
          </w:rPr>
          <w:t>Sheila Grace Bridgman</w:t>
        </w:r>
      </w:p>
    </w:sdtContent>
  </w:sdt>
  <w:p w:rsidR="005C48B7" w:rsidRDefault="005C48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FELayout/>
  </w:compat>
  <w:rsids>
    <w:rsidRoot w:val="004B26BA"/>
    <w:rsid w:val="000275CA"/>
    <w:rsid w:val="00095A20"/>
    <w:rsid w:val="000A0923"/>
    <w:rsid w:val="000C649A"/>
    <w:rsid w:val="000C7B65"/>
    <w:rsid w:val="001275FC"/>
    <w:rsid w:val="001672D8"/>
    <w:rsid w:val="00206896"/>
    <w:rsid w:val="002558AA"/>
    <w:rsid w:val="00364D36"/>
    <w:rsid w:val="003A340C"/>
    <w:rsid w:val="004365EE"/>
    <w:rsid w:val="00436D8C"/>
    <w:rsid w:val="004378FA"/>
    <w:rsid w:val="004621BD"/>
    <w:rsid w:val="00487EAB"/>
    <w:rsid w:val="004B26BA"/>
    <w:rsid w:val="0050116F"/>
    <w:rsid w:val="005A24A3"/>
    <w:rsid w:val="005C48B7"/>
    <w:rsid w:val="006B3D47"/>
    <w:rsid w:val="006B654E"/>
    <w:rsid w:val="006C240F"/>
    <w:rsid w:val="006F4823"/>
    <w:rsid w:val="00706EEF"/>
    <w:rsid w:val="0074796E"/>
    <w:rsid w:val="007B2ACA"/>
    <w:rsid w:val="00857AE1"/>
    <w:rsid w:val="008800D9"/>
    <w:rsid w:val="009A09C3"/>
    <w:rsid w:val="00A1173A"/>
    <w:rsid w:val="00A74FAA"/>
    <w:rsid w:val="00AC6FC3"/>
    <w:rsid w:val="00B25B0C"/>
    <w:rsid w:val="00B65AA6"/>
    <w:rsid w:val="00BA74DD"/>
    <w:rsid w:val="00CF01F5"/>
    <w:rsid w:val="00D30A32"/>
    <w:rsid w:val="00D3593A"/>
    <w:rsid w:val="00D86F1B"/>
    <w:rsid w:val="00DA567C"/>
    <w:rsid w:val="00E7332A"/>
    <w:rsid w:val="00E85D4A"/>
    <w:rsid w:val="00EF2D3E"/>
    <w:rsid w:val="00F42F96"/>
    <w:rsid w:val="00F5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B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5C48B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C48B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C48B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C48B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C48B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C48B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C48B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C48B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C48B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C48B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5C48B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C48B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5C48B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5C48B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5C48B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5C48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B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5C48B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5C48B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5C48B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5C48B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5C4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8B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5C4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8B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C48B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8B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8B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8B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8B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8B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8B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8B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8B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5C48B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C48B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5C48B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8B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5C48B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5C48B7"/>
    <w:pPr>
      <w:ind w:left="360" w:hanging="360"/>
    </w:pPr>
  </w:style>
  <w:style w:type="paragraph" w:styleId="List2">
    <w:name w:val="List 2"/>
    <w:basedOn w:val="Normal"/>
    <w:uiPriority w:val="99"/>
    <w:unhideWhenUsed/>
    <w:rsid w:val="005C48B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5C48B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5C48B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5C48B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C48B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5C48B7"/>
    <w:pPr>
      <w:ind w:left="720"/>
      <w:contextualSpacing/>
    </w:pPr>
  </w:style>
  <w:style w:type="numbering" w:customStyle="1" w:styleId="MedianListStyle">
    <w:name w:val="Median List Style"/>
    <w:uiPriority w:val="99"/>
    <w:rsid w:val="005C48B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5C48B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5C48B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5C48B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5C48B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5C48B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5C48B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48B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5C48B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C48B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C48B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5C48B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48B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5C48B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5C48B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5C48B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5C48B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5C48B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5C48B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5C48B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5C48B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5C48B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5C48B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5C48B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5C48B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5C48B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5C48B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5C48B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5C48B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5C48B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5C48B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D537949C0146369BD2DC2FADF3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383E-49A6-410A-A0C6-4B4DCB52AFAA}"/>
      </w:docPartPr>
      <w:docPartBody>
        <w:p w:rsidR="00892758" w:rsidRDefault="00892758">
          <w:pPr>
            <w:pStyle w:val="36D537949C0146369BD2DC2FADF3ADA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F38E012BBF74747AAA7FAA87646C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C793-88CC-4445-8D5A-29F082F192B5}"/>
      </w:docPartPr>
      <w:docPartBody>
        <w:p w:rsidR="00892758" w:rsidRDefault="00892758">
          <w:pPr>
            <w:pStyle w:val="8F38E012BBF74747AAA7FAA87646C0DF"/>
          </w:pPr>
          <w:r>
            <w:t>[Type your name]</w:t>
          </w:r>
        </w:p>
      </w:docPartBody>
    </w:docPart>
    <w:docPart>
      <w:docPartPr>
        <w:name w:val="3AB6AA8993D341B9800F6FAE8712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043CA-FF42-433B-A973-3C3C36B95C8C}"/>
      </w:docPartPr>
      <w:docPartBody>
        <w:p w:rsidR="00892758" w:rsidRDefault="00892758">
          <w:pPr>
            <w:pStyle w:val="3AB6AA8993D341B9800F6FAE87125E26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0F1AFD285B2844909630CA4F05D8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D4E0-036C-4677-B8B7-CE9D078E4211}"/>
      </w:docPartPr>
      <w:docPartBody>
        <w:p w:rsidR="00892758" w:rsidRDefault="00892758">
          <w:pPr>
            <w:pStyle w:val="0F1AFD285B2844909630CA4F05D8F455"/>
          </w:pPr>
          <w:r>
            <w:t>[Type the author name]</w:t>
          </w:r>
        </w:p>
      </w:docPartBody>
    </w:docPart>
    <w:docPart>
      <w:docPartPr>
        <w:name w:val="FF522D3E50DB488894D6C7AF2F1A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17CC-9C9E-4690-93E6-E7B82EC435AD}"/>
      </w:docPartPr>
      <w:docPartBody>
        <w:p w:rsidR="00892758" w:rsidRDefault="00892758">
          <w:pPr>
            <w:pStyle w:val="FF522D3E50DB488894D6C7AF2F1A6E0C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ShortSamul-Medium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892758"/>
    <w:rsid w:val="00132390"/>
    <w:rsid w:val="00892758"/>
    <w:rsid w:val="00B771A4"/>
    <w:rsid w:val="00C716E0"/>
    <w:rsid w:val="00F37F80"/>
    <w:rsid w:val="00F6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92758"/>
    <w:rPr>
      <w:color w:val="808080"/>
    </w:rPr>
  </w:style>
  <w:style w:type="paragraph" w:customStyle="1" w:styleId="36D537949C0146369BD2DC2FADF3ADA1">
    <w:name w:val="36D537949C0146369BD2DC2FADF3ADA1"/>
    <w:rsid w:val="00892758"/>
  </w:style>
  <w:style w:type="paragraph" w:customStyle="1" w:styleId="8F38E012BBF74747AAA7FAA87646C0DF">
    <w:name w:val="8F38E012BBF74747AAA7FAA87646C0DF"/>
    <w:rsid w:val="00892758"/>
  </w:style>
  <w:style w:type="paragraph" w:customStyle="1" w:styleId="3AB6AA8993D341B9800F6FAE87125E26">
    <w:name w:val="3AB6AA8993D341B9800F6FAE87125E26"/>
    <w:rsid w:val="00892758"/>
  </w:style>
  <w:style w:type="paragraph" w:customStyle="1" w:styleId="A56FC47A57114D41B79CDF098BC7F3DD">
    <w:name w:val="A56FC47A57114D41B79CDF098BC7F3DD"/>
    <w:rsid w:val="00892758"/>
  </w:style>
  <w:style w:type="paragraph" w:customStyle="1" w:styleId="4035BAA023324FBB85BF9B9F283B764A">
    <w:name w:val="4035BAA023324FBB85BF9B9F283B764A"/>
    <w:rsid w:val="00892758"/>
  </w:style>
  <w:style w:type="paragraph" w:customStyle="1" w:styleId="8DA9062FB0434974B5BA056B99848353">
    <w:name w:val="8DA9062FB0434974B5BA056B99848353"/>
    <w:rsid w:val="00892758"/>
  </w:style>
  <w:style w:type="paragraph" w:customStyle="1" w:styleId="959F5FDEF08146FF812BE52B0A5292EA">
    <w:name w:val="959F5FDEF08146FF812BE52B0A5292EA"/>
    <w:rsid w:val="00892758"/>
  </w:style>
  <w:style w:type="paragraph" w:customStyle="1" w:styleId="0A28A061DB3F4698AC7D1EBDB728D163">
    <w:name w:val="0A28A061DB3F4698AC7D1EBDB728D163"/>
    <w:rsid w:val="00892758"/>
  </w:style>
  <w:style w:type="paragraph" w:customStyle="1" w:styleId="12CB8C8B5D0749138AB13D30F654B207">
    <w:name w:val="12CB8C8B5D0749138AB13D30F654B207"/>
    <w:rsid w:val="00892758"/>
  </w:style>
  <w:style w:type="paragraph" w:customStyle="1" w:styleId="A8D5BBF5DC0B4A91804FE2DF0221A682">
    <w:name w:val="A8D5BBF5DC0B4A91804FE2DF0221A682"/>
    <w:rsid w:val="00892758"/>
  </w:style>
  <w:style w:type="paragraph" w:customStyle="1" w:styleId="00637D5B8AEF4981B49E39DD0E8DD7CE">
    <w:name w:val="00637D5B8AEF4981B49E39DD0E8DD7CE"/>
    <w:rsid w:val="00892758"/>
  </w:style>
  <w:style w:type="paragraph" w:customStyle="1" w:styleId="AAF4C48A49084950A58889F96A7CBC01">
    <w:name w:val="AAF4C48A49084950A58889F96A7CBC01"/>
    <w:rsid w:val="00892758"/>
  </w:style>
  <w:style w:type="character" w:customStyle="1" w:styleId="subsectiondatechar">
    <w:name w:val="subsectiondatechar"/>
    <w:basedOn w:val="DefaultParagraphFont"/>
    <w:rsid w:val="00892758"/>
  </w:style>
  <w:style w:type="paragraph" w:customStyle="1" w:styleId="BD8FFBAEC46046939195AF759090FE2A">
    <w:name w:val="BD8FFBAEC46046939195AF759090FE2A"/>
    <w:rsid w:val="00892758"/>
  </w:style>
  <w:style w:type="paragraph" w:customStyle="1" w:styleId="6717AB355AB2485D9D07AD60AAB7363F">
    <w:name w:val="6717AB355AB2485D9D07AD60AAB7363F"/>
    <w:rsid w:val="00892758"/>
  </w:style>
  <w:style w:type="paragraph" w:customStyle="1" w:styleId="38092B2C9D334C1B8B6FF8C02B479839">
    <w:name w:val="38092B2C9D334C1B8B6FF8C02B479839"/>
    <w:rsid w:val="00892758"/>
  </w:style>
  <w:style w:type="paragraph" w:customStyle="1" w:styleId="6A445F1DDB2043DD848DC22921E7DA24">
    <w:name w:val="6A445F1DDB2043DD848DC22921E7DA24"/>
    <w:rsid w:val="00892758"/>
  </w:style>
  <w:style w:type="paragraph" w:customStyle="1" w:styleId="1EDFFC04A1EF4911A4298786BC9C76F7">
    <w:name w:val="1EDFFC04A1EF4911A4298786BC9C76F7"/>
    <w:rsid w:val="00892758"/>
  </w:style>
  <w:style w:type="paragraph" w:customStyle="1" w:styleId="0F1AFD285B2844909630CA4F05D8F455">
    <w:name w:val="0F1AFD285B2844909630CA4F05D8F455"/>
    <w:rsid w:val="00892758"/>
  </w:style>
  <w:style w:type="paragraph" w:customStyle="1" w:styleId="FF522D3E50DB488894D6C7AF2F1A6E0C">
    <w:name w:val="FF522D3E50DB488894D6C7AF2F1A6E0C"/>
    <w:rsid w:val="008927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182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Grace Bridgman</dc:creator>
  <cp:lastModifiedBy>Stu</cp:lastModifiedBy>
  <cp:revision>32</cp:revision>
  <cp:lastPrinted>2011-02-07T02:27:00Z</cp:lastPrinted>
  <dcterms:created xsi:type="dcterms:W3CDTF">2010-12-02T22:44:00Z</dcterms:created>
  <dcterms:modified xsi:type="dcterms:W3CDTF">2011-02-15T06:48:00Z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