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CC" w:rsidRPr="00D21A5A" w:rsidRDefault="003430E9" w:rsidP="009A1DDB">
      <w:pPr>
        <w:pStyle w:val="Name"/>
      </w:pPr>
      <w:r>
        <w:t>Anthony C. Piccirillo</w:t>
      </w:r>
    </w:p>
    <w:p w:rsidR="003430E9" w:rsidRPr="000A7A58" w:rsidRDefault="003430E9" w:rsidP="003430E9">
      <w:pPr>
        <w:contextualSpacing/>
        <w:jc w:val="center"/>
        <w:rPr>
          <w:rFonts w:asciiTheme="minorHAnsi" w:hAnsiTheme="minorHAnsi"/>
        </w:rPr>
      </w:pPr>
      <w:r>
        <w:t>127 Railroad Ave.</w:t>
      </w:r>
      <w:r w:rsidR="008018CC" w:rsidRPr="000F5B2F">
        <w:t xml:space="preserve">  </w:t>
      </w:r>
      <w:r w:rsidR="008018CC" w:rsidRPr="000F5B2F">
        <w:rPr>
          <w:szCs w:val="14"/>
        </w:rPr>
        <w:sym w:font="Wingdings" w:char="F06C"/>
      </w:r>
      <w:r w:rsidR="008018CC" w:rsidRPr="000F5B2F">
        <w:t xml:space="preserve">  </w:t>
      </w:r>
      <w:r>
        <w:t>Monroeville, NJ</w:t>
      </w:r>
      <w:r w:rsidR="008018CC" w:rsidRPr="000F5B2F">
        <w:t xml:space="preserve"> </w:t>
      </w:r>
      <w:r w:rsidR="00953140" w:rsidRPr="000F5B2F">
        <w:rPr>
          <w:szCs w:val="14"/>
        </w:rPr>
        <w:sym w:font="Wingdings" w:char="F06C"/>
      </w:r>
      <w:r w:rsidR="008018CC" w:rsidRPr="000F5B2F">
        <w:t xml:space="preserve">  (</w:t>
      </w:r>
      <w:r>
        <w:t>856</w:t>
      </w:r>
      <w:r w:rsidR="008018CC" w:rsidRPr="000F5B2F">
        <w:t xml:space="preserve">) </w:t>
      </w:r>
      <w:r>
        <w:t>981-4609</w:t>
      </w:r>
      <w:r w:rsidR="008018CC" w:rsidRPr="000F5B2F">
        <w:t xml:space="preserve">  </w:t>
      </w:r>
      <w:r w:rsidR="00953140" w:rsidRPr="000F5B2F">
        <w:rPr>
          <w:szCs w:val="14"/>
        </w:rPr>
        <w:sym w:font="Wingdings" w:char="F06C"/>
      </w:r>
      <w:r w:rsidR="008018CC" w:rsidRPr="000F5B2F">
        <w:t xml:space="preserve">  </w:t>
      </w:r>
      <w:hyperlink r:id="rId7" w:history="1">
        <w:r w:rsidRPr="000A7A58">
          <w:rPr>
            <w:rStyle w:val="Hyperlink"/>
            <w:rFonts w:asciiTheme="minorHAnsi" w:hAnsiTheme="minorHAnsi"/>
          </w:rPr>
          <w:t>Acpiccirillo127@gmail.com</w:t>
        </w:r>
      </w:hyperlink>
    </w:p>
    <w:p w:rsidR="00405086" w:rsidRDefault="00405086" w:rsidP="003430E9">
      <w:pPr>
        <w:pStyle w:val="Address"/>
        <w:jc w:val="left"/>
      </w:pPr>
    </w:p>
    <w:p w:rsidR="00D03ECC" w:rsidRPr="000F5B2F" w:rsidRDefault="001F39C6" w:rsidP="00D03ECC">
      <w:pPr>
        <w:pStyle w:val="TargetPosition"/>
        <w:rPr>
          <w:bCs/>
          <w:szCs w:val="18"/>
        </w:rPr>
      </w:pPr>
      <w:r>
        <w:rPr>
          <w:bCs/>
          <w:szCs w:val="18"/>
        </w:rPr>
        <w:t>Kindergarten /Elementary</w:t>
      </w:r>
      <w:r w:rsidR="00307461">
        <w:rPr>
          <w:bCs/>
          <w:szCs w:val="18"/>
        </w:rPr>
        <w:t xml:space="preserve"> School</w:t>
      </w:r>
      <w:r>
        <w:rPr>
          <w:bCs/>
          <w:szCs w:val="18"/>
        </w:rPr>
        <w:t xml:space="preserve"> Teacher</w:t>
      </w:r>
    </w:p>
    <w:p w:rsidR="008018CC" w:rsidRDefault="00307461" w:rsidP="00405086">
      <w:pPr>
        <w:pStyle w:val="Overviewbullets"/>
      </w:pPr>
      <w:r>
        <w:t>Dedicated, resourceful, and goal-driven professional with a solid commitment to the social and academic growth and development of every student.</w:t>
      </w:r>
    </w:p>
    <w:p w:rsidR="00070ACC" w:rsidRDefault="00307461" w:rsidP="00070ACC">
      <w:pPr>
        <w:pStyle w:val="Overviewbullets"/>
      </w:pPr>
      <w:r>
        <w:t>Aptitude to remain flexible, ensuring that every child’s learning styles and abilities are addressed.</w:t>
      </w:r>
    </w:p>
    <w:p w:rsidR="00070ACC" w:rsidRPr="002C52EB" w:rsidRDefault="00070ACC" w:rsidP="00070ACC">
      <w:pPr>
        <w:pStyle w:val="Overviewbullets"/>
      </w:pPr>
      <w:r>
        <w:t xml:space="preserve">Versatile individual with the talent to develop hands-on lessons that will inspire a child’s imagination and breed success. </w:t>
      </w:r>
    </w:p>
    <w:p w:rsidR="00CC2254" w:rsidRPr="002B0DAB" w:rsidRDefault="00CC2254" w:rsidP="00CC2254">
      <w:pPr>
        <w:pStyle w:val="SectionHeader"/>
      </w:pPr>
      <w:r w:rsidRPr="008C41D8">
        <w:t>Education</w:t>
      </w:r>
    </w:p>
    <w:tbl>
      <w:tblPr>
        <w:tblW w:w="10440" w:type="dxa"/>
        <w:tblInd w:w="108" w:type="dxa"/>
        <w:tblLook w:val="00B0"/>
      </w:tblPr>
      <w:tblGrid>
        <w:gridCol w:w="4860"/>
        <w:gridCol w:w="5580"/>
      </w:tblGrid>
      <w:tr w:rsidR="00CC69CB" w:rsidRPr="00A97E7F" w:rsidTr="003A0492">
        <w:tc>
          <w:tcPr>
            <w:tcW w:w="4860" w:type="dxa"/>
          </w:tcPr>
          <w:p w:rsidR="00CC69CB" w:rsidRPr="00913576" w:rsidRDefault="00A40459" w:rsidP="00913576">
            <w:pPr>
              <w:pStyle w:val="Location"/>
            </w:pPr>
            <w:r>
              <w:t xml:space="preserve">Thomas </w:t>
            </w:r>
            <w:r w:rsidR="003430E9">
              <w:t xml:space="preserve">Edison </w:t>
            </w:r>
            <w:r>
              <w:t xml:space="preserve">State </w:t>
            </w:r>
            <w:r w:rsidR="003430E9">
              <w:t>College</w:t>
            </w:r>
            <w:r w:rsidR="00CC69CB" w:rsidRPr="00913576">
              <w:t xml:space="preserve"> – </w:t>
            </w:r>
            <w:r w:rsidR="003430E9">
              <w:t>Trenton, NJ</w:t>
            </w:r>
          </w:p>
        </w:tc>
        <w:tc>
          <w:tcPr>
            <w:tcW w:w="5580" w:type="dxa"/>
          </w:tcPr>
          <w:p w:rsidR="00CC69CB" w:rsidRPr="009D6815" w:rsidRDefault="00A40459" w:rsidP="003738E7">
            <w:pPr>
              <w:pStyle w:val="Dates"/>
            </w:pPr>
            <w:r>
              <w:t>Graduation</w:t>
            </w:r>
            <w:r w:rsidR="003430E9">
              <w:t xml:space="preserve"> June 09</w:t>
            </w:r>
          </w:p>
        </w:tc>
      </w:tr>
      <w:tr w:rsidR="00EF384C" w:rsidRPr="00A97E7F" w:rsidTr="003A0492">
        <w:tc>
          <w:tcPr>
            <w:tcW w:w="4860" w:type="dxa"/>
          </w:tcPr>
          <w:p w:rsidR="00EF384C" w:rsidRPr="00913576" w:rsidRDefault="003430E9" w:rsidP="003430E9">
            <w:pPr>
              <w:pStyle w:val="Location"/>
            </w:pPr>
            <w:r>
              <w:t>Bachelor of Arts</w:t>
            </w:r>
            <w:r w:rsidR="00EF384C">
              <w:t xml:space="preserve"> – </w:t>
            </w:r>
            <w:r>
              <w:t xml:space="preserve">Liberal Studies </w:t>
            </w:r>
          </w:p>
        </w:tc>
        <w:tc>
          <w:tcPr>
            <w:tcW w:w="5580" w:type="dxa"/>
          </w:tcPr>
          <w:p w:rsidR="00EF384C" w:rsidRDefault="00EF384C" w:rsidP="003738E7">
            <w:pPr>
              <w:pStyle w:val="Dates"/>
            </w:pPr>
          </w:p>
        </w:tc>
      </w:tr>
      <w:tr w:rsidR="003738E7" w:rsidRPr="003738E7" w:rsidTr="003A0492">
        <w:tblPrEx>
          <w:tblLook w:val="01E0"/>
        </w:tblPrEx>
        <w:tc>
          <w:tcPr>
            <w:tcW w:w="4860" w:type="dxa"/>
          </w:tcPr>
          <w:p w:rsidR="00EF384C" w:rsidRPr="003430E9" w:rsidRDefault="00A40459" w:rsidP="00EF384C">
            <w:pPr>
              <w:pStyle w:val="Location"/>
              <w:rPr>
                <w:rStyle w:val="JobTitleboldCharChar"/>
                <w:b w:val="0"/>
                <w:bCs w:val="0"/>
                <w:highlight w:val="yellow"/>
              </w:rPr>
            </w:pPr>
            <w:r w:rsidRPr="00A40459">
              <w:rPr>
                <w:rStyle w:val="JobTitleboldCharChar"/>
                <w:b w:val="0"/>
                <w:bCs w:val="0"/>
              </w:rPr>
              <w:t>Concentration in Science and Math studies while attending Rowan University</w:t>
            </w:r>
          </w:p>
        </w:tc>
        <w:tc>
          <w:tcPr>
            <w:tcW w:w="5580" w:type="dxa"/>
          </w:tcPr>
          <w:p w:rsidR="00EF384C" w:rsidRPr="003430E9" w:rsidRDefault="00EF384C" w:rsidP="00060CBE">
            <w:pPr>
              <w:pStyle w:val="Dates"/>
              <w:rPr>
                <w:highlight w:val="yellow"/>
              </w:rPr>
            </w:pPr>
          </w:p>
          <w:p w:rsidR="003738E7" w:rsidRPr="003430E9" w:rsidRDefault="00A40459" w:rsidP="002B0DAB">
            <w:pPr>
              <w:pStyle w:val="Dates"/>
              <w:rPr>
                <w:rFonts w:eastAsia="MS Mincho"/>
                <w:highlight w:val="yellow"/>
              </w:rPr>
            </w:pPr>
            <w:r w:rsidRPr="00A40459">
              <w:t>2004-2008</w:t>
            </w:r>
          </w:p>
        </w:tc>
      </w:tr>
    </w:tbl>
    <w:p w:rsidR="00CC2254" w:rsidRDefault="00CC2254" w:rsidP="00D03ECC">
      <w:pPr>
        <w:pStyle w:val="SectionHeader"/>
      </w:pPr>
      <w:r w:rsidRPr="00CE5B6A">
        <w:t>Experience</w:t>
      </w:r>
    </w:p>
    <w:p w:rsidR="002B0DAB" w:rsidRPr="00E5228A" w:rsidRDefault="003430E9" w:rsidP="002B0DAB">
      <w:pPr>
        <w:pStyle w:val="JobTitlebold"/>
        <w:rPr>
          <w:rFonts w:eastAsia="MS Mincho"/>
        </w:rPr>
      </w:pPr>
      <w:r>
        <w:rPr>
          <w:rFonts w:eastAsia="MS Mincho"/>
        </w:rPr>
        <w:t>Food/Beverage Vendor</w:t>
      </w:r>
    </w:p>
    <w:tbl>
      <w:tblPr>
        <w:tblW w:w="0" w:type="auto"/>
        <w:tblInd w:w="108" w:type="dxa"/>
        <w:tblLook w:val="01E0"/>
      </w:tblPr>
      <w:tblGrid>
        <w:gridCol w:w="4068"/>
        <w:gridCol w:w="6372"/>
      </w:tblGrid>
      <w:tr w:rsidR="002B0DAB" w:rsidRPr="00955357" w:rsidTr="003A0492">
        <w:tc>
          <w:tcPr>
            <w:tcW w:w="4068" w:type="dxa"/>
          </w:tcPr>
          <w:p w:rsidR="002B0DAB" w:rsidRPr="00F76611" w:rsidRDefault="003430E9" w:rsidP="003A0492">
            <w:r w:rsidRPr="00A27B8D">
              <w:t>Aramark</w:t>
            </w:r>
            <w:r>
              <w:t xml:space="preserve"> Inc.</w:t>
            </w:r>
          </w:p>
        </w:tc>
        <w:tc>
          <w:tcPr>
            <w:tcW w:w="6372" w:type="dxa"/>
          </w:tcPr>
          <w:p w:rsidR="002B0DAB" w:rsidRPr="00F76611" w:rsidRDefault="002B0DAB" w:rsidP="003430E9">
            <w:pPr>
              <w:pStyle w:val="Dates"/>
            </w:pPr>
            <w:r w:rsidRPr="00F76611">
              <w:t xml:space="preserve"> 200</w:t>
            </w:r>
            <w:r w:rsidR="003430E9">
              <w:t>3</w:t>
            </w:r>
            <w:r w:rsidRPr="00F76611">
              <w:t xml:space="preserve"> to </w:t>
            </w:r>
            <w:r w:rsidR="003430E9">
              <w:t>Present</w:t>
            </w:r>
          </w:p>
        </w:tc>
      </w:tr>
    </w:tbl>
    <w:p w:rsidR="003430E9" w:rsidRDefault="003430E9" w:rsidP="003430E9">
      <w:pPr>
        <w:pStyle w:val="Overviewbullets"/>
      </w:pPr>
      <w:r>
        <w:t xml:space="preserve">Working as </w:t>
      </w:r>
      <w:r w:rsidRPr="00A27B8D">
        <w:t xml:space="preserve">Food/ Beverage Vendor at Veterans Stadium, Citizen Bank Park, Lincoln Financial Field, Philadelphia PA.  Responsibilities include selling food and beverages throughout stadium seating during events, checking identification for alcohol sales, working in a loud, fast paced environment. </w:t>
      </w:r>
    </w:p>
    <w:p w:rsidR="00D03ECC" w:rsidRPr="00E76953" w:rsidRDefault="003430E9" w:rsidP="00EF384C">
      <w:pPr>
        <w:pStyle w:val="JobTitlebold"/>
        <w:rPr>
          <w:color w:val="000000"/>
        </w:rPr>
      </w:pPr>
      <w:r w:rsidRPr="00DE3F3D">
        <w:rPr>
          <w:color w:val="000000"/>
        </w:rPr>
        <w:t xml:space="preserve">Substitute </w:t>
      </w:r>
      <w:r w:rsidR="00E76953">
        <w:rPr>
          <w:color w:val="000000"/>
        </w:rPr>
        <w:t>T</w:t>
      </w:r>
      <w:r w:rsidRPr="00DE3F3D">
        <w:rPr>
          <w:color w:val="000000"/>
        </w:rPr>
        <w:t>eacher</w:t>
      </w:r>
    </w:p>
    <w:tbl>
      <w:tblPr>
        <w:tblW w:w="0" w:type="auto"/>
        <w:tblInd w:w="108" w:type="dxa"/>
        <w:tblLook w:val="04A0"/>
      </w:tblPr>
      <w:tblGrid>
        <w:gridCol w:w="4068"/>
        <w:gridCol w:w="6372"/>
      </w:tblGrid>
      <w:tr w:rsidR="00C40FAF" w:rsidRPr="008018CC" w:rsidTr="00E76953">
        <w:trPr>
          <w:trHeight w:val="80"/>
        </w:trPr>
        <w:tc>
          <w:tcPr>
            <w:tcW w:w="4068" w:type="dxa"/>
          </w:tcPr>
          <w:p w:rsidR="00C40FAF" w:rsidRPr="008018CC" w:rsidRDefault="00E76953" w:rsidP="00E76953">
            <w:pPr>
              <w:pStyle w:val="Location"/>
            </w:pPr>
            <w:r>
              <w:t>Salem City Schools</w:t>
            </w:r>
            <w:r w:rsidR="003738E7" w:rsidRPr="008018CC">
              <w:t xml:space="preserve"> – </w:t>
            </w:r>
            <w:r>
              <w:t>Salem, NJ</w:t>
            </w:r>
          </w:p>
        </w:tc>
        <w:tc>
          <w:tcPr>
            <w:tcW w:w="6372" w:type="dxa"/>
          </w:tcPr>
          <w:p w:rsidR="00C40FAF" w:rsidRPr="008018CC" w:rsidRDefault="00C40FAF" w:rsidP="00913576">
            <w:pPr>
              <w:pStyle w:val="Dates"/>
            </w:pPr>
            <w:r w:rsidRPr="008018CC">
              <w:t>200</w:t>
            </w:r>
            <w:r w:rsidR="00E76953">
              <w:t>9</w:t>
            </w:r>
            <w:r w:rsidRPr="008018CC">
              <w:t xml:space="preserve"> to </w:t>
            </w:r>
            <w:r w:rsidR="00E76953">
              <w:t>Present</w:t>
            </w:r>
          </w:p>
        </w:tc>
      </w:tr>
    </w:tbl>
    <w:p w:rsidR="00E76953" w:rsidRDefault="00E76953" w:rsidP="00E76953">
      <w:pPr>
        <w:pStyle w:val="Overviewbullets"/>
      </w:pPr>
      <w:r w:rsidRPr="00DE3F3D">
        <w:t>Responsibilities include preserving the regular routine of the classroom, performing all of the duties of the regular teacher, following lesson plans provided by the regular teacher.</w:t>
      </w:r>
      <w:r>
        <w:t xml:space="preserve">  This district is a NJ Abbott School with students coming from a financial and social disadvantage environment.  I was routinely called in because my rapport with the students</w:t>
      </w:r>
      <w:r w:rsidR="00EA06DD">
        <w:t xml:space="preserve"> and ability to communicate</w:t>
      </w:r>
      <w:r>
        <w:t>.</w:t>
      </w:r>
    </w:p>
    <w:p w:rsidR="00E76953" w:rsidRPr="00E76953" w:rsidRDefault="00E76953" w:rsidP="00E76953">
      <w:pPr>
        <w:pStyle w:val="JobTitlebold"/>
        <w:rPr>
          <w:color w:val="000000"/>
        </w:rPr>
      </w:pPr>
      <w:r>
        <w:t>Bank Teller</w:t>
      </w:r>
    </w:p>
    <w:tbl>
      <w:tblPr>
        <w:tblW w:w="0" w:type="auto"/>
        <w:tblInd w:w="108" w:type="dxa"/>
        <w:tblLook w:val="04A0"/>
      </w:tblPr>
      <w:tblGrid>
        <w:gridCol w:w="4068"/>
        <w:gridCol w:w="6372"/>
      </w:tblGrid>
      <w:tr w:rsidR="00E76953" w:rsidRPr="008018CC" w:rsidTr="005008BC">
        <w:trPr>
          <w:trHeight w:val="80"/>
        </w:trPr>
        <w:tc>
          <w:tcPr>
            <w:tcW w:w="4068" w:type="dxa"/>
          </w:tcPr>
          <w:p w:rsidR="00E76953" w:rsidRPr="008018CC" w:rsidRDefault="00E76953" w:rsidP="005008BC">
            <w:pPr>
              <w:pStyle w:val="Location"/>
            </w:pPr>
            <w:r>
              <w:t>Newfield National Bank</w:t>
            </w:r>
            <w:r w:rsidRPr="008018CC">
              <w:t xml:space="preserve"> – </w:t>
            </w:r>
            <w:r>
              <w:t>Newfield, NJ</w:t>
            </w:r>
          </w:p>
        </w:tc>
        <w:tc>
          <w:tcPr>
            <w:tcW w:w="6372" w:type="dxa"/>
          </w:tcPr>
          <w:p w:rsidR="00E76953" w:rsidRPr="008018CC" w:rsidRDefault="00E76953" w:rsidP="005008BC">
            <w:pPr>
              <w:pStyle w:val="Dates"/>
            </w:pPr>
            <w:r w:rsidRPr="008018CC">
              <w:t>200</w:t>
            </w:r>
            <w:r>
              <w:t>1</w:t>
            </w:r>
            <w:r w:rsidRPr="008018CC">
              <w:t xml:space="preserve"> to </w:t>
            </w:r>
            <w:r>
              <w:t>2004</w:t>
            </w:r>
          </w:p>
        </w:tc>
      </w:tr>
    </w:tbl>
    <w:p w:rsidR="00EA06DD" w:rsidRDefault="00EA06DD" w:rsidP="00EA06DD">
      <w:pPr>
        <w:pStyle w:val="Overviewbullets"/>
      </w:pPr>
      <w:r>
        <w:rPr>
          <w:sz w:val="20"/>
          <w:szCs w:val="20"/>
        </w:rPr>
        <w:t>Worked with customers on a daily basis, meeting their banking needs and either answering or referring their financial questions to the appropriate supervisory individuals. Accepted and processed customer deposits and loan payments. Maintained and balanced a cash drawer daily. Secured the financial institution nightly Responded to customer inquiries regarding account balances. Used 10 key to process monetary transactions.</w:t>
      </w:r>
    </w:p>
    <w:p w:rsidR="00EA06DD" w:rsidRPr="00EA06DD" w:rsidRDefault="00EA06DD" w:rsidP="00EA06DD">
      <w:pPr>
        <w:pStyle w:val="JobTitlebold"/>
        <w:rPr>
          <w:color w:val="000000"/>
        </w:rPr>
      </w:pPr>
      <w:r w:rsidRPr="00EA06DD">
        <w:rPr>
          <w:color w:val="000000"/>
        </w:rPr>
        <w:t>Various Part</w:t>
      </w:r>
      <w:r>
        <w:rPr>
          <w:color w:val="000000"/>
        </w:rPr>
        <w:t xml:space="preserve"> T</w:t>
      </w:r>
      <w:r w:rsidRPr="00EA06DD">
        <w:rPr>
          <w:color w:val="000000"/>
        </w:rPr>
        <w:t>ime Positions</w:t>
      </w:r>
    </w:p>
    <w:tbl>
      <w:tblPr>
        <w:tblW w:w="0" w:type="auto"/>
        <w:tblInd w:w="108" w:type="dxa"/>
        <w:tblLook w:val="04A0"/>
      </w:tblPr>
      <w:tblGrid>
        <w:gridCol w:w="4068"/>
        <w:gridCol w:w="6372"/>
      </w:tblGrid>
      <w:tr w:rsidR="00EA06DD" w:rsidRPr="008018CC" w:rsidTr="005008BC">
        <w:trPr>
          <w:trHeight w:val="80"/>
        </w:trPr>
        <w:tc>
          <w:tcPr>
            <w:tcW w:w="4068" w:type="dxa"/>
          </w:tcPr>
          <w:p w:rsidR="00EA06DD" w:rsidRPr="008018CC" w:rsidRDefault="00EA06DD" w:rsidP="005008BC">
            <w:pPr>
              <w:pStyle w:val="Location"/>
            </w:pPr>
            <w:r>
              <w:t>New Jersey and Pennsylvania</w:t>
            </w:r>
          </w:p>
        </w:tc>
        <w:tc>
          <w:tcPr>
            <w:tcW w:w="6372" w:type="dxa"/>
          </w:tcPr>
          <w:p w:rsidR="00EA06DD" w:rsidRPr="008018CC" w:rsidRDefault="00EA06DD" w:rsidP="005008BC">
            <w:pPr>
              <w:pStyle w:val="Dates"/>
            </w:pPr>
            <w:r w:rsidRPr="008018CC">
              <w:t>200</w:t>
            </w:r>
            <w:r>
              <w:t>4</w:t>
            </w:r>
            <w:r w:rsidRPr="008018CC">
              <w:t xml:space="preserve"> to </w:t>
            </w:r>
            <w:r>
              <w:t>2009</w:t>
            </w:r>
          </w:p>
        </w:tc>
      </w:tr>
    </w:tbl>
    <w:p w:rsidR="00A40459" w:rsidRDefault="00EA06DD" w:rsidP="00E76953">
      <w:pPr>
        <w:pStyle w:val="Overviewbullets"/>
      </w:pPr>
      <w:r w:rsidRPr="00EA06DD">
        <w:rPr>
          <w:sz w:val="20"/>
          <w:szCs w:val="20"/>
        </w:rPr>
        <w:t xml:space="preserve">Worked various </w:t>
      </w:r>
      <w:r>
        <w:rPr>
          <w:sz w:val="20"/>
          <w:szCs w:val="20"/>
        </w:rPr>
        <w:t xml:space="preserve">sales positions for Gap and </w:t>
      </w:r>
      <w:r w:rsidRPr="00EA06DD">
        <w:rPr>
          <w:sz w:val="20"/>
          <w:szCs w:val="20"/>
        </w:rPr>
        <w:t>Old Navy</w:t>
      </w:r>
      <w:r>
        <w:rPr>
          <w:sz w:val="20"/>
          <w:szCs w:val="20"/>
        </w:rPr>
        <w:t xml:space="preserve">.  </w:t>
      </w:r>
      <w:r w:rsidR="00A40459">
        <w:rPr>
          <w:sz w:val="20"/>
          <w:szCs w:val="20"/>
        </w:rPr>
        <w:t>Valet attendant in Center C</w:t>
      </w:r>
      <w:r>
        <w:rPr>
          <w:sz w:val="20"/>
          <w:szCs w:val="20"/>
        </w:rPr>
        <w:t>ity Philadelphia</w:t>
      </w:r>
      <w:r w:rsidR="002F7BC0">
        <w:rPr>
          <w:sz w:val="20"/>
          <w:szCs w:val="20"/>
        </w:rPr>
        <w:t>, worked local</w:t>
      </w:r>
      <w:r>
        <w:rPr>
          <w:sz w:val="20"/>
          <w:szCs w:val="20"/>
        </w:rPr>
        <w:t xml:space="preserve"> restaurants </w:t>
      </w:r>
      <w:r w:rsidR="002F7BC0">
        <w:rPr>
          <w:sz w:val="20"/>
          <w:szCs w:val="20"/>
        </w:rPr>
        <w:t>in</w:t>
      </w:r>
      <w:r>
        <w:rPr>
          <w:sz w:val="20"/>
          <w:szCs w:val="20"/>
        </w:rPr>
        <w:t xml:space="preserve"> food prep </w:t>
      </w:r>
      <w:r w:rsidR="00A40459">
        <w:rPr>
          <w:sz w:val="20"/>
          <w:szCs w:val="20"/>
        </w:rPr>
        <w:t xml:space="preserve">and </w:t>
      </w:r>
      <w:r w:rsidR="002F7BC0">
        <w:rPr>
          <w:sz w:val="20"/>
          <w:szCs w:val="20"/>
        </w:rPr>
        <w:t xml:space="preserve">managed the eating facility at Camp Roosevelt for Boy Scouts of America </w:t>
      </w:r>
      <w:r>
        <w:rPr>
          <w:sz w:val="20"/>
          <w:szCs w:val="20"/>
        </w:rPr>
        <w:t>while attending college.</w:t>
      </w:r>
      <w:r w:rsidR="00A40459" w:rsidRPr="00A40459">
        <w:t xml:space="preserve"> </w:t>
      </w:r>
    </w:p>
    <w:p w:rsidR="00A40459" w:rsidRPr="00A40459" w:rsidRDefault="00A40459" w:rsidP="00070ACC">
      <w:pPr>
        <w:pStyle w:val="Overviewbullets"/>
        <w:numPr>
          <w:ilvl w:val="0"/>
          <w:numId w:val="0"/>
        </w:numPr>
        <w:rPr>
          <w:b/>
        </w:rPr>
      </w:pPr>
      <w:r w:rsidRPr="00A40459">
        <w:rPr>
          <w:b/>
        </w:rPr>
        <w:t>Memberships &amp; Affiliations</w:t>
      </w:r>
    </w:p>
    <w:p w:rsidR="00A40459" w:rsidRPr="00A40459" w:rsidRDefault="00A40459" w:rsidP="00A40459">
      <w:pPr>
        <w:pStyle w:val="Overviewbullets"/>
        <w:numPr>
          <w:ilvl w:val="0"/>
          <w:numId w:val="29"/>
        </w:numPr>
        <w:rPr>
          <w:b/>
        </w:rPr>
      </w:pPr>
      <w:r>
        <w:t>Boys Scouts of America</w:t>
      </w:r>
      <w:r w:rsidR="002F7BC0">
        <w:t xml:space="preserve"> – Life Scout</w:t>
      </w:r>
    </w:p>
    <w:p w:rsidR="00696393" w:rsidRPr="00070ACC" w:rsidRDefault="002B13F8" w:rsidP="00070ACC">
      <w:pPr>
        <w:pStyle w:val="Overviewbullets"/>
        <w:numPr>
          <w:ilvl w:val="0"/>
          <w:numId w:val="0"/>
        </w:numPr>
        <w:ind w:left="360" w:hanging="360"/>
        <w:rPr>
          <w:b/>
        </w:rPr>
      </w:pPr>
      <w:r w:rsidRPr="00AB6C97">
        <w:rPr>
          <w:b/>
        </w:rPr>
        <w:t xml:space="preserve">References available </w:t>
      </w:r>
      <w:r>
        <w:rPr>
          <w:b/>
        </w:rPr>
        <w:t xml:space="preserve">upon </w:t>
      </w:r>
      <w:r w:rsidRPr="00AB6C97">
        <w:rPr>
          <w:b/>
        </w:rPr>
        <w:t>request</w:t>
      </w:r>
    </w:p>
    <w:sectPr w:rsidR="00696393" w:rsidRPr="00070ACC" w:rsidSect="002B13F8">
      <w:headerReference w:type="default" r:id="rId8"/>
      <w:pgSz w:w="12240" w:h="15840"/>
      <w:pgMar w:top="207" w:right="900" w:bottom="720" w:left="90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D4" w:rsidRDefault="00F119D4" w:rsidP="00914C08">
      <w:r>
        <w:separator/>
      </w:r>
    </w:p>
  </w:endnote>
  <w:endnote w:type="continuationSeparator" w:id="0">
    <w:p w:rsidR="00F119D4" w:rsidRDefault="00F119D4" w:rsidP="00914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Shell Dlg">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D4" w:rsidRDefault="00F119D4" w:rsidP="00914C08">
      <w:r>
        <w:separator/>
      </w:r>
    </w:p>
  </w:footnote>
  <w:footnote w:type="continuationSeparator" w:id="0">
    <w:p w:rsidR="00F119D4" w:rsidRDefault="00F119D4" w:rsidP="00914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03" w:rsidRDefault="00470F03" w:rsidP="002B13F8">
    <w:pPr>
      <w:pStyle w:val="SubmitResume"/>
      <w:ind w:left="200"/>
      <w:jc w:val="center"/>
    </w:pPr>
  </w:p>
  <w:p w:rsidR="00470F03" w:rsidRDefault="00470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301C2E"/>
    <w:lvl w:ilvl="0">
      <w:start w:val="1"/>
      <w:numFmt w:val="decimal"/>
      <w:lvlText w:val="%1."/>
      <w:lvlJc w:val="left"/>
      <w:pPr>
        <w:tabs>
          <w:tab w:val="num" w:pos="1800"/>
        </w:tabs>
        <w:ind w:left="1800" w:hanging="360"/>
      </w:pPr>
    </w:lvl>
  </w:abstractNum>
  <w:abstractNum w:abstractNumId="1">
    <w:nsid w:val="FFFFFF7D"/>
    <w:multiLevelType w:val="singleLevel"/>
    <w:tmpl w:val="A37E9F32"/>
    <w:lvl w:ilvl="0">
      <w:start w:val="1"/>
      <w:numFmt w:val="decimal"/>
      <w:lvlText w:val="%1."/>
      <w:lvlJc w:val="left"/>
      <w:pPr>
        <w:tabs>
          <w:tab w:val="num" w:pos="1440"/>
        </w:tabs>
        <w:ind w:left="1440" w:hanging="360"/>
      </w:pPr>
    </w:lvl>
  </w:abstractNum>
  <w:abstractNum w:abstractNumId="2">
    <w:nsid w:val="FFFFFF7E"/>
    <w:multiLevelType w:val="singleLevel"/>
    <w:tmpl w:val="AA4A4524"/>
    <w:lvl w:ilvl="0">
      <w:start w:val="1"/>
      <w:numFmt w:val="decimal"/>
      <w:lvlText w:val="%1."/>
      <w:lvlJc w:val="left"/>
      <w:pPr>
        <w:tabs>
          <w:tab w:val="num" w:pos="1080"/>
        </w:tabs>
        <w:ind w:left="1080" w:hanging="360"/>
      </w:pPr>
    </w:lvl>
  </w:abstractNum>
  <w:abstractNum w:abstractNumId="3">
    <w:nsid w:val="FFFFFF7F"/>
    <w:multiLevelType w:val="singleLevel"/>
    <w:tmpl w:val="846A4CF4"/>
    <w:lvl w:ilvl="0">
      <w:start w:val="1"/>
      <w:numFmt w:val="decimal"/>
      <w:lvlText w:val="%1."/>
      <w:lvlJc w:val="left"/>
      <w:pPr>
        <w:tabs>
          <w:tab w:val="num" w:pos="720"/>
        </w:tabs>
        <w:ind w:left="720" w:hanging="360"/>
      </w:p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39655F"/>
    <w:multiLevelType w:val="hybridMultilevel"/>
    <w:tmpl w:val="6B74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E74265"/>
    <w:multiLevelType w:val="hybridMultilevel"/>
    <w:tmpl w:val="B8D0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7A0D05"/>
    <w:multiLevelType w:val="hybridMultilevel"/>
    <w:tmpl w:val="235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D2A7855"/>
    <w:multiLevelType w:val="hybridMultilevel"/>
    <w:tmpl w:val="387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3"/>
  </w:num>
  <w:num w:numId="4">
    <w:abstractNumId w:val="16"/>
  </w:num>
  <w:num w:numId="5">
    <w:abstractNumId w:val="23"/>
  </w:num>
  <w:num w:numId="6">
    <w:abstractNumId w:val="10"/>
  </w:num>
  <w:num w:numId="7">
    <w:abstractNumId w:val="14"/>
  </w:num>
  <w:num w:numId="8">
    <w:abstractNumId w:val="11"/>
  </w:num>
  <w:num w:numId="9">
    <w:abstractNumId w:val="12"/>
  </w:num>
  <w:num w:numId="10">
    <w:abstractNumId w:val="22"/>
  </w:num>
  <w:num w:numId="11">
    <w:abstractNumId w:val="19"/>
  </w:num>
  <w:num w:numId="12">
    <w:abstractNumId w:val="21"/>
  </w:num>
  <w:num w:numId="13">
    <w:abstractNumId w:val="18"/>
  </w:num>
  <w:num w:numId="14">
    <w:abstractNumId w:val="0"/>
  </w:num>
  <w:num w:numId="15">
    <w:abstractNumId w:val="27"/>
  </w:num>
  <w:num w:numId="16">
    <w:abstractNumId w:val="17"/>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26"/>
  </w:num>
  <w:num w:numId="27">
    <w:abstractNumId w:val="28"/>
  </w:num>
  <w:num w:numId="28">
    <w:abstractNumId w:val="2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1F08"/>
  <w:defaultTabStop w:val="720"/>
  <w:characterSpacingControl w:val="doNotCompress"/>
  <w:hdrShapeDefaults>
    <o:shapedefaults v:ext="edit" spidmax="9218"/>
  </w:hdrShapeDefaults>
  <w:footnotePr>
    <w:footnote w:id="-1"/>
    <w:footnote w:id="0"/>
  </w:footnotePr>
  <w:endnotePr>
    <w:endnote w:id="-1"/>
    <w:endnote w:id="0"/>
  </w:endnotePr>
  <w:compat/>
  <w:rsids>
    <w:rsidRoot w:val="00E76953"/>
    <w:rsid w:val="00060CBE"/>
    <w:rsid w:val="000630BC"/>
    <w:rsid w:val="00070ACC"/>
    <w:rsid w:val="00075841"/>
    <w:rsid w:val="000773C7"/>
    <w:rsid w:val="000E101A"/>
    <w:rsid w:val="000F5B2F"/>
    <w:rsid w:val="00142353"/>
    <w:rsid w:val="00161780"/>
    <w:rsid w:val="00187931"/>
    <w:rsid w:val="001F39C6"/>
    <w:rsid w:val="0025727B"/>
    <w:rsid w:val="00266DF5"/>
    <w:rsid w:val="00287536"/>
    <w:rsid w:val="002A3160"/>
    <w:rsid w:val="002B0DAB"/>
    <w:rsid w:val="002B13F8"/>
    <w:rsid w:val="002C52EB"/>
    <w:rsid w:val="002F2C12"/>
    <w:rsid w:val="002F7BC0"/>
    <w:rsid w:val="00307047"/>
    <w:rsid w:val="00307461"/>
    <w:rsid w:val="003430E9"/>
    <w:rsid w:val="003738E7"/>
    <w:rsid w:val="00382792"/>
    <w:rsid w:val="0038555E"/>
    <w:rsid w:val="003A0492"/>
    <w:rsid w:val="003F770D"/>
    <w:rsid w:val="00405086"/>
    <w:rsid w:val="004228CA"/>
    <w:rsid w:val="0044308C"/>
    <w:rsid w:val="00467EFB"/>
    <w:rsid w:val="00470F03"/>
    <w:rsid w:val="004E4E52"/>
    <w:rsid w:val="004E5E54"/>
    <w:rsid w:val="00501A38"/>
    <w:rsid w:val="00515D2B"/>
    <w:rsid w:val="00522DE0"/>
    <w:rsid w:val="00542909"/>
    <w:rsid w:val="00542DA3"/>
    <w:rsid w:val="00543869"/>
    <w:rsid w:val="00602A06"/>
    <w:rsid w:val="00654633"/>
    <w:rsid w:val="00694768"/>
    <w:rsid w:val="00696393"/>
    <w:rsid w:val="0070268E"/>
    <w:rsid w:val="0073434C"/>
    <w:rsid w:val="007422E1"/>
    <w:rsid w:val="008018CC"/>
    <w:rsid w:val="00851C2F"/>
    <w:rsid w:val="0085708D"/>
    <w:rsid w:val="008B0BE0"/>
    <w:rsid w:val="008B0F4F"/>
    <w:rsid w:val="008B31B7"/>
    <w:rsid w:val="008C41D8"/>
    <w:rsid w:val="008D5ECF"/>
    <w:rsid w:val="00913576"/>
    <w:rsid w:val="00914C08"/>
    <w:rsid w:val="00953140"/>
    <w:rsid w:val="00955357"/>
    <w:rsid w:val="009A1DDB"/>
    <w:rsid w:val="009D574B"/>
    <w:rsid w:val="009D6815"/>
    <w:rsid w:val="00A07DC9"/>
    <w:rsid w:val="00A32862"/>
    <w:rsid w:val="00A40459"/>
    <w:rsid w:val="00A6606B"/>
    <w:rsid w:val="00A869B8"/>
    <w:rsid w:val="00A97E7F"/>
    <w:rsid w:val="00B53B6A"/>
    <w:rsid w:val="00B71FE9"/>
    <w:rsid w:val="00B82063"/>
    <w:rsid w:val="00BA3849"/>
    <w:rsid w:val="00BC4137"/>
    <w:rsid w:val="00BD3A1E"/>
    <w:rsid w:val="00BF4853"/>
    <w:rsid w:val="00C03AEA"/>
    <w:rsid w:val="00C351A3"/>
    <w:rsid w:val="00C40FAF"/>
    <w:rsid w:val="00C644C6"/>
    <w:rsid w:val="00C97D03"/>
    <w:rsid w:val="00CB4E36"/>
    <w:rsid w:val="00CC2254"/>
    <w:rsid w:val="00CC2CE6"/>
    <w:rsid w:val="00CC69CB"/>
    <w:rsid w:val="00CD7208"/>
    <w:rsid w:val="00CE45C8"/>
    <w:rsid w:val="00CE5B6A"/>
    <w:rsid w:val="00CF3BF2"/>
    <w:rsid w:val="00D03ECC"/>
    <w:rsid w:val="00D21A5A"/>
    <w:rsid w:val="00D36010"/>
    <w:rsid w:val="00D94C82"/>
    <w:rsid w:val="00DA741B"/>
    <w:rsid w:val="00DD0308"/>
    <w:rsid w:val="00DD46B9"/>
    <w:rsid w:val="00DE6ADA"/>
    <w:rsid w:val="00E01311"/>
    <w:rsid w:val="00E16EE8"/>
    <w:rsid w:val="00E25D08"/>
    <w:rsid w:val="00E5228A"/>
    <w:rsid w:val="00E76953"/>
    <w:rsid w:val="00EA06DD"/>
    <w:rsid w:val="00EE69D3"/>
    <w:rsid w:val="00EE75CE"/>
    <w:rsid w:val="00EF384C"/>
    <w:rsid w:val="00F119D4"/>
    <w:rsid w:val="00F30BD7"/>
    <w:rsid w:val="00F55969"/>
    <w:rsid w:val="00F76611"/>
    <w:rsid w:val="00F77295"/>
    <w:rsid w:val="00FF6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92"/>
    <w:rPr>
      <w:rFonts w:ascii="Verdana" w:hAnsi="Verdana"/>
      <w:szCs w:val="24"/>
    </w:rPr>
  </w:style>
  <w:style w:type="paragraph" w:styleId="Heading1">
    <w:name w:val="heading 1"/>
    <w:basedOn w:val="Normal"/>
    <w:next w:val="Normal"/>
    <w:qFormat/>
    <w:rsid w:val="008B0BE0"/>
    <w:pPr>
      <w:keepNext/>
      <w:jc w:val="center"/>
      <w:outlineLvl w:val="0"/>
    </w:pPr>
    <w:rPr>
      <w:b/>
      <w:sz w:val="22"/>
      <w:szCs w:val="20"/>
      <w:u w:val="single"/>
    </w:rPr>
  </w:style>
  <w:style w:type="paragraph" w:styleId="Heading2">
    <w:name w:val="heading 2"/>
    <w:basedOn w:val="Normal"/>
    <w:next w:val="Normal"/>
    <w:qFormat/>
    <w:rsid w:val="008B0BE0"/>
    <w:pPr>
      <w:keepNext/>
      <w:tabs>
        <w:tab w:val="right" w:pos="9360"/>
      </w:tabs>
      <w:outlineLvl w:val="1"/>
    </w:pPr>
    <w:rPr>
      <w:b/>
      <w:caps/>
      <w:sz w:val="22"/>
      <w:szCs w:val="20"/>
      <w:u w:val="single"/>
    </w:rPr>
  </w:style>
  <w:style w:type="paragraph" w:styleId="Heading3">
    <w:name w:val="heading 3"/>
    <w:basedOn w:val="Normal"/>
    <w:next w:val="Normal"/>
    <w:qFormat/>
    <w:rsid w:val="008B0BE0"/>
    <w:pPr>
      <w:keepNext/>
      <w:tabs>
        <w:tab w:val="right" w:pos="9360"/>
      </w:tabs>
      <w:jc w:val="center"/>
      <w:outlineLvl w:val="2"/>
    </w:pPr>
    <w:rPr>
      <w:b/>
      <w:sz w:val="22"/>
      <w:szCs w:val="20"/>
    </w:rPr>
  </w:style>
  <w:style w:type="paragraph" w:styleId="Heading5">
    <w:name w:val="heading 5"/>
    <w:basedOn w:val="Normal"/>
    <w:next w:val="Normal"/>
    <w:qFormat/>
    <w:rsid w:val="008B0BE0"/>
    <w:pPr>
      <w:keepNext/>
      <w:outlineLvl w:val="4"/>
    </w:pPr>
    <w:rPr>
      <w:b/>
      <w:szCs w:val="20"/>
      <w:u w:val="single"/>
    </w:rPr>
  </w:style>
  <w:style w:type="paragraph" w:styleId="Heading6">
    <w:name w:val="heading 6"/>
    <w:basedOn w:val="Normal"/>
    <w:next w:val="Normal"/>
    <w:qFormat/>
    <w:rsid w:val="008B0BE0"/>
    <w:pPr>
      <w:keepNext/>
      <w:tabs>
        <w:tab w:val="right" w:pos="9360"/>
      </w:tabs>
      <w:outlineLvl w:val="5"/>
    </w:pPr>
    <w:rPr>
      <w:b/>
      <w:bCs/>
      <w:sz w:val="22"/>
      <w:szCs w:val="20"/>
    </w:rPr>
  </w:style>
  <w:style w:type="paragraph" w:styleId="Heading7">
    <w:name w:val="heading 7"/>
    <w:basedOn w:val="Normal"/>
    <w:next w:val="Normal"/>
    <w:qFormat/>
    <w:rsid w:val="008B0BE0"/>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0BE0"/>
    <w:rPr>
      <w:rFonts w:ascii="Courier New" w:hAnsi="Courier New" w:cs="Courier New"/>
      <w:szCs w:val="20"/>
    </w:rPr>
  </w:style>
  <w:style w:type="character" w:customStyle="1" w:styleId="PlainTextChar">
    <w:name w:val="Plain Text Char"/>
    <w:basedOn w:val="DefaultParagraphFont"/>
    <w:link w:val="PlainText"/>
    <w:rsid w:val="00696393"/>
    <w:rPr>
      <w:rFonts w:ascii="Courier New" w:hAnsi="Courier New" w:cs="Courier New"/>
    </w:rPr>
  </w:style>
  <w:style w:type="paragraph" w:styleId="Title">
    <w:name w:val="Title"/>
    <w:basedOn w:val="Normal"/>
    <w:qFormat/>
    <w:rsid w:val="008B0BE0"/>
    <w:pPr>
      <w:jc w:val="center"/>
    </w:pPr>
    <w:rPr>
      <w:b/>
      <w:szCs w:val="20"/>
    </w:rPr>
  </w:style>
  <w:style w:type="character" w:styleId="Hyperlink">
    <w:name w:val="Hyperlink"/>
    <w:basedOn w:val="DefaultParagraphFont"/>
    <w:uiPriority w:val="99"/>
    <w:rsid w:val="008B0BE0"/>
    <w:rPr>
      <w:color w:val="0000FF"/>
      <w:u w:val="single"/>
    </w:rPr>
  </w:style>
  <w:style w:type="paragraph" w:styleId="BodyText">
    <w:name w:val="Body Text"/>
    <w:basedOn w:val="Normal"/>
    <w:semiHidden/>
    <w:rsid w:val="008B0BE0"/>
    <w:rPr>
      <w:sz w:val="22"/>
      <w:szCs w:val="20"/>
    </w:rPr>
  </w:style>
  <w:style w:type="character" w:styleId="FollowedHyperlink">
    <w:name w:val="FollowedHyperlink"/>
    <w:basedOn w:val="DefaultParagraphFont"/>
    <w:semiHidden/>
    <w:rsid w:val="008B0BE0"/>
    <w:rPr>
      <w:color w:val="800080"/>
      <w:u w:val="single"/>
    </w:rPr>
  </w:style>
  <w:style w:type="paragraph" w:styleId="Header">
    <w:name w:val="header"/>
    <w:basedOn w:val="Normal"/>
    <w:link w:val="HeaderChar"/>
    <w:uiPriority w:val="99"/>
    <w:semiHidden/>
    <w:unhideWhenUsed/>
    <w:rsid w:val="00914C08"/>
    <w:pPr>
      <w:tabs>
        <w:tab w:val="center" w:pos="4680"/>
        <w:tab w:val="right" w:pos="9360"/>
      </w:tabs>
    </w:pPr>
  </w:style>
  <w:style w:type="character" w:customStyle="1" w:styleId="HeaderChar">
    <w:name w:val="Header Char"/>
    <w:basedOn w:val="DefaultParagraphFont"/>
    <w:link w:val="Header"/>
    <w:uiPriority w:val="99"/>
    <w:semiHidden/>
    <w:rsid w:val="00914C08"/>
    <w:rPr>
      <w:sz w:val="24"/>
      <w:szCs w:val="24"/>
    </w:rPr>
  </w:style>
  <w:style w:type="paragraph" w:styleId="Footer">
    <w:name w:val="footer"/>
    <w:basedOn w:val="Normal"/>
    <w:link w:val="FooterChar"/>
    <w:uiPriority w:val="99"/>
    <w:semiHidden/>
    <w:unhideWhenUsed/>
    <w:rsid w:val="00914C08"/>
    <w:pPr>
      <w:tabs>
        <w:tab w:val="center" w:pos="4680"/>
        <w:tab w:val="right" w:pos="9360"/>
      </w:tabs>
    </w:pPr>
  </w:style>
  <w:style w:type="character" w:customStyle="1" w:styleId="FooterChar">
    <w:name w:val="Footer Char"/>
    <w:basedOn w:val="DefaultParagraphFont"/>
    <w:link w:val="Footer"/>
    <w:uiPriority w:val="99"/>
    <w:semiHidden/>
    <w:rsid w:val="00914C08"/>
    <w:rPr>
      <w:sz w:val="24"/>
      <w:szCs w:val="24"/>
    </w:rPr>
  </w:style>
  <w:style w:type="paragraph" w:customStyle="1" w:styleId="Name">
    <w:name w:val="Name"/>
    <w:basedOn w:val="PlainText"/>
    <w:autoRedefine/>
    <w:rsid w:val="000E101A"/>
    <w:pPr>
      <w:spacing w:before="360" w:after="80"/>
      <w:jc w:val="center"/>
    </w:pPr>
    <w:rPr>
      <w:rFonts w:ascii="Verdana" w:hAnsi="Verdana" w:cs="Times New Roman"/>
      <w:b/>
      <w:bCs/>
      <w:spacing w:val="20"/>
      <w:sz w:val="38"/>
    </w:rPr>
  </w:style>
  <w:style w:type="character" w:customStyle="1" w:styleId="JobTextChar">
    <w:name w:val="Job Text Char"/>
    <w:basedOn w:val="PlainTextChar"/>
    <w:link w:val="JobText"/>
    <w:rsid w:val="003738E7"/>
    <w:rPr>
      <w:rFonts w:ascii="Verdana" w:hAnsi="Verdana"/>
      <w:sz w:val="19"/>
      <w:lang w:val="en-US" w:eastAsia="en-US" w:bidi="ar-SA"/>
    </w:rPr>
  </w:style>
  <w:style w:type="paragraph" w:customStyle="1" w:styleId="JobText">
    <w:name w:val="Job Text"/>
    <w:basedOn w:val="PlainText"/>
    <w:link w:val="JobTextChar"/>
    <w:rsid w:val="00467EFB"/>
    <w:pPr>
      <w:spacing w:before="60" w:after="60"/>
      <w:jc w:val="both"/>
    </w:pPr>
    <w:rPr>
      <w:rFonts w:ascii="Verdana" w:hAnsi="Verdana"/>
      <w:sz w:val="19"/>
    </w:rPr>
  </w:style>
  <w:style w:type="paragraph" w:customStyle="1" w:styleId="Overviewbullets">
    <w:name w:val="Overview bullets"/>
    <w:basedOn w:val="PlainText"/>
    <w:rsid w:val="00F76611"/>
    <w:pPr>
      <w:numPr>
        <w:numId w:val="11"/>
      </w:numPr>
      <w:spacing w:before="180" w:after="180"/>
      <w:jc w:val="both"/>
    </w:pPr>
    <w:rPr>
      <w:rFonts w:ascii="Verdana" w:hAnsi="Verdana"/>
      <w:bCs/>
      <w:sz w:val="19"/>
      <w:szCs w:val="19"/>
    </w:rPr>
  </w:style>
  <w:style w:type="paragraph" w:customStyle="1" w:styleId="Address">
    <w:name w:val="Address"/>
    <w:basedOn w:val="Overviewbullets"/>
    <w:rsid w:val="00405086"/>
    <w:pPr>
      <w:numPr>
        <w:numId w:val="0"/>
      </w:numPr>
      <w:spacing w:before="120" w:after="240"/>
      <w:jc w:val="center"/>
    </w:pPr>
  </w:style>
  <w:style w:type="paragraph" w:customStyle="1" w:styleId="SectionHeader">
    <w:name w:val="Section Header"/>
    <w:basedOn w:val="PlainText"/>
    <w:rsid w:val="00CC2254"/>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EF384C"/>
    <w:rPr>
      <w:rFonts w:ascii="Verdana" w:hAnsi="Verdana"/>
      <w:sz w:val="19"/>
    </w:rPr>
  </w:style>
  <w:style w:type="paragraph" w:customStyle="1" w:styleId="SkillsInfo">
    <w:name w:val="Skills Info"/>
    <w:basedOn w:val="PlainText"/>
    <w:next w:val="PlainText"/>
    <w:rsid w:val="00654633"/>
    <w:pPr>
      <w:framePr w:hSpace="1440" w:wrap="around" w:hAnchor="text" w:y="1"/>
    </w:pPr>
    <w:rPr>
      <w:rFonts w:ascii="Verdana" w:hAnsi="Verdana"/>
      <w:sz w:val="19"/>
      <w:szCs w:val="19"/>
    </w:rPr>
  </w:style>
  <w:style w:type="paragraph" w:customStyle="1" w:styleId="TargetPosition">
    <w:name w:val="Target Position"/>
    <w:basedOn w:val="PlainText"/>
    <w:rsid w:val="00D03ECC"/>
    <w:pPr>
      <w:pBdr>
        <w:top w:val="single" w:sz="12" w:space="1" w:color="auto"/>
        <w:bottom w:val="single" w:sz="12" w:space="1" w:color="auto"/>
      </w:pBdr>
      <w:jc w:val="center"/>
    </w:pPr>
    <w:rPr>
      <w:rFonts w:ascii="Verdana" w:hAnsi="Verdana"/>
      <w:b/>
      <w:i/>
      <w:iCs/>
      <w:sz w:val="24"/>
    </w:rPr>
  </w:style>
  <w:style w:type="paragraph" w:customStyle="1" w:styleId="JobTitlebold">
    <w:name w:val="Job Title bold"/>
    <w:basedOn w:val="JobText"/>
    <w:link w:val="JobTitleboldCharChar"/>
    <w:rsid w:val="00D03ECC"/>
    <w:pPr>
      <w:spacing w:before="120" w:after="0"/>
      <w:jc w:val="left"/>
    </w:pPr>
    <w:rPr>
      <w:b/>
      <w:bCs/>
    </w:rPr>
  </w:style>
  <w:style w:type="character" w:customStyle="1" w:styleId="JobTitleboldCharChar">
    <w:name w:val="Job Title bold Char Char"/>
    <w:basedOn w:val="JobTextChar"/>
    <w:link w:val="JobTitlebold"/>
    <w:rsid w:val="00D03ECC"/>
    <w:rPr>
      <w:b/>
      <w:bCs/>
    </w:rPr>
  </w:style>
  <w:style w:type="paragraph" w:customStyle="1" w:styleId="Dates">
    <w:name w:val="Dates"/>
    <w:basedOn w:val="Location"/>
    <w:rsid w:val="00F76611"/>
    <w:pPr>
      <w:jc w:val="right"/>
    </w:pPr>
    <w:rPr>
      <w:rFonts w:cs="Times New Roman"/>
    </w:rPr>
  </w:style>
  <w:style w:type="paragraph" w:customStyle="1" w:styleId="SubmitResume">
    <w:name w:val="Submit Resume"/>
    <w:basedOn w:val="Normal"/>
    <w:rsid w:val="000E101A"/>
    <w:pPr>
      <w:spacing w:before="100"/>
    </w:pPr>
    <w:rPr>
      <w:rFonts w:cs="MS Shell Dlg"/>
      <w:i/>
      <w:color w:val="333399"/>
      <w:sz w:val="16"/>
      <w:szCs w:val="15"/>
    </w:rPr>
  </w:style>
  <w:style w:type="paragraph" w:styleId="ListParagraph">
    <w:name w:val="List Paragraph"/>
    <w:basedOn w:val="Normal"/>
    <w:uiPriority w:val="34"/>
    <w:qFormat/>
    <w:rsid w:val="003430E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C52EB"/>
    <w:rPr>
      <w:rFonts w:ascii="Tahoma" w:hAnsi="Tahoma" w:cs="Tahoma"/>
      <w:sz w:val="16"/>
      <w:szCs w:val="16"/>
    </w:rPr>
  </w:style>
  <w:style w:type="character" w:customStyle="1" w:styleId="BalloonTextChar">
    <w:name w:val="Balloon Text Char"/>
    <w:basedOn w:val="DefaultParagraphFont"/>
    <w:link w:val="BalloonText"/>
    <w:uiPriority w:val="99"/>
    <w:semiHidden/>
    <w:rsid w:val="002C5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piccirillo1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ccirillo\Application%20Data\Microsoft\Templates\Recent%20college%20graduate%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Recent college graduate resume</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Michael Alexander</vt:lpstr>
    </vt:vector>
  </TitlesOfParts>
  <Manager/>
  <Company/>
  <LinksUpToDate>false</LinksUpToDate>
  <CharactersWithSpaces>2470</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variant>
      <vt:variant>
        <vt:i4>5439552</vt:i4>
      </vt:variant>
      <vt:variant>
        <vt:i4>0</vt:i4>
      </vt:variant>
      <vt:variant>
        <vt:i4>0</vt:i4>
      </vt:variant>
      <vt:variant>
        <vt:i4>5</vt:i4>
      </vt:variant>
      <vt:variant>
        <vt:lpwstr>http://clk.atdmt.com/MON/go/140269936/direct/01/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Alexander</dc:title>
  <dc:subject/>
  <dc:creator/>
  <cp:keywords/>
  <cp:lastModifiedBy/>
  <cp:revision>1</cp:revision>
  <cp:lastPrinted>2009-09-04T16:45:00Z</cp:lastPrinted>
  <dcterms:created xsi:type="dcterms:W3CDTF">2009-11-11T16:38:00Z</dcterms:created>
  <dcterms:modified xsi:type="dcterms:W3CDTF">2009-11-11T16:42:00Z</dcterms:modified>
  <cp:category/>
</cp:coreProperties>
</file>