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2169"/>
        <w:gridCol w:w="3616"/>
        <w:gridCol w:w="2169"/>
      </w:tblGrid>
      <w:tr w:rsidR="00811C6C" w:rsidTr="0057295F">
        <w:trPr>
          <w:trHeight w:val="154"/>
        </w:trPr>
        <w:sdt>
          <w:sdtPr>
            <w:alias w:val="Author"/>
            <w:id w:val="93044407"/>
            <w:placeholder>
              <w:docPart w:val="1FC209798CC84CCDBE69B3D3454AC4DB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7954" w:type="dxa"/>
                <w:gridSpan w:val="3"/>
                <w:tcMar>
                  <w:bottom w:w="0" w:type="dxa"/>
                </w:tcMar>
                <w:vAlign w:val="center"/>
              </w:tcPr>
              <w:p w:rsidR="00811C6C" w:rsidRDefault="00966D14">
                <w:pPr>
                  <w:pStyle w:val="YourName"/>
                </w:pPr>
                <w:r>
                  <w:t>Andrew Maier</w:t>
                </w:r>
              </w:p>
            </w:tc>
          </w:sdtContent>
        </w:sdt>
      </w:tr>
      <w:tr w:rsidR="00811C6C" w:rsidTr="0057295F">
        <w:trPr>
          <w:trHeight w:val="38"/>
        </w:trPr>
        <w:tc>
          <w:tcPr>
            <w:tcW w:w="7954" w:type="dxa"/>
            <w:gridSpan w:val="3"/>
            <w:tcMar>
              <w:bottom w:w="0" w:type="dxa"/>
            </w:tcMar>
            <w:vAlign w:val="center"/>
          </w:tcPr>
          <w:p w:rsidR="00B525B6" w:rsidRDefault="00D61082" w:rsidP="00B525B6">
            <w:pPr>
              <w:pStyle w:val="ResumeBodyText"/>
              <w:rPr>
                <w:lang w:eastAsia="ko-KR"/>
              </w:rPr>
            </w:pPr>
            <w:proofErr w:type="spellStart"/>
            <w:r w:rsidRPr="0087185E">
              <w:rPr>
                <w:lang w:eastAsia="ko-KR"/>
              </w:rPr>
              <w:t>Wondam</w:t>
            </w:r>
            <w:proofErr w:type="spellEnd"/>
            <w:r w:rsidRPr="0087185E">
              <w:rPr>
                <w:lang w:eastAsia="ko-KR"/>
              </w:rPr>
              <w:t xml:space="preserve"> Building 503 </w:t>
            </w:r>
            <w:proofErr w:type="spellStart"/>
            <w:r w:rsidRPr="0087185E">
              <w:rPr>
                <w:lang w:eastAsia="ko-KR"/>
              </w:rPr>
              <w:t>Maesan-ro</w:t>
            </w:r>
            <w:proofErr w:type="spellEnd"/>
            <w:r w:rsidRPr="0087185E">
              <w:rPr>
                <w:lang w:eastAsia="ko-KR"/>
              </w:rPr>
              <w:t xml:space="preserve"> 2ga </w:t>
            </w:r>
            <w:proofErr w:type="spellStart"/>
            <w:r w:rsidRPr="0087185E">
              <w:rPr>
                <w:lang w:eastAsia="ko-KR"/>
              </w:rPr>
              <w:t>Paldal-gu</w:t>
            </w:r>
            <w:proofErr w:type="spellEnd"/>
            <w:r w:rsidRPr="0087185E">
              <w:rPr>
                <w:lang w:eastAsia="ko-KR"/>
              </w:rPr>
              <w:t xml:space="preserve"> Suwon-</w:t>
            </w:r>
            <w:proofErr w:type="spellStart"/>
            <w:r w:rsidRPr="0087185E">
              <w:rPr>
                <w:lang w:eastAsia="ko-KR"/>
              </w:rPr>
              <w:t>si</w:t>
            </w:r>
            <w:proofErr w:type="spellEnd"/>
            <w:r w:rsidRPr="0087185E">
              <w:rPr>
                <w:lang w:eastAsia="ko-KR"/>
              </w:rPr>
              <w:t xml:space="preserve"> </w:t>
            </w:r>
            <w:proofErr w:type="spellStart"/>
            <w:r w:rsidRPr="0087185E">
              <w:rPr>
                <w:lang w:eastAsia="ko-KR"/>
              </w:rPr>
              <w:t>Gyeonggi</w:t>
            </w:r>
            <w:proofErr w:type="spellEnd"/>
            <w:r w:rsidRPr="0087185E">
              <w:rPr>
                <w:lang w:eastAsia="ko-KR"/>
              </w:rPr>
              <w:t>-do South Korea</w:t>
            </w:r>
            <w:r w:rsidR="003F6547">
              <w:rPr>
                <w:lang w:eastAsia="ko-KR"/>
              </w:rPr>
              <w:t xml:space="preserve"> </w:t>
            </w:r>
            <w:r w:rsidR="003F6547"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442-853</w:t>
            </w:r>
          </w:p>
          <w:p w:rsidR="0022124A" w:rsidRPr="007A7C4F" w:rsidRDefault="0022124A" w:rsidP="00B525B6">
            <w:pPr>
              <w:pStyle w:val="ResumeBodyText"/>
              <w:rPr>
                <w:szCs w:val="17"/>
                <w:lang w:eastAsia="ko-KR"/>
              </w:rPr>
            </w:pPr>
            <w:r w:rsidRPr="007A7C4F">
              <w:rPr>
                <w:rFonts w:ascii="Arial" w:hAnsi="Arial" w:cs="Arial"/>
                <w:color w:val="222222"/>
                <w:szCs w:val="17"/>
                <w:shd w:val="clear" w:color="auto" w:fill="FFFFFF"/>
                <w:lang w:eastAsia="ko-KR"/>
              </w:rPr>
              <w:t>경기도</w:t>
            </w:r>
            <w:r w:rsidRPr="007A7C4F">
              <w:rPr>
                <w:rFonts w:ascii="Arial" w:hAnsi="Arial" w:cs="Arial"/>
                <w:color w:val="222222"/>
                <w:szCs w:val="17"/>
                <w:shd w:val="clear" w:color="auto" w:fill="FFFFFF"/>
                <w:lang w:eastAsia="ko-KR"/>
              </w:rPr>
              <w:t xml:space="preserve"> </w:t>
            </w:r>
            <w:r w:rsidRPr="007A7C4F">
              <w:rPr>
                <w:rFonts w:ascii="Arial" w:hAnsi="Arial" w:cs="Arial"/>
                <w:color w:val="222222"/>
                <w:szCs w:val="17"/>
                <w:shd w:val="clear" w:color="auto" w:fill="FFFFFF"/>
                <w:lang w:eastAsia="ko-KR"/>
              </w:rPr>
              <w:t>수원시</w:t>
            </w:r>
            <w:r w:rsidRPr="007A7C4F">
              <w:rPr>
                <w:rFonts w:ascii="Arial" w:hAnsi="Arial" w:cs="Arial"/>
                <w:color w:val="222222"/>
                <w:szCs w:val="17"/>
                <w:shd w:val="clear" w:color="auto" w:fill="FFFFFF"/>
                <w:lang w:eastAsia="ko-KR"/>
              </w:rPr>
              <w:t xml:space="preserve"> </w:t>
            </w:r>
            <w:r w:rsidRPr="007A7C4F">
              <w:rPr>
                <w:rFonts w:ascii="Arial" w:hAnsi="Arial" w:cs="Arial"/>
                <w:color w:val="222222"/>
                <w:szCs w:val="17"/>
                <w:shd w:val="clear" w:color="auto" w:fill="FFFFFF"/>
                <w:lang w:eastAsia="ko-KR"/>
              </w:rPr>
              <w:t>팔달구</w:t>
            </w:r>
            <w:r w:rsidRPr="007A7C4F">
              <w:rPr>
                <w:rFonts w:ascii="Arial" w:hAnsi="Arial" w:cs="Arial"/>
                <w:color w:val="222222"/>
                <w:szCs w:val="17"/>
                <w:shd w:val="clear" w:color="auto" w:fill="FFFFFF"/>
                <w:lang w:eastAsia="ko-KR"/>
              </w:rPr>
              <w:t xml:space="preserve"> </w:t>
            </w:r>
            <w:r w:rsidRPr="007A7C4F">
              <w:rPr>
                <w:rFonts w:ascii="Arial" w:hAnsi="Arial" w:cs="Arial"/>
                <w:color w:val="222222"/>
                <w:szCs w:val="17"/>
                <w:shd w:val="clear" w:color="auto" w:fill="FFFFFF"/>
                <w:lang w:eastAsia="ko-KR"/>
              </w:rPr>
              <w:t>매산로</w:t>
            </w:r>
            <w:r w:rsidRPr="007A7C4F">
              <w:rPr>
                <w:rFonts w:ascii="Arial" w:hAnsi="Arial" w:cs="Arial"/>
                <w:color w:val="222222"/>
                <w:szCs w:val="17"/>
                <w:shd w:val="clear" w:color="auto" w:fill="FFFFFF"/>
                <w:lang w:eastAsia="ko-KR"/>
              </w:rPr>
              <w:t xml:space="preserve"> 2</w:t>
            </w:r>
            <w:r w:rsidRPr="007A7C4F">
              <w:rPr>
                <w:rFonts w:ascii="Arial" w:hAnsi="Arial" w:cs="Arial"/>
                <w:color w:val="222222"/>
                <w:szCs w:val="17"/>
                <w:shd w:val="clear" w:color="auto" w:fill="FFFFFF"/>
                <w:lang w:eastAsia="ko-KR"/>
              </w:rPr>
              <w:t>가</w:t>
            </w:r>
            <w:r w:rsidRPr="007A7C4F">
              <w:rPr>
                <w:rFonts w:ascii="Arial" w:hAnsi="Arial" w:cs="Arial"/>
                <w:color w:val="222222"/>
                <w:szCs w:val="17"/>
                <w:shd w:val="clear" w:color="auto" w:fill="FFFFFF"/>
                <w:lang w:eastAsia="ko-KR"/>
              </w:rPr>
              <w:t xml:space="preserve"> 74-6 </w:t>
            </w:r>
            <w:r w:rsidRPr="007A7C4F">
              <w:rPr>
                <w:rFonts w:ascii="Arial" w:hAnsi="Arial" w:cs="Arial"/>
                <w:color w:val="222222"/>
                <w:szCs w:val="17"/>
                <w:shd w:val="clear" w:color="auto" w:fill="FFFFFF"/>
                <w:lang w:eastAsia="ko-KR"/>
              </w:rPr>
              <w:t>원담주택</w:t>
            </w:r>
            <w:r w:rsidRPr="007A7C4F">
              <w:rPr>
                <w:rFonts w:ascii="Arial" w:hAnsi="Arial" w:cs="Arial"/>
                <w:color w:val="222222"/>
                <w:szCs w:val="17"/>
                <w:shd w:val="clear" w:color="auto" w:fill="FFFFFF"/>
                <w:lang w:eastAsia="ko-KR"/>
              </w:rPr>
              <w:t xml:space="preserve">  503</w:t>
            </w:r>
            <w:r w:rsidRPr="007A7C4F">
              <w:rPr>
                <w:rFonts w:ascii="굴림" w:eastAsia="굴림" w:hAnsi="굴림" w:cs="굴림" w:hint="eastAsia"/>
                <w:color w:val="222222"/>
                <w:szCs w:val="17"/>
                <w:shd w:val="clear" w:color="auto" w:fill="FFFFFF"/>
                <w:lang w:eastAsia="ko-KR"/>
              </w:rPr>
              <w:t>호</w:t>
            </w:r>
            <w:r w:rsidR="003F6547"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  <w:lang w:eastAsia="ko-KR"/>
              </w:rPr>
              <w:t>442-853</w:t>
            </w:r>
          </w:p>
          <w:p w:rsidR="00811C6C" w:rsidRDefault="0029303E" w:rsidP="00B525B6">
            <w:pPr>
              <w:pStyle w:val="ResumeBodyText"/>
              <w:rPr>
                <w:lang w:eastAsia="ko-KR"/>
              </w:rPr>
            </w:pPr>
            <w:r>
              <w:rPr>
                <w:lang w:eastAsia="ko-KR"/>
              </w:rPr>
              <w:t xml:space="preserve">| </w:t>
            </w:r>
            <w:r w:rsidR="00B525B6">
              <w:rPr>
                <w:rFonts w:hint="eastAsia"/>
                <w:lang w:eastAsia="ko-KR"/>
              </w:rPr>
              <w:t>010-8908-0406</w:t>
            </w:r>
            <w:r>
              <w:rPr>
                <w:lang w:eastAsia="ko-KR"/>
              </w:rPr>
              <w:t xml:space="preserve">| </w:t>
            </w:r>
            <w:r w:rsidR="00966D14">
              <w:rPr>
                <w:lang w:eastAsia="ko-KR"/>
              </w:rPr>
              <w:t>maier.ae@gmail.com</w:t>
            </w:r>
          </w:p>
        </w:tc>
      </w:tr>
      <w:tr w:rsidR="00811C6C" w:rsidTr="0057295F">
        <w:trPr>
          <w:trHeight w:val="147"/>
        </w:trPr>
        <w:tc>
          <w:tcPr>
            <w:tcW w:w="7954" w:type="dxa"/>
            <w:gridSpan w:val="3"/>
            <w:tcMar>
              <w:bottom w:w="0" w:type="dxa"/>
            </w:tcMar>
            <w:vAlign w:val="bottom"/>
          </w:tcPr>
          <w:p w:rsidR="00265360" w:rsidRDefault="00265360">
            <w:pPr>
              <w:pStyle w:val="SectionHeading"/>
              <w:rPr>
                <w:lang w:eastAsia="ko-KR"/>
              </w:rPr>
            </w:pPr>
          </w:p>
          <w:p w:rsidR="00811C6C" w:rsidRDefault="0029303E">
            <w:pPr>
              <w:pStyle w:val="SectionHeading"/>
            </w:pPr>
            <w:r>
              <w:t>Education</w:t>
            </w:r>
          </w:p>
        </w:tc>
      </w:tr>
      <w:tr w:rsidR="00811C6C" w:rsidTr="0057295F">
        <w:trPr>
          <w:trHeight w:val="23"/>
        </w:trPr>
        <w:tc>
          <w:tcPr>
            <w:tcW w:w="5785" w:type="dxa"/>
            <w:gridSpan w:val="2"/>
            <w:tcMar>
              <w:bottom w:w="29" w:type="dxa"/>
            </w:tcMar>
          </w:tcPr>
          <w:p w:rsidR="00811C6C" w:rsidRDefault="00966D14">
            <w:pPr>
              <w:pStyle w:val="ResumeBodyText"/>
            </w:pPr>
            <w:r>
              <w:t>Bachelor of Arts, Philosophy</w:t>
            </w:r>
            <w:r w:rsidR="00C96EB3">
              <w:t xml:space="preserve"> </w:t>
            </w:r>
          </w:p>
          <w:p w:rsidR="00811C6C" w:rsidRDefault="00966D14" w:rsidP="00966D14">
            <w:pPr>
              <w:pStyle w:val="Italics"/>
              <w:rPr>
                <w:i w:val="0"/>
              </w:rPr>
            </w:pPr>
            <w:r>
              <w:t>College of Charleston, Charleston, SC</w:t>
            </w:r>
            <w:r w:rsidR="008370D6">
              <w:t>, United States</w:t>
            </w:r>
          </w:p>
        </w:tc>
        <w:tc>
          <w:tcPr>
            <w:tcW w:w="2169" w:type="dxa"/>
            <w:shd w:val="clear" w:color="auto" w:fill="auto"/>
            <w:tcMar>
              <w:bottom w:w="29" w:type="dxa"/>
            </w:tcMar>
          </w:tcPr>
          <w:p w:rsidR="00811C6C" w:rsidRDefault="00966D14" w:rsidP="00966D14">
            <w:pPr>
              <w:pStyle w:val="Dates"/>
            </w:pPr>
            <w:r>
              <w:t>May 2008</w:t>
            </w:r>
          </w:p>
        </w:tc>
      </w:tr>
      <w:tr w:rsidR="00811C6C" w:rsidTr="0057295F">
        <w:trPr>
          <w:trHeight w:val="52"/>
        </w:trPr>
        <w:tc>
          <w:tcPr>
            <w:tcW w:w="7954" w:type="dxa"/>
            <w:gridSpan w:val="3"/>
            <w:tcMar>
              <w:bottom w:w="230" w:type="dxa"/>
            </w:tcMar>
          </w:tcPr>
          <w:p w:rsidR="00811C6C" w:rsidRDefault="00966D14" w:rsidP="00B525B6">
            <w:pPr>
              <w:pStyle w:val="Description"/>
            </w:pPr>
            <w:r>
              <w:t>Major: Philosophy</w:t>
            </w:r>
            <w:r w:rsidR="00B525B6">
              <w:rPr>
                <w:rFonts w:hint="eastAsia"/>
                <w:lang w:eastAsia="ko-KR"/>
              </w:rPr>
              <w:t xml:space="preserve">                                 </w:t>
            </w:r>
            <w:r>
              <w:t>Minor: Theatre, German Studies</w:t>
            </w:r>
          </w:p>
          <w:p w:rsidR="00C96EB3" w:rsidRDefault="00D61082" w:rsidP="00265360">
            <w:pPr>
              <w:pStyle w:val="Description"/>
            </w:pPr>
            <w:r>
              <w:t>TESOL 120 hour Advanced Certificate</w:t>
            </w:r>
            <w:r w:rsidR="00265360">
              <w:rPr>
                <w:rFonts w:hint="eastAsia"/>
                <w:lang w:eastAsia="ko-KR"/>
              </w:rPr>
              <w:t xml:space="preserve"> </w:t>
            </w:r>
            <w:r w:rsidR="00265360">
              <w:rPr>
                <w:lang w:eastAsia="ko-KR"/>
              </w:rPr>
              <w:t>–</w:t>
            </w:r>
            <w:r w:rsidR="00265360">
              <w:rPr>
                <w:rFonts w:hint="eastAsia"/>
                <w:lang w:eastAsia="ko-KR"/>
              </w:rPr>
              <w:t xml:space="preserve"> TEFL Express</w:t>
            </w:r>
          </w:p>
        </w:tc>
      </w:tr>
      <w:tr w:rsidR="00811C6C" w:rsidTr="0057295F">
        <w:trPr>
          <w:trHeight w:val="147"/>
        </w:trPr>
        <w:tc>
          <w:tcPr>
            <w:tcW w:w="7954" w:type="dxa"/>
            <w:gridSpan w:val="3"/>
            <w:tcMar>
              <w:bottom w:w="0" w:type="dxa"/>
            </w:tcMar>
            <w:vAlign w:val="bottom"/>
          </w:tcPr>
          <w:p w:rsidR="00811C6C" w:rsidRDefault="00B9327A" w:rsidP="00B9327A">
            <w:pPr>
              <w:pStyle w:val="SectionHeading"/>
            </w:pPr>
            <w:r>
              <w:t>Skills,</w:t>
            </w:r>
            <w:r w:rsidR="0029303E">
              <w:t xml:space="preserve"> Abilities</w:t>
            </w:r>
            <w:r>
              <w:t xml:space="preserve"> &amp; Experience</w:t>
            </w:r>
          </w:p>
        </w:tc>
      </w:tr>
      <w:tr w:rsidR="00811C6C" w:rsidTr="0057295F">
        <w:trPr>
          <w:trHeight w:val="23"/>
        </w:trPr>
        <w:tc>
          <w:tcPr>
            <w:tcW w:w="5785" w:type="dxa"/>
            <w:gridSpan w:val="2"/>
            <w:tcMar>
              <w:top w:w="29" w:type="dxa"/>
              <w:bottom w:w="29" w:type="dxa"/>
            </w:tcMar>
          </w:tcPr>
          <w:p w:rsidR="00811C6C" w:rsidRDefault="00B9327A" w:rsidP="00B9327A">
            <w:pPr>
              <w:pStyle w:val="ResumeBodyText"/>
            </w:pPr>
            <w:r>
              <w:t>Leadership</w:t>
            </w:r>
          </w:p>
        </w:tc>
        <w:tc>
          <w:tcPr>
            <w:tcW w:w="2169" w:type="dxa"/>
            <w:tcMar>
              <w:top w:w="29" w:type="dxa"/>
              <w:bottom w:w="29" w:type="dxa"/>
            </w:tcMar>
          </w:tcPr>
          <w:p w:rsidR="00811C6C" w:rsidRDefault="00811C6C">
            <w:pPr>
              <w:pStyle w:val="ResumeBodyText"/>
            </w:pPr>
          </w:p>
        </w:tc>
      </w:tr>
      <w:tr w:rsidR="00811C6C" w:rsidTr="0057295F">
        <w:trPr>
          <w:trHeight w:val="1183"/>
        </w:trPr>
        <w:tc>
          <w:tcPr>
            <w:tcW w:w="7954" w:type="dxa"/>
            <w:gridSpan w:val="3"/>
            <w:tcMar>
              <w:bottom w:w="29" w:type="dxa"/>
            </w:tcMar>
          </w:tcPr>
          <w:p w:rsidR="00811C6C" w:rsidRDefault="00B06E7C" w:rsidP="00B06E7C">
            <w:pPr>
              <w:pStyle w:val="Description"/>
            </w:pPr>
            <w:r>
              <w:t xml:space="preserve">Graduate of </w:t>
            </w:r>
            <w:r w:rsidR="0075142D">
              <w:t xml:space="preserve">the </w:t>
            </w:r>
            <w:r w:rsidR="00066E94">
              <w:t>Higdon Student Leadership Center at the College of Charleston.</w:t>
            </w:r>
          </w:p>
          <w:p w:rsidR="00066E94" w:rsidRDefault="00066E94" w:rsidP="00B06E7C">
            <w:pPr>
              <w:pStyle w:val="Description"/>
            </w:pPr>
            <w:r>
              <w:t xml:space="preserve">Parliamentarian of </w:t>
            </w:r>
            <w:r w:rsidR="0075142D">
              <w:t xml:space="preserve">the </w:t>
            </w:r>
            <w:r>
              <w:t>Student Government Association at the College of Charleston.</w:t>
            </w:r>
          </w:p>
          <w:p w:rsidR="00066E94" w:rsidRDefault="00066E94" w:rsidP="00B06E7C">
            <w:pPr>
              <w:pStyle w:val="Description"/>
            </w:pPr>
            <w:r>
              <w:t xml:space="preserve">President of </w:t>
            </w:r>
            <w:r w:rsidR="0075142D">
              <w:t xml:space="preserve">the </w:t>
            </w:r>
            <w:r>
              <w:t>Philosophy Club and Alliance for Planet Earth at the College of Charleston.</w:t>
            </w:r>
          </w:p>
          <w:p w:rsidR="00066E94" w:rsidRDefault="00066E94" w:rsidP="00E337F1">
            <w:pPr>
              <w:pStyle w:val="Description"/>
            </w:pPr>
            <w:bookmarkStart w:id="0" w:name="_GoBack"/>
            <w:bookmarkEnd w:id="0"/>
            <w:r>
              <w:t>Treasurer of</w:t>
            </w:r>
            <w:r w:rsidR="0075142D">
              <w:t xml:space="preserve"> the</w:t>
            </w:r>
            <w:r w:rsidR="000D7F6C">
              <w:t xml:space="preserve"> Italian Club, Philosophy Club and </w:t>
            </w:r>
            <w:r>
              <w:t>Alliance for Planet Earth at the College of Charleston.</w:t>
            </w:r>
          </w:p>
        </w:tc>
      </w:tr>
      <w:tr w:rsidR="00811C6C" w:rsidTr="0057295F">
        <w:trPr>
          <w:trHeight w:val="147"/>
        </w:trPr>
        <w:tc>
          <w:tcPr>
            <w:tcW w:w="5785" w:type="dxa"/>
            <w:gridSpan w:val="2"/>
            <w:tcMar>
              <w:bottom w:w="29" w:type="dxa"/>
            </w:tcMar>
          </w:tcPr>
          <w:p w:rsidR="00811C6C" w:rsidRDefault="00E337F1" w:rsidP="00E337F1">
            <w:pPr>
              <w:pStyle w:val="ResumeBodyText"/>
            </w:pPr>
            <w:r>
              <w:t>Teaching</w:t>
            </w:r>
          </w:p>
        </w:tc>
        <w:tc>
          <w:tcPr>
            <w:tcW w:w="2169" w:type="dxa"/>
            <w:tcMar>
              <w:bottom w:w="29" w:type="dxa"/>
            </w:tcMar>
          </w:tcPr>
          <w:p w:rsidR="00811C6C" w:rsidRDefault="00811C6C">
            <w:pPr>
              <w:pStyle w:val="ResumeBodyText"/>
            </w:pPr>
          </w:p>
        </w:tc>
      </w:tr>
      <w:tr w:rsidR="00811C6C" w:rsidTr="0057295F">
        <w:trPr>
          <w:trHeight w:val="23"/>
        </w:trPr>
        <w:tc>
          <w:tcPr>
            <w:tcW w:w="7954" w:type="dxa"/>
            <w:gridSpan w:val="3"/>
          </w:tcPr>
          <w:p w:rsidR="00811C6C" w:rsidRDefault="00E337F1" w:rsidP="00E337F1">
            <w:pPr>
              <w:pStyle w:val="Description"/>
            </w:pPr>
            <w:r>
              <w:t>Freelance logic tutor while at the College of Charleston.</w:t>
            </w:r>
          </w:p>
          <w:p w:rsidR="00E337F1" w:rsidRDefault="00E337F1" w:rsidP="00E337F1">
            <w:pPr>
              <w:pStyle w:val="Description"/>
            </w:pPr>
            <w:r>
              <w:t xml:space="preserve">Held workshops on </w:t>
            </w:r>
            <w:r w:rsidRPr="00E337F1">
              <w:rPr>
                <w:i/>
              </w:rPr>
              <w:t>Robert</w:t>
            </w:r>
            <w:r w:rsidR="00D412E3">
              <w:rPr>
                <w:i/>
              </w:rPr>
              <w:t>’</w:t>
            </w:r>
            <w:r w:rsidRPr="00E337F1">
              <w:rPr>
                <w:i/>
              </w:rPr>
              <w:t>s Rules of Order</w:t>
            </w:r>
            <w:r>
              <w:t>, parliamentary procedure, how to form a student organization and how to write a student organization budget while a member of the College of Charleston Student Government Association.</w:t>
            </w:r>
          </w:p>
        </w:tc>
      </w:tr>
      <w:tr w:rsidR="00811C6C" w:rsidTr="0057295F">
        <w:trPr>
          <w:trHeight w:val="147"/>
        </w:trPr>
        <w:tc>
          <w:tcPr>
            <w:tcW w:w="5785" w:type="dxa"/>
            <w:gridSpan w:val="2"/>
            <w:tcMar>
              <w:bottom w:w="29" w:type="dxa"/>
            </w:tcMar>
          </w:tcPr>
          <w:p w:rsidR="00811C6C" w:rsidRDefault="00B9327A" w:rsidP="00B9327A">
            <w:pPr>
              <w:pStyle w:val="ResumeBodyText"/>
            </w:pPr>
            <w:r>
              <w:t>Writing and Design</w:t>
            </w:r>
          </w:p>
        </w:tc>
        <w:tc>
          <w:tcPr>
            <w:tcW w:w="2169" w:type="dxa"/>
            <w:tcMar>
              <w:bottom w:w="29" w:type="dxa"/>
            </w:tcMar>
          </w:tcPr>
          <w:p w:rsidR="00811C6C" w:rsidRDefault="00811C6C">
            <w:pPr>
              <w:pStyle w:val="ResumeBodyText"/>
            </w:pPr>
          </w:p>
        </w:tc>
      </w:tr>
      <w:tr w:rsidR="00811C6C" w:rsidTr="0057295F">
        <w:trPr>
          <w:trHeight w:val="23"/>
        </w:trPr>
        <w:tc>
          <w:tcPr>
            <w:tcW w:w="7954" w:type="dxa"/>
            <w:gridSpan w:val="3"/>
          </w:tcPr>
          <w:p w:rsidR="00811C6C" w:rsidRDefault="00771196" w:rsidP="00B9327A">
            <w:pPr>
              <w:pStyle w:val="Description"/>
            </w:pPr>
            <w:r>
              <w:t xml:space="preserve">Selected attendee at </w:t>
            </w:r>
            <w:r w:rsidR="00B9327A">
              <w:t>the Kennedy Center American College Theater Festival Region IV National Critics Institute in 2008.</w:t>
            </w:r>
          </w:p>
          <w:p w:rsidR="00B9327A" w:rsidRDefault="00B9327A" w:rsidP="00B9327A">
            <w:pPr>
              <w:pStyle w:val="Description"/>
            </w:pPr>
            <w:r>
              <w:t>Proficient in Adobe Photoshop, Adobe InDesign</w:t>
            </w:r>
            <w:r w:rsidR="007A7C4F">
              <w:t>,</w:t>
            </w:r>
            <w:r>
              <w:t xml:space="preserve"> and Microsoft Office Suite</w:t>
            </w:r>
            <w:r w:rsidR="000D7F6C">
              <w:t>.</w:t>
            </w:r>
          </w:p>
        </w:tc>
      </w:tr>
      <w:tr w:rsidR="00CB568D" w:rsidTr="0057295F">
        <w:trPr>
          <w:gridAfter w:val="2"/>
          <w:wAfter w:w="5785" w:type="dxa"/>
          <w:trHeight w:val="147"/>
        </w:trPr>
        <w:tc>
          <w:tcPr>
            <w:tcW w:w="2169" w:type="dxa"/>
            <w:tcMar>
              <w:bottom w:w="29" w:type="dxa"/>
            </w:tcMar>
          </w:tcPr>
          <w:p w:rsidR="00CB568D" w:rsidRDefault="00CB568D"/>
        </w:tc>
      </w:tr>
      <w:tr w:rsidR="00811C6C" w:rsidTr="0057295F">
        <w:trPr>
          <w:trHeight w:val="147"/>
        </w:trPr>
        <w:tc>
          <w:tcPr>
            <w:tcW w:w="7954" w:type="dxa"/>
            <w:gridSpan w:val="3"/>
            <w:tcMar>
              <w:bottom w:w="0" w:type="dxa"/>
            </w:tcMar>
          </w:tcPr>
          <w:p w:rsidR="00F026C6" w:rsidRDefault="0029303E">
            <w:pPr>
              <w:pStyle w:val="SectionHeading"/>
            </w:pPr>
            <w:r>
              <w:t>Experience</w:t>
            </w:r>
          </w:p>
        </w:tc>
      </w:tr>
      <w:tr w:rsidR="00811C6C" w:rsidTr="0057295F">
        <w:trPr>
          <w:trHeight w:val="23"/>
        </w:trPr>
        <w:tc>
          <w:tcPr>
            <w:tcW w:w="5785" w:type="dxa"/>
            <w:gridSpan w:val="2"/>
            <w:shd w:val="clear" w:color="auto" w:fill="auto"/>
            <w:tcMar>
              <w:bottom w:w="29" w:type="dxa"/>
            </w:tcMar>
          </w:tcPr>
          <w:p w:rsidR="00811C6C" w:rsidRPr="00EA33A1" w:rsidRDefault="007A7C4F">
            <w:pPr>
              <w:pStyle w:val="ResumeBodyText"/>
              <w:rPr>
                <w:lang w:eastAsia="ko-KR"/>
              </w:rPr>
            </w:pPr>
            <w:r w:rsidRPr="00EA33A1">
              <w:rPr>
                <w:lang w:eastAsia="ko-KR"/>
              </w:rPr>
              <w:t>Native English Teacher</w:t>
            </w:r>
            <w:r w:rsidR="0057295F" w:rsidRPr="00EA33A1">
              <w:rPr>
                <w:lang w:eastAsia="ko-KR"/>
              </w:rPr>
              <w:t xml:space="preserve"> (GEPIK)</w:t>
            </w:r>
          </w:p>
          <w:p w:rsidR="00811C6C" w:rsidRDefault="007A7C4F" w:rsidP="00B525B6">
            <w:pPr>
              <w:pStyle w:val="Italics"/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Ohyun</w:t>
            </w:r>
            <w:proofErr w:type="spellEnd"/>
            <w:r>
              <w:rPr>
                <w:lang w:eastAsia="ko-KR"/>
              </w:rPr>
              <w:t xml:space="preserve"> Elementary School - Suwon, South Korea</w:t>
            </w:r>
          </w:p>
        </w:tc>
        <w:tc>
          <w:tcPr>
            <w:tcW w:w="2169" w:type="dxa"/>
            <w:shd w:val="clear" w:color="auto" w:fill="auto"/>
            <w:tcMar>
              <w:bottom w:w="29" w:type="dxa"/>
            </w:tcMar>
          </w:tcPr>
          <w:p w:rsidR="00811C6C" w:rsidRDefault="00EC2664" w:rsidP="007A7C4F">
            <w:pPr>
              <w:pStyle w:val="Dates"/>
            </w:pPr>
            <w:sdt>
              <w:sdtPr>
                <w:id w:val="269494496"/>
                <w:placeholder>
                  <w:docPart w:val="430EAF3AD5E54E8CA329EAB46A2C6F95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DE101B">
                  <w:t>20</w:t>
                </w:r>
                <w:r w:rsidR="00B9327A">
                  <w:t>1</w:t>
                </w:r>
                <w:r w:rsidR="007A7C4F">
                  <w:rPr>
                    <w:lang w:eastAsia="ko-KR"/>
                  </w:rPr>
                  <w:t>2</w:t>
                </w:r>
                <w:r w:rsidR="00DE101B">
                  <w:t xml:space="preserve"> </w:t>
                </w:r>
                <w:r w:rsidR="0012309D">
                  <w:t>to present</w:t>
                </w:r>
              </w:sdtContent>
            </w:sdt>
          </w:p>
        </w:tc>
      </w:tr>
      <w:tr w:rsidR="00811C6C" w:rsidTr="0057295F">
        <w:trPr>
          <w:trHeight w:val="23"/>
        </w:trPr>
        <w:tc>
          <w:tcPr>
            <w:tcW w:w="5785" w:type="dxa"/>
            <w:gridSpan w:val="2"/>
            <w:shd w:val="clear" w:color="auto" w:fill="auto"/>
          </w:tcPr>
          <w:p w:rsidR="00DE101B" w:rsidRDefault="007A7C4F" w:rsidP="0057295F">
            <w:pPr>
              <w:pStyle w:val="Description"/>
            </w:pPr>
            <w:r>
              <w:rPr>
                <w:lang w:eastAsia="ko-KR"/>
              </w:rPr>
              <w:t xml:space="preserve">Teaching and planning lessons for kindergarten </w:t>
            </w:r>
            <w:r w:rsidR="0057295F">
              <w:rPr>
                <w:lang w:eastAsia="ko-KR"/>
              </w:rPr>
              <w:t>and</w:t>
            </w:r>
            <w:r>
              <w:rPr>
                <w:lang w:eastAsia="ko-KR"/>
              </w:rPr>
              <w:t xml:space="preserve"> 3</w:t>
            </w:r>
            <w:r w:rsidRPr="007A7C4F">
              <w:rPr>
                <w:vertAlign w:val="superscript"/>
                <w:lang w:eastAsia="ko-KR"/>
              </w:rPr>
              <w:t>rd</w:t>
            </w:r>
            <w:r>
              <w:rPr>
                <w:lang w:eastAsia="ko-KR"/>
              </w:rPr>
              <w:t xml:space="preserve"> to 6</w:t>
            </w:r>
            <w:r w:rsidRPr="007A7C4F">
              <w:rPr>
                <w:vertAlign w:val="superscript"/>
                <w:lang w:eastAsia="ko-KR"/>
              </w:rPr>
              <w:t>th</w:t>
            </w:r>
            <w:r>
              <w:rPr>
                <w:lang w:eastAsia="ko-KR"/>
              </w:rPr>
              <w:t xml:space="preserve"> grade</w:t>
            </w:r>
            <w:r w:rsidR="0057295F">
              <w:rPr>
                <w:lang w:eastAsia="ko-KR"/>
              </w:rPr>
              <w:t>.</w:t>
            </w:r>
          </w:p>
          <w:p w:rsidR="00A1438C" w:rsidRDefault="00A1438C" w:rsidP="0057295F">
            <w:pPr>
              <w:pStyle w:val="Description"/>
            </w:pPr>
            <w:r>
              <w:rPr>
                <w:rFonts w:hint="eastAsia"/>
                <w:lang w:eastAsia="ko-KR"/>
              </w:rPr>
              <w:t>Teaching after school classes and seasonal camps.</w:t>
            </w:r>
          </w:p>
        </w:tc>
        <w:tc>
          <w:tcPr>
            <w:tcW w:w="2169" w:type="dxa"/>
            <w:shd w:val="clear" w:color="auto" w:fill="auto"/>
          </w:tcPr>
          <w:p w:rsidR="00811C6C" w:rsidRDefault="00811C6C"/>
        </w:tc>
      </w:tr>
      <w:tr w:rsidR="007A7C4F" w:rsidTr="0057295F">
        <w:trPr>
          <w:trHeight w:val="23"/>
        </w:trPr>
        <w:tc>
          <w:tcPr>
            <w:tcW w:w="5785" w:type="dxa"/>
            <w:gridSpan w:val="2"/>
            <w:shd w:val="clear" w:color="auto" w:fill="auto"/>
            <w:tcMar>
              <w:bottom w:w="29" w:type="dxa"/>
            </w:tcMar>
          </w:tcPr>
          <w:p w:rsidR="007A7C4F" w:rsidRPr="00EA33A1" w:rsidRDefault="007A7C4F" w:rsidP="009F5843">
            <w:pPr>
              <w:pStyle w:val="ResumeBodyText"/>
              <w:rPr>
                <w:lang w:eastAsia="ko-KR"/>
              </w:rPr>
            </w:pPr>
            <w:r w:rsidRPr="00EA33A1">
              <w:rPr>
                <w:rFonts w:hint="eastAsia"/>
                <w:lang w:eastAsia="ko-KR"/>
              </w:rPr>
              <w:t>Speaking Instructor</w:t>
            </w:r>
          </w:p>
          <w:p w:rsidR="007A7C4F" w:rsidRDefault="007A7C4F" w:rsidP="009F5843">
            <w:pPr>
              <w:pStyle w:val="Italics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April Academy </w:t>
            </w:r>
            <w:proofErr w:type="spellStart"/>
            <w:r>
              <w:rPr>
                <w:rFonts w:hint="eastAsia"/>
                <w:lang w:eastAsia="ko-KR"/>
              </w:rPr>
              <w:t>Bucheon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- </w:t>
            </w:r>
            <w:proofErr w:type="spellStart"/>
            <w:r>
              <w:rPr>
                <w:rFonts w:hint="eastAsia"/>
                <w:lang w:eastAsia="ko-KR"/>
              </w:rPr>
              <w:t>SangDong</w:t>
            </w:r>
            <w:proofErr w:type="spellEnd"/>
            <w:r>
              <w:rPr>
                <w:rFonts w:hint="eastAsia"/>
                <w:lang w:eastAsia="ko-KR"/>
              </w:rPr>
              <w:t xml:space="preserve"> Campus, </w:t>
            </w:r>
            <w:proofErr w:type="spellStart"/>
            <w:r>
              <w:rPr>
                <w:rFonts w:hint="eastAsia"/>
                <w:lang w:eastAsia="ko-KR"/>
              </w:rPr>
              <w:t>Bucheon</w:t>
            </w:r>
            <w:proofErr w:type="spellEnd"/>
            <w:r>
              <w:rPr>
                <w:rFonts w:hint="eastAsia"/>
                <w:lang w:eastAsia="ko-KR"/>
              </w:rPr>
              <w:t>, South Korea</w:t>
            </w:r>
          </w:p>
        </w:tc>
        <w:tc>
          <w:tcPr>
            <w:tcW w:w="2169" w:type="dxa"/>
            <w:shd w:val="clear" w:color="auto" w:fill="auto"/>
            <w:tcMar>
              <w:bottom w:w="29" w:type="dxa"/>
            </w:tcMar>
          </w:tcPr>
          <w:p w:rsidR="007A7C4F" w:rsidRDefault="00EC2664" w:rsidP="007A7C4F">
            <w:pPr>
              <w:pStyle w:val="Dates"/>
            </w:pPr>
            <w:sdt>
              <w:sdtPr>
                <w:id w:val="27471032"/>
                <w:placeholder>
                  <w:docPart w:val="C253C991EE0D44C4AA3A7FF480A23C23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7A7C4F">
                  <w:t>2011 to 2012</w:t>
                </w:r>
              </w:sdtContent>
            </w:sdt>
          </w:p>
        </w:tc>
      </w:tr>
      <w:tr w:rsidR="007A7C4F" w:rsidTr="0057295F">
        <w:trPr>
          <w:trHeight w:val="23"/>
        </w:trPr>
        <w:tc>
          <w:tcPr>
            <w:tcW w:w="5785" w:type="dxa"/>
            <w:gridSpan w:val="2"/>
            <w:shd w:val="clear" w:color="auto" w:fill="auto"/>
          </w:tcPr>
          <w:p w:rsidR="007A7C4F" w:rsidRDefault="007A7C4F" w:rsidP="009F5843">
            <w:pPr>
              <w:pStyle w:val="Description"/>
            </w:pPr>
            <w:r>
              <w:rPr>
                <w:rFonts w:hint="eastAsia"/>
                <w:lang w:eastAsia="ko-KR"/>
              </w:rPr>
              <w:t>Teaching the CDL Speaking and Creative Learning Program</w:t>
            </w:r>
            <w:r w:rsidR="00A1438C">
              <w:rPr>
                <w:rFonts w:hint="eastAsia"/>
                <w:lang w:eastAsia="ko-KR"/>
              </w:rPr>
              <w:t xml:space="preserve"> to students from Kindergarten to 6</w:t>
            </w:r>
            <w:r w:rsidR="00A1438C" w:rsidRPr="00A1438C">
              <w:rPr>
                <w:rFonts w:hint="eastAsia"/>
                <w:vertAlign w:val="superscript"/>
                <w:lang w:eastAsia="ko-KR"/>
              </w:rPr>
              <w:t>th</w:t>
            </w:r>
            <w:r w:rsidR="00A1438C">
              <w:rPr>
                <w:rFonts w:hint="eastAsia"/>
                <w:lang w:eastAsia="ko-KR"/>
              </w:rPr>
              <w:t xml:space="preserve"> grade</w:t>
            </w:r>
            <w:proofErr w:type="gramStart"/>
            <w:r w:rsidR="00A1438C">
              <w:rPr>
                <w:rFonts w:hint="eastAsia"/>
                <w:lang w:eastAsia="ko-KR"/>
              </w:rPr>
              <w:t>.</w:t>
            </w:r>
            <w:r>
              <w:rPr>
                <w:rFonts w:hint="eastAsia"/>
                <w:lang w:eastAsia="ko-KR"/>
              </w:rPr>
              <w:t>.</w:t>
            </w:r>
            <w:proofErr w:type="gramEnd"/>
          </w:p>
        </w:tc>
        <w:tc>
          <w:tcPr>
            <w:tcW w:w="2169" w:type="dxa"/>
            <w:shd w:val="clear" w:color="auto" w:fill="auto"/>
          </w:tcPr>
          <w:p w:rsidR="007A7C4F" w:rsidRDefault="007A7C4F" w:rsidP="004D65B8"/>
        </w:tc>
      </w:tr>
      <w:tr w:rsidR="007A7C4F" w:rsidTr="0057295F">
        <w:trPr>
          <w:trHeight w:val="23"/>
        </w:trPr>
        <w:tc>
          <w:tcPr>
            <w:tcW w:w="5785" w:type="dxa"/>
            <w:gridSpan w:val="2"/>
            <w:shd w:val="clear" w:color="auto" w:fill="auto"/>
            <w:tcMar>
              <w:bottom w:w="29" w:type="dxa"/>
            </w:tcMar>
          </w:tcPr>
          <w:p w:rsidR="007A7C4F" w:rsidRDefault="007A7C4F" w:rsidP="009F5843">
            <w:pPr>
              <w:pStyle w:val="ResumeBodyText"/>
            </w:pPr>
            <w:r>
              <w:t>Sewing Instructor</w:t>
            </w:r>
          </w:p>
          <w:p w:rsidR="007A7C4F" w:rsidRDefault="007A7C4F" w:rsidP="007A7C4F">
            <w:pPr>
              <w:pStyle w:val="Italics"/>
            </w:pPr>
            <w:r>
              <w:t>Kathy’s Creative Sewing Center - Lakewood, OH</w:t>
            </w:r>
          </w:p>
        </w:tc>
        <w:tc>
          <w:tcPr>
            <w:tcW w:w="2169" w:type="dxa"/>
            <w:shd w:val="clear" w:color="auto" w:fill="auto"/>
            <w:tcMar>
              <w:bottom w:w="29" w:type="dxa"/>
            </w:tcMar>
          </w:tcPr>
          <w:p w:rsidR="007A7C4F" w:rsidRDefault="007A7C4F" w:rsidP="0012309D">
            <w:pPr>
              <w:pStyle w:val="Dates"/>
            </w:pPr>
            <w:r>
              <w:t>2010 to 2011</w:t>
            </w:r>
          </w:p>
        </w:tc>
      </w:tr>
      <w:tr w:rsidR="007A7C4F" w:rsidTr="0057295F">
        <w:trPr>
          <w:trHeight w:val="23"/>
        </w:trPr>
        <w:tc>
          <w:tcPr>
            <w:tcW w:w="5785" w:type="dxa"/>
            <w:gridSpan w:val="2"/>
            <w:shd w:val="clear" w:color="auto" w:fill="auto"/>
          </w:tcPr>
          <w:p w:rsidR="007A7C4F" w:rsidRDefault="007A7C4F" w:rsidP="00A1438C">
            <w:pPr>
              <w:pStyle w:val="Description"/>
            </w:pPr>
            <w:r>
              <w:t>Teaching sewing</w:t>
            </w:r>
            <w:r w:rsidR="00A1438C">
              <w:rPr>
                <w:rFonts w:hint="eastAsia"/>
                <w:lang w:eastAsia="ko-KR"/>
              </w:rPr>
              <w:t xml:space="preserve"> and quilting</w:t>
            </w:r>
            <w:r>
              <w:t xml:space="preserve"> to </w:t>
            </w:r>
            <w:r w:rsidR="00641EF2">
              <w:t xml:space="preserve">American </w:t>
            </w:r>
            <w:r w:rsidR="00A1438C">
              <w:t>children</w:t>
            </w:r>
            <w:r w:rsidR="00A1438C">
              <w:rPr>
                <w:rFonts w:hint="eastAsia"/>
                <w:lang w:eastAsia="ko-KR"/>
              </w:rPr>
              <w:t>.</w:t>
            </w:r>
          </w:p>
          <w:p w:rsidR="00A1438C" w:rsidRDefault="00A1438C" w:rsidP="00A1438C">
            <w:pPr>
              <w:pStyle w:val="Description"/>
            </w:pPr>
            <w:r>
              <w:rPr>
                <w:rFonts w:hint="eastAsia"/>
                <w:lang w:eastAsia="ko-KR"/>
              </w:rPr>
              <w:t xml:space="preserve">Teaching tailoring and sewing to adult Karen and Nepali refugees. </w:t>
            </w:r>
          </w:p>
        </w:tc>
        <w:tc>
          <w:tcPr>
            <w:tcW w:w="2169" w:type="dxa"/>
            <w:shd w:val="clear" w:color="auto" w:fill="auto"/>
          </w:tcPr>
          <w:p w:rsidR="007A7C4F" w:rsidRDefault="007A7C4F" w:rsidP="007B3312"/>
        </w:tc>
      </w:tr>
      <w:tr w:rsidR="007A7C4F" w:rsidTr="0057295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5785" w:type="dxa"/>
            <w:gridSpan w:val="2"/>
          </w:tcPr>
          <w:p w:rsidR="007A7C4F" w:rsidRDefault="007A7C4F" w:rsidP="009F5843">
            <w:pPr>
              <w:pStyle w:val="ResumeBodyText"/>
            </w:pPr>
            <w:r>
              <w:t>Planning Committee</w:t>
            </w:r>
          </w:p>
          <w:p w:rsidR="007A7C4F" w:rsidRDefault="007A7C4F" w:rsidP="009F5843">
            <w:pPr>
              <w:pStyle w:val="Italics"/>
            </w:pPr>
            <w:proofErr w:type="spellStart"/>
            <w:r>
              <w:t>BarCamp</w:t>
            </w:r>
            <w:proofErr w:type="spellEnd"/>
            <w:r>
              <w:t xml:space="preserve"> - Charlotte, Charlotte, NC</w:t>
            </w:r>
          </w:p>
        </w:tc>
        <w:tc>
          <w:tcPr>
            <w:tcW w:w="2169" w:type="dxa"/>
          </w:tcPr>
          <w:p w:rsidR="007A7C4F" w:rsidRDefault="00EC2664" w:rsidP="007F31A5">
            <w:pPr>
              <w:pStyle w:val="Dates"/>
            </w:pPr>
            <w:sdt>
              <w:sdtPr>
                <w:id w:val="1756837"/>
                <w:placeholder>
                  <w:docPart w:val="E3C9E19A69CA484C8B9C6FE486B02E6A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7A7C4F">
                  <w:t>2009 to 2010</w:t>
                </w:r>
              </w:sdtContent>
            </w:sdt>
          </w:p>
        </w:tc>
      </w:tr>
      <w:tr w:rsidR="007A7C4F" w:rsidTr="0057295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5785" w:type="dxa"/>
            <w:gridSpan w:val="2"/>
          </w:tcPr>
          <w:p w:rsidR="007A7C4F" w:rsidRDefault="007A7C4F" w:rsidP="009F5843">
            <w:pPr>
              <w:pStyle w:val="Description"/>
            </w:pPr>
            <w:r>
              <w:t xml:space="preserve">Help organize and run a technology and creative </w:t>
            </w:r>
            <w:r w:rsidR="0005212D">
              <w:rPr>
                <w:rFonts w:hint="eastAsia"/>
              </w:rPr>
              <w:t>indu</w:t>
            </w:r>
            <w:r w:rsidR="0005212D">
              <w:rPr>
                <w:rFonts w:hint="eastAsia"/>
                <w:lang w:eastAsia="ko-KR"/>
              </w:rPr>
              <w:t xml:space="preserve">stry </w:t>
            </w:r>
            <w:r>
              <w:t>conference.</w:t>
            </w:r>
          </w:p>
        </w:tc>
        <w:tc>
          <w:tcPr>
            <w:tcW w:w="2169" w:type="dxa"/>
          </w:tcPr>
          <w:p w:rsidR="007A7C4F" w:rsidRDefault="007A7C4F" w:rsidP="007B3312"/>
        </w:tc>
      </w:tr>
      <w:tr w:rsidR="00B525B6" w:rsidTr="0057295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5785" w:type="dxa"/>
            <w:gridSpan w:val="2"/>
          </w:tcPr>
          <w:p w:rsidR="00B525B6" w:rsidRDefault="00B525B6" w:rsidP="007B3312">
            <w:pPr>
              <w:pStyle w:val="ResumeBodyText"/>
            </w:pPr>
            <w:r>
              <w:t>Copy Editor, Staff Writer, Photographer</w:t>
            </w:r>
          </w:p>
          <w:p w:rsidR="00B525B6" w:rsidRDefault="00B525B6" w:rsidP="007A7C4F">
            <w:pPr>
              <w:pStyle w:val="Italics"/>
            </w:pPr>
            <w:r>
              <w:t>College of Charleston Student Media</w:t>
            </w:r>
            <w:r w:rsidR="007A7C4F">
              <w:t xml:space="preserve"> - </w:t>
            </w:r>
            <w:r>
              <w:t>Charleston, SC</w:t>
            </w:r>
          </w:p>
        </w:tc>
        <w:tc>
          <w:tcPr>
            <w:tcW w:w="2169" w:type="dxa"/>
          </w:tcPr>
          <w:p w:rsidR="00B525B6" w:rsidRDefault="00EC2664" w:rsidP="001728C4">
            <w:pPr>
              <w:pStyle w:val="Dates"/>
            </w:pPr>
            <w:sdt>
              <w:sdtPr>
                <w:id w:val="1757029"/>
                <w:placeholder>
                  <w:docPart w:val="A5A69A0EA8044CDCB37EEF053EAC3BD6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B525B6">
                  <w:t xml:space="preserve">2005 </w:t>
                </w:r>
              </w:sdtContent>
            </w:sdt>
            <w:r w:rsidR="00B525B6">
              <w:t xml:space="preserve">to </w:t>
            </w:r>
            <w:sdt>
              <w:sdtPr>
                <w:id w:val="1757030"/>
                <w:placeholder>
                  <w:docPart w:val="B20B3711447542C09610F6D379413D72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B525B6">
                  <w:t>2008</w:t>
                </w:r>
              </w:sdtContent>
            </w:sdt>
          </w:p>
        </w:tc>
      </w:tr>
      <w:tr w:rsidR="00B525B6" w:rsidTr="0057295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5785" w:type="dxa"/>
            <w:gridSpan w:val="2"/>
          </w:tcPr>
          <w:p w:rsidR="00B525B6" w:rsidRDefault="00B525B6" w:rsidP="007B3312">
            <w:pPr>
              <w:pStyle w:val="Description"/>
            </w:pPr>
            <w:r>
              <w:t>Edit design and text of final copy.</w:t>
            </w:r>
          </w:p>
          <w:p w:rsidR="00B525B6" w:rsidRDefault="00B525B6" w:rsidP="00895DC2">
            <w:pPr>
              <w:pStyle w:val="Description"/>
            </w:pPr>
            <w:r>
              <w:t>Write articles and columns and photograph for articles as needed.</w:t>
            </w:r>
          </w:p>
        </w:tc>
        <w:tc>
          <w:tcPr>
            <w:tcW w:w="2169" w:type="dxa"/>
          </w:tcPr>
          <w:p w:rsidR="00B525B6" w:rsidRDefault="00B525B6" w:rsidP="007B3312"/>
        </w:tc>
      </w:tr>
      <w:tr w:rsidR="00B525B6" w:rsidTr="0057295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5785" w:type="dxa"/>
            <w:gridSpan w:val="2"/>
          </w:tcPr>
          <w:p w:rsidR="00B525B6" w:rsidRDefault="00B525B6" w:rsidP="007B3312">
            <w:pPr>
              <w:pStyle w:val="ResumeBodyText"/>
            </w:pPr>
            <w:r>
              <w:t>Student Computing Aide</w:t>
            </w:r>
          </w:p>
          <w:p w:rsidR="00B525B6" w:rsidRDefault="00B525B6" w:rsidP="007A7C4F">
            <w:pPr>
              <w:pStyle w:val="Italics"/>
            </w:pPr>
            <w:r>
              <w:t xml:space="preserve">College of Charleston </w:t>
            </w:r>
            <w:proofErr w:type="spellStart"/>
            <w:r>
              <w:t>Addlestone</w:t>
            </w:r>
            <w:proofErr w:type="spellEnd"/>
            <w:r>
              <w:t xml:space="preserve"> Library</w:t>
            </w:r>
            <w:r w:rsidR="007A7C4F">
              <w:t xml:space="preserve"> - </w:t>
            </w:r>
            <w:r>
              <w:t>Charleston, SC</w:t>
            </w:r>
          </w:p>
        </w:tc>
        <w:tc>
          <w:tcPr>
            <w:tcW w:w="2169" w:type="dxa"/>
          </w:tcPr>
          <w:p w:rsidR="00B525B6" w:rsidRDefault="00EC2664" w:rsidP="00066E94">
            <w:pPr>
              <w:pStyle w:val="Dates"/>
            </w:pPr>
            <w:sdt>
              <w:sdtPr>
                <w:id w:val="1757031"/>
                <w:placeholder>
                  <w:docPart w:val="FB0AC084C49F443A8E0DD6E962D9AC76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B525B6">
                  <w:t xml:space="preserve">2005 </w:t>
                </w:r>
              </w:sdtContent>
            </w:sdt>
            <w:r w:rsidR="00B525B6">
              <w:t xml:space="preserve">to </w:t>
            </w:r>
            <w:sdt>
              <w:sdtPr>
                <w:id w:val="1757032"/>
                <w:placeholder>
                  <w:docPart w:val="BC0CFC0E7C0644E6BC2F260804FAA59E"/>
                </w:placeholder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B525B6">
                  <w:t>2008</w:t>
                </w:r>
              </w:sdtContent>
            </w:sdt>
          </w:p>
        </w:tc>
      </w:tr>
      <w:tr w:rsidR="00B525B6" w:rsidTr="0057295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5785" w:type="dxa"/>
            <w:gridSpan w:val="2"/>
          </w:tcPr>
          <w:p w:rsidR="00EF4452" w:rsidRDefault="00EF4452" w:rsidP="007B3312">
            <w:pPr>
              <w:pStyle w:val="Description"/>
            </w:pPr>
            <w:r>
              <w:rPr>
                <w:rFonts w:hint="eastAsia"/>
                <w:lang w:eastAsia="ko-KR"/>
              </w:rPr>
              <w:t>Instruct students on proper network and program use.</w:t>
            </w:r>
            <w:r w:rsidR="006E67CF">
              <w:rPr>
                <w:noProof/>
                <w:lang w:eastAsia="ko-KR"/>
              </w:rPr>
              <w:t xml:space="preserve"> </w:t>
            </w:r>
          </w:p>
          <w:p w:rsidR="00B525B6" w:rsidRDefault="00B525B6" w:rsidP="007B3312">
            <w:pPr>
              <w:pStyle w:val="Description"/>
            </w:pPr>
            <w:r>
              <w:t>Assist students and faculty with computer problems, with a focus on anti-spyware/anti-virus/malware and wireless networks.</w:t>
            </w:r>
          </w:p>
        </w:tc>
        <w:tc>
          <w:tcPr>
            <w:tcW w:w="2169" w:type="dxa"/>
          </w:tcPr>
          <w:p w:rsidR="00B525B6" w:rsidRDefault="00B525B6" w:rsidP="007B3312"/>
        </w:tc>
      </w:tr>
    </w:tbl>
    <w:p w:rsidR="00811C6C" w:rsidRDefault="00811C6C">
      <w:pPr>
        <w:rPr>
          <w:lang w:eastAsia="ko-KR"/>
        </w:rPr>
      </w:pPr>
    </w:p>
    <w:sectPr w:rsidR="00811C6C" w:rsidSect="0057295F"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ABD" w:rsidRDefault="00711ABD">
      <w:r>
        <w:separator/>
      </w:r>
    </w:p>
  </w:endnote>
  <w:endnote w:type="continuationSeparator" w:id="0">
    <w:p w:rsidR="00711ABD" w:rsidRDefault="0071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ABD" w:rsidRDefault="00711ABD">
      <w:r>
        <w:separator/>
      </w:r>
    </w:p>
  </w:footnote>
  <w:footnote w:type="continuationSeparator" w:id="0">
    <w:p w:rsidR="00711ABD" w:rsidRDefault="00711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B47C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C2A2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0CE6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FCAD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stylePaneFormatFilter w:val="1001"/>
  <w:defaultTabStop w:val="720"/>
  <w:drawingGridHorizontalSpacing w:val="85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101B"/>
    <w:rsid w:val="0005212D"/>
    <w:rsid w:val="00066E94"/>
    <w:rsid w:val="000936FF"/>
    <w:rsid w:val="000C7CF5"/>
    <w:rsid w:val="000D7F6C"/>
    <w:rsid w:val="0012309D"/>
    <w:rsid w:val="0016283D"/>
    <w:rsid w:val="001728C4"/>
    <w:rsid w:val="00194001"/>
    <w:rsid w:val="001A4F27"/>
    <w:rsid w:val="0022124A"/>
    <w:rsid w:val="00246A9E"/>
    <w:rsid w:val="00250F9D"/>
    <w:rsid w:val="00265360"/>
    <w:rsid w:val="0029303E"/>
    <w:rsid w:val="002A1836"/>
    <w:rsid w:val="002B49A3"/>
    <w:rsid w:val="002D2D3E"/>
    <w:rsid w:val="002D3872"/>
    <w:rsid w:val="00334ACB"/>
    <w:rsid w:val="00346E2D"/>
    <w:rsid w:val="00390C23"/>
    <w:rsid w:val="003B2217"/>
    <w:rsid w:val="003F6547"/>
    <w:rsid w:val="00430321"/>
    <w:rsid w:val="004C6CEE"/>
    <w:rsid w:val="0050521C"/>
    <w:rsid w:val="00516F45"/>
    <w:rsid w:val="005364CB"/>
    <w:rsid w:val="0057295F"/>
    <w:rsid w:val="006279A5"/>
    <w:rsid w:val="006322F9"/>
    <w:rsid w:val="00641EF2"/>
    <w:rsid w:val="006A034C"/>
    <w:rsid w:val="006E67CF"/>
    <w:rsid w:val="00711ABD"/>
    <w:rsid w:val="00735F01"/>
    <w:rsid w:val="0075142D"/>
    <w:rsid w:val="00771196"/>
    <w:rsid w:val="007A7C4F"/>
    <w:rsid w:val="007C30BD"/>
    <w:rsid w:val="007F31A5"/>
    <w:rsid w:val="00811C6C"/>
    <w:rsid w:val="00827804"/>
    <w:rsid w:val="008370D6"/>
    <w:rsid w:val="00866245"/>
    <w:rsid w:val="0087185E"/>
    <w:rsid w:val="0088083D"/>
    <w:rsid w:val="00895DC2"/>
    <w:rsid w:val="008C1DB7"/>
    <w:rsid w:val="008E04DE"/>
    <w:rsid w:val="00900F74"/>
    <w:rsid w:val="00906CC7"/>
    <w:rsid w:val="00916EBE"/>
    <w:rsid w:val="009565F0"/>
    <w:rsid w:val="00966D14"/>
    <w:rsid w:val="009B545F"/>
    <w:rsid w:val="00A1438C"/>
    <w:rsid w:val="00AC4013"/>
    <w:rsid w:val="00AC6271"/>
    <w:rsid w:val="00B06E7C"/>
    <w:rsid w:val="00B221E7"/>
    <w:rsid w:val="00B30772"/>
    <w:rsid w:val="00B525B6"/>
    <w:rsid w:val="00B917E5"/>
    <w:rsid w:val="00B9327A"/>
    <w:rsid w:val="00BA7BCA"/>
    <w:rsid w:val="00C802FB"/>
    <w:rsid w:val="00C95388"/>
    <w:rsid w:val="00C96EB3"/>
    <w:rsid w:val="00CB36BC"/>
    <w:rsid w:val="00CB568D"/>
    <w:rsid w:val="00CD1B95"/>
    <w:rsid w:val="00D412E3"/>
    <w:rsid w:val="00D547E1"/>
    <w:rsid w:val="00D61082"/>
    <w:rsid w:val="00DA712B"/>
    <w:rsid w:val="00DB50F2"/>
    <w:rsid w:val="00DE101B"/>
    <w:rsid w:val="00DE75CA"/>
    <w:rsid w:val="00E337F1"/>
    <w:rsid w:val="00EA33A1"/>
    <w:rsid w:val="00EA5C00"/>
    <w:rsid w:val="00EC2664"/>
    <w:rsid w:val="00EC4084"/>
    <w:rsid w:val="00EF227E"/>
    <w:rsid w:val="00EF4452"/>
    <w:rsid w:val="00F026C6"/>
    <w:rsid w:val="00F3694A"/>
    <w:rsid w:val="00FC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811C6C"/>
    <w:pPr>
      <w:spacing w:after="0" w:line="240" w:lineRule="auto"/>
    </w:pPr>
    <w:rPr>
      <w:sz w:val="17"/>
    </w:rPr>
  </w:style>
  <w:style w:type="paragraph" w:styleId="1">
    <w:name w:val="heading 1"/>
    <w:basedOn w:val="a"/>
    <w:next w:val="a"/>
    <w:link w:val="1Char"/>
    <w:uiPriority w:val="1"/>
    <w:semiHidden/>
    <w:unhideWhenUsed/>
    <w:qFormat/>
    <w:rsid w:val="00811C6C"/>
    <w:pPr>
      <w:outlineLvl w:val="0"/>
    </w:pPr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2">
    <w:name w:val="heading 2"/>
    <w:basedOn w:val="a"/>
    <w:next w:val="a"/>
    <w:link w:val="2Char"/>
    <w:uiPriority w:val="1"/>
    <w:semiHidden/>
    <w:unhideWhenUsed/>
    <w:qFormat/>
    <w:rsid w:val="00811C6C"/>
    <w:pPr>
      <w:outlineLvl w:val="1"/>
    </w:pPr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styleId="3">
    <w:name w:val="heading 3"/>
    <w:basedOn w:val="a"/>
    <w:next w:val="a"/>
    <w:link w:val="3Char"/>
    <w:uiPriority w:val="1"/>
    <w:semiHidden/>
    <w:unhideWhenUsed/>
    <w:qFormat/>
    <w:rsid w:val="00811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1"/>
    <w:next w:val="a"/>
    <w:link w:val="4Char"/>
    <w:uiPriority w:val="1"/>
    <w:semiHidden/>
    <w:unhideWhenUsed/>
    <w:qFormat/>
    <w:rsid w:val="00811C6C"/>
    <w:pPr>
      <w:outlineLvl w:val="3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811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11C6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811C6C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811C6C"/>
    <w:rPr>
      <w:rFonts w:ascii="Tahoma" w:hAnsi="Tahoma" w:cs="Tahoma"/>
      <w:sz w:val="16"/>
      <w:szCs w:val="16"/>
    </w:rPr>
  </w:style>
  <w:style w:type="character" w:customStyle="1" w:styleId="1Char">
    <w:name w:val="제목 1 Char"/>
    <w:basedOn w:val="a0"/>
    <w:link w:val="1"/>
    <w:uiPriority w:val="1"/>
    <w:semiHidden/>
    <w:rsid w:val="00811C6C"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customStyle="1" w:styleId="Description">
    <w:name w:val="Description"/>
    <w:basedOn w:val="a"/>
    <w:qFormat/>
    <w:rsid w:val="00811C6C"/>
    <w:pPr>
      <w:numPr>
        <w:numId w:val="12"/>
      </w:numPr>
      <w:spacing w:after="80"/>
      <w:ind w:left="432" w:hanging="288"/>
    </w:pPr>
  </w:style>
  <w:style w:type="character" w:customStyle="1" w:styleId="2Char">
    <w:name w:val="제목 2 Char"/>
    <w:basedOn w:val="a0"/>
    <w:link w:val="2"/>
    <w:uiPriority w:val="1"/>
    <w:semiHidden/>
    <w:rsid w:val="00811C6C"/>
    <w:rPr>
      <w:rFonts w:asciiTheme="majorHAnsi" w:hAnsiTheme="majorHAnsi"/>
      <w:caps/>
      <w:color w:val="595959" w:themeColor="text1" w:themeTint="A6"/>
      <w:spacing w:val="10"/>
      <w:sz w:val="20"/>
    </w:rPr>
  </w:style>
  <w:style w:type="character" w:customStyle="1" w:styleId="3Char">
    <w:name w:val="제목 3 Char"/>
    <w:basedOn w:val="a0"/>
    <w:link w:val="3"/>
    <w:uiPriority w:val="1"/>
    <w:semiHidden/>
    <w:rsid w:val="00811C6C"/>
    <w:rPr>
      <w:rFonts w:asciiTheme="majorHAnsi" w:eastAsiaTheme="majorEastAsia" w:hAnsiTheme="majorHAnsi" w:cstheme="majorBidi"/>
      <w:b/>
      <w:bCs/>
      <w:color w:val="4F81BD" w:themeColor="accent1"/>
      <w:sz w:val="17"/>
    </w:rPr>
  </w:style>
  <w:style w:type="character" w:customStyle="1" w:styleId="4Char">
    <w:name w:val="제목 4 Char"/>
    <w:basedOn w:val="a0"/>
    <w:link w:val="4"/>
    <w:uiPriority w:val="1"/>
    <w:semiHidden/>
    <w:rsid w:val="00811C6C"/>
    <w:rPr>
      <w:rFonts w:asciiTheme="majorHAnsi" w:hAnsiTheme="majorHAnsi"/>
      <w:caps/>
      <w:color w:val="000000" w:themeColor="text1"/>
      <w:spacing w:val="10"/>
      <w:sz w:val="15"/>
    </w:rPr>
  </w:style>
  <w:style w:type="paragraph" w:styleId="a6">
    <w:name w:val="header"/>
    <w:basedOn w:val="a"/>
    <w:link w:val="Char0"/>
    <w:uiPriority w:val="99"/>
    <w:semiHidden/>
    <w:unhideWhenUsed/>
    <w:rsid w:val="00811C6C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semiHidden/>
    <w:rsid w:val="00811C6C"/>
    <w:rPr>
      <w:sz w:val="17"/>
    </w:rPr>
  </w:style>
  <w:style w:type="paragraph" w:styleId="a7">
    <w:name w:val="footer"/>
    <w:basedOn w:val="a"/>
    <w:link w:val="Char1"/>
    <w:uiPriority w:val="99"/>
    <w:semiHidden/>
    <w:unhideWhenUsed/>
    <w:rsid w:val="00811C6C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semiHidden/>
    <w:rsid w:val="00811C6C"/>
    <w:rPr>
      <w:sz w:val="17"/>
    </w:rPr>
  </w:style>
  <w:style w:type="paragraph" w:customStyle="1" w:styleId="Dates">
    <w:name w:val="Dates"/>
    <w:basedOn w:val="a"/>
    <w:qFormat/>
    <w:rsid w:val="00811C6C"/>
    <w:rPr>
      <w:color w:val="595959" w:themeColor="text1" w:themeTint="A6"/>
    </w:rPr>
  </w:style>
  <w:style w:type="paragraph" w:customStyle="1" w:styleId="Italics">
    <w:name w:val="Italics"/>
    <w:basedOn w:val="a"/>
    <w:qFormat/>
    <w:rsid w:val="00811C6C"/>
    <w:rPr>
      <w:i/>
    </w:rPr>
  </w:style>
  <w:style w:type="paragraph" w:customStyle="1" w:styleId="YourName">
    <w:name w:val="Your Name"/>
    <w:basedOn w:val="a"/>
    <w:qFormat/>
    <w:rsid w:val="00811C6C"/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customStyle="1" w:styleId="ResumeBodyText">
    <w:name w:val="Resume Body Text"/>
    <w:basedOn w:val="a"/>
    <w:qFormat/>
    <w:rsid w:val="00811C6C"/>
  </w:style>
  <w:style w:type="paragraph" w:customStyle="1" w:styleId="SectionHeading">
    <w:name w:val="Section Heading"/>
    <w:basedOn w:val="a"/>
    <w:qFormat/>
    <w:rsid w:val="00811C6C"/>
    <w:rPr>
      <w:rFonts w:asciiTheme="majorHAnsi" w:hAnsiTheme="majorHAnsi"/>
      <w:caps/>
      <w:color w:val="595959" w:themeColor="text1" w:themeTint="A6"/>
      <w:spacing w:val="10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811C6C"/>
    <w:pPr>
      <w:spacing w:after="0" w:line="240" w:lineRule="auto"/>
    </w:pPr>
    <w:rPr>
      <w:sz w:val="17"/>
    </w:rPr>
  </w:style>
  <w:style w:type="paragraph" w:styleId="1">
    <w:name w:val="heading 1"/>
    <w:basedOn w:val="a"/>
    <w:next w:val="a"/>
    <w:link w:val="1Char"/>
    <w:uiPriority w:val="1"/>
    <w:semiHidden/>
    <w:unhideWhenUsed/>
    <w:qFormat/>
    <w:rsid w:val="00811C6C"/>
    <w:pPr>
      <w:outlineLvl w:val="0"/>
    </w:pPr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2">
    <w:name w:val="heading 2"/>
    <w:basedOn w:val="a"/>
    <w:next w:val="a"/>
    <w:link w:val="2Char"/>
    <w:uiPriority w:val="1"/>
    <w:semiHidden/>
    <w:unhideWhenUsed/>
    <w:qFormat/>
    <w:rsid w:val="00811C6C"/>
    <w:pPr>
      <w:outlineLvl w:val="1"/>
    </w:pPr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styleId="3">
    <w:name w:val="heading 3"/>
    <w:basedOn w:val="a"/>
    <w:next w:val="a"/>
    <w:link w:val="3Char"/>
    <w:uiPriority w:val="1"/>
    <w:semiHidden/>
    <w:unhideWhenUsed/>
    <w:qFormat/>
    <w:rsid w:val="00811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1"/>
    <w:next w:val="a"/>
    <w:link w:val="4Char"/>
    <w:uiPriority w:val="1"/>
    <w:semiHidden/>
    <w:unhideWhenUsed/>
    <w:qFormat/>
    <w:rsid w:val="00811C6C"/>
    <w:pPr>
      <w:outlineLvl w:val="3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811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11C6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811C6C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5"/>
    <w:uiPriority w:val="99"/>
    <w:semiHidden/>
    <w:rsid w:val="00811C6C"/>
    <w:rPr>
      <w:rFonts w:ascii="Tahoma" w:hAnsi="Tahoma" w:cs="Tahoma"/>
      <w:sz w:val="16"/>
      <w:szCs w:val="16"/>
    </w:rPr>
  </w:style>
  <w:style w:type="character" w:customStyle="1" w:styleId="1Char">
    <w:name w:val="제목 1 Char"/>
    <w:basedOn w:val="a0"/>
    <w:link w:val="1"/>
    <w:uiPriority w:val="1"/>
    <w:semiHidden/>
    <w:rsid w:val="00811C6C"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customStyle="1" w:styleId="Description">
    <w:name w:val="Description"/>
    <w:basedOn w:val="a"/>
    <w:qFormat/>
    <w:rsid w:val="00811C6C"/>
    <w:pPr>
      <w:numPr>
        <w:numId w:val="12"/>
      </w:numPr>
      <w:spacing w:after="80"/>
      <w:ind w:left="432" w:hanging="288"/>
    </w:pPr>
  </w:style>
  <w:style w:type="character" w:customStyle="1" w:styleId="2Char">
    <w:name w:val="제목 2 Char"/>
    <w:basedOn w:val="a0"/>
    <w:link w:val="2"/>
    <w:uiPriority w:val="1"/>
    <w:semiHidden/>
    <w:rsid w:val="00811C6C"/>
    <w:rPr>
      <w:rFonts w:asciiTheme="majorHAnsi" w:hAnsiTheme="majorHAnsi"/>
      <w:caps/>
      <w:color w:val="595959" w:themeColor="text1" w:themeTint="A6"/>
      <w:spacing w:val="10"/>
      <w:sz w:val="20"/>
    </w:rPr>
  </w:style>
  <w:style w:type="character" w:customStyle="1" w:styleId="3Char">
    <w:name w:val="제목 3 Char"/>
    <w:basedOn w:val="a0"/>
    <w:link w:val="3"/>
    <w:uiPriority w:val="1"/>
    <w:semiHidden/>
    <w:rsid w:val="00811C6C"/>
    <w:rPr>
      <w:rFonts w:asciiTheme="majorHAnsi" w:eastAsiaTheme="majorEastAsia" w:hAnsiTheme="majorHAnsi" w:cstheme="majorBidi"/>
      <w:b/>
      <w:bCs/>
      <w:color w:val="4F81BD" w:themeColor="accent1"/>
      <w:sz w:val="17"/>
    </w:rPr>
  </w:style>
  <w:style w:type="character" w:customStyle="1" w:styleId="4Char">
    <w:name w:val="제목 4 Char"/>
    <w:basedOn w:val="a0"/>
    <w:link w:val="4"/>
    <w:uiPriority w:val="1"/>
    <w:semiHidden/>
    <w:rsid w:val="00811C6C"/>
    <w:rPr>
      <w:rFonts w:asciiTheme="majorHAnsi" w:hAnsiTheme="majorHAnsi"/>
      <w:caps/>
      <w:color w:val="000000" w:themeColor="text1"/>
      <w:spacing w:val="10"/>
      <w:sz w:val="15"/>
    </w:rPr>
  </w:style>
  <w:style w:type="paragraph" w:styleId="a6">
    <w:name w:val="header"/>
    <w:basedOn w:val="a"/>
    <w:link w:val="Char0"/>
    <w:uiPriority w:val="99"/>
    <w:semiHidden/>
    <w:unhideWhenUsed/>
    <w:rsid w:val="00811C6C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semiHidden/>
    <w:rsid w:val="00811C6C"/>
    <w:rPr>
      <w:sz w:val="17"/>
    </w:rPr>
  </w:style>
  <w:style w:type="paragraph" w:styleId="a7">
    <w:name w:val="footer"/>
    <w:basedOn w:val="a"/>
    <w:link w:val="Char1"/>
    <w:uiPriority w:val="99"/>
    <w:semiHidden/>
    <w:unhideWhenUsed/>
    <w:rsid w:val="00811C6C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semiHidden/>
    <w:rsid w:val="00811C6C"/>
    <w:rPr>
      <w:sz w:val="17"/>
    </w:rPr>
  </w:style>
  <w:style w:type="paragraph" w:customStyle="1" w:styleId="Dates">
    <w:name w:val="Dates"/>
    <w:basedOn w:val="a"/>
    <w:qFormat/>
    <w:rsid w:val="00811C6C"/>
    <w:rPr>
      <w:color w:val="595959" w:themeColor="text1" w:themeTint="A6"/>
    </w:rPr>
  </w:style>
  <w:style w:type="paragraph" w:customStyle="1" w:styleId="Italics">
    <w:name w:val="Italics"/>
    <w:basedOn w:val="a"/>
    <w:qFormat/>
    <w:rsid w:val="00811C6C"/>
    <w:rPr>
      <w:i/>
    </w:rPr>
  </w:style>
  <w:style w:type="paragraph" w:customStyle="1" w:styleId="YourName">
    <w:name w:val="Your Name"/>
    <w:basedOn w:val="a"/>
    <w:qFormat/>
    <w:rsid w:val="00811C6C"/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customStyle="1" w:styleId="ResumeBodyText">
    <w:name w:val="Resume Body Text"/>
    <w:basedOn w:val="a"/>
    <w:qFormat/>
    <w:rsid w:val="00811C6C"/>
  </w:style>
  <w:style w:type="paragraph" w:customStyle="1" w:styleId="SectionHeading">
    <w:name w:val="Section Heading"/>
    <w:basedOn w:val="a"/>
    <w:qFormat/>
    <w:rsid w:val="00811C6C"/>
    <w:rPr>
      <w:rFonts w:asciiTheme="majorHAnsi" w:hAnsiTheme="majorHAnsi"/>
      <w:caps/>
      <w:color w:val="595959" w:themeColor="text1" w:themeTint="A6"/>
      <w:spacing w:val="10"/>
      <w:sz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\AppData\Roaming\Microsoft\Templates\RecentCollegeGrad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C209798CC84CCDBE69B3D3454AC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09B93-C16F-43C6-8C72-61D483BEAC92}"/>
      </w:docPartPr>
      <w:docPartBody>
        <w:p w:rsidR="00BD284F" w:rsidRDefault="008E4980">
          <w:pPr>
            <w:pStyle w:val="1FC209798CC84CCDBE69B3D3454AC4DB"/>
          </w:pPr>
          <w:r>
            <w:t>[your name]</w:t>
          </w:r>
        </w:p>
      </w:docPartBody>
    </w:docPart>
    <w:docPart>
      <w:docPartPr>
        <w:name w:val="430EAF3AD5E54E8CA329EAB46A2C6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BA144-693F-446A-95EB-32F71CACCB46}"/>
      </w:docPartPr>
      <w:docPartBody>
        <w:p w:rsidR="00BD284F" w:rsidRDefault="008E4980">
          <w:pPr>
            <w:pStyle w:val="430EAF3AD5E54E8CA329EAB46A2C6F95"/>
          </w:pPr>
          <w:r>
            <w:rPr>
              <w:rStyle w:val="a3"/>
            </w:rPr>
            <w:t>[Start Date]</w:t>
          </w:r>
        </w:p>
      </w:docPartBody>
    </w:docPart>
    <w:docPart>
      <w:docPartPr>
        <w:name w:val="A5A69A0EA8044CDCB37EEF053EAC3BD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9A29759-A042-4DEB-B039-B7A1035348D8}"/>
      </w:docPartPr>
      <w:docPartBody>
        <w:p w:rsidR="008B27E5" w:rsidRDefault="001E55AC" w:rsidP="001E55AC">
          <w:pPr>
            <w:pStyle w:val="A5A69A0EA8044CDCB37EEF053EAC3BD6"/>
          </w:pPr>
          <w:r>
            <w:rPr>
              <w:rStyle w:val="a3"/>
            </w:rPr>
            <w:t>[Start Date]</w:t>
          </w:r>
        </w:p>
      </w:docPartBody>
    </w:docPart>
    <w:docPart>
      <w:docPartPr>
        <w:name w:val="B20B3711447542C09610F6D379413D7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BE3FACC-7D95-4518-8414-FA3E652D4FD0}"/>
      </w:docPartPr>
      <w:docPartBody>
        <w:p w:rsidR="008B27E5" w:rsidRDefault="001E55AC" w:rsidP="001E55AC">
          <w:pPr>
            <w:pStyle w:val="B20B3711447542C09610F6D379413D72"/>
          </w:pPr>
          <w:r>
            <w:rPr>
              <w:rStyle w:val="a3"/>
            </w:rPr>
            <w:t>[End Date]</w:t>
          </w:r>
        </w:p>
      </w:docPartBody>
    </w:docPart>
    <w:docPart>
      <w:docPartPr>
        <w:name w:val="FB0AC084C49F443A8E0DD6E962D9AC7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DA4AE53-7ED1-4496-BDC2-B6BB6F520E92}"/>
      </w:docPartPr>
      <w:docPartBody>
        <w:p w:rsidR="008B27E5" w:rsidRDefault="001E55AC" w:rsidP="001E55AC">
          <w:pPr>
            <w:pStyle w:val="FB0AC084C49F443A8E0DD6E962D9AC76"/>
          </w:pPr>
          <w:r>
            <w:rPr>
              <w:rStyle w:val="a3"/>
            </w:rPr>
            <w:t>[Start Date]</w:t>
          </w:r>
        </w:p>
      </w:docPartBody>
    </w:docPart>
    <w:docPart>
      <w:docPartPr>
        <w:name w:val="BC0CFC0E7C0644E6BC2F260804FAA59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19237D0-8878-458B-B9AB-880022AE93D5}"/>
      </w:docPartPr>
      <w:docPartBody>
        <w:p w:rsidR="008B27E5" w:rsidRDefault="001E55AC" w:rsidP="001E55AC">
          <w:pPr>
            <w:pStyle w:val="BC0CFC0E7C0644E6BC2F260804FAA59E"/>
          </w:pPr>
          <w:r>
            <w:rPr>
              <w:rStyle w:val="a3"/>
            </w:rPr>
            <w:t>[End Date]</w:t>
          </w:r>
        </w:p>
      </w:docPartBody>
    </w:docPart>
    <w:docPart>
      <w:docPartPr>
        <w:name w:val="C253C991EE0D44C4AA3A7FF480A2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17601-2B26-4746-94E7-06F6907444D0}"/>
      </w:docPartPr>
      <w:docPartBody>
        <w:p w:rsidR="003E59C0" w:rsidRDefault="009C18F8" w:rsidP="009C18F8">
          <w:pPr>
            <w:pStyle w:val="C253C991EE0D44C4AA3A7FF480A23C23"/>
          </w:pPr>
          <w:r>
            <w:rPr>
              <w:rStyle w:val="a3"/>
            </w:rPr>
            <w:t>[Start Date]</w:t>
          </w:r>
        </w:p>
      </w:docPartBody>
    </w:docPart>
    <w:docPart>
      <w:docPartPr>
        <w:name w:val="E3C9E19A69CA484C8B9C6FE486B0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34F4-9440-4691-9299-33325FF61D59}"/>
      </w:docPartPr>
      <w:docPartBody>
        <w:p w:rsidR="003E59C0" w:rsidRDefault="009C18F8" w:rsidP="009C18F8">
          <w:pPr>
            <w:pStyle w:val="E3C9E19A69CA484C8B9C6FE486B02E6A"/>
          </w:pPr>
          <w:r>
            <w:rPr>
              <w:rStyle w:val="a3"/>
            </w:rPr>
            <w:t>[End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720"/>
  <w:characterSpacingControl w:val="doNotCompress"/>
  <w:compat>
    <w:useFELayout/>
  </w:compat>
  <w:rsids>
    <w:rsidRoot w:val="003A6A9D"/>
    <w:rsid w:val="001E55AC"/>
    <w:rsid w:val="002B274C"/>
    <w:rsid w:val="002C49D7"/>
    <w:rsid w:val="003259ED"/>
    <w:rsid w:val="003A6A9D"/>
    <w:rsid w:val="003E59C0"/>
    <w:rsid w:val="0044616E"/>
    <w:rsid w:val="004F3B09"/>
    <w:rsid w:val="00824524"/>
    <w:rsid w:val="008B27E5"/>
    <w:rsid w:val="008E4980"/>
    <w:rsid w:val="00933176"/>
    <w:rsid w:val="009C18F8"/>
    <w:rsid w:val="00B51154"/>
    <w:rsid w:val="00BD284F"/>
    <w:rsid w:val="00D83FCA"/>
    <w:rsid w:val="00FC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FC209798CC84CCDBE69B3D3454AC4DB">
    <w:name w:val="1FC209798CC84CCDBE69B3D3454AC4DB"/>
    <w:rsid w:val="00BD284F"/>
  </w:style>
  <w:style w:type="paragraph" w:customStyle="1" w:styleId="69C3D460AE5D478D9B674A089F20D331">
    <w:name w:val="69C3D460AE5D478D9B674A089F20D331"/>
    <w:rsid w:val="00BD284F"/>
  </w:style>
  <w:style w:type="paragraph" w:customStyle="1" w:styleId="A8A5E0F9E1F744CAAAFA5149EAF00E86">
    <w:name w:val="A8A5E0F9E1F744CAAAFA5149EAF00E86"/>
    <w:rsid w:val="00BD284F"/>
  </w:style>
  <w:style w:type="paragraph" w:customStyle="1" w:styleId="E837938FCE1043AB9F087BAAEBC74B5A">
    <w:name w:val="E837938FCE1043AB9F087BAAEBC74B5A"/>
    <w:rsid w:val="00BD284F"/>
  </w:style>
  <w:style w:type="paragraph" w:customStyle="1" w:styleId="4F31A3DB59804F71806AF36A4089D21E">
    <w:name w:val="4F31A3DB59804F71806AF36A4089D21E"/>
    <w:rsid w:val="00BD284F"/>
  </w:style>
  <w:style w:type="character" w:styleId="a3">
    <w:name w:val="Placeholder Text"/>
    <w:basedOn w:val="a0"/>
    <w:uiPriority w:val="99"/>
    <w:semiHidden/>
    <w:rsid w:val="009C18F8"/>
    <w:rPr>
      <w:color w:val="808080"/>
    </w:rPr>
  </w:style>
  <w:style w:type="paragraph" w:customStyle="1" w:styleId="C16B4F44ECA3449C9D559A322CCDEFF2">
    <w:name w:val="C16B4F44ECA3449C9D559A322CCDEFF2"/>
    <w:rsid w:val="00BD284F"/>
  </w:style>
  <w:style w:type="paragraph" w:customStyle="1" w:styleId="E4AAECBF8D2C451F9DD1DC0D131797DD">
    <w:name w:val="E4AAECBF8D2C451F9DD1DC0D131797DD"/>
    <w:rsid w:val="00BD284F"/>
  </w:style>
  <w:style w:type="paragraph" w:customStyle="1" w:styleId="EAC22A721AA04BA48367A562A31E4651">
    <w:name w:val="EAC22A721AA04BA48367A562A31E4651"/>
    <w:rsid w:val="00BD284F"/>
  </w:style>
  <w:style w:type="paragraph" w:customStyle="1" w:styleId="2D176F7CCA39401B8CACFC40695877D0">
    <w:name w:val="2D176F7CCA39401B8CACFC40695877D0"/>
    <w:rsid w:val="00BD284F"/>
  </w:style>
  <w:style w:type="paragraph" w:customStyle="1" w:styleId="CCE3092DFC644B0597DE0790266D0170">
    <w:name w:val="CCE3092DFC644B0597DE0790266D0170"/>
    <w:rsid w:val="00BD284F"/>
  </w:style>
  <w:style w:type="paragraph" w:customStyle="1" w:styleId="BE84A50FF3074368BD33C46B67BBE306">
    <w:name w:val="BE84A50FF3074368BD33C46B67BBE306"/>
    <w:rsid w:val="00BD284F"/>
  </w:style>
  <w:style w:type="paragraph" w:customStyle="1" w:styleId="4758278C85CD4FAB80165CC92FFC4367">
    <w:name w:val="4758278C85CD4FAB80165CC92FFC4367"/>
    <w:rsid w:val="00BD284F"/>
  </w:style>
  <w:style w:type="paragraph" w:customStyle="1" w:styleId="380634BD64AB426C929086436512A869">
    <w:name w:val="380634BD64AB426C929086436512A869"/>
    <w:rsid w:val="00BD284F"/>
  </w:style>
  <w:style w:type="paragraph" w:customStyle="1" w:styleId="Description">
    <w:name w:val="Description"/>
    <w:basedOn w:val="a"/>
    <w:qFormat/>
    <w:rsid w:val="00BD284F"/>
    <w:pPr>
      <w:numPr>
        <w:numId w:val="1"/>
      </w:numPr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3C8D261B19F74337BA6EAE3A4E9B850E">
    <w:name w:val="3C8D261B19F74337BA6EAE3A4E9B850E"/>
    <w:rsid w:val="00BD284F"/>
  </w:style>
  <w:style w:type="paragraph" w:customStyle="1" w:styleId="EB33C73428F6472CA80427141E3C34AE">
    <w:name w:val="EB33C73428F6472CA80427141E3C34AE"/>
    <w:rsid w:val="00BD284F"/>
  </w:style>
  <w:style w:type="paragraph" w:customStyle="1" w:styleId="F106884094214A4781DF152747D5BCB8">
    <w:name w:val="F106884094214A4781DF152747D5BCB8"/>
    <w:rsid w:val="00BD284F"/>
  </w:style>
  <w:style w:type="paragraph" w:customStyle="1" w:styleId="B503A2D22CCF4A5F939DD701B8439BBB">
    <w:name w:val="B503A2D22CCF4A5F939DD701B8439BBB"/>
    <w:rsid w:val="00BD284F"/>
  </w:style>
  <w:style w:type="paragraph" w:customStyle="1" w:styleId="2B661BFFE04E4ACABEF4CE426A61A221">
    <w:name w:val="2B661BFFE04E4ACABEF4CE426A61A221"/>
    <w:rsid w:val="00BD284F"/>
  </w:style>
  <w:style w:type="paragraph" w:customStyle="1" w:styleId="0F5DA21AAED2407BA984069CF4BF68A6">
    <w:name w:val="0F5DA21AAED2407BA984069CF4BF68A6"/>
    <w:rsid w:val="00BD284F"/>
  </w:style>
  <w:style w:type="paragraph" w:customStyle="1" w:styleId="39D012AD0B094E34912BA448E55469E0">
    <w:name w:val="39D012AD0B094E34912BA448E55469E0"/>
    <w:rsid w:val="00BD284F"/>
  </w:style>
  <w:style w:type="paragraph" w:customStyle="1" w:styleId="B4221AE5300140358FE60E34B7C208F9">
    <w:name w:val="B4221AE5300140358FE60E34B7C208F9"/>
    <w:rsid w:val="00BD284F"/>
  </w:style>
  <w:style w:type="paragraph" w:customStyle="1" w:styleId="7654FF68B292422280B328E4793BF34B">
    <w:name w:val="7654FF68B292422280B328E4793BF34B"/>
    <w:rsid w:val="00BD284F"/>
  </w:style>
  <w:style w:type="paragraph" w:customStyle="1" w:styleId="E6C15F01E6A746B680380824600E5528">
    <w:name w:val="E6C15F01E6A746B680380824600E5528"/>
    <w:rsid w:val="00BD284F"/>
  </w:style>
  <w:style w:type="paragraph" w:customStyle="1" w:styleId="430EAF3AD5E54E8CA329EAB46A2C6F95">
    <w:name w:val="430EAF3AD5E54E8CA329EAB46A2C6F95"/>
    <w:rsid w:val="00BD284F"/>
  </w:style>
  <w:style w:type="paragraph" w:customStyle="1" w:styleId="55EC955331014E7CA5D1ADCE3A3E79C1">
    <w:name w:val="55EC955331014E7CA5D1ADCE3A3E79C1"/>
    <w:rsid w:val="00BD284F"/>
  </w:style>
  <w:style w:type="paragraph" w:customStyle="1" w:styleId="DB017683CC164DC9A288EB8CD4970A5D">
    <w:name w:val="DB017683CC164DC9A288EB8CD4970A5D"/>
    <w:rsid w:val="00BD284F"/>
  </w:style>
  <w:style w:type="paragraph" w:customStyle="1" w:styleId="6CBE91FCABD04DAD8FBD7EC8EABF4EE5">
    <w:name w:val="6CBE91FCABD04DAD8FBD7EC8EABF4EE5"/>
    <w:rsid w:val="00BD284F"/>
  </w:style>
  <w:style w:type="paragraph" w:customStyle="1" w:styleId="928A78D389F343F08CE2F956C020E15F">
    <w:name w:val="928A78D389F343F08CE2F956C020E15F"/>
    <w:rsid w:val="00BD284F"/>
  </w:style>
  <w:style w:type="paragraph" w:customStyle="1" w:styleId="718B355A815E4AE0BA3F8D86B3BA112B">
    <w:name w:val="718B355A815E4AE0BA3F8D86B3BA112B"/>
    <w:rsid w:val="00BD284F"/>
  </w:style>
  <w:style w:type="paragraph" w:customStyle="1" w:styleId="248008EDFBC146E6AFF4A79F5AE1C55C">
    <w:name w:val="248008EDFBC146E6AFF4A79F5AE1C55C"/>
    <w:rsid w:val="00BD284F"/>
  </w:style>
  <w:style w:type="paragraph" w:customStyle="1" w:styleId="8EF0337940564BA191147E0D06760F94">
    <w:name w:val="8EF0337940564BA191147E0D06760F94"/>
    <w:rsid w:val="00BD284F"/>
  </w:style>
  <w:style w:type="paragraph" w:customStyle="1" w:styleId="A79C792FB095440E8CCA0029F75DF1BC">
    <w:name w:val="A79C792FB095440E8CCA0029F75DF1BC"/>
    <w:rsid w:val="003A6A9D"/>
  </w:style>
  <w:style w:type="paragraph" w:customStyle="1" w:styleId="8BFBE81EFC2B4675B43DBCC503A441A4">
    <w:name w:val="8BFBE81EFC2B4675B43DBCC503A441A4"/>
    <w:rsid w:val="003A6A9D"/>
  </w:style>
  <w:style w:type="paragraph" w:customStyle="1" w:styleId="9D31195F168641A2A2BE1414598CAD08">
    <w:name w:val="9D31195F168641A2A2BE1414598CAD08"/>
    <w:rsid w:val="003A6A9D"/>
  </w:style>
  <w:style w:type="paragraph" w:customStyle="1" w:styleId="A37DD1B0AF444F2FACE5A24DCB18057A">
    <w:name w:val="A37DD1B0AF444F2FACE5A24DCB18057A"/>
    <w:rsid w:val="003A6A9D"/>
  </w:style>
  <w:style w:type="paragraph" w:customStyle="1" w:styleId="E61A9E33FA194242AA45F1A58C3AA5CD">
    <w:name w:val="E61A9E33FA194242AA45F1A58C3AA5CD"/>
    <w:rsid w:val="003A6A9D"/>
  </w:style>
  <w:style w:type="paragraph" w:customStyle="1" w:styleId="7C6C9317121E4135A4B93553D0D1EC41">
    <w:name w:val="7C6C9317121E4135A4B93553D0D1EC41"/>
    <w:rsid w:val="003A6A9D"/>
  </w:style>
  <w:style w:type="paragraph" w:customStyle="1" w:styleId="D57F026D42A244B286BAC4E29CFBB9BC">
    <w:name w:val="D57F026D42A244B286BAC4E29CFBB9BC"/>
    <w:rsid w:val="003A6A9D"/>
  </w:style>
  <w:style w:type="paragraph" w:customStyle="1" w:styleId="AFDF4B5C1E40456F8BE96155A4E72074">
    <w:name w:val="AFDF4B5C1E40456F8BE96155A4E72074"/>
    <w:rsid w:val="003A6A9D"/>
  </w:style>
  <w:style w:type="paragraph" w:customStyle="1" w:styleId="619FC2913FDB4894842931EB9A3ADCDF">
    <w:name w:val="619FC2913FDB4894842931EB9A3ADCDF"/>
    <w:rsid w:val="003A6A9D"/>
  </w:style>
  <w:style w:type="paragraph" w:customStyle="1" w:styleId="F1FD0F8DF64D4E98A5FE8DA4F75876A0">
    <w:name w:val="F1FD0F8DF64D4E98A5FE8DA4F75876A0"/>
    <w:rsid w:val="003A6A9D"/>
  </w:style>
  <w:style w:type="paragraph" w:customStyle="1" w:styleId="F771546344FC4CB289E63E8F4B956A29">
    <w:name w:val="F771546344FC4CB289E63E8F4B956A29"/>
    <w:rsid w:val="003A6A9D"/>
  </w:style>
  <w:style w:type="paragraph" w:customStyle="1" w:styleId="8FAEBECB8D854B8E8B839AA75764E237">
    <w:name w:val="8FAEBECB8D854B8E8B839AA75764E237"/>
    <w:rsid w:val="003A6A9D"/>
  </w:style>
  <w:style w:type="paragraph" w:customStyle="1" w:styleId="1D077218EC8A483694359016A0A88FAA">
    <w:name w:val="1D077218EC8A483694359016A0A88FAA"/>
    <w:rsid w:val="003A6A9D"/>
  </w:style>
  <w:style w:type="paragraph" w:customStyle="1" w:styleId="ECC4712927574487B0C87B5DB894BDAF">
    <w:name w:val="ECC4712927574487B0C87B5DB894BDAF"/>
    <w:rsid w:val="003A6A9D"/>
  </w:style>
  <w:style w:type="paragraph" w:customStyle="1" w:styleId="69376EC6BB884249B7D868001384DFB9">
    <w:name w:val="69376EC6BB884249B7D868001384DFB9"/>
    <w:rsid w:val="003A6A9D"/>
  </w:style>
  <w:style w:type="paragraph" w:customStyle="1" w:styleId="2E48399A7D214E25BE5DDD5BF79748E2">
    <w:name w:val="2E48399A7D214E25BE5DDD5BF79748E2"/>
    <w:rsid w:val="003A6A9D"/>
  </w:style>
  <w:style w:type="paragraph" w:customStyle="1" w:styleId="3A02434BF74A4CF6BCCE2AF07BB50722">
    <w:name w:val="3A02434BF74A4CF6BCCE2AF07BB50722"/>
    <w:rsid w:val="003A6A9D"/>
  </w:style>
  <w:style w:type="paragraph" w:customStyle="1" w:styleId="3FF463B1BFA94B689BA9AC86104A4660">
    <w:name w:val="3FF463B1BFA94B689BA9AC86104A4660"/>
    <w:rsid w:val="003A6A9D"/>
  </w:style>
  <w:style w:type="paragraph" w:customStyle="1" w:styleId="4A4177295A7F4DD8905EE8011FD0DEEA">
    <w:name w:val="4A4177295A7F4DD8905EE8011FD0DEEA"/>
    <w:rsid w:val="003A6A9D"/>
  </w:style>
  <w:style w:type="paragraph" w:customStyle="1" w:styleId="30DB6E4B32594841ACC09A2CD14C8B68">
    <w:name w:val="30DB6E4B32594841ACC09A2CD14C8B68"/>
    <w:rsid w:val="003A6A9D"/>
  </w:style>
  <w:style w:type="paragraph" w:customStyle="1" w:styleId="14CDB932439A4BA7A1B92B5C63616D0D">
    <w:name w:val="14CDB932439A4BA7A1B92B5C63616D0D"/>
    <w:rsid w:val="003A6A9D"/>
  </w:style>
  <w:style w:type="paragraph" w:customStyle="1" w:styleId="94D9B4F17D7749DE820C5C5AFC1CAC31">
    <w:name w:val="94D9B4F17D7749DE820C5C5AFC1CAC31"/>
    <w:rsid w:val="003A6A9D"/>
  </w:style>
  <w:style w:type="paragraph" w:customStyle="1" w:styleId="5B3BB4AD485E44AF8B1019CC00B5E49D">
    <w:name w:val="5B3BB4AD485E44AF8B1019CC00B5E49D"/>
    <w:rsid w:val="003A6A9D"/>
  </w:style>
  <w:style w:type="paragraph" w:customStyle="1" w:styleId="AE73ADD605824D2A91318EA046598AFF">
    <w:name w:val="AE73ADD605824D2A91318EA046598AFF"/>
    <w:rsid w:val="003A6A9D"/>
  </w:style>
  <w:style w:type="paragraph" w:customStyle="1" w:styleId="2FB134F040754516880083E3F325D883">
    <w:name w:val="2FB134F040754516880083E3F325D883"/>
    <w:rsid w:val="003A6A9D"/>
  </w:style>
  <w:style w:type="paragraph" w:customStyle="1" w:styleId="0128E54A45BB4F4999CE7237E44C262B">
    <w:name w:val="0128E54A45BB4F4999CE7237E44C262B"/>
    <w:rsid w:val="003A6A9D"/>
  </w:style>
  <w:style w:type="paragraph" w:customStyle="1" w:styleId="21835090D4404949B44BC53960A8FA81">
    <w:name w:val="21835090D4404949B44BC53960A8FA81"/>
    <w:rsid w:val="003A6A9D"/>
  </w:style>
  <w:style w:type="paragraph" w:customStyle="1" w:styleId="E57DBBCB84FF4F12AA29DF36CCC7C5AB">
    <w:name w:val="E57DBBCB84FF4F12AA29DF36CCC7C5AB"/>
    <w:rsid w:val="003A6A9D"/>
  </w:style>
  <w:style w:type="paragraph" w:customStyle="1" w:styleId="3ADA39F13A06472FBFC4A9CBAAA67B6E">
    <w:name w:val="3ADA39F13A06472FBFC4A9CBAAA67B6E"/>
    <w:rsid w:val="003A6A9D"/>
  </w:style>
  <w:style w:type="paragraph" w:customStyle="1" w:styleId="C2B3C23F564B432299780F2B44EDED0B">
    <w:name w:val="C2B3C23F564B432299780F2B44EDED0B"/>
    <w:rsid w:val="003A6A9D"/>
  </w:style>
  <w:style w:type="paragraph" w:customStyle="1" w:styleId="9DD6BB588579460D9DC11E47687D0F25">
    <w:name w:val="9DD6BB588579460D9DC11E47687D0F25"/>
    <w:rsid w:val="003A6A9D"/>
  </w:style>
  <w:style w:type="paragraph" w:customStyle="1" w:styleId="E07CF7B892364481ACDD6A23E64E05A3">
    <w:name w:val="E07CF7B892364481ACDD6A23E64E05A3"/>
    <w:rsid w:val="003A6A9D"/>
  </w:style>
  <w:style w:type="paragraph" w:customStyle="1" w:styleId="3916D646716147E1B32E0C7475F68D5F">
    <w:name w:val="3916D646716147E1B32E0C7475F68D5F"/>
    <w:rsid w:val="003A6A9D"/>
  </w:style>
  <w:style w:type="paragraph" w:customStyle="1" w:styleId="6FD0CC707A7B4AEEAC2340D1AC45D042">
    <w:name w:val="6FD0CC707A7B4AEEAC2340D1AC45D042"/>
    <w:rsid w:val="003A6A9D"/>
  </w:style>
  <w:style w:type="paragraph" w:customStyle="1" w:styleId="458ECC28FE55423BB5822E03FD4F7D8B">
    <w:name w:val="458ECC28FE55423BB5822E03FD4F7D8B"/>
    <w:rsid w:val="003A6A9D"/>
  </w:style>
  <w:style w:type="paragraph" w:customStyle="1" w:styleId="34207DFCE5CC4D8E993FD5DF9508B1C5">
    <w:name w:val="34207DFCE5CC4D8E993FD5DF9508B1C5"/>
    <w:rsid w:val="003A6A9D"/>
  </w:style>
  <w:style w:type="paragraph" w:customStyle="1" w:styleId="965BE5AF650F48D384F0F78A9932D9FE">
    <w:name w:val="965BE5AF650F48D384F0F78A9932D9FE"/>
    <w:rsid w:val="003A6A9D"/>
  </w:style>
  <w:style w:type="paragraph" w:customStyle="1" w:styleId="0ED51DBD48584145B134B4F0C315FB9B">
    <w:name w:val="0ED51DBD48584145B134B4F0C315FB9B"/>
    <w:rsid w:val="003A6A9D"/>
  </w:style>
  <w:style w:type="paragraph" w:customStyle="1" w:styleId="B978128A1BCE4949803F26399256525F">
    <w:name w:val="B978128A1BCE4949803F26399256525F"/>
    <w:rsid w:val="003A6A9D"/>
  </w:style>
  <w:style w:type="paragraph" w:customStyle="1" w:styleId="E9488071E49A47829218397D818AF5F8">
    <w:name w:val="E9488071E49A47829218397D818AF5F8"/>
    <w:rsid w:val="003A6A9D"/>
  </w:style>
  <w:style w:type="paragraph" w:customStyle="1" w:styleId="FA70D5B0147042C3A73953DBC4B93998">
    <w:name w:val="FA70D5B0147042C3A73953DBC4B93998"/>
    <w:rsid w:val="003A6A9D"/>
  </w:style>
  <w:style w:type="paragraph" w:customStyle="1" w:styleId="17480F7D0AD84FFF95A5D8A0BD0D2D65">
    <w:name w:val="17480F7D0AD84FFF95A5D8A0BD0D2D65"/>
    <w:rsid w:val="003A6A9D"/>
  </w:style>
  <w:style w:type="paragraph" w:customStyle="1" w:styleId="E25D4F936DDA45B58848C138F0D1D400">
    <w:name w:val="E25D4F936DDA45B58848C138F0D1D400"/>
    <w:rsid w:val="003A6A9D"/>
  </w:style>
  <w:style w:type="paragraph" w:customStyle="1" w:styleId="DE0C55AD661B4B9EAF63B19F55CA1C88">
    <w:name w:val="DE0C55AD661B4B9EAF63B19F55CA1C88"/>
    <w:rsid w:val="003A6A9D"/>
  </w:style>
  <w:style w:type="paragraph" w:customStyle="1" w:styleId="EF3BF2D6605441B8AA4BD2FD0BD569D2">
    <w:name w:val="EF3BF2D6605441B8AA4BD2FD0BD569D2"/>
    <w:rsid w:val="003A6A9D"/>
  </w:style>
  <w:style w:type="paragraph" w:customStyle="1" w:styleId="B2FE6A41EF6B475882410EEB92D93A32">
    <w:name w:val="B2FE6A41EF6B475882410EEB92D93A32"/>
    <w:rsid w:val="003A6A9D"/>
  </w:style>
  <w:style w:type="paragraph" w:customStyle="1" w:styleId="1C02D2337D8A447788B5C679D5C0B380">
    <w:name w:val="1C02D2337D8A447788B5C679D5C0B380"/>
    <w:rsid w:val="003A6A9D"/>
  </w:style>
  <w:style w:type="paragraph" w:customStyle="1" w:styleId="E2B5CFA5AF544E7C88E6E1B1CE371A9B">
    <w:name w:val="E2B5CFA5AF544E7C88E6E1B1CE371A9B"/>
    <w:rsid w:val="003A6A9D"/>
  </w:style>
  <w:style w:type="paragraph" w:customStyle="1" w:styleId="2A8CA42F67CB4C6EA96EED1E18F835F0">
    <w:name w:val="2A8CA42F67CB4C6EA96EED1E18F835F0"/>
    <w:rsid w:val="003A6A9D"/>
  </w:style>
  <w:style w:type="paragraph" w:customStyle="1" w:styleId="51FB33E1AC4B49D59A62D8AC153EFB8F">
    <w:name w:val="51FB33E1AC4B49D59A62D8AC153EFB8F"/>
    <w:rsid w:val="003A6A9D"/>
  </w:style>
  <w:style w:type="paragraph" w:customStyle="1" w:styleId="E52C3A37689C48EEAF7137B266C0AD02">
    <w:name w:val="E52C3A37689C48EEAF7137B266C0AD02"/>
    <w:rsid w:val="003A6A9D"/>
  </w:style>
  <w:style w:type="paragraph" w:customStyle="1" w:styleId="063723D649564F778387758A3CD21E60">
    <w:name w:val="063723D649564F778387758A3CD21E60"/>
    <w:rsid w:val="003A6A9D"/>
  </w:style>
  <w:style w:type="paragraph" w:customStyle="1" w:styleId="14E4C591EEAE4A799B9BC162148CE48F">
    <w:name w:val="14E4C591EEAE4A799B9BC162148CE48F"/>
    <w:rsid w:val="003A6A9D"/>
  </w:style>
  <w:style w:type="paragraph" w:customStyle="1" w:styleId="D6BB0529AA4943F8B4FB4500F615759B">
    <w:name w:val="D6BB0529AA4943F8B4FB4500F615759B"/>
    <w:rsid w:val="003A6A9D"/>
  </w:style>
  <w:style w:type="paragraph" w:customStyle="1" w:styleId="96DD1D5E28DC481EA8F5B0453221DEE5">
    <w:name w:val="96DD1D5E28DC481EA8F5B0453221DEE5"/>
    <w:rsid w:val="003A6A9D"/>
  </w:style>
  <w:style w:type="paragraph" w:customStyle="1" w:styleId="BC1A722F0F8046638842F2ED119E7D9A">
    <w:name w:val="BC1A722F0F8046638842F2ED119E7D9A"/>
    <w:rsid w:val="003A6A9D"/>
  </w:style>
  <w:style w:type="paragraph" w:customStyle="1" w:styleId="6EB55052AF3D4D77B9086DB41C87E84B">
    <w:name w:val="6EB55052AF3D4D77B9086DB41C87E84B"/>
    <w:rsid w:val="003A6A9D"/>
  </w:style>
  <w:style w:type="paragraph" w:customStyle="1" w:styleId="4AED125854CE42C4B7D790DBDE51B094">
    <w:name w:val="4AED125854CE42C4B7D790DBDE51B094"/>
    <w:rsid w:val="003A6A9D"/>
  </w:style>
  <w:style w:type="paragraph" w:customStyle="1" w:styleId="BD5266CDC583406BAC3024C5E8997ADA">
    <w:name w:val="BD5266CDC583406BAC3024C5E8997ADA"/>
    <w:rsid w:val="003A6A9D"/>
  </w:style>
  <w:style w:type="paragraph" w:customStyle="1" w:styleId="C263C53DE8C54E588A429C51CC261BEE">
    <w:name w:val="C263C53DE8C54E588A429C51CC261BEE"/>
    <w:rsid w:val="001E55AC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lang w:eastAsia="ko-KR"/>
    </w:rPr>
  </w:style>
  <w:style w:type="paragraph" w:customStyle="1" w:styleId="83905B3D0EA745AEAF4A4C007F208CC5">
    <w:name w:val="83905B3D0EA745AEAF4A4C007F208CC5"/>
    <w:rsid w:val="001E55AC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lang w:eastAsia="ko-KR"/>
    </w:rPr>
  </w:style>
  <w:style w:type="paragraph" w:customStyle="1" w:styleId="E1C181A48B754F8F907D86F397CF2F21">
    <w:name w:val="E1C181A48B754F8F907D86F397CF2F21"/>
    <w:rsid w:val="001E55AC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lang w:eastAsia="ko-KR"/>
    </w:rPr>
  </w:style>
  <w:style w:type="paragraph" w:customStyle="1" w:styleId="A5A69A0EA8044CDCB37EEF053EAC3BD6">
    <w:name w:val="A5A69A0EA8044CDCB37EEF053EAC3BD6"/>
    <w:rsid w:val="001E55AC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lang w:eastAsia="ko-KR"/>
    </w:rPr>
  </w:style>
  <w:style w:type="paragraph" w:customStyle="1" w:styleId="B20B3711447542C09610F6D379413D72">
    <w:name w:val="B20B3711447542C09610F6D379413D72"/>
    <w:rsid w:val="001E55AC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lang w:eastAsia="ko-KR"/>
    </w:rPr>
  </w:style>
  <w:style w:type="paragraph" w:customStyle="1" w:styleId="FB0AC084C49F443A8E0DD6E962D9AC76">
    <w:name w:val="FB0AC084C49F443A8E0DD6E962D9AC76"/>
    <w:rsid w:val="001E55AC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lang w:eastAsia="ko-KR"/>
    </w:rPr>
  </w:style>
  <w:style w:type="paragraph" w:customStyle="1" w:styleId="BC0CFC0E7C0644E6BC2F260804FAA59E">
    <w:name w:val="BC0CFC0E7C0644E6BC2F260804FAA59E"/>
    <w:rsid w:val="001E55AC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lang w:eastAsia="ko-KR"/>
    </w:rPr>
  </w:style>
  <w:style w:type="paragraph" w:customStyle="1" w:styleId="0C352220B82E44EB936311FD0F1FD58B">
    <w:name w:val="0C352220B82E44EB936311FD0F1FD58B"/>
    <w:rsid w:val="009C18F8"/>
    <w:rPr>
      <w:lang w:eastAsia="ko-KR"/>
    </w:rPr>
  </w:style>
  <w:style w:type="paragraph" w:customStyle="1" w:styleId="F17AD2E3219241B68BA11A027D15652E">
    <w:name w:val="F17AD2E3219241B68BA11A027D15652E"/>
    <w:rsid w:val="009C18F8"/>
    <w:rPr>
      <w:lang w:eastAsia="ko-KR"/>
    </w:rPr>
  </w:style>
  <w:style w:type="paragraph" w:customStyle="1" w:styleId="51639C31938A4CD79FC8C714D90F791F">
    <w:name w:val="51639C31938A4CD79FC8C714D90F791F"/>
    <w:rsid w:val="009C18F8"/>
    <w:rPr>
      <w:lang w:eastAsia="ko-KR"/>
    </w:rPr>
  </w:style>
  <w:style w:type="paragraph" w:customStyle="1" w:styleId="673101748D934CA2819BC4D0DACD7283">
    <w:name w:val="673101748D934CA2819BC4D0DACD7283"/>
    <w:rsid w:val="009C18F8"/>
    <w:rPr>
      <w:lang w:eastAsia="ko-KR"/>
    </w:rPr>
  </w:style>
  <w:style w:type="paragraph" w:customStyle="1" w:styleId="0778A3BD6573437C9414E8329124E51D">
    <w:name w:val="0778A3BD6573437C9414E8329124E51D"/>
    <w:rsid w:val="009C18F8"/>
    <w:rPr>
      <w:lang w:eastAsia="ko-KR"/>
    </w:rPr>
  </w:style>
  <w:style w:type="paragraph" w:customStyle="1" w:styleId="B17BB75BC45141AABA9BA922E3995441">
    <w:name w:val="B17BB75BC45141AABA9BA922E3995441"/>
    <w:rsid w:val="009C18F8"/>
    <w:rPr>
      <w:lang w:eastAsia="ko-KR"/>
    </w:rPr>
  </w:style>
  <w:style w:type="paragraph" w:customStyle="1" w:styleId="11ECF23D5FAC4274A2CBCC27B4C2CA4F">
    <w:name w:val="11ECF23D5FAC4274A2CBCC27B4C2CA4F"/>
    <w:rsid w:val="009C18F8"/>
    <w:rPr>
      <w:lang w:eastAsia="ko-KR"/>
    </w:rPr>
  </w:style>
  <w:style w:type="paragraph" w:customStyle="1" w:styleId="74C74A1007AB43B89884AB3B94E43C9E">
    <w:name w:val="74C74A1007AB43B89884AB3B94E43C9E"/>
    <w:rsid w:val="009C18F8"/>
    <w:rPr>
      <w:lang w:eastAsia="ko-KR"/>
    </w:rPr>
  </w:style>
  <w:style w:type="paragraph" w:customStyle="1" w:styleId="A9F630D6375343519E897D542679EB3E">
    <w:name w:val="A9F630D6375343519E897D542679EB3E"/>
    <w:rsid w:val="009C18F8"/>
    <w:rPr>
      <w:lang w:eastAsia="ko-KR"/>
    </w:rPr>
  </w:style>
  <w:style w:type="paragraph" w:customStyle="1" w:styleId="5067035EAE0C4FF6A2AEDE87C1A9F647">
    <w:name w:val="5067035EAE0C4FF6A2AEDE87C1A9F647"/>
    <w:rsid w:val="009C18F8"/>
    <w:rPr>
      <w:lang w:eastAsia="ko-KR"/>
    </w:rPr>
  </w:style>
  <w:style w:type="paragraph" w:customStyle="1" w:styleId="225F77509AB342269AFCA225D5411506">
    <w:name w:val="225F77509AB342269AFCA225D5411506"/>
    <w:rsid w:val="009C18F8"/>
    <w:rPr>
      <w:lang w:eastAsia="ko-KR"/>
    </w:rPr>
  </w:style>
  <w:style w:type="paragraph" w:customStyle="1" w:styleId="BECD5D01212C4851B803F06C95441934">
    <w:name w:val="BECD5D01212C4851B803F06C95441934"/>
    <w:rsid w:val="009C18F8"/>
    <w:rPr>
      <w:lang w:eastAsia="ko-KR"/>
    </w:rPr>
  </w:style>
  <w:style w:type="paragraph" w:customStyle="1" w:styleId="D93E519B27124E1C9479B0F2AE43D106">
    <w:name w:val="D93E519B27124E1C9479B0F2AE43D106"/>
    <w:rsid w:val="009C18F8"/>
    <w:rPr>
      <w:lang w:eastAsia="ko-KR"/>
    </w:rPr>
  </w:style>
  <w:style w:type="paragraph" w:customStyle="1" w:styleId="35E681F7F0F64611BA3CE8E425D570A6">
    <w:name w:val="35E681F7F0F64611BA3CE8E425D570A6"/>
    <w:rsid w:val="009C18F8"/>
    <w:rPr>
      <w:lang w:eastAsia="ko-KR"/>
    </w:rPr>
  </w:style>
  <w:style w:type="paragraph" w:customStyle="1" w:styleId="0A37C389B0144C82911EDCD819E053C2">
    <w:name w:val="0A37C389B0144C82911EDCD819E053C2"/>
    <w:rsid w:val="009C18F8"/>
    <w:rPr>
      <w:lang w:eastAsia="ko-KR"/>
    </w:rPr>
  </w:style>
  <w:style w:type="paragraph" w:customStyle="1" w:styleId="236613A6A2FC490690D00E17693DC737">
    <w:name w:val="236613A6A2FC490690D00E17693DC737"/>
    <w:rsid w:val="009C18F8"/>
    <w:rPr>
      <w:lang w:eastAsia="ko-KR"/>
    </w:rPr>
  </w:style>
  <w:style w:type="paragraph" w:customStyle="1" w:styleId="0494D46E2C7549B9B96840659FB7E6DF">
    <w:name w:val="0494D46E2C7549B9B96840659FB7E6DF"/>
    <w:rsid w:val="009C18F8"/>
    <w:rPr>
      <w:lang w:eastAsia="ko-KR"/>
    </w:rPr>
  </w:style>
  <w:style w:type="paragraph" w:customStyle="1" w:styleId="27DE880C61994B4BB5F22994BA019908">
    <w:name w:val="27DE880C61994B4BB5F22994BA019908"/>
    <w:rsid w:val="009C18F8"/>
    <w:rPr>
      <w:lang w:eastAsia="ko-KR"/>
    </w:rPr>
  </w:style>
  <w:style w:type="paragraph" w:customStyle="1" w:styleId="94BBFCB171604A85A76607446C266A2A">
    <w:name w:val="94BBFCB171604A85A76607446C266A2A"/>
    <w:rsid w:val="009C18F8"/>
    <w:rPr>
      <w:lang w:eastAsia="ko-KR"/>
    </w:rPr>
  </w:style>
  <w:style w:type="paragraph" w:customStyle="1" w:styleId="47FA26B1B24C403AB619F099851381DD">
    <w:name w:val="47FA26B1B24C403AB619F099851381DD"/>
    <w:rsid w:val="009C18F8"/>
    <w:rPr>
      <w:lang w:eastAsia="ko-KR"/>
    </w:rPr>
  </w:style>
  <w:style w:type="paragraph" w:customStyle="1" w:styleId="536BE63AA2DB459EAB84B1D1A162A4B2">
    <w:name w:val="536BE63AA2DB459EAB84B1D1A162A4B2"/>
    <w:rsid w:val="009C18F8"/>
    <w:rPr>
      <w:lang w:eastAsia="ko-KR"/>
    </w:rPr>
  </w:style>
  <w:style w:type="paragraph" w:customStyle="1" w:styleId="B277A61BCFEC479A965A2EA2E8CF6094">
    <w:name w:val="B277A61BCFEC479A965A2EA2E8CF6094"/>
    <w:rsid w:val="009C18F8"/>
    <w:rPr>
      <w:lang w:eastAsia="ko-KR"/>
    </w:rPr>
  </w:style>
  <w:style w:type="paragraph" w:customStyle="1" w:styleId="467A750F1ED5493291B100626972B912">
    <w:name w:val="467A750F1ED5493291B100626972B912"/>
    <w:rsid w:val="009C18F8"/>
    <w:rPr>
      <w:lang w:eastAsia="ko-KR"/>
    </w:rPr>
  </w:style>
  <w:style w:type="paragraph" w:customStyle="1" w:styleId="C35F0267FF5F44F5AF78D757CB989996">
    <w:name w:val="C35F0267FF5F44F5AF78D757CB989996"/>
    <w:rsid w:val="009C18F8"/>
    <w:rPr>
      <w:lang w:eastAsia="ko-KR"/>
    </w:rPr>
  </w:style>
  <w:style w:type="paragraph" w:customStyle="1" w:styleId="537D9D8F2EA64E0287385B3671F8AF65">
    <w:name w:val="537D9D8F2EA64E0287385B3671F8AF65"/>
    <w:rsid w:val="009C18F8"/>
    <w:rPr>
      <w:lang w:eastAsia="ko-KR"/>
    </w:rPr>
  </w:style>
  <w:style w:type="paragraph" w:customStyle="1" w:styleId="46B355A27D1D4E67A722E5D78AB2494A">
    <w:name w:val="46B355A27D1D4E67A722E5D78AB2494A"/>
    <w:rsid w:val="009C18F8"/>
    <w:rPr>
      <w:lang w:eastAsia="ko-KR"/>
    </w:rPr>
  </w:style>
  <w:style w:type="paragraph" w:customStyle="1" w:styleId="D6563CADC3434E2BA9E697EBBAF90A36">
    <w:name w:val="D6563CADC3434E2BA9E697EBBAF90A36"/>
    <w:rsid w:val="009C18F8"/>
    <w:rPr>
      <w:lang w:eastAsia="ko-KR"/>
    </w:rPr>
  </w:style>
  <w:style w:type="paragraph" w:customStyle="1" w:styleId="86233BBC84E541269C76431D9693DC81">
    <w:name w:val="86233BBC84E541269C76431D9693DC81"/>
    <w:rsid w:val="009C18F8"/>
    <w:rPr>
      <w:lang w:eastAsia="ko-KR"/>
    </w:rPr>
  </w:style>
  <w:style w:type="paragraph" w:customStyle="1" w:styleId="ED9EE3EEDA6E4060B32490FE0295222C">
    <w:name w:val="ED9EE3EEDA6E4060B32490FE0295222C"/>
    <w:rsid w:val="009C18F8"/>
    <w:rPr>
      <w:lang w:eastAsia="ko-KR"/>
    </w:rPr>
  </w:style>
  <w:style w:type="paragraph" w:customStyle="1" w:styleId="6FCA84D6B4ED445198A37CAA9F651A67">
    <w:name w:val="6FCA84D6B4ED445198A37CAA9F651A67"/>
    <w:rsid w:val="009C18F8"/>
    <w:rPr>
      <w:lang w:eastAsia="ko-KR"/>
    </w:rPr>
  </w:style>
  <w:style w:type="paragraph" w:customStyle="1" w:styleId="317DB2A92FC54E2C8D1F674450C71119">
    <w:name w:val="317DB2A92FC54E2C8D1F674450C71119"/>
    <w:rsid w:val="009C18F8"/>
    <w:rPr>
      <w:lang w:eastAsia="ko-KR"/>
    </w:rPr>
  </w:style>
  <w:style w:type="paragraph" w:customStyle="1" w:styleId="2002702185FA4DC6B38B9D6EA54BF781">
    <w:name w:val="2002702185FA4DC6B38B9D6EA54BF781"/>
    <w:rsid w:val="009C18F8"/>
    <w:rPr>
      <w:lang w:eastAsia="ko-KR"/>
    </w:rPr>
  </w:style>
  <w:style w:type="paragraph" w:customStyle="1" w:styleId="553FD96250F74EE889B9013FBB406DDD">
    <w:name w:val="553FD96250F74EE889B9013FBB406DDD"/>
    <w:rsid w:val="009C18F8"/>
    <w:rPr>
      <w:lang w:eastAsia="ko-KR"/>
    </w:rPr>
  </w:style>
  <w:style w:type="paragraph" w:customStyle="1" w:styleId="2B55D0A2EEBB468FA90F702664583250">
    <w:name w:val="2B55D0A2EEBB468FA90F702664583250"/>
    <w:rsid w:val="009C18F8"/>
    <w:rPr>
      <w:lang w:eastAsia="ko-KR"/>
    </w:rPr>
  </w:style>
  <w:style w:type="paragraph" w:customStyle="1" w:styleId="ECE33CE706364F21929087D04336AB81">
    <w:name w:val="ECE33CE706364F21929087D04336AB81"/>
    <w:rsid w:val="009C18F8"/>
    <w:rPr>
      <w:lang w:eastAsia="ko-KR"/>
    </w:rPr>
  </w:style>
  <w:style w:type="paragraph" w:customStyle="1" w:styleId="719B4FA7173F41559DB5ECD4C4CF36D8">
    <w:name w:val="719B4FA7173F41559DB5ECD4C4CF36D8"/>
    <w:rsid w:val="009C18F8"/>
    <w:rPr>
      <w:lang w:eastAsia="ko-KR"/>
    </w:rPr>
  </w:style>
  <w:style w:type="paragraph" w:customStyle="1" w:styleId="8237B94D7A134A35B6E43C68B6EC9D24">
    <w:name w:val="8237B94D7A134A35B6E43C68B6EC9D24"/>
    <w:rsid w:val="009C18F8"/>
    <w:rPr>
      <w:lang w:eastAsia="ko-KR"/>
    </w:rPr>
  </w:style>
  <w:style w:type="paragraph" w:customStyle="1" w:styleId="0802BFFCC4584756920BC554BF139070">
    <w:name w:val="0802BFFCC4584756920BC554BF139070"/>
    <w:rsid w:val="009C18F8"/>
    <w:rPr>
      <w:lang w:eastAsia="ko-KR"/>
    </w:rPr>
  </w:style>
  <w:style w:type="paragraph" w:customStyle="1" w:styleId="68FCF5852AA74990B46CE55F6C88B995">
    <w:name w:val="68FCF5852AA74990B46CE55F6C88B995"/>
    <w:rsid w:val="009C18F8"/>
    <w:rPr>
      <w:lang w:eastAsia="ko-KR"/>
    </w:rPr>
  </w:style>
  <w:style w:type="paragraph" w:customStyle="1" w:styleId="6DDB20996F724F24BBBB0AA09E3220A5">
    <w:name w:val="6DDB20996F724F24BBBB0AA09E3220A5"/>
    <w:rsid w:val="009C18F8"/>
    <w:rPr>
      <w:lang w:eastAsia="ko-KR"/>
    </w:rPr>
  </w:style>
  <w:style w:type="paragraph" w:customStyle="1" w:styleId="96C46BF640134F088580566CB00C10DD">
    <w:name w:val="96C46BF640134F088580566CB00C10DD"/>
    <w:rsid w:val="009C18F8"/>
    <w:rPr>
      <w:lang w:eastAsia="ko-KR"/>
    </w:rPr>
  </w:style>
  <w:style w:type="paragraph" w:customStyle="1" w:styleId="D73D571597814D5DA7888D34C8B6E7C4">
    <w:name w:val="D73D571597814D5DA7888D34C8B6E7C4"/>
    <w:rsid w:val="009C18F8"/>
    <w:rPr>
      <w:lang w:eastAsia="ko-KR"/>
    </w:rPr>
  </w:style>
  <w:style w:type="paragraph" w:customStyle="1" w:styleId="BDD6BABF42E54B12A4F17AEDE221AF19">
    <w:name w:val="BDD6BABF42E54B12A4F17AEDE221AF19"/>
    <w:rsid w:val="009C18F8"/>
    <w:rPr>
      <w:lang w:eastAsia="ko-KR"/>
    </w:rPr>
  </w:style>
  <w:style w:type="paragraph" w:customStyle="1" w:styleId="DB02BE29E48B4A09A213F93B2D3407E7">
    <w:name w:val="DB02BE29E48B4A09A213F93B2D3407E7"/>
    <w:rsid w:val="009C18F8"/>
    <w:rPr>
      <w:lang w:eastAsia="ko-KR"/>
    </w:rPr>
  </w:style>
  <w:style w:type="paragraph" w:customStyle="1" w:styleId="8B2078A4501347F293CAB733B7E2F0AF">
    <w:name w:val="8B2078A4501347F293CAB733B7E2F0AF"/>
    <w:rsid w:val="009C18F8"/>
    <w:rPr>
      <w:lang w:eastAsia="ko-KR"/>
    </w:rPr>
  </w:style>
  <w:style w:type="paragraph" w:customStyle="1" w:styleId="DF86E786839F4087A6AD085DC3BBD3BA">
    <w:name w:val="DF86E786839F4087A6AD085DC3BBD3BA"/>
    <w:rsid w:val="009C18F8"/>
    <w:rPr>
      <w:lang w:eastAsia="ko-KR"/>
    </w:rPr>
  </w:style>
  <w:style w:type="paragraph" w:customStyle="1" w:styleId="83940119470D4C049B6923B72B9B1312">
    <w:name w:val="83940119470D4C049B6923B72B9B1312"/>
    <w:rsid w:val="009C18F8"/>
    <w:rPr>
      <w:lang w:eastAsia="ko-KR"/>
    </w:rPr>
  </w:style>
  <w:style w:type="paragraph" w:customStyle="1" w:styleId="DBDF901EB3AE4DD2A4ABD2664621512B">
    <w:name w:val="DBDF901EB3AE4DD2A4ABD2664621512B"/>
    <w:rsid w:val="009C18F8"/>
    <w:rPr>
      <w:lang w:eastAsia="ko-KR"/>
    </w:rPr>
  </w:style>
  <w:style w:type="paragraph" w:customStyle="1" w:styleId="09CDF8592F184CECAEAF472A92D7B4F0">
    <w:name w:val="09CDF8592F184CECAEAF472A92D7B4F0"/>
    <w:rsid w:val="009C18F8"/>
    <w:rPr>
      <w:lang w:eastAsia="ko-KR"/>
    </w:rPr>
  </w:style>
  <w:style w:type="paragraph" w:customStyle="1" w:styleId="A6EF585D39AF44EABC678027DCE7B53D">
    <w:name w:val="A6EF585D39AF44EABC678027DCE7B53D"/>
    <w:rsid w:val="009C18F8"/>
    <w:rPr>
      <w:lang w:eastAsia="ko-KR"/>
    </w:rPr>
  </w:style>
  <w:style w:type="paragraph" w:customStyle="1" w:styleId="19A3CD43C10143358D8B88C5E0E4A31F">
    <w:name w:val="19A3CD43C10143358D8B88C5E0E4A31F"/>
    <w:rsid w:val="009C18F8"/>
    <w:rPr>
      <w:lang w:eastAsia="ko-KR"/>
    </w:rPr>
  </w:style>
  <w:style w:type="paragraph" w:customStyle="1" w:styleId="6908F155FDF542FC853F14C57B0962AE">
    <w:name w:val="6908F155FDF542FC853F14C57B0962AE"/>
    <w:rsid w:val="009C18F8"/>
    <w:rPr>
      <w:lang w:eastAsia="ko-KR"/>
    </w:rPr>
  </w:style>
  <w:style w:type="paragraph" w:customStyle="1" w:styleId="3E2D7731A92440E3AE45AF98248D6DB3">
    <w:name w:val="3E2D7731A92440E3AE45AF98248D6DB3"/>
    <w:rsid w:val="009C18F8"/>
    <w:rPr>
      <w:lang w:eastAsia="ko-KR"/>
    </w:rPr>
  </w:style>
  <w:style w:type="paragraph" w:customStyle="1" w:styleId="692663BB40DE42FBBF35720CD26D467A">
    <w:name w:val="692663BB40DE42FBBF35720CD26D467A"/>
    <w:rsid w:val="009C18F8"/>
    <w:rPr>
      <w:lang w:eastAsia="ko-KR"/>
    </w:rPr>
  </w:style>
  <w:style w:type="paragraph" w:customStyle="1" w:styleId="34B12EB1F7AD4FDC8CFA8DCE18161A16">
    <w:name w:val="34B12EB1F7AD4FDC8CFA8DCE18161A16"/>
    <w:rsid w:val="009C18F8"/>
    <w:rPr>
      <w:lang w:eastAsia="ko-KR"/>
    </w:rPr>
  </w:style>
  <w:style w:type="paragraph" w:customStyle="1" w:styleId="E53D18B07EE84FD580B082E9E4CADDCB">
    <w:name w:val="E53D18B07EE84FD580B082E9E4CADDCB"/>
    <w:rsid w:val="009C18F8"/>
    <w:rPr>
      <w:lang w:eastAsia="ko-KR"/>
    </w:rPr>
  </w:style>
  <w:style w:type="paragraph" w:customStyle="1" w:styleId="A67B2167D2F44255B3C09A8046394418">
    <w:name w:val="A67B2167D2F44255B3C09A8046394418"/>
    <w:rsid w:val="009C18F8"/>
    <w:rPr>
      <w:lang w:eastAsia="ko-KR"/>
    </w:rPr>
  </w:style>
  <w:style w:type="paragraph" w:customStyle="1" w:styleId="ADAFCD5C7D034719A1CF6FFDF4F49F5B">
    <w:name w:val="ADAFCD5C7D034719A1CF6FFDF4F49F5B"/>
    <w:rsid w:val="009C18F8"/>
    <w:rPr>
      <w:lang w:eastAsia="ko-KR"/>
    </w:rPr>
  </w:style>
  <w:style w:type="paragraph" w:customStyle="1" w:styleId="C190D4E74012472F8E617024DF7EA955">
    <w:name w:val="C190D4E74012472F8E617024DF7EA955"/>
    <w:rsid w:val="009C18F8"/>
    <w:rPr>
      <w:lang w:eastAsia="ko-KR"/>
    </w:rPr>
  </w:style>
  <w:style w:type="paragraph" w:customStyle="1" w:styleId="8B7795DCFFA34D46A0F6D6835687D73B">
    <w:name w:val="8B7795DCFFA34D46A0F6D6835687D73B"/>
    <w:rsid w:val="009C18F8"/>
    <w:rPr>
      <w:lang w:eastAsia="ko-KR"/>
    </w:rPr>
  </w:style>
  <w:style w:type="paragraph" w:customStyle="1" w:styleId="59B1D59D7E2C4B95BD73C28E55C1941A">
    <w:name w:val="59B1D59D7E2C4B95BD73C28E55C1941A"/>
    <w:rsid w:val="009C18F8"/>
    <w:rPr>
      <w:lang w:eastAsia="ko-KR"/>
    </w:rPr>
  </w:style>
  <w:style w:type="paragraph" w:customStyle="1" w:styleId="BC1B388ABE74491397680D95A657A853">
    <w:name w:val="BC1B388ABE74491397680D95A657A853"/>
    <w:rsid w:val="009C18F8"/>
    <w:rPr>
      <w:lang w:eastAsia="ko-KR"/>
    </w:rPr>
  </w:style>
  <w:style w:type="paragraph" w:customStyle="1" w:styleId="745C15A6292B44AB877AAF6DF4C75465">
    <w:name w:val="745C15A6292B44AB877AAF6DF4C75465"/>
    <w:rsid w:val="009C18F8"/>
    <w:rPr>
      <w:lang w:eastAsia="ko-KR"/>
    </w:rPr>
  </w:style>
  <w:style w:type="paragraph" w:customStyle="1" w:styleId="BAC5B7A987804801987D0241614F4BEB">
    <w:name w:val="BAC5B7A987804801987D0241614F4BEB"/>
    <w:rsid w:val="009C18F8"/>
    <w:rPr>
      <w:lang w:eastAsia="ko-KR"/>
    </w:rPr>
  </w:style>
  <w:style w:type="paragraph" w:customStyle="1" w:styleId="AC4C50D2827E46A48EC523BDE824E5B9">
    <w:name w:val="AC4C50D2827E46A48EC523BDE824E5B9"/>
    <w:rsid w:val="009C18F8"/>
    <w:rPr>
      <w:lang w:eastAsia="ko-KR"/>
    </w:rPr>
  </w:style>
  <w:style w:type="paragraph" w:customStyle="1" w:styleId="CCF5CF3B1B5447D494C078F920B9FA39">
    <w:name w:val="CCF5CF3B1B5447D494C078F920B9FA39"/>
    <w:rsid w:val="009C18F8"/>
    <w:rPr>
      <w:lang w:eastAsia="ko-KR"/>
    </w:rPr>
  </w:style>
  <w:style w:type="paragraph" w:customStyle="1" w:styleId="C253C991EE0D44C4AA3A7FF480A23C23">
    <w:name w:val="C253C991EE0D44C4AA3A7FF480A23C23"/>
    <w:rsid w:val="009C18F8"/>
    <w:rPr>
      <w:lang w:eastAsia="ko-KR"/>
    </w:rPr>
  </w:style>
  <w:style w:type="paragraph" w:customStyle="1" w:styleId="E3C9E19A69CA484C8B9C6FE486B02E6A">
    <w:name w:val="E3C9E19A69CA484C8B9C6FE486B02E6A"/>
    <w:rsid w:val="009C18F8"/>
    <w:rPr>
      <w:lang w:eastAsia="ko-K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3FC80D8F-ACA1-475A-86D6-C4A4F9A9E1A8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D6EC63DB-96FF-47C7-A767-8F83EF11D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A250E-BF3F-41E4-AB0F-258A1F40EC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CA1B82-4C52-41D4-B602-89D8E845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RecentCollegeGradResume.dotx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Maier</dc:creator>
  <cp:lastModifiedBy>Kenny</cp:lastModifiedBy>
  <cp:revision>2</cp:revision>
  <cp:lastPrinted>2011-02-22T05:18:00Z</cp:lastPrinted>
  <dcterms:created xsi:type="dcterms:W3CDTF">2013-02-01T08:00:00Z</dcterms:created>
  <dcterms:modified xsi:type="dcterms:W3CDTF">2013-02-01T08:00:00Z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TC101686489990</vt:lpwstr>
  </property>
</Properties>
</file>