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BC" w:rsidRDefault="000D6ABC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Daniel R. Sloan</w:t>
      </w:r>
    </w:p>
    <w:p w:rsidR="000D6ABC" w:rsidRDefault="000D6ABC">
      <w:pPr>
        <w:pBdr>
          <w:top w:val="single" w:sz="16" w:space="1" w:color="auto"/>
          <w:bottom w:val="single" w:sz="16" w:space="1" w:color="auto"/>
        </w:pBd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437 W. Creekwood Dr.</w:t>
      </w:r>
    </w:p>
    <w:p w:rsidR="000D6ABC" w:rsidRDefault="000D6ABC">
      <w:pPr>
        <w:pBdr>
          <w:top w:val="single" w:sz="16" w:space="1" w:color="auto"/>
          <w:bottom w:val="single" w:sz="16" w:space="1" w:color="auto"/>
        </w:pBd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Palatine, Illinois, 60074</w:t>
      </w:r>
    </w:p>
    <w:p w:rsidR="000D6ABC" w:rsidRDefault="000D6ABC">
      <w:pPr>
        <w:pBdr>
          <w:top w:val="single" w:sz="16" w:space="1" w:color="auto"/>
          <w:bottom w:val="single" w:sz="16" w:space="1" w:color="auto"/>
        </w:pBd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(224) – 622 – 5495</w:t>
      </w:r>
    </w:p>
    <w:p w:rsidR="000D6ABC" w:rsidRDefault="000D6ABC">
      <w:pPr>
        <w:pBdr>
          <w:top w:val="single" w:sz="16" w:space="1" w:color="auto"/>
          <w:bottom w:val="single" w:sz="16" w:space="1" w:color="auto"/>
        </w:pBd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sloand@net.elmhurst.edu</w:t>
      </w:r>
    </w:p>
    <w:p w:rsidR="000D6ABC" w:rsidRDefault="000D6AB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</w:rPr>
        <w:t>Education</w:t>
      </w:r>
    </w:p>
    <w:p w:rsidR="000D6ABC" w:rsidRDefault="000D6ABC">
      <w:pPr>
        <w:ind w:firstLin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Elmhurst College</w:t>
      </w:r>
      <w:r>
        <w:rPr>
          <w:rFonts w:ascii="Calibri" w:hAnsi="Calibri" w:cs="Calibri"/>
          <w:sz w:val="22"/>
          <w:szCs w:val="22"/>
        </w:rPr>
        <w:t>, Elmhurst, Illinois</w:t>
      </w:r>
    </w:p>
    <w:p w:rsidR="000D6ABC" w:rsidRDefault="000D6ABC">
      <w:pPr>
        <w:ind w:firstLin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Bachelor of Science, </w:t>
      </w:r>
      <w:r>
        <w:rPr>
          <w:rFonts w:ascii="Calibri" w:hAnsi="Calibri" w:cs="Calibri"/>
          <w:sz w:val="22"/>
          <w:szCs w:val="22"/>
        </w:rPr>
        <w:t>(July, 2009)</w:t>
      </w:r>
    </w:p>
    <w:p w:rsidR="000D6ABC" w:rsidRDefault="000D6ABC">
      <w:pPr>
        <w:tabs>
          <w:tab w:val="left" w:pos="180"/>
        </w:tabs>
        <w:ind w:left="540" w:hanging="180"/>
        <w:rPr>
          <w:rFonts w:ascii="Calibri" w:hAnsi="Calibri" w:cs="Calibri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Major in Mathematics</w:t>
      </w:r>
    </w:p>
    <w:p w:rsidR="000D6ABC" w:rsidRDefault="000D6ABC">
      <w:pPr>
        <w:tabs>
          <w:tab w:val="left" w:pos="180"/>
        </w:tabs>
        <w:ind w:left="540" w:hanging="180"/>
        <w:rPr>
          <w:rFonts w:ascii="Calibri" w:hAnsi="Calibri" w:cs="Calibri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Minor in Business</w:t>
      </w:r>
    </w:p>
    <w:p w:rsidR="000D6ABC" w:rsidRDefault="000D6ABC">
      <w:pPr>
        <w:tabs>
          <w:tab w:val="left" w:pos="180"/>
        </w:tabs>
        <w:ind w:left="540" w:hanging="180"/>
        <w:rPr>
          <w:rFonts w:ascii="Calibri" w:hAnsi="Calibri" w:cs="Calibri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GPA: 3.84/4.00; Graduated magna cum-laude</w:t>
      </w:r>
    </w:p>
    <w:p w:rsidR="000D6ABC" w:rsidRDefault="000D6ABC">
      <w:pPr>
        <w:tabs>
          <w:tab w:val="left" w:pos="180"/>
        </w:tabs>
        <w:ind w:left="540" w:hanging="180"/>
        <w:rPr>
          <w:rFonts w:ascii="Calibri" w:hAnsi="Calibri" w:cs="Calibri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The Honor Society of Phi Kappa Phi, Dean’s List</w:t>
      </w:r>
    </w:p>
    <w:p w:rsidR="000D6ABC" w:rsidRDefault="000D6ABC">
      <w:pPr>
        <w:rPr>
          <w:rFonts w:ascii="Calibri" w:hAnsi="Calibri" w:cs="Calibri"/>
          <w:b/>
          <w:bCs/>
          <w:sz w:val="22"/>
          <w:szCs w:val="22"/>
        </w:rPr>
      </w:pPr>
    </w:p>
    <w:p w:rsidR="000D6ABC" w:rsidRDefault="000D6AB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</w:rPr>
        <w:t>Teaching Related Experience</w:t>
      </w:r>
    </w:p>
    <w:p w:rsidR="000D6ABC" w:rsidRDefault="000D6ABC">
      <w:p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Private Math Tutor</w:t>
      </w:r>
      <w:r>
        <w:rPr>
          <w:rFonts w:ascii="Calibri" w:hAnsi="Calibri" w:cs="Calibri"/>
          <w:sz w:val="22"/>
          <w:szCs w:val="22"/>
        </w:rPr>
        <w:t>, Local-Palatine, IL</w:t>
      </w:r>
    </w:p>
    <w:p w:rsidR="000D6ABC" w:rsidRDefault="000D6ABC">
      <w:p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(February, 2010 - current)</w:t>
      </w:r>
    </w:p>
    <w:p w:rsidR="000D6ABC" w:rsidRDefault="000D6ABC">
      <w:pPr>
        <w:ind w:left="540" w:hanging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Privately tutor high school and college students in math </w:t>
      </w:r>
    </w:p>
    <w:p w:rsidR="000D6ABC" w:rsidRDefault="000D6ABC">
      <w:pPr>
        <w:ind w:left="360"/>
        <w:rPr>
          <w:rFonts w:ascii="Calibri" w:hAnsi="Calibri" w:cs="Calibri"/>
          <w:b/>
          <w:bCs/>
          <w:sz w:val="22"/>
          <w:szCs w:val="22"/>
        </w:rPr>
      </w:pPr>
    </w:p>
    <w:p w:rsidR="000D6ABC" w:rsidRDefault="000D6ABC">
      <w:p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Camp Agape’</w:t>
      </w:r>
      <w:r>
        <w:rPr>
          <w:rFonts w:ascii="Calibri" w:hAnsi="Calibri" w:cs="Calibri"/>
          <w:sz w:val="22"/>
          <w:szCs w:val="22"/>
        </w:rPr>
        <w:t>, Wauconda, Illinois</w:t>
      </w:r>
    </w:p>
    <w:p w:rsidR="000D6ABC" w:rsidRDefault="000D6ABC">
      <w:pPr>
        <w:ind w:left="360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Challenge Counselor,</w:t>
      </w:r>
      <w:r>
        <w:rPr>
          <w:rFonts w:ascii="Calibri" w:hAnsi="Calibri" w:cs="Calibri"/>
          <w:sz w:val="22"/>
          <w:szCs w:val="22"/>
        </w:rPr>
        <w:t xml:space="preserve"> (May, 2007 – August, 2007)</w:t>
      </w:r>
    </w:p>
    <w:p w:rsidR="000D6ABC" w:rsidRDefault="000D6ABC">
      <w:pPr>
        <w:tabs>
          <w:tab w:val="left" w:pos="180"/>
        </w:tabs>
        <w:ind w:left="540" w:hanging="180"/>
        <w:rPr>
          <w:rFonts w:ascii="Calibri" w:hAnsi="Calibri" w:cs="Calibri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Camp counselor for 10-14 year-old children </w:t>
      </w:r>
    </w:p>
    <w:p w:rsidR="000D6ABC" w:rsidRDefault="000D6ABC">
      <w:pPr>
        <w:tabs>
          <w:tab w:val="left" w:pos="180"/>
        </w:tabs>
        <w:ind w:left="540" w:hanging="180"/>
        <w:rPr>
          <w:rFonts w:ascii="Calibri" w:hAnsi="Calibri" w:cs="Calibri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Participated in team building exercises</w:t>
      </w:r>
    </w:p>
    <w:p w:rsidR="000D6ABC" w:rsidRDefault="000D6ABC">
      <w:pPr>
        <w:tabs>
          <w:tab w:val="left" w:pos="180"/>
        </w:tabs>
        <w:ind w:left="540" w:hanging="180"/>
        <w:rPr>
          <w:rFonts w:ascii="Calibri" w:hAnsi="Calibri" w:cs="Calibri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Co-led a daily teaching time</w:t>
      </w:r>
    </w:p>
    <w:p w:rsidR="000D6ABC" w:rsidRDefault="000D6ABC">
      <w:pPr>
        <w:tabs>
          <w:tab w:val="left" w:pos="180"/>
        </w:tabs>
        <w:ind w:left="540" w:hanging="180"/>
        <w:rPr>
          <w:rFonts w:ascii="Calibri" w:hAnsi="Calibri" w:cs="Calibri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Held regular organizational meetings</w:t>
      </w:r>
    </w:p>
    <w:p w:rsidR="000D6ABC" w:rsidRDefault="000D6ABC">
      <w:pPr>
        <w:tabs>
          <w:tab w:val="left" w:pos="180"/>
        </w:tabs>
        <w:ind w:left="540" w:hanging="180"/>
        <w:rPr>
          <w:rFonts w:ascii="Calibri" w:hAnsi="Calibri" w:cs="Calibri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Coordinated daily off-campus activities, and two extended overnight trips</w:t>
      </w:r>
    </w:p>
    <w:p w:rsidR="000D6ABC" w:rsidRDefault="000D6ABC">
      <w:pPr>
        <w:tabs>
          <w:tab w:val="left" w:pos="180"/>
        </w:tabs>
        <w:ind w:left="540" w:hanging="180"/>
        <w:rPr>
          <w:rFonts w:ascii="Calibri" w:hAnsi="Calibri" w:cs="Calibri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Built relationships with campers, counselors, and families</w:t>
      </w:r>
    </w:p>
    <w:p w:rsidR="000D6ABC" w:rsidRDefault="000D6ABC">
      <w:pPr>
        <w:ind w:left="360"/>
        <w:rPr>
          <w:rFonts w:ascii="Calibri" w:hAnsi="Calibri" w:cs="Calibri"/>
          <w:sz w:val="22"/>
          <w:szCs w:val="22"/>
        </w:rPr>
      </w:pPr>
    </w:p>
    <w:p w:rsidR="000D6ABC" w:rsidRDefault="000D6ABC">
      <w:p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William Rainey Harper College Tutoring Center,</w:t>
      </w:r>
      <w:r>
        <w:rPr>
          <w:rFonts w:ascii="Calibri" w:hAnsi="Calibri" w:cs="Calibri"/>
          <w:sz w:val="22"/>
          <w:szCs w:val="22"/>
        </w:rPr>
        <w:t xml:space="preserve"> Palatine, Illinois</w:t>
      </w:r>
    </w:p>
    <w:p w:rsidR="000D6ABC" w:rsidRDefault="000D6ABC">
      <w:p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Math Tutor,</w:t>
      </w:r>
      <w:r>
        <w:rPr>
          <w:rFonts w:ascii="Calibri" w:hAnsi="Calibri" w:cs="Calibri"/>
          <w:sz w:val="22"/>
          <w:szCs w:val="22"/>
        </w:rPr>
        <w:t xml:space="preserve"> (January, 2005 – December, 2005) </w:t>
      </w:r>
    </w:p>
    <w:p w:rsidR="000D6ABC" w:rsidRDefault="000D6ABC">
      <w:pPr>
        <w:ind w:left="540" w:hanging="180"/>
        <w:rPr>
          <w:rFonts w:ascii="Calibri" w:hAnsi="Calibri" w:cs="Calibri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Tutored college students in math on a walk-in basis</w:t>
      </w:r>
    </w:p>
    <w:p w:rsidR="000D6ABC" w:rsidRDefault="000D6ABC">
      <w:pPr>
        <w:rPr>
          <w:rFonts w:ascii="Calibri" w:hAnsi="Calibri" w:cs="Calibri"/>
          <w:sz w:val="22"/>
          <w:szCs w:val="22"/>
        </w:rPr>
      </w:pPr>
    </w:p>
    <w:p w:rsidR="000D6ABC" w:rsidRDefault="000D6ABC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Work Experience</w:t>
      </w:r>
    </w:p>
    <w:p w:rsidR="000D6ABC" w:rsidRDefault="000D6ABC">
      <w:pPr>
        <w:ind w:firstLin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Cuz Cuisine</w:t>
      </w:r>
      <w:r>
        <w:rPr>
          <w:rFonts w:ascii="Calibri" w:hAnsi="Calibri" w:cs="Calibri"/>
          <w:sz w:val="22"/>
          <w:szCs w:val="22"/>
        </w:rPr>
        <w:t>, Palatine, Illinois</w:t>
      </w:r>
    </w:p>
    <w:p w:rsidR="000D6ABC" w:rsidRDefault="000D6ABC">
      <w:pPr>
        <w:ind w:firstLin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Hot Dog Stand, </w:t>
      </w:r>
      <w:r>
        <w:rPr>
          <w:rFonts w:ascii="Calibri" w:hAnsi="Calibri" w:cs="Calibri"/>
          <w:sz w:val="22"/>
          <w:szCs w:val="22"/>
        </w:rPr>
        <w:t>(March, 2006 – August, 2006 &amp; July, 2003 – January, 2005)</w:t>
      </w:r>
    </w:p>
    <w:p w:rsidR="000D6ABC" w:rsidRDefault="000D6ABC">
      <w:pPr>
        <w:tabs>
          <w:tab w:val="left" w:pos="180"/>
        </w:tabs>
        <w:ind w:left="540" w:hanging="180"/>
        <w:rPr>
          <w:rFonts w:ascii="Calibri" w:hAnsi="Calibri" w:cs="Calibri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Reconciled a cash register, recorded the numbers each day, and deposited cash into a safe</w:t>
      </w:r>
    </w:p>
    <w:p w:rsidR="000D6ABC" w:rsidRDefault="000D6ABC">
      <w:pPr>
        <w:tabs>
          <w:tab w:val="left" w:pos="180"/>
        </w:tabs>
        <w:ind w:left="540" w:hanging="180"/>
        <w:rPr>
          <w:rFonts w:ascii="Calibri" w:hAnsi="Calibri" w:cs="Calibri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Responsible for the stand during time of shift</w:t>
      </w:r>
    </w:p>
    <w:p w:rsidR="000D6ABC" w:rsidRDefault="000D6ABC">
      <w:pPr>
        <w:tabs>
          <w:tab w:val="left" w:pos="180"/>
        </w:tabs>
        <w:ind w:left="540" w:hanging="180"/>
        <w:rPr>
          <w:rFonts w:ascii="Calibri" w:hAnsi="Calibri" w:cs="Calibri"/>
          <w:b/>
          <w:bCs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Continually monitored the cooking, cleaning, and inventory of stand</w:t>
      </w:r>
    </w:p>
    <w:p w:rsidR="000D6ABC" w:rsidRDefault="000D6ABC">
      <w:pPr>
        <w:rPr>
          <w:rFonts w:ascii="Calibri" w:hAnsi="Calibri" w:cs="Calibri"/>
          <w:sz w:val="22"/>
          <w:szCs w:val="22"/>
        </w:rPr>
      </w:pPr>
    </w:p>
    <w:p w:rsidR="000D6ABC" w:rsidRDefault="000D6ABC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Activities and Volunteer Experience</w:t>
      </w:r>
    </w:p>
    <w:p w:rsidR="000D6ABC" w:rsidRDefault="000D6ABC">
      <w:pPr>
        <w:ind w:firstLin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Fusion Church</w:t>
      </w:r>
      <w:r>
        <w:rPr>
          <w:rFonts w:ascii="Calibri" w:hAnsi="Calibri" w:cs="Calibri"/>
          <w:sz w:val="22"/>
          <w:szCs w:val="22"/>
        </w:rPr>
        <w:t>, Lake Zurich, Illinois</w:t>
      </w:r>
    </w:p>
    <w:p w:rsidR="000D6ABC" w:rsidRDefault="000D6ABC">
      <w:pPr>
        <w:ind w:firstLin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Member</w:t>
      </w:r>
      <w:r>
        <w:rPr>
          <w:rFonts w:ascii="Calibri" w:hAnsi="Calibri" w:cs="Calibri"/>
          <w:sz w:val="22"/>
          <w:szCs w:val="22"/>
        </w:rPr>
        <w:t xml:space="preserve"> (2004 – present)</w:t>
      </w:r>
    </w:p>
    <w:p w:rsidR="000D6ABC" w:rsidRDefault="000D6ABC">
      <w:pPr>
        <w:ind w:left="540" w:hanging="180"/>
        <w:rPr>
          <w:rFonts w:ascii="Calibri" w:hAnsi="Calibri" w:cs="Calibri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sign set up</w:t>
      </w:r>
    </w:p>
    <w:p w:rsidR="000D6ABC" w:rsidRDefault="000D6ABC">
      <w:pPr>
        <w:ind w:left="540" w:hanging="180"/>
        <w:rPr>
          <w:rFonts w:ascii="Calibri" w:hAnsi="Calibri" w:cs="Calibri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Teardown Crew</w:t>
      </w:r>
    </w:p>
    <w:p w:rsidR="00000000" w:rsidRDefault="000D6ABC" w:rsidP="000D6ABC">
      <w:pPr>
        <w:ind w:left="540" w:hanging="180"/>
      </w:pP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Slideshow Attendant</w:t>
      </w:r>
    </w:p>
    <w:sectPr w:rsidR="00000000" w:rsidSect="000D6ABC">
      <w:headerReference w:type="default" r:id="rId6"/>
      <w:footerReference w:type="default" r:id="rId7"/>
      <w:pgSz w:w="12240" w:h="15840"/>
      <w:pgMar w:top="1440" w:right="1440" w:bottom="1440" w:left="1440" w:header="705" w:footer="705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ABC" w:rsidRDefault="000D6ABC" w:rsidP="000D6ABC">
      <w:r>
        <w:separator/>
      </w:r>
    </w:p>
  </w:endnote>
  <w:endnote w:type="continuationSeparator" w:id="0">
    <w:p w:rsidR="000D6ABC" w:rsidRDefault="000D6ABC" w:rsidP="000D6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ABC" w:rsidRDefault="000D6ABC">
    <w:pPr>
      <w:tabs>
        <w:tab w:val="center" w:pos="4770"/>
        <w:tab w:val="right" w:pos="9540"/>
      </w:tabs>
      <w:rPr>
        <w:rFonts w:eastAsia="Times New Roman"/>
        <w:kern w:val="0"/>
      </w:rPr>
    </w:pPr>
  </w:p>
  <w:p w:rsidR="000D6ABC" w:rsidRDefault="000D6ABC">
    <w:pPr>
      <w:tabs>
        <w:tab w:val="center" w:pos="4770"/>
        <w:tab w:val="right" w:pos="9540"/>
      </w:tabs>
      <w:rPr>
        <w:rFonts w:eastAsia="Times New Roman"/>
        <w:kern w:val="0"/>
      </w:rPr>
    </w:pPr>
  </w:p>
  <w:p w:rsidR="000D6ABC" w:rsidRDefault="000D6ABC">
    <w:pPr>
      <w:tabs>
        <w:tab w:val="center" w:pos="4770"/>
        <w:tab w:val="right" w:pos="9540"/>
      </w:tabs>
      <w:rPr>
        <w:rFonts w:eastAsiaTheme="minorEastAsia"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ABC" w:rsidRDefault="000D6ABC" w:rsidP="000D6ABC">
      <w:r>
        <w:separator/>
      </w:r>
    </w:p>
  </w:footnote>
  <w:footnote w:type="continuationSeparator" w:id="0">
    <w:p w:rsidR="000D6ABC" w:rsidRDefault="000D6ABC" w:rsidP="000D6A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ABC" w:rsidRDefault="000D6ABC">
    <w:pPr>
      <w:tabs>
        <w:tab w:val="center" w:pos="4680"/>
        <w:tab w:val="right" w:pos="9360"/>
      </w:tabs>
      <w:rPr>
        <w:rFonts w:eastAsiaTheme="minorEastAsia"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"/>
    <w:docVar w:name="ColorSet" w:val=""/>
    <w:docVar w:name="StylePos" w:val=""/>
    <w:docVar w:name="StyleSet" w:val=""/>
  </w:docVars>
  <w:rsids>
    <w:rsidRoot w:val="000D6ABC"/>
    <w:rsid w:val="000D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eastAsia="Batang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