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45188A4CC62F45AEB9B49D83233D2C7A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a5"/>
            <w:tblW w:w="5000" w:type="pct"/>
            <w:tblLook w:val="04A0" w:firstRow="1" w:lastRow="0" w:firstColumn="1" w:lastColumn="0" w:noHBand="0" w:noVBand="1"/>
          </w:tblPr>
          <w:tblGrid>
            <w:gridCol w:w="2460"/>
            <w:gridCol w:w="7836"/>
          </w:tblGrid>
          <w:tr w:rsidR="00E51E14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404EAC" w:rsidRDefault="00404EAC">
                <w:pPr>
                  <w:pStyle w:val="PersonalName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404EAC" w:rsidRDefault="00AF03AE">
                <w:pPr>
                  <w:pStyle w:val="PersonalName"/>
                </w:pPr>
                <w:sdt>
                  <w:sdtPr>
                    <w:id w:val="809184597"/>
                    <w:placeholder>
                      <w:docPart w:val="D6D75E78DA2146B586158AE2F70A0191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4A4802">
                      <w:rPr>
                        <w:lang w:val="en-AU"/>
                      </w:rPr>
                      <w:t>Chris Lindsay</w:t>
                    </w:r>
                  </w:sdtContent>
                </w:sdt>
              </w:p>
            </w:tc>
          </w:tr>
          <w:tr w:rsidR="00E51E14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809184598"/>
                  <w:placeholder>
                    <w:docPart w:val="FB9942FC009047509AB6E0C0364CEA29"/>
                  </w:placeholder>
                  <w:date w:fullDate="1983-09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404EAC" w:rsidRDefault="001277B4">
                    <w:pPr>
                      <w:pStyle w:val="afc"/>
                      <w:framePr w:wrap="auto" w:hAnchor="text" w:xAlign="left" w:yAlign="inline"/>
                      <w:suppressOverlap w:val="0"/>
                    </w:pPr>
                    <w:r>
                      <w:t>9/26/1983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404EAC" w:rsidRDefault="00404EAC"/>
            </w:tc>
          </w:tr>
          <w:tr w:rsidR="00E51E14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04EAC" w:rsidRDefault="00A076B1">
                <w:pPr>
                  <w:jc w:val="center"/>
                </w:pPr>
                <w:r>
                  <w:rPr>
                    <w:noProof/>
                    <w:lang w:eastAsia="ko-KR"/>
                  </w:rPr>
                  <w:drawing>
                    <wp:inline distT="0" distB="0" distL="0" distR="0" wp14:anchorId="372D1747" wp14:editId="57E2E31F">
                      <wp:extent cx="1201420" cy="1562735"/>
                      <wp:effectExtent l="19050" t="0" r="0" b="0"/>
                      <wp:docPr id="1" name="Picture 1" descr="lun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un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1420" cy="156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4A4802" w:rsidRDefault="004A4802">
                <w:pPr>
                  <w:pStyle w:val="SenderAddress"/>
                </w:pPr>
                <w:r>
                  <w:t>17 Dickinson Ave, Croydon 2132 N.S.W. Australia</w:t>
                </w:r>
                <w:r w:rsidR="00E51E14">
                  <w:br/>
                </w:r>
              </w:p>
              <w:p w:rsidR="004A4802" w:rsidRDefault="00CD4DBA">
                <w:pPr>
                  <w:pStyle w:val="SenderAddress"/>
                </w:pPr>
                <w:r>
                  <w:t xml:space="preserve">Phone: </w:t>
                </w:r>
                <w:r w:rsidR="004A4802">
                  <w:t>61 29747 5156</w:t>
                </w:r>
              </w:p>
              <w:p w:rsidR="004A4802" w:rsidRDefault="00CD4DBA">
                <w:pPr>
                  <w:pStyle w:val="SenderAddress"/>
                </w:pPr>
                <w:r>
                  <w:t xml:space="preserve">Cell Phone: </w:t>
                </w:r>
                <w:r w:rsidR="004A4802">
                  <w:t>61 420 748 055</w:t>
                </w:r>
              </w:p>
              <w:p w:rsidR="00404EAC" w:rsidRDefault="004A4802">
                <w:pPr>
                  <w:pStyle w:val="SenderAddress"/>
                </w:pPr>
                <w:r>
                  <w:t>sirigor@hotmail.com</w:t>
                </w:r>
              </w:p>
              <w:p w:rsidR="00404EAC" w:rsidRDefault="00404EAC" w:rsidP="004A4802">
                <w:pPr>
                  <w:pStyle w:val="SenderAddress"/>
                </w:pPr>
              </w:p>
            </w:tc>
          </w:tr>
        </w:tbl>
        <w:p w:rsidR="00404EAC" w:rsidRDefault="00AF03AE"/>
      </w:sdtContent>
    </w:sdt>
    <w:tbl>
      <w:tblPr>
        <w:tblStyle w:val="a5"/>
        <w:tblW w:w="4996" w:type="pct"/>
        <w:jc w:val="center"/>
        <w:tblLook w:val="04A0" w:firstRow="1" w:lastRow="0" w:firstColumn="1" w:lastColumn="0" w:noHBand="0" w:noVBand="1"/>
      </w:tblPr>
      <w:tblGrid>
        <w:gridCol w:w="2412"/>
        <w:gridCol w:w="7883"/>
      </w:tblGrid>
      <w:tr w:rsidR="00A7746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EAC" w:rsidRDefault="00404EAC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EAC" w:rsidRDefault="00E51E14">
            <w:pPr>
              <w:pStyle w:val="Section"/>
            </w:pPr>
            <w:r>
              <w:t>Objectives</w:t>
            </w:r>
          </w:p>
          <w:p w:rsidR="00404EAC" w:rsidRDefault="00A076B1">
            <w:r>
              <w:t xml:space="preserve">I </w:t>
            </w:r>
            <w:r w:rsidR="001277B4">
              <w:t xml:space="preserve">currently live in Sydney, Australia but I </w:t>
            </w:r>
            <w:r>
              <w:t>am seeking employment as an English teacher in South Korea.</w:t>
            </w:r>
            <w:r w:rsidR="00EF5A53">
              <w:t xml:space="preserve"> I am interested in jobs in Seou</w:t>
            </w:r>
            <w:r w:rsidR="00F735E4">
              <w:t>l/</w:t>
            </w:r>
            <w:proofErr w:type="spellStart"/>
            <w:r w:rsidR="00F735E4">
              <w:t>Bucheon</w:t>
            </w:r>
            <w:proofErr w:type="spellEnd"/>
            <w:r w:rsidR="00F735E4">
              <w:t xml:space="preserve">/Incheon and </w:t>
            </w:r>
            <w:proofErr w:type="spellStart"/>
            <w:r w:rsidR="00F735E4">
              <w:t>Namyangju</w:t>
            </w:r>
            <w:proofErr w:type="spellEnd"/>
            <w:r w:rsidR="00F735E4">
              <w:t xml:space="preserve"> and I am available from July.</w:t>
            </w:r>
          </w:p>
          <w:p w:rsidR="00404EAC" w:rsidRDefault="00E51E14">
            <w:pPr>
              <w:pStyle w:val="Section"/>
            </w:pPr>
            <w:r>
              <w:t>Education</w:t>
            </w:r>
          </w:p>
          <w:p w:rsidR="00404EAC" w:rsidRDefault="003A1DD4">
            <w:pPr>
              <w:pStyle w:val="Subsection"/>
            </w:pPr>
            <w:r>
              <w:t>Australian Catholic University</w:t>
            </w:r>
          </w:p>
          <w:p w:rsidR="00404EAC" w:rsidRDefault="003A1DD4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2006</w:t>
            </w:r>
          </w:p>
          <w:p w:rsidR="00404EAC" w:rsidRDefault="003A1DD4">
            <w:pPr>
              <w:pStyle w:val="a"/>
              <w:numPr>
                <w:ilvl w:val="0"/>
                <w:numId w:val="0"/>
              </w:numPr>
            </w:pPr>
            <w:r>
              <w:t>Graduate Diploma of Education</w:t>
            </w:r>
          </w:p>
          <w:p w:rsidR="003A1DD4" w:rsidRDefault="003A1DD4" w:rsidP="003A1DD4">
            <w:pPr>
              <w:pStyle w:val="Subsection"/>
            </w:pPr>
            <w:r>
              <w:t>Sydney University</w:t>
            </w:r>
          </w:p>
          <w:p w:rsidR="003A1DD4" w:rsidRDefault="003A1DD4">
            <w:pPr>
              <w:pStyle w:val="a"/>
              <w:numPr>
                <w:ilvl w:val="0"/>
                <w:numId w:val="0"/>
              </w:numPr>
            </w:pPr>
            <w:r>
              <w:t>2005</w:t>
            </w:r>
          </w:p>
          <w:p w:rsidR="003A1DD4" w:rsidRDefault="003A1DD4">
            <w:pPr>
              <w:pStyle w:val="a"/>
              <w:numPr>
                <w:ilvl w:val="0"/>
                <w:numId w:val="0"/>
              </w:numPr>
            </w:pPr>
            <w:r>
              <w:t>Bachelor of Arts (History/Sociology)</w:t>
            </w:r>
          </w:p>
          <w:p w:rsidR="003A1DD4" w:rsidRDefault="00E51E14">
            <w:pPr>
              <w:pStyle w:val="Section"/>
            </w:pPr>
            <w:r>
              <w:t>experience</w:t>
            </w:r>
          </w:p>
          <w:p w:rsidR="00404EAC" w:rsidRDefault="003A1DD4">
            <w:pPr>
              <w:pStyle w:val="Subsection"/>
              <w:rPr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English Teacher</w:t>
            </w:r>
            <w:r w:rsidR="00E51E14">
              <w:rPr>
                <w:b w:val="0"/>
              </w:rPr>
              <w:t xml:space="preserve"> </w:t>
            </w:r>
            <w:r w:rsidR="00E51E14">
              <w:t>|</w:t>
            </w:r>
            <w:r w:rsidR="00E51E14">
              <w:rPr>
                <w:b w:val="0"/>
              </w:rPr>
              <w:t xml:space="preserve"> </w:t>
            </w:r>
            <w:r>
              <w:t>Bucheon North High School</w:t>
            </w:r>
          </w:p>
          <w:p w:rsidR="00404EAC" w:rsidRDefault="003A1DD4">
            <w:r>
              <w:t>September 2009</w:t>
            </w:r>
            <w:r w:rsidR="00E51E14">
              <w:t xml:space="preserve"> </w:t>
            </w:r>
            <w:r>
              <w:t>–</w:t>
            </w:r>
            <w:r w:rsidR="00E51E14">
              <w:t xml:space="preserve"> </w:t>
            </w:r>
            <w:r>
              <w:t>December 2010</w:t>
            </w:r>
          </w:p>
          <w:p w:rsidR="00404EAC" w:rsidRDefault="003A1DD4">
            <w:pPr>
              <w:pStyle w:val="a"/>
              <w:numPr>
                <w:ilvl w:val="0"/>
                <w:numId w:val="0"/>
              </w:numPr>
            </w:pPr>
            <w:r>
              <w:t>I taught conversation English to first year high school students and also ran winter and summer programs for second and third year high school students.</w:t>
            </w:r>
          </w:p>
          <w:p w:rsidR="003A1DD4" w:rsidRDefault="003A1DD4" w:rsidP="003A1DD4">
            <w:pPr>
              <w:pStyle w:val="Subsection"/>
              <w:rPr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English Teacher</w:t>
            </w:r>
            <w:r>
              <w:rPr>
                <w:b w:val="0"/>
              </w:rPr>
              <w:t xml:space="preserve"> </w:t>
            </w:r>
            <w:r>
              <w:t>|</w:t>
            </w:r>
            <w:r>
              <w:rPr>
                <w:b w:val="0"/>
              </w:rPr>
              <w:t xml:space="preserve"> </w:t>
            </w:r>
            <w:r>
              <w:t>Megavision Wonderland, Bucheon</w:t>
            </w:r>
          </w:p>
          <w:p w:rsidR="003A1DD4" w:rsidRDefault="003A1DD4">
            <w:pPr>
              <w:pStyle w:val="a"/>
              <w:numPr>
                <w:ilvl w:val="0"/>
                <w:numId w:val="0"/>
              </w:numPr>
            </w:pPr>
            <w:r>
              <w:t>2008</w:t>
            </w:r>
          </w:p>
          <w:p w:rsidR="005A0FFE" w:rsidRDefault="00CD4DBA">
            <w:pPr>
              <w:pStyle w:val="a"/>
              <w:numPr>
                <w:ilvl w:val="0"/>
                <w:numId w:val="0"/>
              </w:numPr>
            </w:pPr>
            <w:r>
              <w:t>I taught English to Korean students aged 6-16.</w:t>
            </w:r>
          </w:p>
          <w:p w:rsidR="003A1DD4" w:rsidRDefault="003A1DD4" w:rsidP="003A1DD4">
            <w:pPr>
              <w:pStyle w:val="Subsection"/>
            </w:pPr>
            <w:r>
              <w:rPr>
                <w:b w:val="0"/>
                <w:color w:val="auto"/>
                <w:spacing w:val="0"/>
                <w:sz w:val="23"/>
              </w:rPr>
              <w:t>History Teacher</w:t>
            </w:r>
            <w:r>
              <w:rPr>
                <w:b w:val="0"/>
              </w:rPr>
              <w:t xml:space="preserve"> </w:t>
            </w:r>
            <w:r>
              <w:t>|</w:t>
            </w:r>
            <w:r>
              <w:rPr>
                <w:b w:val="0"/>
              </w:rPr>
              <w:t xml:space="preserve"> </w:t>
            </w:r>
            <w:r>
              <w:t>Strathfield South High School</w:t>
            </w:r>
          </w:p>
          <w:p w:rsidR="00B06D41" w:rsidRDefault="003A1DD4" w:rsidP="003A1DD4">
            <w:pPr>
              <w:pStyle w:val="Subsection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2006</w:t>
            </w:r>
            <w:r w:rsidR="005A0FFE">
              <w:rPr>
                <w:b w:val="0"/>
                <w:color w:val="auto"/>
              </w:rPr>
              <w:t>/2009</w:t>
            </w:r>
          </w:p>
          <w:p w:rsidR="005A0FFE" w:rsidRPr="005A0FFE" w:rsidRDefault="005A0FFE" w:rsidP="003A1DD4">
            <w:pPr>
              <w:pStyle w:val="Subsection"/>
            </w:pPr>
            <w:r w:rsidRPr="005A0FFE">
              <w:rPr>
                <w:b w:val="0"/>
                <w:color w:val="auto"/>
              </w:rPr>
              <w:lastRenderedPageBreak/>
              <w:t>I taught History to high school students in Australia.</w:t>
            </w:r>
          </w:p>
          <w:p w:rsidR="00404EAC" w:rsidRDefault="00404EAC" w:rsidP="003A1DD4">
            <w:pPr>
              <w:pStyle w:val="a"/>
              <w:numPr>
                <w:ilvl w:val="0"/>
                <w:numId w:val="0"/>
              </w:numPr>
              <w:ind w:left="360"/>
            </w:pPr>
          </w:p>
        </w:tc>
      </w:tr>
    </w:tbl>
    <w:p w:rsidR="007D7464" w:rsidRDefault="003F07DB" w:rsidP="007D7464">
      <w:pPr>
        <w:pStyle w:val="Section"/>
      </w:pPr>
      <w:r>
        <w:lastRenderedPageBreak/>
        <w:t xml:space="preserve">                  Referees</w:t>
      </w:r>
    </w:p>
    <w:p w:rsidR="007D7464" w:rsidRDefault="007D7464" w:rsidP="007D7464">
      <w:pPr>
        <w:pStyle w:val="Section"/>
      </w:pPr>
    </w:p>
    <w:p w:rsidR="00404EAC" w:rsidRPr="003F07DB" w:rsidRDefault="003F07DB">
      <w:pPr>
        <w:spacing w:after="200" w:line="276" w:lineRule="auto"/>
        <w:rPr>
          <w:rFonts w:asciiTheme="majorHAnsi" w:hAnsiTheme="majorHAnsi"/>
          <w:b/>
        </w:rPr>
      </w:pPr>
      <w:r w:rsidRPr="003F07DB">
        <w:rPr>
          <w:rFonts w:asciiTheme="majorHAnsi" w:hAnsiTheme="majorHAnsi"/>
          <w:b/>
        </w:rPr>
        <w:t>Pastor Raymond Kim</w:t>
      </w:r>
      <w:r>
        <w:rPr>
          <w:rFonts w:asciiTheme="majorHAnsi" w:hAnsiTheme="majorHAnsi"/>
          <w:b/>
        </w:rPr>
        <w:t xml:space="preserve">                                                 Martin Mansfield</w:t>
      </w:r>
    </w:p>
    <w:p w:rsidR="003F07DB" w:rsidRDefault="003F07DB" w:rsidP="003F07DB">
      <w:pPr>
        <w:spacing w:line="240" w:lineRule="auto"/>
      </w:pPr>
      <w:r>
        <w:t>Pastor at Sydney Full Gospel Church                         Head History Teacher- Strathfield Sth</w:t>
      </w:r>
    </w:p>
    <w:p w:rsidR="003F07DB" w:rsidRDefault="00CD4DBA" w:rsidP="003F07DB">
      <w:pPr>
        <w:spacing w:line="240" w:lineRule="auto"/>
      </w:pPr>
      <w:r>
        <w:t xml:space="preserve">Phone: 612 424 199 </w:t>
      </w:r>
      <w:proofErr w:type="gramStart"/>
      <w:r>
        <w:t xml:space="preserve">817                                         </w:t>
      </w:r>
      <w:r w:rsidR="00036AD0">
        <w:t xml:space="preserve"> </w:t>
      </w:r>
      <w:r>
        <w:t>Phone</w:t>
      </w:r>
      <w:proofErr w:type="gramEnd"/>
      <w:r>
        <w:t>: 612 9642 4422</w:t>
      </w:r>
    </w:p>
    <w:p w:rsidR="003F07DB" w:rsidRDefault="003F07DB">
      <w:pPr>
        <w:spacing w:after="200" w:line="276" w:lineRule="auto"/>
        <w:rPr>
          <w:rFonts w:asciiTheme="majorHAnsi" w:hAnsiTheme="majorHAnsi"/>
        </w:rPr>
      </w:pPr>
    </w:p>
    <w:p w:rsidR="003F07DB" w:rsidRDefault="003F07DB">
      <w:pPr>
        <w:spacing w:after="200" w:line="276" w:lineRule="auto"/>
        <w:rPr>
          <w:rFonts w:asciiTheme="majorHAnsi" w:hAnsiTheme="majorHAnsi"/>
          <w:b/>
        </w:rPr>
      </w:pPr>
      <w:r w:rsidRPr="003F07DB">
        <w:rPr>
          <w:rFonts w:asciiTheme="majorHAnsi" w:hAnsiTheme="majorHAnsi"/>
          <w:b/>
        </w:rPr>
        <w:t>Jack Lee</w:t>
      </w:r>
      <w:r>
        <w:rPr>
          <w:rFonts w:asciiTheme="majorHAnsi" w:hAnsiTheme="majorHAnsi"/>
          <w:b/>
        </w:rPr>
        <w:t xml:space="preserve">                                                                 Jackie Jeon</w:t>
      </w:r>
    </w:p>
    <w:p w:rsidR="003F07DB" w:rsidRDefault="003F07DB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Head English Teacher- Bucheon Buk                      Head Teacher- Megavision Wonderland</w:t>
      </w:r>
    </w:p>
    <w:p w:rsidR="003F07DB" w:rsidRPr="003F07DB" w:rsidRDefault="003F07DB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Phone: 032 680 6806                                            Phone: 032 673 0533</w:t>
      </w:r>
    </w:p>
    <w:sectPr w:rsidR="003F07DB" w:rsidRPr="003F07DB" w:rsidSect="00A7746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AE" w:rsidRDefault="00AF03AE">
      <w:pPr>
        <w:spacing w:after="0" w:line="240" w:lineRule="auto"/>
      </w:pPr>
      <w:r>
        <w:separator/>
      </w:r>
    </w:p>
  </w:endnote>
  <w:endnote w:type="continuationSeparator" w:id="0">
    <w:p w:rsidR="00AF03AE" w:rsidRDefault="00AF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Y얕은샘물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AC" w:rsidRDefault="00404EAC"/>
  <w:p w:rsidR="00404EAC" w:rsidRDefault="00E51E14">
    <w:pPr>
      <w:pStyle w:val="FooterEven"/>
    </w:pPr>
    <w:r>
      <w:t xml:space="preserve">Page </w:t>
    </w:r>
    <w:r w:rsidR="00AF03AE">
      <w:fldChar w:fldCharType="begin"/>
    </w:r>
    <w:r w:rsidR="00AF03AE">
      <w:instrText xml:space="preserve"> PAGE   \* MERGEFORMAT </w:instrText>
    </w:r>
    <w:r w:rsidR="00AF03AE">
      <w:fldChar w:fldCharType="separate"/>
    </w:r>
    <w:r>
      <w:rPr>
        <w:noProof/>
        <w:sz w:val="24"/>
        <w:szCs w:val="24"/>
      </w:rPr>
      <w:t>2</w:t>
    </w:r>
    <w:r w:rsidR="00AF03AE">
      <w:rPr>
        <w:noProof/>
        <w:sz w:val="24"/>
        <w:szCs w:val="24"/>
      </w:rPr>
      <w:fldChar w:fldCharType="end"/>
    </w:r>
  </w:p>
  <w:p w:rsidR="00404EAC" w:rsidRDefault="00404EA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AC" w:rsidRDefault="00404EAC"/>
  <w:p w:rsidR="00404EAC" w:rsidRDefault="00E51E14">
    <w:pPr>
      <w:pStyle w:val="FooterOdd"/>
    </w:pPr>
    <w:r>
      <w:t xml:space="preserve">Page </w:t>
    </w:r>
    <w:r w:rsidR="00AF03AE">
      <w:fldChar w:fldCharType="begin"/>
    </w:r>
    <w:r w:rsidR="00AF03AE">
      <w:instrText xml:space="preserve"> PAGE   \* MERGEFORMAT </w:instrText>
    </w:r>
    <w:r w:rsidR="00AF03AE">
      <w:fldChar w:fldCharType="separate"/>
    </w:r>
    <w:r w:rsidR="000344E7" w:rsidRPr="000344E7">
      <w:rPr>
        <w:noProof/>
        <w:sz w:val="24"/>
        <w:szCs w:val="24"/>
      </w:rPr>
      <w:t>2</w:t>
    </w:r>
    <w:r w:rsidR="00AF03AE">
      <w:rPr>
        <w:noProof/>
        <w:sz w:val="24"/>
        <w:szCs w:val="24"/>
      </w:rPr>
      <w:fldChar w:fldCharType="end"/>
    </w:r>
  </w:p>
  <w:p w:rsidR="00404EAC" w:rsidRDefault="00404E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AE" w:rsidRDefault="00AF03AE">
      <w:pPr>
        <w:spacing w:after="0" w:line="240" w:lineRule="auto"/>
      </w:pPr>
      <w:r>
        <w:separator/>
      </w:r>
    </w:p>
  </w:footnote>
  <w:footnote w:type="continuationSeparator" w:id="0">
    <w:p w:rsidR="00AF03AE" w:rsidRDefault="00AF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placeholder>
        <w:docPart w:val="E93EF03D16924F33AFFEB3B6898C342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04EAC" w:rsidRDefault="004A4802">
        <w:pPr>
          <w:pStyle w:val="HeaderEven"/>
        </w:pPr>
        <w:r>
          <w:rPr>
            <w:lang w:val="en-AU"/>
          </w:rPr>
          <w:t>Chris Lindsay</w:t>
        </w:r>
      </w:p>
    </w:sdtContent>
  </w:sdt>
  <w:p w:rsidR="00404EAC" w:rsidRDefault="00404EA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>
        <w:docPart w:val="1E154586B0684D2B86A365A4927E4C5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04EAC" w:rsidRDefault="004A4802">
        <w:pPr>
          <w:pStyle w:val="HeaderOdd"/>
        </w:pPr>
        <w:r>
          <w:rPr>
            <w:lang w:val="en-AU"/>
          </w:rPr>
          <w:t>Chris Lindsay</w:t>
        </w:r>
      </w:p>
    </w:sdtContent>
  </w:sdt>
  <w:p w:rsidR="00404EAC" w:rsidRDefault="00404EA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a0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B1"/>
    <w:rsid w:val="000344E7"/>
    <w:rsid w:val="00036AD0"/>
    <w:rsid w:val="001277B4"/>
    <w:rsid w:val="00333F02"/>
    <w:rsid w:val="003A1DD4"/>
    <w:rsid w:val="003F07DB"/>
    <w:rsid w:val="00404EAC"/>
    <w:rsid w:val="004A4802"/>
    <w:rsid w:val="005A0FFE"/>
    <w:rsid w:val="006350C1"/>
    <w:rsid w:val="007D7464"/>
    <w:rsid w:val="009A1783"/>
    <w:rsid w:val="00A076B1"/>
    <w:rsid w:val="00A77467"/>
    <w:rsid w:val="00AF03AE"/>
    <w:rsid w:val="00B06D41"/>
    <w:rsid w:val="00B14838"/>
    <w:rsid w:val="00C34134"/>
    <w:rsid w:val="00CD4DBA"/>
    <w:rsid w:val="00DB088E"/>
    <w:rsid w:val="00E51E14"/>
    <w:rsid w:val="00EF5A53"/>
    <w:rsid w:val="00F50535"/>
    <w:rsid w:val="00F735E4"/>
    <w:rsid w:val="00F8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1">
    <w:name w:val="heading 1"/>
    <w:basedOn w:val="a1"/>
    <w:next w:val="a1"/>
    <w:link w:val="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1"/>
    <w:next w:val="a1"/>
    <w:link w:val="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1"/>
    <w:next w:val="a1"/>
    <w:link w:val="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1"/>
    <w:next w:val="a1"/>
    <w:link w:val="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Quote"/>
    <w:basedOn w:val="a1"/>
    <w:link w:val="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Char">
    <w:name w:val="인용 Char"/>
    <w:basedOn w:val="a2"/>
    <w:link w:val="a6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a1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a1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a">
    <w:name w:val="List Bullet"/>
    <w:basedOn w:val="a1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a7">
    <w:name w:val="Placeholder Text"/>
    <w:basedOn w:val="a2"/>
    <w:uiPriority w:val="99"/>
    <w:unhideWhenUsed/>
    <w:rsid w:val="00A77467"/>
    <w:rPr>
      <w:color w:val="808080"/>
    </w:rPr>
  </w:style>
  <w:style w:type="paragraph" w:styleId="a8">
    <w:name w:val="Balloon Text"/>
    <w:basedOn w:val="a1"/>
    <w:link w:val="Char0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2"/>
    <w:link w:val="a8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a9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a">
    <w:name w:val="Book Title"/>
    <w:basedOn w:val="a2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ab">
    <w:name w:val="caption"/>
    <w:basedOn w:val="a1"/>
    <w:next w:val="a1"/>
    <w:uiPriority w:val="35"/>
    <w:unhideWhenUsed/>
    <w:rsid w:val="00A77467"/>
    <w:rPr>
      <w:b/>
      <w:bCs/>
      <w:caps/>
      <w:sz w:val="16"/>
      <w:szCs w:val="18"/>
    </w:rPr>
  </w:style>
  <w:style w:type="character" w:styleId="ac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d">
    <w:name w:val="footer"/>
    <w:basedOn w:val="a1"/>
    <w:link w:val="Char1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2"/>
    <w:link w:val="ad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ae">
    <w:name w:val="header"/>
    <w:basedOn w:val="a1"/>
    <w:link w:val="Char2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2"/>
    <w:link w:val="ae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1Char">
    <w:name w:val="제목 1 Char"/>
    <w:basedOn w:val="a2"/>
    <w:link w:val="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2Char">
    <w:name w:val="제목 2 Char"/>
    <w:basedOn w:val="a2"/>
    <w:link w:val="20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3Char">
    <w:name w:val="제목 3 Char"/>
    <w:basedOn w:val="a2"/>
    <w:link w:val="30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4Char">
    <w:name w:val="제목 4 Char"/>
    <w:basedOn w:val="a2"/>
    <w:link w:val="40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5Char">
    <w:name w:val="제목 5 Char"/>
    <w:basedOn w:val="a2"/>
    <w:link w:val="50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6Char">
    <w:name w:val="제목 6 Char"/>
    <w:basedOn w:val="a2"/>
    <w:link w:val="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7Char">
    <w:name w:val="제목 7 Char"/>
    <w:basedOn w:val="a2"/>
    <w:link w:val="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8Char">
    <w:name w:val="제목 8 Char"/>
    <w:basedOn w:val="a2"/>
    <w:link w:val="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9Char">
    <w:name w:val="제목 9 Char"/>
    <w:basedOn w:val="a2"/>
    <w:link w:val="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af">
    <w:name w:val="Hyperlink"/>
    <w:basedOn w:val="a2"/>
    <w:uiPriority w:val="99"/>
    <w:semiHidden/>
    <w:unhideWhenUsed/>
    <w:rsid w:val="00A77467"/>
    <w:rPr>
      <w:color w:val="F7B615" w:themeColor="hyperlink"/>
      <w:u w:val="single"/>
    </w:rPr>
  </w:style>
  <w:style w:type="character" w:styleId="af0">
    <w:name w:val="Intense Emphasis"/>
    <w:basedOn w:val="a2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1">
    <w:name w:val="Intense Quote"/>
    <w:basedOn w:val="a1"/>
    <w:link w:val="Char3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har3">
    <w:name w:val="강한 인용 Char"/>
    <w:basedOn w:val="a2"/>
    <w:link w:val="af1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af2">
    <w:name w:val="Intense Reference"/>
    <w:basedOn w:val="a2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af3">
    <w:name w:val="List"/>
    <w:basedOn w:val="a1"/>
    <w:uiPriority w:val="99"/>
    <w:unhideWhenUsed/>
    <w:rsid w:val="00A77467"/>
    <w:pPr>
      <w:ind w:left="360" w:hanging="360"/>
    </w:pPr>
  </w:style>
  <w:style w:type="paragraph" w:styleId="21">
    <w:name w:val="List 2"/>
    <w:basedOn w:val="a1"/>
    <w:uiPriority w:val="99"/>
    <w:unhideWhenUsed/>
    <w:rsid w:val="00A77467"/>
    <w:pPr>
      <w:ind w:left="720" w:hanging="360"/>
    </w:pPr>
  </w:style>
  <w:style w:type="paragraph" w:styleId="2">
    <w:name w:val="List Bullet 2"/>
    <w:basedOn w:val="a1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1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1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A77467"/>
    <w:pPr>
      <w:numPr>
        <w:numId w:val="25"/>
      </w:numPr>
    </w:pPr>
  </w:style>
  <w:style w:type="paragraph" w:styleId="af4">
    <w:name w:val="List Paragraph"/>
    <w:basedOn w:val="a1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af5">
    <w:name w:val="No Spacing"/>
    <w:basedOn w:val="a1"/>
    <w:uiPriority w:val="99"/>
    <w:qFormat/>
    <w:rsid w:val="00A77467"/>
    <w:pPr>
      <w:spacing w:after="0" w:line="240" w:lineRule="auto"/>
    </w:pPr>
  </w:style>
  <w:style w:type="paragraph" w:styleId="a0">
    <w:name w:val="Normal Indent"/>
    <w:basedOn w:val="a1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a1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af5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af6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af7">
    <w:name w:val="Subtitle"/>
    <w:basedOn w:val="a1"/>
    <w:link w:val="Char4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Char4">
    <w:name w:val="부제 Char"/>
    <w:basedOn w:val="a2"/>
    <w:link w:val="af7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af8">
    <w:name w:val="Subtle Emphasis"/>
    <w:basedOn w:val="a2"/>
    <w:uiPriority w:val="19"/>
    <w:qFormat/>
    <w:rsid w:val="00A77467"/>
    <w:rPr>
      <w:rFonts w:asciiTheme="minorHAnsi" w:hAnsiTheme="minorHAnsi"/>
      <w:i/>
      <w:sz w:val="23"/>
    </w:rPr>
  </w:style>
  <w:style w:type="character" w:styleId="af9">
    <w:name w:val="Subtle Reference"/>
    <w:basedOn w:val="a2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afa">
    <w:name w:val="table of authorities"/>
    <w:basedOn w:val="a1"/>
    <w:next w:val="a1"/>
    <w:uiPriority w:val="99"/>
    <w:semiHidden/>
    <w:unhideWhenUsed/>
    <w:rsid w:val="00A77467"/>
    <w:pPr>
      <w:ind w:left="220" w:hanging="220"/>
    </w:pPr>
  </w:style>
  <w:style w:type="paragraph" w:styleId="afb">
    <w:name w:val="Title"/>
    <w:basedOn w:val="a1"/>
    <w:link w:val="Char5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Char5">
    <w:name w:val="제목 Char"/>
    <w:basedOn w:val="a2"/>
    <w:link w:val="afb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10">
    <w:name w:val="toc 1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2">
    <w:name w:val="toc 2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1">
    <w:name w:val="toc 3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1">
    <w:name w:val="toc 4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1">
    <w:name w:val="toc 5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c">
    <w:name w:val="Date"/>
    <w:basedOn w:val="af5"/>
    <w:next w:val="a1"/>
    <w:link w:val="Char6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Char6">
    <w:name w:val="날짜 Char"/>
    <w:basedOn w:val="a2"/>
    <w:link w:val="afc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a1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a1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af5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af5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af5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a1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afd">
    <w:name w:val="Salutation"/>
    <w:basedOn w:val="a1"/>
    <w:next w:val="a1"/>
    <w:link w:val="Char7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Char7">
    <w:name w:val="인사말 Char"/>
    <w:basedOn w:val="a2"/>
    <w:link w:val="afd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af5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afe">
    <w:name w:val="Closing"/>
    <w:basedOn w:val="a1"/>
    <w:link w:val="Char8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har8">
    <w:name w:val="맺음말 Char"/>
    <w:basedOn w:val="a2"/>
    <w:link w:val="afe"/>
    <w:uiPriority w:val="5"/>
    <w:rsid w:val="00A77467"/>
    <w:rPr>
      <w:rFonts w:cs="Times New Roman"/>
      <w:sz w:val="23"/>
      <w:szCs w:val="20"/>
      <w:lang w:eastAsia="ja-JP"/>
    </w:rPr>
  </w:style>
  <w:style w:type="paragraph" w:styleId="aff">
    <w:name w:val="Signature"/>
    <w:basedOn w:val="a1"/>
    <w:link w:val="Char9"/>
    <w:uiPriority w:val="99"/>
    <w:unhideWhenUsed/>
    <w:rsid w:val="00A77467"/>
    <w:rPr>
      <w:b/>
    </w:rPr>
  </w:style>
  <w:style w:type="character" w:customStyle="1" w:styleId="Char9">
    <w:name w:val="서명 Char"/>
    <w:basedOn w:val="a2"/>
    <w:link w:val="aff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a1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a2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1">
    <w:name w:val="heading 1"/>
    <w:basedOn w:val="a1"/>
    <w:next w:val="a1"/>
    <w:link w:val="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1"/>
    <w:next w:val="a1"/>
    <w:link w:val="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1"/>
    <w:next w:val="a1"/>
    <w:link w:val="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1"/>
    <w:next w:val="a1"/>
    <w:link w:val="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Quote"/>
    <w:basedOn w:val="a1"/>
    <w:link w:val="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Char">
    <w:name w:val="인용 Char"/>
    <w:basedOn w:val="a2"/>
    <w:link w:val="a6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a1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a1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a">
    <w:name w:val="List Bullet"/>
    <w:basedOn w:val="a1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a7">
    <w:name w:val="Placeholder Text"/>
    <w:basedOn w:val="a2"/>
    <w:uiPriority w:val="99"/>
    <w:unhideWhenUsed/>
    <w:rsid w:val="00A77467"/>
    <w:rPr>
      <w:color w:val="808080"/>
    </w:rPr>
  </w:style>
  <w:style w:type="paragraph" w:styleId="a8">
    <w:name w:val="Balloon Text"/>
    <w:basedOn w:val="a1"/>
    <w:link w:val="Char0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2"/>
    <w:link w:val="a8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a9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a">
    <w:name w:val="Book Title"/>
    <w:basedOn w:val="a2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ab">
    <w:name w:val="caption"/>
    <w:basedOn w:val="a1"/>
    <w:next w:val="a1"/>
    <w:uiPriority w:val="35"/>
    <w:unhideWhenUsed/>
    <w:rsid w:val="00A77467"/>
    <w:rPr>
      <w:b/>
      <w:bCs/>
      <w:caps/>
      <w:sz w:val="16"/>
      <w:szCs w:val="18"/>
    </w:rPr>
  </w:style>
  <w:style w:type="character" w:styleId="ac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d">
    <w:name w:val="footer"/>
    <w:basedOn w:val="a1"/>
    <w:link w:val="Char1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2"/>
    <w:link w:val="ad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ae">
    <w:name w:val="header"/>
    <w:basedOn w:val="a1"/>
    <w:link w:val="Char2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2"/>
    <w:link w:val="ae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1Char">
    <w:name w:val="제목 1 Char"/>
    <w:basedOn w:val="a2"/>
    <w:link w:val="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2Char">
    <w:name w:val="제목 2 Char"/>
    <w:basedOn w:val="a2"/>
    <w:link w:val="20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3Char">
    <w:name w:val="제목 3 Char"/>
    <w:basedOn w:val="a2"/>
    <w:link w:val="30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4Char">
    <w:name w:val="제목 4 Char"/>
    <w:basedOn w:val="a2"/>
    <w:link w:val="40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5Char">
    <w:name w:val="제목 5 Char"/>
    <w:basedOn w:val="a2"/>
    <w:link w:val="50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6Char">
    <w:name w:val="제목 6 Char"/>
    <w:basedOn w:val="a2"/>
    <w:link w:val="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7Char">
    <w:name w:val="제목 7 Char"/>
    <w:basedOn w:val="a2"/>
    <w:link w:val="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8Char">
    <w:name w:val="제목 8 Char"/>
    <w:basedOn w:val="a2"/>
    <w:link w:val="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9Char">
    <w:name w:val="제목 9 Char"/>
    <w:basedOn w:val="a2"/>
    <w:link w:val="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af">
    <w:name w:val="Hyperlink"/>
    <w:basedOn w:val="a2"/>
    <w:uiPriority w:val="99"/>
    <w:semiHidden/>
    <w:unhideWhenUsed/>
    <w:rsid w:val="00A77467"/>
    <w:rPr>
      <w:color w:val="F7B615" w:themeColor="hyperlink"/>
      <w:u w:val="single"/>
    </w:rPr>
  </w:style>
  <w:style w:type="character" w:styleId="af0">
    <w:name w:val="Intense Emphasis"/>
    <w:basedOn w:val="a2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1">
    <w:name w:val="Intense Quote"/>
    <w:basedOn w:val="a1"/>
    <w:link w:val="Char3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har3">
    <w:name w:val="강한 인용 Char"/>
    <w:basedOn w:val="a2"/>
    <w:link w:val="af1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af2">
    <w:name w:val="Intense Reference"/>
    <w:basedOn w:val="a2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af3">
    <w:name w:val="List"/>
    <w:basedOn w:val="a1"/>
    <w:uiPriority w:val="99"/>
    <w:unhideWhenUsed/>
    <w:rsid w:val="00A77467"/>
    <w:pPr>
      <w:ind w:left="360" w:hanging="360"/>
    </w:pPr>
  </w:style>
  <w:style w:type="paragraph" w:styleId="21">
    <w:name w:val="List 2"/>
    <w:basedOn w:val="a1"/>
    <w:uiPriority w:val="99"/>
    <w:unhideWhenUsed/>
    <w:rsid w:val="00A77467"/>
    <w:pPr>
      <w:ind w:left="720" w:hanging="360"/>
    </w:pPr>
  </w:style>
  <w:style w:type="paragraph" w:styleId="2">
    <w:name w:val="List Bullet 2"/>
    <w:basedOn w:val="a1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1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1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A77467"/>
    <w:pPr>
      <w:numPr>
        <w:numId w:val="25"/>
      </w:numPr>
    </w:pPr>
  </w:style>
  <w:style w:type="paragraph" w:styleId="af4">
    <w:name w:val="List Paragraph"/>
    <w:basedOn w:val="a1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af5">
    <w:name w:val="No Spacing"/>
    <w:basedOn w:val="a1"/>
    <w:uiPriority w:val="99"/>
    <w:qFormat/>
    <w:rsid w:val="00A77467"/>
    <w:pPr>
      <w:spacing w:after="0" w:line="240" w:lineRule="auto"/>
    </w:pPr>
  </w:style>
  <w:style w:type="paragraph" w:styleId="a0">
    <w:name w:val="Normal Indent"/>
    <w:basedOn w:val="a1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a1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af5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af6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af7">
    <w:name w:val="Subtitle"/>
    <w:basedOn w:val="a1"/>
    <w:link w:val="Char4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Char4">
    <w:name w:val="부제 Char"/>
    <w:basedOn w:val="a2"/>
    <w:link w:val="af7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af8">
    <w:name w:val="Subtle Emphasis"/>
    <w:basedOn w:val="a2"/>
    <w:uiPriority w:val="19"/>
    <w:qFormat/>
    <w:rsid w:val="00A77467"/>
    <w:rPr>
      <w:rFonts w:asciiTheme="minorHAnsi" w:hAnsiTheme="minorHAnsi"/>
      <w:i/>
      <w:sz w:val="23"/>
    </w:rPr>
  </w:style>
  <w:style w:type="character" w:styleId="af9">
    <w:name w:val="Subtle Reference"/>
    <w:basedOn w:val="a2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afa">
    <w:name w:val="table of authorities"/>
    <w:basedOn w:val="a1"/>
    <w:next w:val="a1"/>
    <w:uiPriority w:val="99"/>
    <w:semiHidden/>
    <w:unhideWhenUsed/>
    <w:rsid w:val="00A77467"/>
    <w:pPr>
      <w:ind w:left="220" w:hanging="220"/>
    </w:pPr>
  </w:style>
  <w:style w:type="paragraph" w:styleId="afb">
    <w:name w:val="Title"/>
    <w:basedOn w:val="a1"/>
    <w:link w:val="Char5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Char5">
    <w:name w:val="제목 Char"/>
    <w:basedOn w:val="a2"/>
    <w:link w:val="afb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10">
    <w:name w:val="toc 1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2">
    <w:name w:val="toc 2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1">
    <w:name w:val="toc 3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1">
    <w:name w:val="toc 4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1">
    <w:name w:val="toc 5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c">
    <w:name w:val="Date"/>
    <w:basedOn w:val="af5"/>
    <w:next w:val="a1"/>
    <w:link w:val="Char6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Char6">
    <w:name w:val="날짜 Char"/>
    <w:basedOn w:val="a2"/>
    <w:link w:val="afc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a1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a1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af5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af5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af5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a1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afd">
    <w:name w:val="Salutation"/>
    <w:basedOn w:val="a1"/>
    <w:next w:val="a1"/>
    <w:link w:val="Char7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Char7">
    <w:name w:val="인사말 Char"/>
    <w:basedOn w:val="a2"/>
    <w:link w:val="afd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af5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afe">
    <w:name w:val="Closing"/>
    <w:basedOn w:val="a1"/>
    <w:link w:val="Char8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har8">
    <w:name w:val="맺음말 Char"/>
    <w:basedOn w:val="a2"/>
    <w:link w:val="afe"/>
    <w:uiPriority w:val="5"/>
    <w:rsid w:val="00A77467"/>
    <w:rPr>
      <w:rFonts w:cs="Times New Roman"/>
      <w:sz w:val="23"/>
      <w:szCs w:val="20"/>
      <w:lang w:eastAsia="ja-JP"/>
    </w:rPr>
  </w:style>
  <w:style w:type="paragraph" w:styleId="aff">
    <w:name w:val="Signature"/>
    <w:basedOn w:val="a1"/>
    <w:link w:val="Char9"/>
    <w:uiPriority w:val="99"/>
    <w:unhideWhenUsed/>
    <w:rsid w:val="00A77467"/>
    <w:rPr>
      <w:b/>
    </w:rPr>
  </w:style>
  <w:style w:type="character" w:customStyle="1" w:styleId="Char9">
    <w:name w:val="서명 Char"/>
    <w:basedOn w:val="a2"/>
    <w:link w:val="aff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a1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a2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188A4CC62F45AEB9B49D83233D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7E8E-9BB9-40B2-A4CE-B368D7020EFD}"/>
      </w:docPartPr>
      <w:docPartBody>
        <w:p w:rsidR="00DF3E07" w:rsidRDefault="00F95992">
          <w:pPr>
            <w:pStyle w:val="45188A4CC62F45AEB9B49D83233D2C7A"/>
          </w:pPr>
          <w:r>
            <w:rPr>
              <w:rStyle w:val="a3"/>
            </w:rPr>
            <w:t>Choose a building block.</w:t>
          </w:r>
        </w:p>
      </w:docPartBody>
    </w:docPart>
    <w:docPart>
      <w:docPartPr>
        <w:name w:val="D6D75E78DA2146B586158AE2F70A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7AA5-A6CA-4C57-954C-D59D826E9E87}"/>
      </w:docPartPr>
      <w:docPartBody>
        <w:p w:rsidR="00DF3E07" w:rsidRDefault="00F95992">
          <w:pPr>
            <w:pStyle w:val="D6D75E78DA2146B586158AE2F70A0191"/>
          </w:pPr>
          <w:r>
            <w:t>[Type your name]</w:t>
          </w:r>
        </w:p>
      </w:docPartBody>
    </w:docPart>
    <w:docPart>
      <w:docPartPr>
        <w:name w:val="FB9942FC009047509AB6E0C0364C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7B07-5EDB-4CEA-ABEE-1B3DAF432201}"/>
      </w:docPartPr>
      <w:docPartBody>
        <w:p w:rsidR="00DF3E07" w:rsidRDefault="00F95992">
          <w:pPr>
            <w:pStyle w:val="FB9942FC009047509AB6E0C0364CEA29"/>
          </w:pPr>
          <w:r>
            <w:rPr>
              <w:rStyle w:val="a3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E93EF03D16924F33AFFEB3B6898C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69DC-E15F-4779-B6A4-6322ECFB6A10}"/>
      </w:docPartPr>
      <w:docPartBody>
        <w:p w:rsidR="00DF3E07" w:rsidRDefault="00F95992">
          <w:pPr>
            <w:pStyle w:val="E93EF03D16924F33AFFEB3B6898C3426"/>
          </w:pPr>
          <w:r>
            <w:t>[Type the author name]</w:t>
          </w:r>
        </w:p>
      </w:docPartBody>
    </w:docPart>
    <w:docPart>
      <w:docPartPr>
        <w:name w:val="1E154586B0684D2B86A365A4927E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3554-97EC-4DDF-AF2F-5844266EE9C6}"/>
      </w:docPartPr>
      <w:docPartBody>
        <w:p w:rsidR="00DF3E07" w:rsidRDefault="00F95992">
          <w:pPr>
            <w:pStyle w:val="1E154586B0684D2B86A365A4927E4C53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Y얕은샘물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5992"/>
    <w:rsid w:val="00DF3E07"/>
    <w:rsid w:val="00ED6D49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45188A4CC62F45AEB9B49D83233D2C7A">
    <w:name w:val="45188A4CC62F45AEB9B49D83233D2C7A"/>
  </w:style>
  <w:style w:type="paragraph" w:customStyle="1" w:styleId="D6D75E78DA2146B586158AE2F70A0191">
    <w:name w:val="D6D75E78DA2146B586158AE2F70A0191"/>
  </w:style>
  <w:style w:type="paragraph" w:customStyle="1" w:styleId="FB9942FC009047509AB6E0C0364CEA29">
    <w:name w:val="FB9942FC009047509AB6E0C0364CEA29"/>
  </w:style>
  <w:style w:type="paragraph" w:customStyle="1" w:styleId="40ADE6410B094D899B5C6E6D60DB9594">
    <w:name w:val="40ADE6410B094D899B5C6E6D60DB9594"/>
  </w:style>
  <w:style w:type="paragraph" w:customStyle="1" w:styleId="4420BCF9B6AB4A8B9043253034A0DEB4">
    <w:name w:val="4420BCF9B6AB4A8B9043253034A0DEB4"/>
  </w:style>
  <w:style w:type="paragraph" w:customStyle="1" w:styleId="2EA8C3921A8947F0AE9ECFA4F4792035">
    <w:name w:val="2EA8C3921A8947F0AE9ECFA4F4792035"/>
  </w:style>
  <w:style w:type="paragraph" w:customStyle="1" w:styleId="8D6E921440614896B3BDB5437394B373">
    <w:name w:val="8D6E921440614896B3BDB5437394B373"/>
  </w:style>
  <w:style w:type="paragraph" w:customStyle="1" w:styleId="48DB56CD748A4595982B97AD4F7899EC">
    <w:name w:val="48DB56CD748A4595982B97AD4F7899EC"/>
  </w:style>
  <w:style w:type="paragraph" w:customStyle="1" w:styleId="78D42FF02DB44D5D92D253B1C93E330F">
    <w:name w:val="78D42FF02DB44D5D92D253B1C93E330F"/>
  </w:style>
  <w:style w:type="paragraph" w:customStyle="1" w:styleId="5BBFB7BDAFB24FC5B40432725BABE61F">
    <w:name w:val="5BBFB7BDAFB24FC5B40432725BABE61F"/>
  </w:style>
  <w:style w:type="paragraph" w:customStyle="1" w:styleId="AC3019996CB545B5B3A4D81BB045F37B">
    <w:name w:val="AC3019996CB545B5B3A4D81BB045F37B"/>
  </w:style>
  <w:style w:type="paragraph" w:customStyle="1" w:styleId="6FFADB8136B14B1DA694D50A0E5DC66C">
    <w:name w:val="6FFADB8136B14B1DA694D50A0E5DC66C"/>
  </w:style>
  <w:style w:type="character" w:customStyle="1" w:styleId="subsectiondatechar">
    <w:name w:val="subsectiondatechar"/>
    <w:basedOn w:val="a0"/>
  </w:style>
  <w:style w:type="paragraph" w:customStyle="1" w:styleId="0F38AEF7C9AE41BDBF7455D91CD89766">
    <w:name w:val="0F38AEF7C9AE41BDBF7455D91CD89766"/>
  </w:style>
  <w:style w:type="paragraph" w:customStyle="1" w:styleId="DB561528694C4CA29812A658F6C1DC90">
    <w:name w:val="DB561528694C4CA29812A658F6C1DC90"/>
  </w:style>
  <w:style w:type="paragraph" w:customStyle="1" w:styleId="F6043A37288C4D9AA38E2FFC26F4D059">
    <w:name w:val="F6043A37288C4D9AA38E2FFC26F4D059"/>
  </w:style>
  <w:style w:type="paragraph" w:customStyle="1" w:styleId="6469C06302F24986A699A5AE1DD99832">
    <w:name w:val="6469C06302F24986A699A5AE1DD99832"/>
  </w:style>
  <w:style w:type="paragraph" w:customStyle="1" w:styleId="40DA1C98AC8A43338A72F480B1EE971C">
    <w:name w:val="40DA1C98AC8A43338A72F480B1EE971C"/>
  </w:style>
  <w:style w:type="paragraph" w:customStyle="1" w:styleId="E93EF03D16924F33AFFEB3B6898C3426">
    <w:name w:val="E93EF03D16924F33AFFEB3B6898C3426"/>
  </w:style>
  <w:style w:type="paragraph" w:customStyle="1" w:styleId="1E154586B0684D2B86A365A4927E4C53">
    <w:name w:val="1E154586B0684D2B86A365A4927E4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Lindsay</dc:creator>
  <cp:lastModifiedBy>Jason</cp:lastModifiedBy>
  <cp:revision>2</cp:revision>
  <cp:lastPrinted>2011-05-09T03:40:00Z</cp:lastPrinted>
  <dcterms:created xsi:type="dcterms:W3CDTF">2011-05-09T03:41:00Z</dcterms:created>
  <dcterms:modified xsi:type="dcterms:W3CDTF">2011-05-09T03:41:00Z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