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612" w:type="dxa"/>
        <w:tblLook w:val="0000"/>
      </w:tblPr>
      <w:tblGrid>
        <w:gridCol w:w="2790"/>
        <w:gridCol w:w="7200"/>
      </w:tblGrid>
      <w:tr w:rsidR="00BD0FAE" w:rsidTr="00F50E2E">
        <w:trPr>
          <w:trHeight w:val="1170"/>
        </w:trPr>
        <w:tc>
          <w:tcPr>
            <w:tcW w:w="9990" w:type="dxa"/>
            <w:gridSpan w:val="2"/>
          </w:tcPr>
          <w:p w:rsidR="00BD0FAE" w:rsidRPr="00B16317" w:rsidRDefault="00F32109" w:rsidP="00B16317">
            <w:pPr>
              <w:jc w:val="center"/>
              <w:rPr>
                <w:rStyle w:val="Position"/>
                <w:sz w:val="24"/>
              </w:rPr>
            </w:pPr>
            <w:r w:rsidRPr="00B16317">
              <w:rPr>
                <w:b/>
                <w:bCs/>
                <w:sz w:val="24"/>
              </w:rPr>
              <w:t>Channing J Jackson</w:t>
            </w:r>
          </w:p>
          <w:p w:rsidR="00BD0FAE" w:rsidRDefault="00F32109" w:rsidP="00B16317">
            <w:pPr>
              <w:jc w:val="right"/>
            </w:pPr>
            <w:r>
              <w:t xml:space="preserve">402 </w:t>
            </w:r>
            <w:proofErr w:type="spellStart"/>
            <w:r>
              <w:t>Dau</w:t>
            </w:r>
            <w:proofErr w:type="spellEnd"/>
            <w:r>
              <w:t xml:space="preserve"> Building, </w:t>
            </w:r>
            <w:r w:rsidR="0013352E">
              <w:t>938</w:t>
            </w:r>
            <w:r>
              <w:t>Keumchon2-dong</w:t>
            </w:r>
          </w:p>
          <w:p w:rsidR="00F32109" w:rsidRDefault="00F32109" w:rsidP="00B16317">
            <w:pPr>
              <w:jc w:val="right"/>
            </w:pPr>
            <w:proofErr w:type="spellStart"/>
            <w:r>
              <w:t>Paju</w:t>
            </w:r>
            <w:proofErr w:type="spellEnd"/>
            <w:r>
              <w:t xml:space="preserve">-Si, </w:t>
            </w:r>
            <w:proofErr w:type="spellStart"/>
            <w:r>
              <w:t>Gyeonggi</w:t>
            </w:r>
            <w:proofErr w:type="spellEnd"/>
            <w:r>
              <w:t>-Do, Korea, 413-</w:t>
            </w:r>
            <w:r w:rsidR="0013352E">
              <w:t>010</w:t>
            </w:r>
          </w:p>
          <w:p w:rsidR="00BD0FAE" w:rsidRDefault="00F32109" w:rsidP="00B163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+82 10 5714 4004</w:t>
            </w:r>
          </w:p>
          <w:p w:rsidR="00E000F2" w:rsidRPr="00B16317" w:rsidRDefault="0013352E" w:rsidP="00B16317">
            <w:pPr>
              <w:jc w:val="right"/>
              <w:rPr>
                <w:rFonts w:cs="Arial"/>
                <w:sz w:val="22"/>
                <w:szCs w:val="22"/>
              </w:rPr>
            </w:pPr>
            <w:r w:rsidRPr="00B16317">
              <w:rPr>
                <w:rFonts w:cs="Arial"/>
                <w:sz w:val="22"/>
                <w:szCs w:val="22"/>
              </w:rPr>
              <w:t>Channing.J.Jackson@Gmail.C</w:t>
            </w:r>
            <w:r w:rsidR="00F32109" w:rsidRPr="00B16317">
              <w:rPr>
                <w:rFonts w:cs="Arial"/>
                <w:sz w:val="22"/>
                <w:szCs w:val="22"/>
              </w:rPr>
              <w:t>om</w:t>
            </w:r>
          </w:p>
          <w:p w:rsidR="00BD0FAE" w:rsidRDefault="00BD0FAE" w:rsidP="00BD0FAE"/>
        </w:tc>
      </w:tr>
      <w:tr w:rsidR="00BD0FAE" w:rsidTr="00B16317">
        <w:trPr>
          <w:trHeight w:val="10998"/>
        </w:trPr>
        <w:tc>
          <w:tcPr>
            <w:tcW w:w="2790" w:type="dxa"/>
            <w:tcBorders>
              <w:right w:val="single" w:sz="4" w:space="0" w:color="808080"/>
            </w:tcBorders>
          </w:tcPr>
          <w:p w:rsidR="00A76CF2" w:rsidRDefault="00A16153" w:rsidP="00A76CF2">
            <w:pPr>
              <w:pStyle w:val="Testimonial"/>
              <w:spacing w:before="0" w:after="480"/>
            </w:pPr>
            <w:r>
              <w:t>Authentic L</w:t>
            </w:r>
            <w:r w:rsidR="00A76CF2">
              <w:t>essons</w:t>
            </w:r>
          </w:p>
          <w:p w:rsidR="00CB264D" w:rsidRDefault="00A16153" w:rsidP="00F50E2E">
            <w:pPr>
              <w:pStyle w:val="Testimonial"/>
              <w:spacing w:before="0" w:after="480"/>
            </w:pPr>
            <w:r>
              <w:t>Contagious M</w:t>
            </w:r>
            <w:r w:rsidR="00F32109">
              <w:t>otivator</w:t>
            </w:r>
          </w:p>
          <w:p w:rsidR="00A76CF2" w:rsidRDefault="00A16153" w:rsidP="00A76CF2">
            <w:pPr>
              <w:pStyle w:val="Reference"/>
              <w:spacing w:before="480" w:after="600"/>
              <w:rPr>
                <w:i/>
              </w:rPr>
            </w:pPr>
            <w:r>
              <w:rPr>
                <w:i/>
              </w:rPr>
              <w:t>Student oriented T</w:t>
            </w:r>
            <w:r w:rsidR="00A76CF2">
              <w:rPr>
                <w:i/>
              </w:rPr>
              <w:t>eaching</w:t>
            </w:r>
          </w:p>
          <w:p w:rsidR="004F1481" w:rsidRPr="00060615" w:rsidRDefault="00A16153" w:rsidP="00A76CF2">
            <w:pPr>
              <w:pStyle w:val="Testimonial"/>
              <w:spacing w:before="480" w:after="600"/>
            </w:pPr>
            <w:r>
              <w:t>Chooses the Team Over the S</w:t>
            </w:r>
            <w:r w:rsidR="004F1481" w:rsidRPr="00060615">
              <w:t>elf</w:t>
            </w:r>
          </w:p>
          <w:p w:rsidR="00A76CF2" w:rsidRDefault="00A16153" w:rsidP="00A76CF2">
            <w:pPr>
              <w:pStyle w:val="Reference"/>
              <w:spacing w:before="480" w:after="600"/>
              <w:rPr>
                <w:i/>
              </w:rPr>
            </w:pPr>
            <w:r>
              <w:rPr>
                <w:i/>
              </w:rPr>
              <w:t>Reliable, On t</w:t>
            </w:r>
            <w:r w:rsidR="00A76CF2">
              <w:rPr>
                <w:i/>
              </w:rPr>
              <w:t xml:space="preserve">ime, </w:t>
            </w:r>
            <w:r>
              <w:rPr>
                <w:i/>
              </w:rPr>
              <w:t>Always R</w:t>
            </w:r>
            <w:r w:rsidR="00A76CF2">
              <w:rPr>
                <w:i/>
              </w:rPr>
              <w:t>eady</w:t>
            </w:r>
          </w:p>
          <w:p w:rsidR="00A76CF2" w:rsidRDefault="00A16153" w:rsidP="00A76CF2">
            <w:pPr>
              <w:pStyle w:val="Testimonial"/>
              <w:spacing w:before="480" w:after="600"/>
            </w:pPr>
            <w:r>
              <w:t>Integrates Technology in the C</w:t>
            </w:r>
            <w:r w:rsidR="00A76CF2">
              <w:t>lassroom</w:t>
            </w:r>
          </w:p>
          <w:p w:rsidR="004F1481" w:rsidRDefault="00A16153" w:rsidP="00A76CF2">
            <w:pPr>
              <w:pStyle w:val="Reference"/>
              <w:spacing w:before="480" w:after="600"/>
              <w:rPr>
                <w:i/>
              </w:rPr>
            </w:pPr>
            <w:r>
              <w:rPr>
                <w:i/>
              </w:rPr>
              <w:t>Continued Professional D</w:t>
            </w:r>
            <w:r w:rsidR="004F1481">
              <w:rPr>
                <w:i/>
              </w:rPr>
              <w:t>evelopment</w:t>
            </w:r>
          </w:p>
          <w:p w:rsidR="004F1481" w:rsidRDefault="00A16153" w:rsidP="00A76CF2">
            <w:pPr>
              <w:pStyle w:val="Testimonial"/>
              <w:spacing w:before="480" w:after="600"/>
            </w:pPr>
            <w:r>
              <w:t>Manages T</w:t>
            </w:r>
            <w:r w:rsidR="00F32109">
              <w:t xml:space="preserve">ime </w:t>
            </w:r>
            <w:r>
              <w:t>Wisely and E</w:t>
            </w:r>
            <w:r w:rsidR="00F32109">
              <w:t>fficiently</w:t>
            </w:r>
            <w:r w:rsidR="004F1481">
              <w:t xml:space="preserve"> </w:t>
            </w:r>
          </w:p>
          <w:p w:rsidR="00A76CF2" w:rsidRDefault="00A16153" w:rsidP="00A76CF2">
            <w:pPr>
              <w:pStyle w:val="Reference"/>
              <w:spacing w:before="480" w:after="600"/>
              <w:rPr>
                <w:i/>
              </w:rPr>
            </w:pPr>
            <w:r>
              <w:rPr>
                <w:i/>
              </w:rPr>
              <w:t>Utilizes the N</w:t>
            </w:r>
            <w:r w:rsidR="00A76CF2">
              <w:rPr>
                <w:i/>
              </w:rPr>
              <w:t>uances of English</w:t>
            </w:r>
          </w:p>
          <w:p w:rsidR="00A76CF2" w:rsidRDefault="00A16153" w:rsidP="00A76CF2">
            <w:pPr>
              <w:pStyle w:val="Reference"/>
              <w:spacing w:before="480" w:after="600"/>
              <w:rPr>
                <w:i/>
              </w:rPr>
            </w:pPr>
            <w:r>
              <w:rPr>
                <w:i/>
              </w:rPr>
              <w:t>Builds and Maintains Positive Professional R</w:t>
            </w:r>
            <w:r w:rsidR="00A76CF2">
              <w:rPr>
                <w:i/>
              </w:rPr>
              <w:t>elationships</w:t>
            </w:r>
          </w:p>
          <w:p w:rsidR="00060615" w:rsidRDefault="00A16153" w:rsidP="00A76CF2">
            <w:pPr>
              <w:pStyle w:val="Testimonial"/>
              <w:spacing w:before="480" w:after="600"/>
            </w:pPr>
            <w:r>
              <w:t>Fun-F</w:t>
            </w:r>
            <w:r w:rsidR="004F1481">
              <w:t xml:space="preserve">illed  </w:t>
            </w:r>
            <w:r>
              <w:t>P</w:t>
            </w:r>
            <w:r w:rsidR="004F1481">
              <w:t>ersonality</w:t>
            </w:r>
          </w:p>
          <w:p w:rsidR="00F32109" w:rsidRPr="0013352E" w:rsidRDefault="00CB264D" w:rsidP="0013352E">
            <w:pPr>
              <w:pStyle w:val="Reference"/>
              <w:spacing w:after="48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7200" w:type="dxa"/>
            <w:tcBorders>
              <w:left w:val="single" w:sz="4" w:space="0" w:color="808080"/>
            </w:tcBorders>
          </w:tcPr>
          <w:p w:rsidR="00B16317" w:rsidRDefault="00BD0FAE" w:rsidP="00B16317">
            <w:pPr>
              <w:pStyle w:val="Heading1"/>
            </w:pPr>
            <w:r w:rsidRPr="00E000F2">
              <w:t>Profile</w:t>
            </w:r>
            <w:r w:rsidR="00B16317">
              <w:t xml:space="preserve"> </w:t>
            </w:r>
          </w:p>
          <w:p w:rsidR="00B16317" w:rsidRPr="00B16317" w:rsidRDefault="00B16317" w:rsidP="00B16317">
            <w:pPr>
              <w:pStyle w:val="Heading1"/>
              <w:rPr>
                <w:b w:val="0"/>
                <w:sz w:val="22"/>
                <w:szCs w:val="22"/>
              </w:rPr>
            </w:pPr>
            <w:r w:rsidRPr="00B16317">
              <w:rPr>
                <w:b w:val="0"/>
                <w:sz w:val="22"/>
                <w:szCs w:val="22"/>
              </w:rPr>
              <w:t xml:space="preserve">         </w:t>
            </w:r>
            <w:r>
              <w:rPr>
                <w:b w:val="0"/>
                <w:sz w:val="22"/>
                <w:szCs w:val="22"/>
              </w:rPr>
              <w:t>Career in p</w:t>
            </w:r>
            <w:r w:rsidRPr="00B16317">
              <w:rPr>
                <w:b w:val="0"/>
                <w:sz w:val="22"/>
                <w:szCs w:val="22"/>
              </w:rPr>
              <w:t>rogress</w:t>
            </w:r>
          </w:p>
          <w:p w:rsidR="00BD0FAE" w:rsidRDefault="00CB264D" w:rsidP="00E000F2">
            <w:pPr>
              <w:pStyle w:val="Text"/>
            </w:pPr>
            <w:r>
              <w:t xml:space="preserve">Enthusiastic to offer students a fun and structured language learning </w:t>
            </w:r>
            <w:r w:rsidR="004F1481">
              <w:t>environment incorporating a linguistic background, cultural experiences</w:t>
            </w:r>
            <w:r>
              <w:t xml:space="preserve"> and </w:t>
            </w:r>
            <w:r w:rsidR="004F1481">
              <w:t xml:space="preserve">awareness of </w:t>
            </w:r>
            <w:r>
              <w:t>modern technology.</w:t>
            </w:r>
          </w:p>
          <w:p w:rsidR="00BD0FAE" w:rsidRDefault="00A16153" w:rsidP="006F4E73">
            <w:pPr>
              <w:pStyle w:val="Bulletedlistwspace"/>
              <w:numPr>
                <w:ilvl w:val="0"/>
                <w:numId w:val="8"/>
              </w:numPr>
            </w:pPr>
            <w:r>
              <w:t>Knowledgeable in the structure of language</w:t>
            </w:r>
            <w:r w:rsidR="004F1481">
              <w:t>.</w:t>
            </w:r>
          </w:p>
          <w:p w:rsidR="00CB264D" w:rsidRDefault="00CB264D" w:rsidP="006F4E73">
            <w:pPr>
              <w:pStyle w:val="Bulletedlistwspace"/>
              <w:numPr>
                <w:ilvl w:val="0"/>
                <w:numId w:val="8"/>
              </w:numPr>
            </w:pPr>
            <w:r>
              <w:t xml:space="preserve">Excellent </w:t>
            </w:r>
            <w:r w:rsidR="00A16153">
              <w:t>familiarity</w:t>
            </w:r>
            <w:r>
              <w:t xml:space="preserve"> of modern research techniques and computers. </w:t>
            </w:r>
          </w:p>
          <w:p w:rsidR="00BD0FAE" w:rsidRDefault="00CB264D" w:rsidP="006F4E73">
            <w:pPr>
              <w:pStyle w:val="Bulletedlistwspace"/>
              <w:numPr>
                <w:ilvl w:val="0"/>
                <w:numId w:val="8"/>
              </w:numPr>
            </w:pPr>
            <w:r>
              <w:t xml:space="preserve">Motivated and excited to provide an atmosphere where students can learn and grow. </w:t>
            </w:r>
          </w:p>
          <w:p w:rsidR="000E066D" w:rsidRDefault="000E066D" w:rsidP="000E066D">
            <w:pPr>
              <w:pStyle w:val="smallspacing"/>
            </w:pPr>
          </w:p>
          <w:p w:rsidR="004F1481" w:rsidRDefault="0013352E" w:rsidP="00B16317">
            <w:pPr>
              <w:pStyle w:val="Heading1"/>
            </w:pPr>
            <w:r>
              <w:t>Education</w:t>
            </w:r>
            <w:r w:rsidR="00BD0FAE">
              <w:t xml:space="preserve"> </w:t>
            </w:r>
            <w:r w:rsidR="00F84CDF">
              <w:t>and</w:t>
            </w:r>
            <w:r w:rsidR="00BD0FAE">
              <w:t xml:space="preserve"> Certifications</w:t>
            </w:r>
          </w:p>
          <w:p w:rsidR="004F1481" w:rsidRPr="00B16317" w:rsidRDefault="00B16317" w:rsidP="00B16317">
            <w:pPr>
              <w:pStyle w:val="Heading1"/>
              <w:rPr>
                <w:b w:val="0"/>
                <w:sz w:val="22"/>
                <w:szCs w:val="22"/>
              </w:rPr>
            </w:pPr>
            <w:r w:rsidRPr="00B16317">
              <w:rPr>
                <w:b w:val="0"/>
                <w:sz w:val="22"/>
                <w:szCs w:val="22"/>
              </w:rPr>
              <w:t xml:space="preserve">        </w:t>
            </w:r>
            <w:r w:rsidR="004F1481" w:rsidRPr="00B16317">
              <w:rPr>
                <w:b w:val="0"/>
                <w:sz w:val="22"/>
                <w:szCs w:val="22"/>
              </w:rPr>
              <w:t xml:space="preserve"> </w:t>
            </w:r>
            <w:r w:rsidR="00254F64">
              <w:rPr>
                <w:b w:val="0"/>
                <w:sz w:val="22"/>
                <w:szCs w:val="22"/>
              </w:rPr>
              <w:t>Life long journey of learning</w:t>
            </w:r>
          </w:p>
          <w:p w:rsidR="00BD0FAE" w:rsidRDefault="00BD0FAE" w:rsidP="006F4E73">
            <w:pPr>
              <w:pStyle w:val="Education"/>
              <w:numPr>
                <w:ilvl w:val="0"/>
                <w:numId w:val="7"/>
              </w:numPr>
            </w:pPr>
            <w:r>
              <w:t xml:space="preserve">Bachelor of </w:t>
            </w:r>
            <w:r w:rsidR="00CB264D">
              <w:t>Arts</w:t>
            </w:r>
            <w:r>
              <w:t xml:space="preserve"> </w:t>
            </w:r>
            <w:r w:rsidR="00CB264D">
              <w:t>Linguistics</w:t>
            </w:r>
          </w:p>
          <w:p w:rsidR="00BD0FAE" w:rsidRDefault="00CB264D" w:rsidP="006F4E73">
            <w:pPr>
              <w:pStyle w:val="Text"/>
              <w:numPr>
                <w:ilvl w:val="0"/>
                <w:numId w:val="7"/>
              </w:numPr>
            </w:pPr>
            <w:r>
              <w:t>University of Las Vegas, Nevada</w:t>
            </w:r>
            <w:r w:rsidR="00BD0FAE">
              <w:t xml:space="preserve">, </w:t>
            </w:r>
            <w:r>
              <w:t>Las Vegas, NV. 2007</w:t>
            </w:r>
          </w:p>
          <w:p w:rsidR="00BD0FAE" w:rsidRDefault="00BD0FAE" w:rsidP="00BD0FAE">
            <w:pPr>
              <w:pStyle w:val="smallspacing"/>
            </w:pPr>
          </w:p>
          <w:p w:rsidR="00BD0FAE" w:rsidRDefault="00BD0FAE" w:rsidP="006F4E73">
            <w:pPr>
              <w:pStyle w:val="Education"/>
              <w:numPr>
                <w:ilvl w:val="0"/>
                <w:numId w:val="7"/>
              </w:numPr>
            </w:pPr>
            <w:r>
              <w:t>Provisional Certifications</w:t>
            </w:r>
          </w:p>
          <w:p w:rsidR="00741F51" w:rsidRDefault="0033167D" w:rsidP="006F4E73">
            <w:pPr>
              <w:pStyle w:val="Education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100-</w:t>
            </w:r>
            <w:r w:rsidR="00741F51" w:rsidRPr="00741F51">
              <w:rPr>
                <w:b w:val="0"/>
              </w:rPr>
              <w:t>hour TESOL Certificate</w:t>
            </w:r>
            <w:r w:rsidR="00741F51">
              <w:rPr>
                <w:b w:val="0"/>
              </w:rPr>
              <w:t>, ITTT</w:t>
            </w:r>
            <w:r>
              <w:rPr>
                <w:b w:val="0"/>
              </w:rPr>
              <w:t>. 2009</w:t>
            </w:r>
          </w:p>
          <w:p w:rsidR="00B16317" w:rsidRDefault="00BD0FAE" w:rsidP="000E066D">
            <w:pPr>
              <w:pStyle w:val="Heading2"/>
            </w:pPr>
            <w:r>
              <w:t xml:space="preserve">Key </w:t>
            </w:r>
            <w:r w:rsidRPr="000E066D">
              <w:t>Qualification</w:t>
            </w:r>
            <w:r w:rsidR="00B16317">
              <w:t xml:space="preserve">s </w:t>
            </w:r>
          </w:p>
          <w:p w:rsidR="00B16317" w:rsidRPr="00B16317" w:rsidRDefault="00B16317" w:rsidP="000E066D">
            <w:pPr>
              <w:pStyle w:val="Heading2"/>
              <w:rPr>
                <w:b w:val="0"/>
                <w:i/>
              </w:rPr>
            </w:pPr>
            <w:r w:rsidRPr="00B16317">
              <w:rPr>
                <w:b w:val="0"/>
                <w:i/>
              </w:rPr>
              <w:t xml:space="preserve">        </w:t>
            </w:r>
            <w:r w:rsidR="00254F64">
              <w:rPr>
                <w:b w:val="0"/>
                <w:i/>
              </w:rPr>
              <w:t>Opening the</w:t>
            </w:r>
            <w:r w:rsidRPr="00B16317">
              <w:rPr>
                <w:b w:val="0"/>
                <w:i/>
              </w:rPr>
              <w:t xml:space="preserve"> </w:t>
            </w:r>
            <w:r w:rsidR="00254F64">
              <w:rPr>
                <w:b w:val="0"/>
                <w:i/>
              </w:rPr>
              <w:t>d</w:t>
            </w:r>
            <w:r w:rsidRPr="00B16317">
              <w:rPr>
                <w:b w:val="0"/>
                <w:i/>
              </w:rPr>
              <w:t>oors</w:t>
            </w:r>
          </w:p>
          <w:p w:rsidR="00BD0FAE" w:rsidRDefault="0013352E" w:rsidP="00E000F2">
            <w:pPr>
              <w:pStyle w:val="Text"/>
            </w:pPr>
            <w:r>
              <w:t>C</w:t>
            </w:r>
            <w:r w:rsidR="00741F51">
              <w:t xml:space="preserve">onstructs lesson plans tuned to the interests of each class using a variety of techniques. </w:t>
            </w:r>
          </w:p>
          <w:p w:rsidR="00BD0FAE" w:rsidRDefault="00741F51" w:rsidP="00E000F2">
            <w:pPr>
              <w:pStyle w:val="Text"/>
            </w:pPr>
            <w:r>
              <w:t>Developed and maintained international relationshi</w:t>
            </w:r>
            <w:r w:rsidR="0013352E">
              <w:t xml:space="preserve">ps for students by setting up </w:t>
            </w:r>
            <w:r>
              <w:t xml:space="preserve">pen pals. </w:t>
            </w:r>
          </w:p>
          <w:p w:rsidR="00BD0FAE" w:rsidRDefault="00A16153" w:rsidP="00E000F2">
            <w:pPr>
              <w:pStyle w:val="Text"/>
            </w:pPr>
            <w:r>
              <w:t>Well educated in</w:t>
            </w:r>
            <w:r w:rsidR="00A55EE1">
              <w:t xml:space="preserve"> </w:t>
            </w:r>
            <w:r>
              <w:t xml:space="preserve">English </w:t>
            </w:r>
            <w:r w:rsidR="00741F51">
              <w:t>semantics, pragmatics, phonology, morphology, and sy</w:t>
            </w:r>
            <w:r>
              <w:t>ntax.</w:t>
            </w:r>
          </w:p>
          <w:p w:rsidR="00741F51" w:rsidRDefault="00741F51" w:rsidP="00E000F2">
            <w:pPr>
              <w:pStyle w:val="Text"/>
            </w:pPr>
            <w:r>
              <w:t xml:space="preserve">Can speak Spanish fluently and continues to grow upon Korean language abilities. </w:t>
            </w:r>
          </w:p>
          <w:p w:rsidR="00BD0FAE" w:rsidRDefault="00BD0FAE" w:rsidP="000E066D">
            <w:pPr>
              <w:pStyle w:val="Heading2"/>
            </w:pPr>
            <w:r>
              <w:t>Computer Skills</w:t>
            </w:r>
          </w:p>
          <w:p w:rsidR="00BD0FAE" w:rsidRDefault="006F4E73" w:rsidP="006F4E73">
            <w:pPr>
              <w:numPr>
                <w:ilvl w:val="0"/>
                <w:numId w:val="10"/>
              </w:numPr>
            </w:pPr>
            <w:r>
              <w:rPr>
                <w:rStyle w:val="Position"/>
              </w:rPr>
              <w:t xml:space="preserve">Abilities </w:t>
            </w:r>
            <w:r w:rsidR="00741F51">
              <w:rPr>
                <w:rStyle w:val="Position"/>
              </w:rPr>
              <w:t>(PC</w:t>
            </w:r>
            <w:r w:rsidR="00BD0FAE" w:rsidRPr="000E066D">
              <w:rPr>
                <w:rStyle w:val="Position"/>
              </w:rPr>
              <w:t xml:space="preserve"> environments):</w:t>
            </w:r>
            <w:r w:rsidR="00BD0FAE">
              <w:t xml:space="preserve"> </w:t>
            </w:r>
            <w:r w:rsidR="00F84CDF">
              <w:t xml:space="preserve">Microsoft </w:t>
            </w:r>
            <w:r w:rsidR="00BD0FAE">
              <w:t xml:space="preserve">Windows, </w:t>
            </w:r>
            <w:r w:rsidR="00741F51">
              <w:t>Microsoft Office, Adobe</w:t>
            </w:r>
            <w:r>
              <w:t xml:space="preserve">, Photoshop, Adobe Dream Weaver, Video Players, Internet. </w:t>
            </w:r>
            <w:r w:rsidR="00741F51">
              <w:t xml:space="preserve"> </w:t>
            </w:r>
          </w:p>
          <w:p w:rsidR="00BD0FAE" w:rsidRDefault="00BD0FAE" w:rsidP="000E066D"/>
          <w:p w:rsidR="00BD0FAE" w:rsidRDefault="00BD0FAE" w:rsidP="00E000F2">
            <w:pPr>
              <w:pStyle w:val="Heading1"/>
            </w:pPr>
            <w:r>
              <w:t>Employment</w:t>
            </w:r>
          </w:p>
          <w:p w:rsidR="00BD0FAE" w:rsidRPr="00B16317" w:rsidRDefault="00B16317" w:rsidP="000E066D">
            <w:pPr>
              <w:pStyle w:val="Heading2"/>
              <w:rPr>
                <w:b w:val="0"/>
                <w:i/>
              </w:rPr>
            </w:pPr>
            <w:r w:rsidRPr="00B16317">
              <w:rPr>
                <w:b w:val="0"/>
                <w:i/>
              </w:rPr>
              <w:t xml:space="preserve">        </w:t>
            </w:r>
            <w:r w:rsidR="00BD0FAE" w:rsidRPr="00B16317">
              <w:rPr>
                <w:b w:val="0"/>
                <w:i/>
              </w:rPr>
              <w:t>Profe</w:t>
            </w:r>
            <w:r w:rsidR="004F1481" w:rsidRPr="00B16317">
              <w:rPr>
                <w:b w:val="0"/>
                <w:i/>
              </w:rPr>
              <w:t xml:space="preserve">ssional </w:t>
            </w:r>
            <w:r>
              <w:rPr>
                <w:b w:val="0"/>
                <w:i/>
              </w:rPr>
              <w:t>investment</w:t>
            </w:r>
            <w:r w:rsidR="004F1481" w:rsidRPr="00B16317">
              <w:rPr>
                <w:b w:val="0"/>
                <w:i/>
              </w:rPr>
              <w:t xml:space="preserve"> in </w:t>
            </w:r>
            <w:r w:rsidR="00254F64">
              <w:rPr>
                <w:b w:val="0"/>
                <w:i/>
              </w:rPr>
              <w:t>p</w:t>
            </w:r>
            <w:r w:rsidR="004F1481" w:rsidRPr="00B16317">
              <w:rPr>
                <w:b w:val="0"/>
                <w:i/>
              </w:rPr>
              <w:t>eople</w:t>
            </w:r>
          </w:p>
          <w:p w:rsidR="00BD0FAE" w:rsidRDefault="00741F51" w:rsidP="006F4E73">
            <w:pPr>
              <w:numPr>
                <w:ilvl w:val="0"/>
                <w:numId w:val="9"/>
              </w:numPr>
            </w:pPr>
            <w:r>
              <w:rPr>
                <w:rStyle w:val="Position"/>
              </w:rPr>
              <w:t xml:space="preserve">Teacher, K-Adult, </w:t>
            </w:r>
            <w:r w:rsidRPr="00741F51">
              <w:rPr>
                <w:rStyle w:val="Position"/>
                <w:b w:val="0"/>
              </w:rPr>
              <w:t>March</w:t>
            </w:r>
            <w:r>
              <w:rPr>
                <w:rStyle w:val="Position"/>
              </w:rPr>
              <w:t xml:space="preserve"> </w:t>
            </w:r>
            <w:r w:rsidRPr="00741F51">
              <w:rPr>
                <w:rStyle w:val="Position"/>
                <w:b w:val="0"/>
              </w:rPr>
              <w:t>2009</w:t>
            </w:r>
            <w:r w:rsidR="00BD0FAE">
              <w:t xml:space="preserve"> to present</w:t>
            </w:r>
          </w:p>
          <w:p w:rsidR="00BD0FAE" w:rsidRDefault="00741F51" w:rsidP="006F4E73">
            <w:pPr>
              <w:pStyle w:val="Location"/>
              <w:numPr>
                <w:ilvl w:val="2"/>
                <w:numId w:val="9"/>
              </w:numPr>
            </w:pPr>
            <w:r>
              <w:t xml:space="preserve">Pagoda Junior, </w:t>
            </w:r>
            <w:proofErr w:type="spellStart"/>
            <w:r w:rsidR="0033167D">
              <w:t>Paju</w:t>
            </w:r>
            <w:proofErr w:type="spellEnd"/>
            <w:r w:rsidR="0033167D">
              <w:t xml:space="preserve">-Si, </w:t>
            </w:r>
            <w:r>
              <w:t>South Korea</w:t>
            </w:r>
          </w:p>
          <w:p w:rsidR="00BD0FAE" w:rsidRDefault="00060615" w:rsidP="006F4E73">
            <w:pPr>
              <w:numPr>
                <w:ilvl w:val="0"/>
                <w:numId w:val="9"/>
              </w:numPr>
            </w:pPr>
            <w:r>
              <w:rPr>
                <w:rStyle w:val="Position"/>
              </w:rPr>
              <w:t>Server Assistant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>
              <w:t>May 200</w:t>
            </w:r>
            <w:r w:rsidR="004F1481">
              <w:t>7</w:t>
            </w:r>
            <w:r>
              <w:t>-May 200</w:t>
            </w:r>
            <w:r w:rsidR="004F1481">
              <w:t>8</w:t>
            </w:r>
          </w:p>
          <w:p w:rsidR="00BD0FAE" w:rsidRDefault="00060615" w:rsidP="006F4E73">
            <w:pPr>
              <w:pStyle w:val="Location"/>
              <w:numPr>
                <w:ilvl w:val="2"/>
                <w:numId w:val="9"/>
              </w:numPr>
            </w:pPr>
            <w:r>
              <w:t>Las Vegas</w:t>
            </w:r>
            <w:r w:rsidR="00BD0FAE">
              <w:t xml:space="preserve">, </w:t>
            </w:r>
            <w:r>
              <w:t>NV</w:t>
            </w:r>
            <w:r w:rsidR="0033167D">
              <w:t>, USA</w:t>
            </w:r>
          </w:p>
          <w:p w:rsidR="004F1481" w:rsidRDefault="0033167D" w:rsidP="006F4E73">
            <w:pPr>
              <w:numPr>
                <w:ilvl w:val="0"/>
                <w:numId w:val="9"/>
              </w:numPr>
            </w:pPr>
            <w:r>
              <w:rPr>
                <w:rStyle w:val="Position"/>
              </w:rPr>
              <w:t>Freelance W</w:t>
            </w:r>
            <w:r w:rsidR="004F1481">
              <w:rPr>
                <w:rStyle w:val="Position"/>
              </w:rPr>
              <w:t xml:space="preserve">riter, </w:t>
            </w:r>
            <w:r w:rsidR="004F1481">
              <w:t>August 2006 May 2007</w:t>
            </w:r>
          </w:p>
          <w:p w:rsidR="004F1481" w:rsidRPr="004F1481" w:rsidRDefault="004F1481" w:rsidP="006F4E73">
            <w:pPr>
              <w:pStyle w:val="Location"/>
              <w:numPr>
                <w:ilvl w:val="2"/>
                <w:numId w:val="9"/>
              </w:numPr>
              <w:rPr>
                <w:b/>
              </w:rPr>
            </w:pPr>
            <w:r w:rsidRPr="004F1481">
              <w:rPr>
                <w:b/>
              </w:rPr>
              <w:t>U</w:t>
            </w:r>
            <w:r>
              <w:rPr>
                <w:rStyle w:val="Position"/>
                <w:b w:val="0"/>
              </w:rPr>
              <w:t xml:space="preserve">NLV newspaper, </w:t>
            </w:r>
            <w:r w:rsidRPr="004F1481">
              <w:rPr>
                <w:rStyle w:val="Position"/>
                <w:b w:val="0"/>
              </w:rPr>
              <w:t>Rebel Yell</w:t>
            </w:r>
            <w:r w:rsidR="00F50E2E">
              <w:rPr>
                <w:rStyle w:val="Position"/>
                <w:b w:val="0"/>
              </w:rPr>
              <w:t>, NV, USA</w:t>
            </w:r>
          </w:p>
          <w:p w:rsidR="00BD0FAE" w:rsidRDefault="00060615" w:rsidP="006F4E73">
            <w:pPr>
              <w:numPr>
                <w:ilvl w:val="0"/>
                <w:numId w:val="9"/>
              </w:numPr>
            </w:pPr>
            <w:r>
              <w:rPr>
                <w:rStyle w:val="Position"/>
              </w:rPr>
              <w:t>U.S Army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>
              <w:t>July 2000</w:t>
            </w:r>
            <w:r w:rsidR="00BD0FAE">
              <w:t xml:space="preserve"> to </w:t>
            </w:r>
            <w:r>
              <w:t>July 2004</w:t>
            </w:r>
          </w:p>
          <w:p w:rsidR="0033167D" w:rsidRDefault="00060615" w:rsidP="0033167D">
            <w:pPr>
              <w:pStyle w:val="Location"/>
              <w:numPr>
                <w:ilvl w:val="2"/>
                <w:numId w:val="9"/>
              </w:numPr>
            </w:pPr>
            <w:r>
              <w:t>Fort Carson, Colorado Springs</w:t>
            </w:r>
            <w:r w:rsidR="00BD0FAE">
              <w:t xml:space="preserve">, </w:t>
            </w:r>
            <w:r>
              <w:t>CO</w:t>
            </w:r>
            <w:r w:rsidR="00F50E2E">
              <w:t>, USA</w:t>
            </w:r>
          </w:p>
        </w:tc>
      </w:tr>
    </w:tbl>
    <w:p w:rsidR="00BA2F6E" w:rsidRDefault="00BA2F6E" w:rsidP="006F4E73">
      <w:pPr>
        <w:tabs>
          <w:tab w:val="left" w:pos="3660"/>
        </w:tabs>
      </w:pPr>
    </w:p>
    <w:sectPr w:rsidR="00BA2F6E" w:rsidSect="005D2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BCB"/>
    <w:multiLevelType w:val="hybridMultilevel"/>
    <w:tmpl w:val="313A09B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">
    <w:nsid w:val="14746A47"/>
    <w:multiLevelType w:val="hybridMultilevel"/>
    <w:tmpl w:val="DC4CE0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0D11AE"/>
    <w:multiLevelType w:val="multilevel"/>
    <w:tmpl w:val="CDB8BD32"/>
    <w:numStyleLink w:val="Bulletedlist"/>
  </w:abstractNum>
  <w:abstractNum w:abstractNumId="3">
    <w:nsid w:val="34C51DB1"/>
    <w:multiLevelType w:val="hybridMultilevel"/>
    <w:tmpl w:val="6B00376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1E2186"/>
    <w:multiLevelType w:val="hybridMultilevel"/>
    <w:tmpl w:val="A7B8AA0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CC226AB"/>
    <w:multiLevelType w:val="multilevel"/>
    <w:tmpl w:val="CDB8BD32"/>
    <w:numStyleLink w:val="Bulletedlist"/>
  </w:abstractNum>
  <w:abstractNum w:abstractNumId="6">
    <w:nsid w:val="61BA6776"/>
    <w:multiLevelType w:val="multilevel"/>
    <w:tmpl w:val="CDB8BD32"/>
    <w:numStyleLink w:val="Bulletedlist"/>
  </w:abstractNum>
  <w:abstractNum w:abstractNumId="7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65815A2B"/>
    <w:multiLevelType w:val="multilevel"/>
    <w:tmpl w:val="CDB8BD32"/>
    <w:numStyleLink w:val="Bulletedlist"/>
  </w:abstractNum>
  <w:abstractNum w:abstractNumId="9">
    <w:nsid w:val="66D55432"/>
    <w:multiLevelType w:val="multilevel"/>
    <w:tmpl w:val="CDB8BD32"/>
    <w:numStyleLink w:val="Bulletedlist"/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109"/>
    <w:rsid w:val="00060615"/>
    <w:rsid w:val="000964DF"/>
    <w:rsid w:val="000E066D"/>
    <w:rsid w:val="0013352E"/>
    <w:rsid w:val="00234B34"/>
    <w:rsid w:val="00254F64"/>
    <w:rsid w:val="00301C3D"/>
    <w:rsid w:val="0033167D"/>
    <w:rsid w:val="00402349"/>
    <w:rsid w:val="004F1481"/>
    <w:rsid w:val="00573211"/>
    <w:rsid w:val="005D203E"/>
    <w:rsid w:val="006F4E73"/>
    <w:rsid w:val="00741F51"/>
    <w:rsid w:val="00950ACF"/>
    <w:rsid w:val="00A16153"/>
    <w:rsid w:val="00A36D97"/>
    <w:rsid w:val="00A55EE1"/>
    <w:rsid w:val="00A76CF2"/>
    <w:rsid w:val="00B16317"/>
    <w:rsid w:val="00BA2F6E"/>
    <w:rsid w:val="00BD0FAE"/>
    <w:rsid w:val="00CB264D"/>
    <w:rsid w:val="00CF3795"/>
    <w:rsid w:val="00E000F2"/>
    <w:rsid w:val="00E26F38"/>
    <w:rsid w:val="00F32109"/>
    <w:rsid w:val="00F50E2E"/>
    <w:rsid w:val="00F84CDF"/>
    <w:rsid w:val="00F9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20FE-D218-478B-8E53-66C7825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126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2009-11-23T16:33:00Z</cp:lastPrinted>
  <dcterms:created xsi:type="dcterms:W3CDTF">2009-11-23T12:00:00Z</dcterms:created>
  <dcterms:modified xsi:type="dcterms:W3CDTF">2010-01-25T11:35:00Z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