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68" w:rsidRPr="00D65ED0" w:rsidRDefault="00292368" w:rsidP="00D65ED0">
      <w:pPr>
        <w:jc w:val="center"/>
        <w:rPr>
          <w:b/>
          <w:sz w:val="20"/>
          <w:szCs w:val="20"/>
        </w:rPr>
      </w:pPr>
      <w:r w:rsidRPr="00D65ED0">
        <w:rPr>
          <w:b/>
          <w:sz w:val="20"/>
          <w:szCs w:val="20"/>
        </w:rPr>
        <w:t>Leo Cullingham</w:t>
      </w:r>
    </w:p>
    <w:p w:rsidR="00292368" w:rsidRPr="00D65ED0" w:rsidRDefault="00292368" w:rsidP="00D65ED0">
      <w:pPr>
        <w:jc w:val="center"/>
        <w:rPr>
          <w:sz w:val="20"/>
          <w:szCs w:val="20"/>
        </w:rPr>
      </w:pPr>
      <w:r>
        <w:rPr>
          <w:sz w:val="20"/>
          <w:szCs w:val="20"/>
        </w:rPr>
        <w:t>D.O</w:t>
      </w:r>
      <w:r w:rsidRPr="00D65ED0">
        <w:rPr>
          <w:sz w:val="20"/>
          <w:szCs w:val="20"/>
        </w:rPr>
        <w:t>.B.:</w:t>
      </w:r>
      <w:r w:rsidRPr="00D65ED0">
        <w:rPr>
          <w:sz w:val="20"/>
          <w:szCs w:val="20"/>
        </w:rPr>
        <w:tab/>
        <w:t>29/11/81</w:t>
      </w:r>
    </w:p>
    <w:p w:rsidR="00292368" w:rsidRDefault="00292368" w:rsidP="00D65E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 Eun Kindergarten, Hoedeok-dong 304-309, Gwangju-si, Gyunggi-do,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South Korea</w:t>
          </w:r>
        </w:smartTag>
      </w:smartTag>
      <w:r>
        <w:rPr>
          <w:sz w:val="20"/>
          <w:szCs w:val="20"/>
        </w:rPr>
        <w:t xml:space="preserve"> 464-120</w:t>
      </w:r>
    </w:p>
    <w:p w:rsidR="00292368" w:rsidRPr="00D65ED0" w:rsidRDefault="00292368" w:rsidP="00D65ED0">
      <w:pPr>
        <w:jc w:val="center"/>
        <w:rPr>
          <w:sz w:val="20"/>
          <w:szCs w:val="20"/>
        </w:rPr>
      </w:pPr>
      <w:r w:rsidRPr="00D65ED0">
        <w:rPr>
          <w:sz w:val="20"/>
          <w:szCs w:val="20"/>
        </w:rPr>
        <w:t>Tel:</w:t>
      </w:r>
      <w:r>
        <w:rPr>
          <w:sz w:val="20"/>
          <w:szCs w:val="20"/>
        </w:rPr>
        <w:t xml:space="preserve"> 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  <w:szCs w:val="20"/>
            </w:rPr>
            <w:t>Republic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Korea</w:t>
          </w:r>
        </w:smartTag>
      </w:smartTag>
      <w:r>
        <w:rPr>
          <w:sz w:val="20"/>
          <w:szCs w:val="20"/>
        </w:rPr>
        <w:t xml:space="preserve"> (South) 01033091708</w:t>
      </w:r>
      <w:r w:rsidRPr="00D65ED0">
        <w:rPr>
          <w:sz w:val="20"/>
          <w:szCs w:val="20"/>
        </w:rPr>
        <w:tab/>
      </w:r>
    </w:p>
    <w:p w:rsidR="00292368" w:rsidRPr="00D65ED0" w:rsidRDefault="00292368" w:rsidP="00D65ED0">
      <w:pPr>
        <w:jc w:val="center"/>
        <w:rPr>
          <w:sz w:val="20"/>
          <w:szCs w:val="20"/>
        </w:rPr>
      </w:pPr>
      <w:r w:rsidRPr="00D65ED0">
        <w:rPr>
          <w:sz w:val="20"/>
          <w:szCs w:val="20"/>
        </w:rPr>
        <w:t>Email:</w:t>
      </w:r>
      <w:r w:rsidRPr="00D65ED0">
        <w:rPr>
          <w:sz w:val="20"/>
          <w:szCs w:val="20"/>
        </w:rPr>
        <w:tab/>
      </w:r>
      <w:hyperlink r:id="rId5" w:history="1">
        <w:r w:rsidRPr="00D65ED0">
          <w:rPr>
            <w:rStyle w:val="Hyperlink"/>
            <w:sz w:val="20"/>
            <w:szCs w:val="20"/>
          </w:rPr>
          <w:t>leocullingham@hotmail.com</w:t>
        </w:r>
      </w:hyperlink>
    </w:p>
    <w:p w:rsidR="00292368" w:rsidRDefault="00292368" w:rsidP="00D65ED0">
      <w:pPr>
        <w:jc w:val="center"/>
      </w:pPr>
    </w:p>
    <w:p w:rsidR="00292368" w:rsidRPr="005E7C57" w:rsidRDefault="00292368" w:rsidP="00D65ED0">
      <w:pPr>
        <w:jc w:val="both"/>
        <w:rPr>
          <w:b/>
          <w:sz w:val="28"/>
          <w:szCs w:val="28"/>
          <w:u w:val="single"/>
        </w:rPr>
      </w:pPr>
      <w:r w:rsidRPr="00E160A7">
        <w:rPr>
          <w:b/>
          <w:sz w:val="28"/>
          <w:szCs w:val="28"/>
          <w:u w:val="single"/>
        </w:rPr>
        <w:t>Personal Statement</w:t>
      </w:r>
    </w:p>
    <w:p w:rsidR="00292368" w:rsidRDefault="00292368" w:rsidP="005501A2">
      <w:pPr>
        <w:pStyle w:val="ecmsonormal"/>
        <w:shd w:val="clear" w:color="auto" w:fill="FFFFFF"/>
        <w:spacing w:before="120"/>
        <w:rPr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</w:rPr>
        <w:t xml:space="preserve">I am a happy outgoing English teacher </w:t>
      </w:r>
      <w:r w:rsidRPr="00AD6DA4">
        <w:rPr>
          <w:color w:val="000000"/>
          <w:sz w:val="22"/>
          <w:szCs w:val="22"/>
        </w:rPr>
        <w:t>who is looking to find employment t</w:t>
      </w:r>
      <w:r>
        <w:rPr>
          <w:color w:val="000000"/>
          <w:sz w:val="22"/>
          <w:szCs w:val="22"/>
        </w:rPr>
        <w:t>hat will help me continue travelling</w:t>
      </w:r>
      <w:r>
        <w:rPr>
          <w:color w:val="000000"/>
          <w:sz w:val="22"/>
          <w:szCs w:val="22"/>
          <w:lang w:eastAsia="ko-KR"/>
        </w:rPr>
        <w:t xml:space="preserve"> and live within the city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eastAsia="ko-KR"/>
        </w:rPr>
        <w:t>Currently I am</w:t>
      </w:r>
      <w:r>
        <w:rPr>
          <w:color w:val="000000"/>
          <w:sz w:val="22"/>
          <w:szCs w:val="22"/>
        </w:rPr>
        <w:t xml:space="preserve"> teaching kindergarten and elementary students in a small town on the outskirts of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Seoul</w:t>
          </w:r>
        </w:smartTag>
      </w:smartTag>
      <w:r>
        <w:rPr>
          <w:color w:val="000000"/>
          <w:sz w:val="22"/>
          <w:szCs w:val="22"/>
        </w:rPr>
        <w:t>. Previous to this I worked for three and half years in a children’s home for emoti</w:t>
      </w:r>
      <w:r>
        <w:rPr>
          <w:color w:val="000000"/>
          <w:sz w:val="22"/>
          <w:szCs w:val="22"/>
          <w:lang w:eastAsia="ko-KR"/>
        </w:rPr>
        <w:t>o</w:t>
      </w:r>
      <w:r>
        <w:rPr>
          <w:color w:val="000000"/>
          <w:sz w:val="22"/>
          <w:szCs w:val="22"/>
        </w:rPr>
        <w:t xml:space="preserve">nally traumatised children in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szCs w:val="22"/>
            </w:rPr>
            <w:t>England</w:t>
          </w:r>
        </w:smartTag>
      </w:smartTag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eastAsia="ko-KR"/>
        </w:rPr>
        <w:t xml:space="preserve"> This involved caring for violent and sexually abused children with extreme behaviours.</w:t>
      </w:r>
      <w:r>
        <w:rPr>
          <w:color w:val="000000"/>
          <w:sz w:val="22"/>
          <w:szCs w:val="22"/>
        </w:rPr>
        <w:t xml:space="preserve"> During this time I also studied for an advance diploma in Psycho-Social Care. My education consists of a University bachelors degree in Sports and Exercise Development and this reflects my energ</w:t>
      </w:r>
      <w:r>
        <w:rPr>
          <w:color w:val="000000"/>
          <w:sz w:val="22"/>
          <w:szCs w:val="22"/>
          <w:lang w:eastAsia="ko-KR"/>
        </w:rPr>
        <w:t>e</w:t>
      </w:r>
      <w:r>
        <w:rPr>
          <w:color w:val="000000"/>
          <w:sz w:val="22"/>
          <w:szCs w:val="22"/>
        </w:rPr>
        <w:t xml:space="preserve">tic lively personality, which I always try to bring to the classroom. I </w:t>
      </w:r>
      <w:r>
        <w:rPr>
          <w:color w:val="000000"/>
          <w:sz w:val="22"/>
          <w:szCs w:val="22"/>
          <w:lang w:eastAsia="ko-KR"/>
        </w:rPr>
        <w:t>really enjoy teaching and hope to build upon my skills.</w:t>
      </w:r>
    </w:p>
    <w:p w:rsidR="00292368" w:rsidRDefault="00292368" w:rsidP="005501A2">
      <w:pPr>
        <w:pStyle w:val="ecmsonormal"/>
        <w:shd w:val="clear" w:color="auto" w:fill="FFFFFF"/>
        <w:spacing w:before="120"/>
        <w:rPr>
          <w:color w:val="000000"/>
          <w:sz w:val="22"/>
          <w:szCs w:val="22"/>
        </w:rPr>
      </w:pPr>
      <w:r w:rsidRPr="00E160A7">
        <w:rPr>
          <w:b/>
          <w:sz w:val="28"/>
          <w:szCs w:val="28"/>
          <w:u w:val="single"/>
        </w:rPr>
        <w:t>Education</w:t>
      </w:r>
    </w:p>
    <w:p w:rsidR="00292368" w:rsidRPr="003219A5" w:rsidRDefault="00292368" w:rsidP="003219A5">
      <w:pPr>
        <w:pStyle w:val="ecmsonormal"/>
        <w:shd w:val="clear" w:color="auto" w:fill="FFFFFF"/>
        <w:spacing w:before="120"/>
        <w:rPr>
          <w:b/>
          <w:lang w:eastAsia="ko-KR"/>
        </w:rPr>
      </w:pPr>
      <w:r>
        <w:rPr>
          <w:b/>
          <w:sz w:val="22"/>
          <w:szCs w:val="22"/>
          <w:lang w:eastAsia="ko-KR"/>
        </w:rPr>
        <w:t>S</w:t>
      </w:r>
      <w:r w:rsidRPr="00A2005C">
        <w:rPr>
          <w:b/>
          <w:sz w:val="22"/>
          <w:szCs w:val="22"/>
          <w:lang w:eastAsia="ko-KR"/>
        </w:rPr>
        <w:t>ept</w:t>
      </w:r>
      <w:r>
        <w:rPr>
          <w:b/>
          <w:sz w:val="22"/>
          <w:szCs w:val="22"/>
          <w:lang w:eastAsia="ko-KR"/>
        </w:rPr>
        <w:t>ember</w:t>
      </w:r>
      <w:r w:rsidRPr="00A2005C">
        <w:rPr>
          <w:b/>
          <w:sz w:val="22"/>
          <w:szCs w:val="22"/>
          <w:lang w:eastAsia="ko-KR"/>
        </w:rPr>
        <w:t xml:space="preserve"> 2007 - </w:t>
      </w:r>
      <w:r w:rsidRPr="00A2005C">
        <w:rPr>
          <w:b/>
          <w:sz w:val="22"/>
          <w:szCs w:val="22"/>
        </w:rPr>
        <w:t>May 2010</w:t>
      </w:r>
      <w:r w:rsidRPr="00A2005C">
        <w:rPr>
          <w:b/>
          <w:sz w:val="22"/>
          <w:szCs w:val="22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2005C">
            <w:rPr>
              <w:b/>
              <w:sz w:val="22"/>
              <w:szCs w:val="22"/>
              <w:lang w:eastAsia="ko-KR"/>
            </w:rPr>
            <w:t>University</w:t>
          </w:r>
        </w:smartTag>
        <w:r w:rsidRPr="00A2005C">
          <w:rPr>
            <w:b/>
            <w:sz w:val="22"/>
            <w:szCs w:val="22"/>
            <w:lang w:eastAsia="ko-KR"/>
          </w:rPr>
          <w:t xml:space="preserve"> of </w:t>
        </w:r>
        <w:smartTag w:uri="urn:schemas-microsoft-com:office:smarttags" w:element="PlaceName">
          <w:r w:rsidRPr="00A2005C">
            <w:rPr>
              <w:b/>
              <w:sz w:val="22"/>
              <w:szCs w:val="22"/>
              <w:lang w:eastAsia="ko-KR"/>
            </w:rPr>
            <w:t>Middlesex</w:t>
          </w:r>
        </w:smartTag>
      </w:smartTag>
      <w:r>
        <w:rPr>
          <w:b/>
          <w:lang w:eastAsia="ko-KR"/>
        </w:rPr>
        <w:t xml:space="preserve">                                                             </w:t>
      </w:r>
      <w:r>
        <w:rPr>
          <w:sz w:val="22"/>
          <w:szCs w:val="22"/>
        </w:rPr>
        <w:t>Advanced</w:t>
      </w:r>
      <w:r>
        <w:rPr>
          <w:sz w:val="22"/>
          <w:szCs w:val="22"/>
          <w:lang w:eastAsia="ko-KR"/>
        </w:rPr>
        <w:t xml:space="preserve"> </w:t>
      </w:r>
      <w:r w:rsidRPr="003219A5">
        <w:rPr>
          <w:sz w:val="22"/>
          <w:szCs w:val="22"/>
        </w:rPr>
        <w:t>Diploma in Psycho-Social Care</w:t>
      </w:r>
    </w:p>
    <w:p w:rsidR="00292368" w:rsidRPr="00AD6DA4" w:rsidRDefault="00292368" w:rsidP="00DB6F4A">
      <w:pPr>
        <w:spacing w:before="240"/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September 2001 - June 2005, </w:t>
      </w:r>
      <w:smartTag w:uri="urn:schemas-microsoft-com:office:smarttags" w:element="PlaceType">
        <w:r w:rsidRPr="00AD6DA4">
          <w:rPr>
            <w:b/>
            <w:sz w:val="22"/>
            <w:szCs w:val="22"/>
          </w:rPr>
          <w:t>University</w:t>
        </w:r>
      </w:smartTag>
      <w:r w:rsidRPr="00AD6DA4">
        <w:rPr>
          <w:b/>
          <w:sz w:val="22"/>
          <w:szCs w:val="22"/>
        </w:rPr>
        <w:t xml:space="preserve"> of </w:t>
      </w:r>
      <w:smartTag w:uri="urn:schemas-microsoft-com:office:smarttags" w:element="PlaceName">
        <w:r w:rsidRPr="00AD6DA4">
          <w:rPr>
            <w:b/>
            <w:sz w:val="22"/>
            <w:szCs w:val="22"/>
          </w:rPr>
          <w:t>Sunderland</w:t>
        </w:r>
      </w:smartTag>
      <w:r w:rsidRPr="00AD6DA4">
        <w:rPr>
          <w:b/>
          <w:sz w:val="22"/>
          <w:szCs w:val="22"/>
        </w:rPr>
        <w:t xml:space="preserve">, </w:t>
      </w:r>
      <w:smartTag w:uri="urn:schemas-microsoft-com:office:smarttags" w:element="place">
        <w:r w:rsidRPr="00AD6DA4">
          <w:rPr>
            <w:b/>
            <w:sz w:val="22"/>
            <w:szCs w:val="22"/>
          </w:rPr>
          <w:t>Sunderland</w:t>
        </w:r>
      </w:smartTag>
    </w:p>
    <w:p w:rsidR="00292368" w:rsidRPr="00AD6DA4" w:rsidRDefault="00292368" w:rsidP="00D65ED0">
      <w:p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Bsc (Hons) Sports and Exercise Development: 2:ii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Dissertation;</w:t>
      </w:r>
      <w:r>
        <w:rPr>
          <w:sz w:val="22"/>
          <w:szCs w:val="22"/>
        </w:rPr>
        <w:t xml:space="preserve"> The Physical Activity Levels of</w:t>
      </w:r>
      <w:r w:rsidRPr="00AD6DA4">
        <w:rPr>
          <w:sz w:val="22"/>
          <w:szCs w:val="22"/>
        </w:rPr>
        <w:t xml:space="preserve"> Visually Impaired children.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September 1998 – June 2000, </w:t>
      </w:r>
      <w:smartTag w:uri="urn:schemas-microsoft-com:office:smarttags" w:element="PlaceName">
        <w:r w:rsidRPr="00AD6DA4">
          <w:rPr>
            <w:b/>
            <w:sz w:val="22"/>
            <w:szCs w:val="22"/>
          </w:rPr>
          <w:t>Paston</w:t>
        </w:r>
      </w:smartTag>
      <w:r w:rsidRPr="00AD6DA4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AD6DA4">
          <w:rPr>
            <w:b/>
            <w:sz w:val="22"/>
            <w:szCs w:val="22"/>
          </w:rPr>
          <w:t>College</w:t>
        </w:r>
      </w:smartTag>
      <w:r w:rsidRPr="00AD6DA4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AD6DA4">
          <w:rPr>
            <w:b/>
            <w:sz w:val="22"/>
            <w:szCs w:val="22"/>
          </w:rPr>
          <w:t>Grammar School</w:t>
        </w:r>
      </w:smartTag>
      <w:r w:rsidRPr="00AD6DA4">
        <w:rPr>
          <w:b/>
          <w:sz w:val="22"/>
          <w:szCs w:val="22"/>
        </w:rPr>
        <w:t xml:space="preserve">, </w:t>
      </w:r>
      <w:smartTag w:uri="urn:schemas-microsoft-com:office:smarttags" w:element="place">
        <w:r w:rsidRPr="00AD6DA4">
          <w:rPr>
            <w:b/>
            <w:sz w:val="22"/>
            <w:szCs w:val="22"/>
          </w:rPr>
          <w:t>North Walsham</w:t>
        </w:r>
      </w:smartTag>
    </w:p>
    <w:p w:rsidR="00292368" w:rsidRPr="00AD6DA4" w:rsidRDefault="00292368" w:rsidP="00D65ED0">
      <w:p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A Level Physical Education: D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  <w:r>
        <w:rPr>
          <w:sz w:val="22"/>
          <w:szCs w:val="22"/>
        </w:rPr>
        <w:t>G.N.V.Q Adva</w:t>
      </w:r>
      <w:r w:rsidRPr="00AD6DA4">
        <w:rPr>
          <w:sz w:val="22"/>
          <w:szCs w:val="22"/>
        </w:rPr>
        <w:t>nced Leisure and Tourism: PASS</w:t>
      </w:r>
    </w:p>
    <w:p w:rsidR="00292368" w:rsidRPr="00AD6DA4" w:rsidRDefault="00292368" w:rsidP="00D65ED0">
      <w:pPr>
        <w:jc w:val="both"/>
        <w:rPr>
          <w:sz w:val="22"/>
          <w:szCs w:val="22"/>
          <w:lang w:eastAsia="ko-KR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September 1994 – June 1998, </w:t>
      </w:r>
      <w:smartTag w:uri="urn:schemas-microsoft-com:office:smarttags" w:element="PlaceName">
        <w:smartTag w:uri="urn:schemas-microsoft-com:office:smarttags" w:element="place">
          <w:r w:rsidRPr="00AD6DA4">
            <w:rPr>
              <w:b/>
              <w:sz w:val="22"/>
              <w:szCs w:val="22"/>
            </w:rPr>
            <w:t>Stalham</w:t>
          </w:r>
        </w:smartTag>
        <w:r w:rsidRPr="00AD6DA4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AD6DA4">
            <w:rPr>
              <w:b/>
              <w:sz w:val="22"/>
              <w:szCs w:val="22"/>
            </w:rPr>
            <w:t>High School</w:t>
          </w:r>
        </w:smartTag>
      </w:smartTag>
      <w:r w:rsidRPr="00AD6DA4">
        <w:rPr>
          <w:b/>
          <w:sz w:val="22"/>
          <w:szCs w:val="22"/>
        </w:rPr>
        <w:t>, Stalham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GCSE - </w:t>
      </w:r>
      <w:r w:rsidRPr="00AD6DA4">
        <w:rPr>
          <w:sz w:val="22"/>
          <w:szCs w:val="22"/>
        </w:rPr>
        <w:t xml:space="preserve">English Literature: C; </w:t>
      </w:r>
      <w:r>
        <w:rPr>
          <w:sz w:val="22"/>
          <w:szCs w:val="22"/>
        </w:rPr>
        <w:t>English Language</w:t>
      </w:r>
      <w:r w:rsidRPr="00AD6DA4">
        <w:rPr>
          <w:sz w:val="22"/>
          <w:szCs w:val="22"/>
        </w:rPr>
        <w:t>: C;</w:t>
      </w:r>
      <w:r>
        <w:rPr>
          <w:sz w:val="22"/>
          <w:szCs w:val="22"/>
        </w:rPr>
        <w:t xml:space="preserve"> Maths: C;</w:t>
      </w:r>
      <w:r w:rsidRPr="00AD6DA4">
        <w:rPr>
          <w:sz w:val="22"/>
          <w:szCs w:val="22"/>
        </w:rPr>
        <w:t xml:space="preserve"> Double Integrated Science: D/D; Geography: C; History: C; Physical E</w:t>
      </w:r>
      <w:r>
        <w:rPr>
          <w:sz w:val="22"/>
          <w:szCs w:val="22"/>
        </w:rPr>
        <w:t xml:space="preserve">ducation: C. 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</w:p>
    <w:p w:rsidR="00292368" w:rsidRDefault="00292368" w:rsidP="00D65ED0">
      <w:pPr>
        <w:jc w:val="both"/>
        <w:rPr>
          <w:b/>
          <w:u w:val="single"/>
          <w:lang w:eastAsia="ko-KR"/>
        </w:rPr>
      </w:pPr>
      <w:r w:rsidRPr="00AD6DA4">
        <w:rPr>
          <w:b/>
          <w:u w:val="single"/>
        </w:rPr>
        <w:t>Work Experience</w:t>
      </w:r>
    </w:p>
    <w:p w:rsidR="00292368" w:rsidRPr="00F36E26" w:rsidRDefault="00292368" w:rsidP="00F36E26">
      <w:pPr>
        <w:pStyle w:val="ListParagraph"/>
        <w:ind w:left="0"/>
        <w:rPr>
          <w:rFonts w:ascii="Symbol" w:hAnsi="Symbol"/>
          <w:lang w:eastAsia="ko-KR"/>
        </w:rPr>
      </w:pPr>
      <w:r>
        <w:rPr>
          <w:rFonts w:ascii="Symbol" w:hAnsi="Symbol"/>
          <w:lang w:eastAsia="ko-KR"/>
        </w:rPr>
        <w:t></w:t>
      </w:r>
      <w:r>
        <w:rPr>
          <w:rFonts w:ascii="Symbol" w:hAnsi="Symbol"/>
          <w:lang w:eastAsia="ko-KR"/>
        </w:rPr>
        <w:t></w:t>
      </w:r>
    </w:p>
    <w:p w:rsidR="00292368" w:rsidRPr="00A2005C" w:rsidRDefault="00292368" w:rsidP="00D65ED0">
      <w:pPr>
        <w:jc w:val="both"/>
        <w:rPr>
          <w:b/>
          <w:sz w:val="22"/>
          <w:szCs w:val="22"/>
          <w:lang w:eastAsia="ko-KR"/>
        </w:rPr>
      </w:pPr>
      <w:r w:rsidRPr="00A2005C">
        <w:rPr>
          <w:b/>
          <w:sz w:val="22"/>
          <w:szCs w:val="22"/>
          <w:lang w:eastAsia="ko-KR"/>
        </w:rPr>
        <w:t xml:space="preserve">August 2010 – Current   </w:t>
      </w:r>
    </w:p>
    <w:p w:rsidR="00292368" w:rsidRPr="00F36E26" w:rsidRDefault="00292368" w:rsidP="00F36E26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lang w:eastAsia="ko-KR"/>
        </w:rPr>
      </w:pPr>
      <w:r>
        <w:rPr>
          <w:sz w:val="22"/>
          <w:szCs w:val="22"/>
          <w:lang w:eastAsia="ko-KR"/>
        </w:rPr>
        <w:t>Teaching English language and grammar to elementary students grades 1-6</w:t>
      </w:r>
    </w:p>
    <w:p w:rsidR="00292368" w:rsidRPr="00A4381E" w:rsidRDefault="00292368" w:rsidP="00F36E26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lang w:eastAsia="ko-KR"/>
        </w:rPr>
      </w:pPr>
      <w:r>
        <w:rPr>
          <w:lang w:eastAsia="ko-KR"/>
        </w:rPr>
        <w:t>Teaching Meysen English to kindergarten students ages 5-7</w:t>
      </w:r>
    </w:p>
    <w:p w:rsidR="00292368" w:rsidRDefault="00292368" w:rsidP="00A4381E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lang w:eastAsia="ko-KR"/>
        </w:rPr>
      </w:pPr>
      <w:r>
        <w:rPr>
          <w:lang w:eastAsia="ko-KR"/>
        </w:rPr>
        <w:t>Carried out regular evaluation reports and oral tests of 100 students</w:t>
      </w:r>
    </w:p>
    <w:p w:rsidR="00292368" w:rsidRPr="00F40515" w:rsidRDefault="00292368" w:rsidP="00A4381E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lang w:eastAsia="ko-KR"/>
        </w:rPr>
      </w:pPr>
      <w:r>
        <w:rPr>
          <w:lang w:eastAsia="ko-KR"/>
        </w:rPr>
        <w:t>Presented open class to parents for kindergarten and elementary students</w:t>
      </w:r>
    </w:p>
    <w:p w:rsidR="00292368" w:rsidRPr="00F40515" w:rsidRDefault="00292368" w:rsidP="00A4381E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lang w:eastAsia="ko-KR"/>
        </w:rPr>
      </w:pPr>
      <w:r>
        <w:rPr>
          <w:lang w:eastAsia="ko-KR"/>
        </w:rPr>
        <w:t>Prepared and structured many of my own lessons.</w:t>
      </w:r>
    </w:p>
    <w:p w:rsidR="00292368" w:rsidRPr="00F40515" w:rsidRDefault="00292368" w:rsidP="00F40515">
      <w:pPr>
        <w:ind w:left="360"/>
        <w:jc w:val="both"/>
        <w:rPr>
          <w:rFonts w:ascii="Symbol" w:hAnsi="Symbol"/>
          <w:b/>
          <w:lang w:eastAsia="ko-KR"/>
        </w:rPr>
      </w:pPr>
    </w:p>
    <w:p w:rsidR="00292368" w:rsidRPr="00F36E26" w:rsidRDefault="00292368" w:rsidP="00A4381E">
      <w:pPr>
        <w:jc w:val="both"/>
        <w:rPr>
          <w:rFonts w:ascii="Symbol" w:hAnsi="Symbol"/>
          <w:b/>
          <w:lang w:eastAsia="ko-KR"/>
        </w:rPr>
      </w:pPr>
      <w:r>
        <w:rPr>
          <w:rFonts w:ascii="Symbol" w:hAnsi="Symbol"/>
          <w:b/>
          <w:lang w:eastAsia="ko-KR"/>
        </w:rPr>
        <w:t></w:t>
      </w:r>
      <w:r>
        <w:rPr>
          <w:rFonts w:ascii="Symbol" w:hAnsi="Symbol"/>
          <w:b/>
          <w:lang w:eastAsia="ko-KR"/>
        </w:rPr>
        <w:t></w:t>
      </w:r>
      <w:r>
        <w:rPr>
          <w:rFonts w:ascii="Symbol" w:hAnsi="Symbol"/>
          <w:b/>
          <w:lang w:eastAsia="ko-KR"/>
        </w:rPr>
        <w:t></w:t>
      </w:r>
    </w:p>
    <w:p w:rsidR="00292368" w:rsidRPr="00A2005C" w:rsidRDefault="00292368" w:rsidP="00D65ED0">
      <w:pPr>
        <w:jc w:val="both"/>
        <w:rPr>
          <w:b/>
          <w:sz w:val="22"/>
          <w:szCs w:val="22"/>
          <w:lang w:eastAsia="ko-KR"/>
        </w:rPr>
      </w:pPr>
      <w:r w:rsidRPr="00A2005C">
        <w:rPr>
          <w:b/>
          <w:sz w:val="22"/>
          <w:szCs w:val="22"/>
        </w:rPr>
        <w:t xml:space="preserve">May 2007- </w:t>
      </w:r>
      <w:r w:rsidRPr="00A2005C">
        <w:rPr>
          <w:b/>
          <w:sz w:val="22"/>
          <w:szCs w:val="22"/>
          <w:lang w:eastAsia="ko-KR"/>
        </w:rPr>
        <w:t>July 2010</w:t>
      </w:r>
    </w:p>
    <w:p w:rsidR="00292368" w:rsidRPr="00A2005C" w:rsidRDefault="00292368" w:rsidP="00D65ED0">
      <w:pPr>
        <w:jc w:val="both"/>
        <w:rPr>
          <w:b/>
          <w:sz w:val="22"/>
          <w:szCs w:val="22"/>
        </w:rPr>
      </w:pPr>
      <w:r w:rsidRPr="00A2005C">
        <w:rPr>
          <w:b/>
          <w:sz w:val="22"/>
          <w:szCs w:val="22"/>
        </w:rPr>
        <w:t xml:space="preserve">Childhood first/ Merrywood House - </w:t>
      </w:r>
      <w:smartTag w:uri="urn:schemas-microsoft-com:office:smarttags" w:element="place">
        <w:smartTag w:uri="urn:schemas-microsoft-com:office:smarttags" w:element="City">
          <w:r w:rsidRPr="00A2005C">
            <w:rPr>
              <w:b/>
              <w:sz w:val="22"/>
              <w:szCs w:val="22"/>
            </w:rPr>
            <w:t>Norwich</w:t>
          </w:r>
        </w:smartTag>
      </w:smartTag>
      <w:r w:rsidRPr="00A2005C">
        <w:rPr>
          <w:b/>
          <w:sz w:val="22"/>
          <w:szCs w:val="22"/>
        </w:rPr>
        <w:t>, Therapeutic Care Worker</w:t>
      </w:r>
    </w:p>
    <w:p w:rsidR="00292368" w:rsidRPr="00AD6DA4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Ensure</w:t>
      </w:r>
      <w:r>
        <w:rPr>
          <w:sz w:val="22"/>
          <w:szCs w:val="22"/>
          <w:lang w:eastAsia="ko-KR"/>
        </w:rPr>
        <w:t>d</w:t>
      </w:r>
      <w:r w:rsidRPr="00AD6DA4">
        <w:rPr>
          <w:sz w:val="22"/>
          <w:szCs w:val="22"/>
        </w:rPr>
        <w:t xml:space="preserve"> the safety of the children at all times, using physical restraint if necessary</w:t>
      </w:r>
    </w:p>
    <w:p w:rsidR="00292368" w:rsidRPr="00DB6F4A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Provide</w:t>
      </w:r>
      <w:r>
        <w:rPr>
          <w:sz w:val="22"/>
          <w:szCs w:val="22"/>
          <w:lang w:eastAsia="ko-KR"/>
        </w:rPr>
        <w:t>d</w:t>
      </w:r>
      <w:r w:rsidRPr="00AD6DA4">
        <w:rPr>
          <w:sz w:val="22"/>
          <w:szCs w:val="22"/>
        </w:rPr>
        <w:t xml:space="preserve"> p</w:t>
      </w:r>
      <w:r>
        <w:rPr>
          <w:sz w:val="22"/>
          <w:szCs w:val="22"/>
        </w:rPr>
        <w:t>rimary care for the children, e.g. p</w:t>
      </w:r>
      <w:r w:rsidRPr="00AD6DA4">
        <w:rPr>
          <w:sz w:val="22"/>
          <w:szCs w:val="22"/>
        </w:rPr>
        <w:t>repare</w:t>
      </w:r>
      <w:r>
        <w:rPr>
          <w:sz w:val="22"/>
          <w:szCs w:val="22"/>
          <w:lang w:eastAsia="ko-KR"/>
        </w:rPr>
        <w:t>d</w:t>
      </w:r>
      <w:r w:rsidRPr="00AD6DA4">
        <w:rPr>
          <w:sz w:val="22"/>
          <w:szCs w:val="22"/>
        </w:rPr>
        <w:t xml:space="preserve"> them for school, washing, cleaning, cooking etc</w:t>
      </w:r>
    </w:p>
    <w:p w:rsidR="00292368" w:rsidRPr="00BB26BF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Provide</w:t>
      </w:r>
      <w:r>
        <w:rPr>
          <w:sz w:val="22"/>
          <w:szCs w:val="22"/>
          <w:lang w:eastAsia="ko-KR"/>
        </w:rPr>
        <w:t>d</w:t>
      </w:r>
      <w:r>
        <w:rPr>
          <w:sz w:val="22"/>
          <w:szCs w:val="22"/>
        </w:rPr>
        <w:t xml:space="preserve"> educational support for a child not in mainstream education</w:t>
      </w:r>
    </w:p>
    <w:p w:rsidR="00292368" w:rsidRPr="00DB6F4A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Train</w:t>
      </w:r>
      <w:r>
        <w:rPr>
          <w:sz w:val="22"/>
          <w:szCs w:val="22"/>
          <w:lang w:eastAsia="ko-KR"/>
        </w:rPr>
        <w:t>ed</w:t>
      </w:r>
      <w:r>
        <w:rPr>
          <w:sz w:val="22"/>
          <w:szCs w:val="22"/>
        </w:rPr>
        <w:t xml:space="preserve"> staff in fire procedures acting as the fire marshal for the home, carrying out regular fire checks and drills</w:t>
      </w:r>
    </w:p>
    <w:p w:rsidR="00292368" w:rsidRPr="00AD6DA4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Attend</w:t>
      </w:r>
      <w:r>
        <w:rPr>
          <w:sz w:val="22"/>
          <w:szCs w:val="22"/>
          <w:lang w:eastAsia="ko-KR"/>
        </w:rPr>
        <w:t>ed</w:t>
      </w:r>
      <w:r>
        <w:rPr>
          <w:sz w:val="22"/>
          <w:szCs w:val="22"/>
        </w:rPr>
        <w:t xml:space="preserve"> education reviews providing support and guidance for behaviour management. </w:t>
      </w:r>
    </w:p>
    <w:p w:rsidR="00292368" w:rsidRPr="00AD6DA4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Responsible for monitoring all medication for the home</w:t>
      </w:r>
    </w:p>
    <w:p w:rsidR="00292368" w:rsidRPr="00AD6DA4" w:rsidRDefault="00292368" w:rsidP="002F25A0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Studi</w:t>
      </w:r>
      <w:r>
        <w:rPr>
          <w:sz w:val="22"/>
          <w:szCs w:val="22"/>
          <w:lang w:eastAsia="ko-KR"/>
        </w:rPr>
        <w:t>ed</w:t>
      </w:r>
      <w:r>
        <w:rPr>
          <w:sz w:val="22"/>
          <w:szCs w:val="22"/>
        </w:rPr>
        <w:t xml:space="preserve"> for an A</w:t>
      </w:r>
      <w:r w:rsidRPr="00AD6DA4">
        <w:rPr>
          <w:sz w:val="22"/>
          <w:szCs w:val="22"/>
        </w:rPr>
        <w:t>dv</w:t>
      </w:r>
      <w:r>
        <w:rPr>
          <w:sz w:val="22"/>
          <w:szCs w:val="22"/>
        </w:rPr>
        <w:t>anced Diploma in Psycho-Social C</w:t>
      </w:r>
      <w:r w:rsidRPr="00AD6DA4">
        <w:rPr>
          <w:sz w:val="22"/>
          <w:szCs w:val="22"/>
        </w:rPr>
        <w:t>are</w:t>
      </w:r>
      <w:r>
        <w:rPr>
          <w:sz w:val="22"/>
          <w:szCs w:val="22"/>
        </w:rPr>
        <w:t xml:space="preserve"> whilst employed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UEA SportsPark, </w:t>
      </w:r>
      <w:smartTag w:uri="urn:schemas-microsoft-com:office:smarttags" w:element="country-region">
        <w:r w:rsidRPr="00AD6DA4">
          <w:rPr>
            <w:b/>
            <w:sz w:val="22"/>
            <w:szCs w:val="22"/>
          </w:rPr>
          <w:t>Norwich</w:t>
        </w:r>
      </w:smartTag>
      <w:r>
        <w:rPr>
          <w:b/>
          <w:sz w:val="22"/>
          <w:szCs w:val="22"/>
        </w:rPr>
        <w:t>, November 2005 – May 2007</w:t>
      </w:r>
    </w:p>
    <w:p w:rsidR="00292368" w:rsidRPr="00AD6DA4" w:rsidRDefault="00292368" w:rsidP="00D65ED0">
      <w:pPr>
        <w:jc w:val="both"/>
        <w:rPr>
          <w:b/>
          <w:sz w:val="22"/>
          <w:szCs w:val="22"/>
          <w:u w:val="single"/>
        </w:rPr>
      </w:pPr>
      <w:r w:rsidRPr="00AD6DA4">
        <w:rPr>
          <w:b/>
          <w:sz w:val="22"/>
          <w:szCs w:val="22"/>
        </w:rPr>
        <w:t>Sports Assistant / Lifeguard</w:t>
      </w:r>
    </w:p>
    <w:p w:rsidR="00292368" w:rsidRPr="00AD6DA4" w:rsidRDefault="00292368" w:rsidP="007C005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Undertook</w:t>
      </w:r>
      <w:r w:rsidRPr="00AD6DA4">
        <w:rPr>
          <w:sz w:val="22"/>
          <w:szCs w:val="22"/>
        </w:rPr>
        <w:t xml:space="preserve"> life guarding duties to ensure the safety of swimmers at all time                                                                                                     </w:t>
      </w:r>
    </w:p>
    <w:p w:rsidR="00292368" w:rsidRPr="00AD6DA4" w:rsidRDefault="00292368" w:rsidP="007C005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Provide</w:t>
      </w:r>
      <w:r>
        <w:rPr>
          <w:sz w:val="22"/>
          <w:szCs w:val="22"/>
        </w:rPr>
        <w:t>d</w:t>
      </w:r>
      <w:r w:rsidRPr="00AD6DA4">
        <w:rPr>
          <w:sz w:val="22"/>
          <w:szCs w:val="22"/>
        </w:rPr>
        <w:t xml:space="preserve"> one on one support i</w:t>
      </w:r>
      <w:r>
        <w:rPr>
          <w:sz w:val="22"/>
          <w:szCs w:val="22"/>
        </w:rPr>
        <w:t>n the pool on special swimming g</w:t>
      </w:r>
      <w:r w:rsidRPr="00AD6DA4">
        <w:rPr>
          <w:sz w:val="22"/>
          <w:szCs w:val="22"/>
        </w:rPr>
        <w:t>alas for                   disabled chil</w:t>
      </w:r>
      <w:r>
        <w:rPr>
          <w:sz w:val="22"/>
          <w:szCs w:val="22"/>
        </w:rPr>
        <w:t>dren</w:t>
      </w:r>
    </w:p>
    <w:p w:rsidR="00292368" w:rsidRPr="00AD6DA4" w:rsidRDefault="00292368" w:rsidP="007C005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</w:t>
      </w:r>
      <w:r w:rsidRPr="00AD6DA4">
        <w:rPr>
          <w:sz w:val="22"/>
          <w:szCs w:val="22"/>
        </w:rPr>
        <w:t>n football parties for children and organise</w:t>
      </w:r>
      <w:r>
        <w:rPr>
          <w:sz w:val="22"/>
          <w:szCs w:val="22"/>
        </w:rPr>
        <w:t>d appropriate games</w:t>
      </w:r>
    </w:p>
    <w:p w:rsidR="00292368" w:rsidRPr="00AD6DA4" w:rsidRDefault="00292368" w:rsidP="00D65ED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Assisted in the running of</w:t>
      </w:r>
      <w:r w:rsidRPr="00AD6DA4">
        <w:rPr>
          <w:sz w:val="22"/>
          <w:szCs w:val="22"/>
        </w:rPr>
        <w:t xml:space="preserve"> summer activity clubs</w:t>
      </w:r>
      <w:r>
        <w:rPr>
          <w:sz w:val="22"/>
          <w:szCs w:val="22"/>
        </w:rPr>
        <w:t xml:space="preserve"> responsible for up to twenty children at any one time.</w:t>
      </w:r>
    </w:p>
    <w:p w:rsidR="00292368" w:rsidRPr="00AD6DA4" w:rsidRDefault="00292368" w:rsidP="002F25A0">
      <w:pPr>
        <w:ind w:left="360"/>
        <w:jc w:val="both"/>
        <w:rPr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Castle Personnel, </w:t>
      </w:r>
      <w:smartTag w:uri="urn:schemas-microsoft-com:office:smarttags" w:element="country-region">
        <w:r w:rsidRPr="00AD6DA4">
          <w:rPr>
            <w:b/>
            <w:sz w:val="22"/>
            <w:szCs w:val="22"/>
          </w:rPr>
          <w:t>Norwich</w:t>
        </w:r>
      </w:smartTag>
      <w:r w:rsidRPr="00AD6DA4">
        <w:rPr>
          <w:b/>
          <w:sz w:val="22"/>
          <w:szCs w:val="22"/>
        </w:rPr>
        <w:t>, June 2005 – November 2005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Various Temporary Factory Operative Positions</w:t>
      </w:r>
    </w:p>
    <w:p w:rsidR="00292368" w:rsidRPr="00AD6DA4" w:rsidRDefault="00292368" w:rsidP="00D65ED0">
      <w:pPr>
        <w:numPr>
          <w:ilvl w:val="0"/>
          <w:numId w:val="2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Reliable temp whilst looki</w:t>
      </w:r>
      <w:r>
        <w:rPr>
          <w:sz w:val="22"/>
          <w:szCs w:val="22"/>
        </w:rPr>
        <w:t>ng for permanent employment in s</w:t>
      </w:r>
      <w:r w:rsidRPr="00AD6DA4">
        <w:rPr>
          <w:sz w:val="22"/>
          <w:szCs w:val="22"/>
        </w:rPr>
        <w:t>port.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Auctioneers Club, </w:t>
      </w:r>
      <w:smartTag w:uri="urn:schemas-microsoft-com:office:smarttags" w:element="country-region">
        <w:r w:rsidRPr="00AD6DA4">
          <w:rPr>
            <w:b/>
            <w:sz w:val="22"/>
            <w:szCs w:val="22"/>
          </w:rPr>
          <w:t>Sunderland</w:t>
        </w:r>
      </w:smartTag>
      <w:r w:rsidRPr="00AD6DA4">
        <w:rPr>
          <w:b/>
          <w:sz w:val="22"/>
          <w:szCs w:val="22"/>
        </w:rPr>
        <w:t>, September 2003 – June 2005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Volunteer Sports Assistant (whilst studying for my degree)</w:t>
      </w:r>
    </w:p>
    <w:p w:rsidR="00292368" w:rsidRPr="00AD6DA4" w:rsidRDefault="00292368" w:rsidP="00D65ED0">
      <w:pPr>
        <w:numPr>
          <w:ilvl w:val="0"/>
          <w:numId w:val="5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Volunteered at this well established Activity Centre which provided partially sighted children the opportunity to enjoy sporting activities not available to them in mainstream schools</w:t>
      </w:r>
    </w:p>
    <w:p w:rsidR="00292368" w:rsidRPr="00AD6DA4" w:rsidRDefault="00292368" w:rsidP="00D65ED0">
      <w:pPr>
        <w:numPr>
          <w:ilvl w:val="0"/>
          <w:numId w:val="5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Took small groups of partially sighted and totally visually impaired children swimming.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G.J’s Catering, (Part of Manor Quay), </w:t>
      </w:r>
      <w:smartTag w:uri="urn:schemas-microsoft-com:office:smarttags" w:element="country-region">
        <w:r w:rsidRPr="00AD6DA4">
          <w:rPr>
            <w:b/>
            <w:sz w:val="22"/>
            <w:szCs w:val="22"/>
          </w:rPr>
          <w:t>Sunderland</w:t>
        </w:r>
      </w:smartTag>
      <w:r w:rsidRPr="00AD6DA4">
        <w:rPr>
          <w:b/>
          <w:sz w:val="22"/>
          <w:szCs w:val="22"/>
        </w:rPr>
        <w:t>, April 2004 – June 2005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Catering Night Supervisor, (Part-time whilst studying for my degree)</w:t>
      </w:r>
    </w:p>
    <w:p w:rsidR="00292368" w:rsidRPr="00AD6DA4" w:rsidRDefault="00292368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Promoted from kitchen assistant to Catering Night Supervisor</w:t>
      </w:r>
    </w:p>
    <w:p w:rsidR="00292368" w:rsidRPr="00AD6DA4" w:rsidRDefault="00292368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Supervised up to 5 kitchen assistants per night.</w:t>
      </w:r>
    </w:p>
    <w:p w:rsidR="00292368" w:rsidRPr="00AD6DA4" w:rsidRDefault="00292368" w:rsidP="002F25A0">
      <w:pPr>
        <w:ind w:left="720"/>
        <w:jc w:val="both"/>
        <w:rPr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 xml:space="preserve">Manor Quay, </w:t>
      </w:r>
      <w:smartTag w:uri="urn:schemas-microsoft-com:office:smarttags" w:element="country-region">
        <w:r w:rsidRPr="00AD6DA4">
          <w:rPr>
            <w:b/>
            <w:sz w:val="22"/>
            <w:szCs w:val="22"/>
          </w:rPr>
          <w:t>Sunderland</w:t>
        </w:r>
      </w:smartTag>
      <w:r w:rsidRPr="00AD6DA4">
        <w:rPr>
          <w:b/>
          <w:sz w:val="22"/>
          <w:szCs w:val="22"/>
        </w:rPr>
        <w:t>, December 2002 – April 2004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Kitchen Assistant, (Part-time whilst studying for my degree)</w:t>
      </w:r>
    </w:p>
    <w:p w:rsidR="00292368" w:rsidRPr="00AD6DA4" w:rsidRDefault="00292368" w:rsidP="00D65ED0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D6DA4">
        <w:rPr>
          <w:sz w:val="22"/>
          <w:szCs w:val="22"/>
        </w:rPr>
        <w:t>Carried out various kitchen duties to include preparing food.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Kingfisher Hotel, Stalham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 w:rsidRPr="00AD6DA4">
        <w:rPr>
          <w:b/>
          <w:sz w:val="22"/>
          <w:szCs w:val="22"/>
        </w:rPr>
        <w:t>Bar Steward/Waiter/Kitchen Assistant</w:t>
      </w:r>
    </w:p>
    <w:p w:rsidR="00292368" w:rsidRPr="00AD6DA4" w:rsidRDefault="00292368" w:rsidP="00D65E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Every s</w:t>
      </w:r>
      <w:r w:rsidRPr="00AD6DA4">
        <w:rPr>
          <w:b/>
          <w:sz w:val="22"/>
          <w:szCs w:val="22"/>
        </w:rPr>
        <w:t>ummer from 1998 – 2004</w:t>
      </w:r>
    </w:p>
    <w:p w:rsidR="00292368" w:rsidRPr="00AD6DA4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>Provided excellent customer service at all times in this busy Hotel</w:t>
      </w:r>
      <w:r>
        <w:rPr>
          <w:sz w:val="22"/>
          <w:szCs w:val="22"/>
        </w:rPr>
        <w:t>.</w:t>
      </w:r>
    </w:p>
    <w:p w:rsidR="00292368" w:rsidRPr="00AD6DA4" w:rsidRDefault="00292368" w:rsidP="00D65ED0">
      <w:pPr>
        <w:jc w:val="both"/>
        <w:rPr>
          <w:sz w:val="22"/>
          <w:szCs w:val="22"/>
        </w:rPr>
      </w:pPr>
    </w:p>
    <w:p w:rsidR="00292368" w:rsidRPr="00AD6DA4" w:rsidRDefault="00292368" w:rsidP="00D65ED0">
      <w:pPr>
        <w:jc w:val="both"/>
        <w:rPr>
          <w:b/>
          <w:u w:val="single"/>
        </w:rPr>
      </w:pPr>
      <w:r w:rsidRPr="00AD6DA4">
        <w:rPr>
          <w:b/>
          <w:u w:val="single"/>
        </w:rPr>
        <w:t>Other</w:t>
      </w:r>
    </w:p>
    <w:p w:rsidR="00292368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AD6DA4">
        <w:rPr>
          <w:sz w:val="22"/>
          <w:szCs w:val="22"/>
        </w:rPr>
        <w:t xml:space="preserve">Hold a current </w:t>
      </w:r>
      <w:smartTag w:uri="urn:schemas-microsoft-com:office:smarttags" w:element="country-region">
        <w:r w:rsidRPr="00AD6DA4">
          <w:rPr>
            <w:sz w:val="22"/>
            <w:szCs w:val="22"/>
          </w:rPr>
          <w:t>UK</w:t>
        </w:r>
      </w:smartTag>
      <w:r w:rsidRPr="00AD6DA4">
        <w:rPr>
          <w:sz w:val="22"/>
          <w:szCs w:val="22"/>
        </w:rPr>
        <w:t xml:space="preserve"> driving license</w:t>
      </w:r>
    </w:p>
    <w:p w:rsidR="00292368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Drivers development certificate</w:t>
      </w:r>
    </w:p>
    <w:p w:rsidR="00292368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U.K Fire Marshall certificate</w:t>
      </w:r>
    </w:p>
    <w:p w:rsidR="00292368" w:rsidRPr="003219A5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3219A5">
        <w:rPr>
          <w:sz w:val="22"/>
          <w:szCs w:val="22"/>
        </w:rPr>
        <w:t>Advanced Team Teach; Restraint training</w:t>
      </w:r>
    </w:p>
    <w:p w:rsidR="00292368" w:rsidRDefault="00292368" w:rsidP="004B5E5B">
      <w:pPr>
        <w:jc w:val="both"/>
        <w:rPr>
          <w:b/>
          <w:u w:val="single"/>
        </w:rPr>
      </w:pPr>
    </w:p>
    <w:p w:rsidR="00292368" w:rsidRDefault="00292368" w:rsidP="004B5E5B">
      <w:pPr>
        <w:jc w:val="both"/>
        <w:rPr>
          <w:b/>
          <w:u w:val="single"/>
        </w:rPr>
      </w:pPr>
      <w:r>
        <w:rPr>
          <w:b/>
          <w:u w:val="single"/>
        </w:rPr>
        <w:t>Interests</w:t>
      </w:r>
    </w:p>
    <w:p w:rsidR="00292368" w:rsidRDefault="00292368" w:rsidP="004B5E5B">
      <w:pPr>
        <w:pStyle w:val="ListParagraph"/>
        <w:numPr>
          <w:ilvl w:val="0"/>
          <w:numId w:val="4"/>
        </w:numPr>
        <w:jc w:val="both"/>
      </w:pPr>
      <w:r>
        <w:t>Play regularly in a local football team</w:t>
      </w:r>
    </w:p>
    <w:p w:rsidR="00292368" w:rsidRDefault="00292368" w:rsidP="00D65ED0">
      <w:pPr>
        <w:jc w:val="both"/>
        <w:rPr>
          <w:b/>
        </w:rPr>
      </w:pPr>
    </w:p>
    <w:p w:rsidR="00292368" w:rsidRDefault="00292368" w:rsidP="00D65ED0">
      <w:pPr>
        <w:jc w:val="both"/>
      </w:pPr>
      <w:r w:rsidRPr="00AD6DA4">
        <w:rPr>
          <w:b/>
          <w:u w:val="single"/>
        </w:rPr>
        <w:t>Referees</w:t>
      </w:r>
    </w:p>
    <w:p w:rsidR="00292368" w:rsidRPr="00AD6DA4" w:rsidRDefault="00292368" w:rsidP="00AD6DA4">
      <w:pPr>
        <w:pStyle w:val="ListParagraph"/>
        <w:numPr>
          <w:ilvl w:val="0"/>
          <w:numId w:val="4"/>
        </w:numPr>
        <w:jc w:val="both"/>
      </w:pPr>
      <w:r>
        <w:t>Available at request.</w:t>
      </w:r>
    </w:p>
    <w:p w:rsidR="00292368" w:rsidRPr="00AD6DA4" w:rsidRDefault="00292368" w:rsidP="00AD6DA4">
      <w:pPr>
        <w:jc w:val="both"/>
        <w:rPr>
          <w:b/>
          <w:color w:val="FF0000"/>
          <w:sz w:val="22"/>
          <w:szCs w:val="22"/>
        </w:rPr>
      </w:pPr>
    </w:p>
    <w:sectPr w:rsidR="00292368" w:rsidRPr="00AD6DA4" w:rsidSect="00FF6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B5"/>
    <w:multiLevelType w:val="hybridMultilevel"/>
    <w:tmpl w:val="E0D84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5B4A"/>
    <w:multiLevelType w:val="hybridMultilevel"/>
    <w:tmpl w:val="FE20CA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13C4"/>
    <w:multiLevelType w:val="hybridMultilevel"/>
    <w:tmpl w:val="05248452"/>
    <w:lvl w:ilvl="0" w:tplc="7CB2311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5"/>
        </w:tabs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5"/>
        </w:tabs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5"/>
        </w:tabs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35"/>
        </w:tabs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35"/>
        </w:tabs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5"/>
        </w:tabs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5"/>
        </w:tabs>
        <w:ind w:left="4735" w:hanging="400"/>
      </w:pPr>
      <w:rPr>
        <w:rFonts w:ascii="Wingdings" w:hAnsi="Wingdings" w:hint="default"/>
      </w:rPr>
    </w:lvl>
  </w:abstractNum>
  <w:abstractNum w:abstractNumId="3">
    <w:nsid w:val="19AE4B0B"/>
    <w:multiLevelType w:val="multilevel"/>
    <w:tmpl w:val="3740DB1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A067FF1"/>
    <w:multiLevelType w:val="hybridMultilevel"/>
    <w:tmpl w:val="312A8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3597"/>
    <w:multiLevelType w:val="hybridMultilevel"/>
    <w:tmpl w:val="3740DB14"/>
    <w:lvl w:ilvl="0" w:tplc="7CB23114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6">
    <w:nsid w:val="20C14AFF"/>
    <w:multiLevelType w:val="hybridMultilevel"/>
    <w:tmpl w:val="21BA2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27869"/>
    <w:multiLevelType w:val="hybridMultilevel"/>
    <w:tmpl w:val="6734C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079D0"/>
    <w:multiLevelType w:val="multilevel"/>
    <w:tmpl w:val="3740DB14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맑은 고딕" w:hAnsi="Wingdings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9">
    <w:nsid w:val="4E182C47"/>
    <w:multiLevelType w:val="hybridMultilevel"/>
    <w:tmpl w:val="325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120B9"/>
    <w:multiLevelType w:val="hybridMultilevel"/>
    <w:tmpl w:val="0630A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4286B"/>
    <w:multiLevelType w:val="hybridMultilevel"/>
    <w:tmpl w:val="016A7B16"/>
    <w:lvl w:ilvl="0" w:tplc="7CB2311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0"/>
        </w:tabs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</w:abstractNum>
  <w:abstractNum w:abstractNumId="12">
    <w:nsid w:val="683F7A72"/>
    <w:multiLevelType w:val="hybridMultilevel"/>
    <w:tmpl w:val="8DBE1BC8"/>
    <w:lvl w:ilvl="0" w:tplc="7CB2311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72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EF4"/>
    <w:rsid w:val="000119E4"/>
    <w:rsid w:val="00016FFC"/>
    <w:rsid w:val="00072AC7"/>
    <w:rsid w:val="000A6FDF"/>
    <w:rsid w:val="00132FA0"/>
    <w:rsid w:val="00152256"/>
    <w:rsid w:val="00167FEA"/>
    <w:rsid w:val="001750B0"/>
    <w:rsid w:val="00292368"/>
    <w:rsid w:val="002D5B79"/>
    <w:rsid w:val="002F25A0"/>
    <w:rsid w:val="003219A5"/>
    <w:rsid w:val="004B5E5B"/>
    <w:rsid w:val="005501A2"/>
    <w:rsid w:val="005E7C57"/>
    <w:rsid w:val="006B0F70"/>
    <w:rsid w:val="006B250A"/>
    <w:rsid w:val="0070398D"/>
    <w:rsid w:val="00737605"/>
    <w:rsid w:val="007C0052"/>
    <w:rsid w:val="007D6E55"/>
    <w:rsid w:val="008C3BDB"/>
    <w:rsid w:val="008C7DDD"/>
    <w:rsid w:val="009461F8"/>
    <w:rsid w:val="00974524"/>
    <w:rsid w:val="00994784"/>
    <w:rsid w:val="00A2005C"/>
    <w:rsid w:val="00A407BA"/>
    <w:rsid w:val="00A4381E"/>
    <w:rsid w:val="00A6770C"/>
    <w:rsid w:val="00AD6DA4"/>
    <w:rsid w:val="00B07894"/>
    <w:rsid w:val="00BA483C"/>
    <w:rsid w:val="00BB26BF"/>
    <w:rsid w:val="00BB583B"/>
    <w:rsid w:val="00CB2EF2"/>
    <w:rsid w:val="00D65ED0"/>
    <w:rsid w:val="00DB6F4A"/>
    <w:rsid w:val="00DD6EC4"/>
    <w:rsid w:val="00E160A7"/>
    <w:rsid w:val="00E70EB9"/>
    <w:rsid w:val="00E86EF4"/>
    <w:rsid w:val="00E91376"/>
    <w:rsid w:val="00ED36D1"/>
    <w:rsid w:val="00EE5396"/>
    <w:rsid w:val="00F36E26"/>
    <w:rsid w:val="00F40515"/>
    <w:rsid w:val="00F405AE"/>
    <w:rsid w:val="00FA7E28"/>
    <w:rsid w:val="00FC6F4B"/>
    <w:rsid w:val="00FD066B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DB"/>
    <w:rPr>
      <w:kern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6EF4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FC6F4B"/>
    <w:pPr>
      <w:spacing w:after="324"/>
    </w:pPr>
  </w:style>
  <w:style w:type="paragraph" w:styleId="ListParagraph">
    <w:name w:val="List Paragraph"/>
    <w:basedOn w:val="Normal"/>
    <w:uiPriority w:val="99"/>
    <w:qFormat/>
    <w:rsid w:val="002F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525980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cullingh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698</Words>
  <Characters>3983</Characters>
  <Application>Microsoft Office Outlook</Application>
  <DocSecurity>0</DocSecurity>
  <Lines>0</Lines>
  <Paragraphs>0</Paragraphs>
  <ScaleCrop>false</ScaleCrop>
  <Company>Research Machines plc.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Cullingham</dc:title>
  <dc:subject/>
  <dc:creator>hcullingham</dc:creator>
  <cp:keywords/>
  <dc:description/>
  <cp:lastModifiedBy>하은3</cp:lastModifiedBy>
  <cp:revision>3</cp:revision>
  <dcterms:created xsi:type="dcterms:W3CDTF">2011-04-20T04:22:00Z</dcterms:created>
  <dcterms:modified xsi:type="dcterms:W3CDTF">2011-04-21T02:21:00Z</dcterms:modified>
</cp:coreProperties>
</file>