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5F" w:rsidRDefault="00D91274" w:rsidP="00D91274">
      <w:pPr>
        <w:pStyle w:val="Name"/>
      </w:pPr>
      <w:bookmarkStart w:id="0" w:name="_GoBack"/>
      <w:bookmarkEnd w:id="0"/>
      <w:r>
        <w:t>Alex Lee O</w:t>
      </w:r>
    </w:p>
    <w:p w:rsidR="005F6D5F" w:rsidRDefault="00D91274">
      <w:pPr>
        <w:pStyle w:val="Address"/>
      </w:pPr>
      <w:r>
        <w:t>010-2045-7718</w:t>
      </w:r>
    </w:p>
    <w:p w:rsidR="005F6D5F" w:rsidRDefault="00D91274">
      <w:pPr>
        <w:pStyle w:val="Address"/>
      </w:pPr>
      <w:r>
        <w:t>AlexLeeO@gmail.com</w:t>
      </w:r>
    </w:p>
    <w:p w:rsidR="005F6D5F" w:rsidRDefault="00CE017A">
      <w:pPr>
        <w:pStyle w:val="ResumeHeadings"/>
      </w:pPr>
      <w: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5F6D5F">
        <w:tc>
          <w:tcPr>
            <w:tcW w:w="5328" w:type="dxa"/>
          </w:tcPr>
          <w:p w:rsidR="005F6D5F" w:rsidRDefault="00D91274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  <w:r w:rsidR="008745EF">
              <w:rPr>
                <w:rFonts w:eastAsia="MS Mincho"/>
              </w:rPr>
              <w:t xml:space="preserve">rivate English Teacher </w:t>
            </w:r>
            <w:r w:rsidR="00402D68">
              <w:rPr>
                <w:rFonts w:eastAsia="MS Mincho"/>
              </w:rPr>
              <w:t>–</w:t>
            </w:r>
            <w:r w:rsidR="008745EF">
              <w:rPr>
                <w:rFonts w:eastAsia="MS Mincho"/>
              </w:rPr>
              <w:t xml:space="preserve"> Korea</w:t>
            </w:r>
          </w:p>
        </w:tc>
        <w:tc>
          <w:tcPr>
            <w:tcW w:w="5328" w:type="dxa"/>
          </w:tcPr>
          <w:p w:rsidR="005F6D5F" w:rsidRDefault="008745EF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09/11</w:t>
            </w:r>
            <w:r w:rsidR="00D91274">
              <w:rPr>
                <w:rFonts w:eastAsia="MS Mincho"/>
              </w:rPr>
              <w:t xml:space="preserve"> – </w:t>
            </w:r>
            <w:r>
              <w:rPr>
                <w:rFonts w:eastAsia="MS Mincho"/>
              </w:rPr>
              <w:t>Current</w:t>
            </w:r>
          </w:p>
        </w:tc>
      </w:tr>
    </w:tbl>
    <w:p w:rsidR="005F6D5F" w:rsidRDefault="008745EF">
      <w:pPr>
        <w:pStyle w:val="JobTitle"/>
        <w:rPr>
          <w:rFonts w:eastAsia="MS Mincho"/>
        </w:rPr>
      </w:pPr>
      <w:r>
        <w:rPr>
          <w:rFonts w:eastAsia="MS Mincho"/>
        </w:rPr>
        <w:t>Teacher</w:t>
      </w:r>
    </w:p>
    <w:p w:rsidR="005F6D5F" w:rsidRDefault="00402D68">
      <w:pPr>
        <w:pStyle w:val="JobDescriptionandResponsibilities"/>
      </w:pPr>
      <w:r>
        <w:t>Educate</w:t>
      </w:r>
      <w:r w:rsidR="008745EF">
        <w:t xml:space="preserve"> grammar, vocabulary, and speaking proficiency</w:t>
      </w:r>
    </w:p>
    <w:p w:rsidR="00D91274" w:rsidRDefault="008745EF" w:rsidP="00D91274">
      <w:pPr>
        <w:pStyle w:val="JobDescriptionandResponsibilities"/>
        <w:numPr>
          <w:ilvl w:val="0"/>
          <w:numId w:val="30"/>
        </w:numPr>
      </w:pPr>
      <w:r>
        <w:t>Teach students using a variety of teaching methods</w:t>
      </w:r>
    </w:p>
    <w:p w:rsidR="00D91274" w:rsidRDefault="008745EF" w:rsidP="00D91274">
      <w:pPr>
        <w:pStyle w:val="JobDescriptionandResponsibilities"/>
        <w:numPr>
          <w:ilvl w:val="0"/>
          <w:numId w:val="30"/>
        </w:numPr>
      </w:pPr>
      <w:r>
        <w:t>Maintain classroom rules and behavior</w:t>
      </w:r>
    </w:p>
    <w:p w:rsidR="00D91274" w:rsidRDefault="008965F8" w:rsidP="00D91274">
      <w:pPr>
        <w:pStyle w:val="JobDescriptionandResponsibilities"/>
        <w:numPr>
          <w:ilvl w:val="0"/>
          <w:numId w:val="30"/>
        </w:numPr>
      </w:pPr>
      <w:r>
        <w:t>Evaluate</w:t>
      </w:r>
      <w:r w:rsidR="008745EF">
        <w:t xml:space="preserve"> progress</w:t>
      </w:r>
      <w:r w:rsidR="00402D68">
        <w:t xml:space="preserve"> of students</w:t>
      </w:r>
    </w:p>
    <w:p w:rsidR="00D91274" w:rsidRDefault="008965F8" w:rsidP="00D91274">
      <w:pPr>
        <w:pStyle w:val="JobDescriptionandResponsibilities"/>
        <w:numPr>
          <w:ilvl w:val="0"/>
          <w:numId w:val="30"/>
        </w:numPr>
      </w:pPr>
      <w:r>
        <w:t>C</w:t>
      </w:r>
      <w:r w:rsidR="00402D68">
        <w:t xml:space="preserve">ommunicate </w:t>
      </w:r>
      <w:r>
        <w:t xml:space="preserve">regularly </w:t>
      </w:r>
      <w:r w:rsidR="00402D68">
        <w:t>with</w:t>
      </w:r>
      <w:r w:rsidR="008745EF">
        <w:t xml:space="preserve"> parents</w:t>
      </w:r>
    </w:p>
    <w:p w:rsidR="00BF3F31" w:rsidRDefault="00BF3F31" w:rsidP="00BF3F31">
      <w:pPr>
        <w:pStyle w:val="JobDescriptionandResponsibilities"/>
        <w:ind w:left="936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8745EF" w:rsidTr="00194626">
        <w:tc>
          <w:tcPr>
            <w:tcW w:w="5328" w:type="dxa"/>
          </w:tcPr>
          <w:p w:rsidR="008745EF" w:rsidRDefault="008745EF" w:rsidP="00194626">
            <w:pPr>
              <w:pStyle w:val="BusinessName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Pochi</w:t>
            </w:r>
            <w:proofErr w:type="spellEnd"/>
            <w:r>
              <w:rPr>
                <w:rFonts w:eastAsia="MS Mincho"/>
              </w:rPr>
              <w:t xml:space="preserve"> Tea Station – Café</w:t>
            </w:r>
          </w:p>
        </w:tc>
        <w:tc>
          <w:tcPr>
            <w:tcW w:w="5328" w:type="dxa"/>
          </w:tcPr>
          <w:p w:rsidR="008745EF" w:rsidRDefault="008745EF" w:rsidP="00194626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01/06 – 07/11</w:t>
            </w:r>
          </w:p>
        </w:tc>
      </w:tr>
    </w:tbl>
    <w:p w:rsidR="008745EF" w:rsidRDefault="008745EF" w:rsidP="008745EF">
      <w:pPr>
        <w:pStyle w:val="JobTitle"/>
        <w:rPr>
          <w:rFonts w:eastAsia="MS Mincho"/>
        </w:rPr>
      </w:pPr>
      <w:r>
        <w:rPr>
          <w:rFonts w:eastAsia="MS Mincho"/>
        </w:rPr>
        <w:t>Owner</w:t>
      </w:r>
    </w:p>
    <w:p w:rsidR="008745EF" w:rsidRDefault="008745EF" w:rsidP="008745EF">
      <w:pPr>
        <w:pStyle w:val="JobDescriptionandResponsibilities"/>
      </w:pPr>
      <w:r>
        <w:t>Responsible for all aspects of operation</w:t>
      </w:r>
    </w:p>
    <w:p w:rsidR="008745EF" w:rsidRDefault="008745EF" w:rsidP="008745EF">
      <w:pPr>
        <w:pStyle w:val="JobDescriptionandResponsibilities"/>
        <w:numPr>
          <w:ilvl w:val="0"/>
          <w:numId w:val="30"/>
        </w:numPr>
      </w:pPr>
      <w:r>
        <w:t>Market the business</w:t>
      </w:r>
    </w:p>
    <w:p w:rsidR="008745EF" w:rsidRDefault="008745EF" w:rsidP="008745EF">
      <w:pPr>
        <w:pStyle w:val="JobDescriptionandResponsibilities"/>
        <w:numPr>
          <w:ilvl w:val="0"/>
          <w:numId w:val="30"/>
        </w:numPr>
      </w:pPr>
      <w:r>
        <w:t>Build customer relations</w:t>
      </w:r>
    </w:p>
    <w:p w:rsidR="008745EF" w:rsidRDefault="008745EF" w:rsidP="008745EF">
      <w:pPr>
        <w:pStyle w:val="JobDescriptionandResponsibilities"/>
        <w:numPr>
          <w:ilvl w:val="0"/>
          <w:numId w:val="30"/>
        </w:numPr>
      </w:pPr>
      <w:r>
        <w:t>Make sure the business meets the necessity of all codes</w:t>
      </w:r>
    </w:p>
    <w:p w:rsidR="008745EF" w:rsidRDefault="008745EF" w:rsidP="008745EF">
      <w:pPr>
        <w:pStyle w:val="JobDescriptionandResponsibilities"/>
        <w:numPr>
          <w:ilvl w:val="0"/>
          <w:numId w:val="30"/>
        </w:numPr>
      </w:pPr>
      <w:r>
        <w:t xml:space="preserve">Prepare finances </w:t>
      </w:r>
    </w:p>
    <w:p w:rsidR="008745EF" w:rsidRDefault="008745EF" w:rsidP="008745EF">
      <w:pPr>
        <w:pStyle w:val="JobDescriptionandResponsibilities"/>
        <w:numPr>
          <w:ilvl w:val="0"/>
          <w:numId w:val="30"/>
        </w:numPr>
      </w:pPr>
      <w:r>
        <w:t>Purchase supplies</w:t>
      </w:r>
    </w:p>
    <w:p w:rsidR="008745EF" w:rsidRDefault="008745EF" w:rsidP="008745EF">
      <w:pPr>
        <w:pStyle w:val="JobDescriptionandResponsibilities"/>
        <w:numPr>
          <w:ilvl w:val="0"/>
          <w:numId w:val="30"/>
        </w:numPr>
      </w:pPr>
      <w:r>
        <w:t>Direct hiring and assignment of personnel</w:t>
      </w:r>
    </w:p>
    <w:p w:rsidR="008745EF" w:rsidRDefault="008745EF" w:rsidP="008745EF">
      <w:pPr>
        <w:pStyle w:val="JobDescriptionandResponsibilities"/>
        <w:numPr>
          <w:ilvl w:val="0"/>
          <w:numId w:val="30"/>
        </w:numPr>
      </w:pPr>
      <w:r>
        <w:t>Manage staff including scheduling, training, and performance evaluations</w:t>
      </w:r>
    </w:p>
    <w:p w:rsidR="008745EF" w:rsidRDefault="008745EF" w:rsidP="008745EF">
      <w:pPr>
        <w:pStyle w:val="JobDescriptionandResponsibilities"/>
        <w:numPr>
          <w:ilvl w:val="0"/>
          <w:numId w:val="30"/>
        </w:numPr>
      </w:pPr>
      <w:r>
        <w:t xml:space="preserve">Make sure employees are in compliance with Labor and Industry </w:t>
      </w:r>
    </w:p>
    <w:p w:rsidR="008745EF" w:rsidRDefault="008745EF" w:rsidP="008745EF">
      <w:pPr>
        <w:pStyle w:val="JobDescriptionandResponsibilities"/>
        <w:numPr>
          <w:ilvl w:val="0"/>
          <w:numId w:val="30"/>
        </w:numPr>
      </w:pPr>
      <w:r>
        <w:t>Maintain equipment</w:t>
      </w:r>
    </w:p>
    <w:p w:rsidR="008745EF" w:rsidRDefault="008745EF" w:rsidP="008745EF">
      <w:pPr>
        <w:pStyle w:val="JobDescriptionandResponsibilities"/>
        <w:ind w:left="936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8745EF" w:rsidTr="00194626">
        <w:tc>
          <w:tcPr>
            <w:tcW w:w="5328" w:type="dxa"/>
          </w:tcPr>
          <w:p w:rsidR="008745EF" w:rsidRDefault="008745EF" w:rsidP="00194626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WDTS Global</w:t>
            </w:r>
          </w:p>
        </w:tc>
        <w:tc>
          <w:tcPr>
            <w:tcW w:w="5328" w:type="dxa"/>
          </w:tcPr>
          <w:p w:rsidR="008745EF" w:rsidRDefault="008745EF" w:rsidP="00194626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07/05 – 12/05</w:t>
            </w:r>
          </w:p>
        </w:tc>
      </w:tr>
    </w:tbl>
    <w:p w:rsidR="008745EF" w:rsidRDefault="008745EF" w:rsidP="008745EF">
      <w:pPr>
        <w:pStyle w:val="JobTitle"/>
        <w:rPr>
          <w:rFonts w:eastAsia="MS Mincho"/>
        </w:rPr>
      </w:pPr>
      <w:r>
        <w:rPr>
          <w:rFonts w:eastAsia="MS Mincho"/>
        </w:rPr>
        <w:t>Customer Experience Specialist – Technical Support</w:t>
      </w:r>
    </w:p>
    <w:p w:rsidR="008745EF" w:rsidRDefault="008745EF" w:rsidP="008745EF">
      <w:pPr>
        <w:pStyle w:val="JobDescriptionandResponsibilities"/>
      </w:pPr>
      <w:r>
        <w:t xml:space="preserve">Solve customer problems by handling their call, chat or email </w:t>
      </w:r>
    </w:p>
    <w:p w:rsidR="008745EF" w:rsidRDefault="008745EF" w:rsidP="008745EF">
      <w:pPr>
        <w:pStyle w:val="JobDescriptionandResponsibilities"/>
        <w:numPr>
          <w:ilvl w:val="0"/>
          <w:numId w:val="30"/>
        </w:numPr>
      </w:pPr>
      <w:r>
        <w:t>Provide solutions to support customer efficiently by trouble shooting wireless data problems in accordance with defined targets and procedures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 w:rsidRPr="000B027C">
        <w:rPr>
          <w:rFonts w:cs="Arial"/>
          <w:szCs w:val="22"/>
        </w:rPr>
        <w:t>Resolve technical issues through mostly inbound and occasionally outbound telecommunications contact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 w:rsidRPr="000B027C">
        <w:rPr>
          <w:rFonts w:cs="Arial"/>
          <w:szCs w:val="22"/>
        </w:rPr>
        <w:t>Accurately log query information into client systems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 w:rsidRPr="000B027C">
        <w:rPr>
          <w:rFonts w:cs="Arial"/>
          <w:szCs w:val="22"/>
        </w:rPr>
        <w:t>Maintain a high standard in personal Key Performance Indicator (KPI) targets as defined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 w:rsidRPr="000B027C">
        <w:rPr>
          <w:rFonts w:cs="Arial"/>
          <w:szCs w:val="22"/>
        </w:rPr>
        <w:t>Research &amp; investigate wireless data technologies, services and devices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>
        <w:rPr>
          <w:rFonts w:cs="Arial"/>
          <w:szCs w:val="22"/>
        </w:rPr>
        <w:t xml:space="preserve">Specialize in products assigned </w:t>
      </w:r>
    </w:p>
    <w:p w:rsidR="008745EF" w:rsidRDefault="008745EF" w:rsidP="008745EF">
      <w:pPr>
        <w:pStyle w:val="JobDescriptionandResponsibilities"/>
        <w:ind w:left="936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8745EF" w:rsidTr="00194626">
        <w:tc>
          <w:tcPr>
            <w:tcW w:w="5328" w:type="dxa"/>
          </w:tcPr>
          <w:p w:rsidR="008745EF" w:rsidRDefault="008745EF" w:rsidP="00194626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Nordstrom – Direct</w:t>
            </w:r>
          </w:p>
        </w:tc>
        <w:tc>
          <w:tcPr>
            <w:tcW w:w="5328" w:type="dxa"/>
          </w:tcPr>
          <w:p w:rsidR="008745EF" w:rsidRDefault="008745EF" w:rsidP="00194626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10/03 – 06/05</w:t>
            </w:r>
          </w:p>
        </w:tc>
      </w:tr>
    </w:tbl>
    <w:p w:rsidR="008745EF" w:rsidRDefault="008745EF" w:rsidP="008745EF">
      <w:pPr>
        <w:pStyle w:val="JobTitle"/>
        <w:rPr>
          <w:rFonts w:eastAsia="MS Mincho"/>
        </w:rPr>
      </w:pPr>
      <w:r>
        <w:rPr>
          <w:rFonts w:eastAsia="MS Mincho"/>
        </w:rPr>
        <w:lastRenderedPageBreak/>
        <w:t>Customer Service Specialist</w:t>
      </w:r>
    </w:p>
    <w:p w:rsidR="008745EF" w:rsidRDefault="008745EF" w:rsidP="008745EF">
      <w:pPr>
        <w:pStyle w:val="JobDescriptionandResponsibilities"/>
        <w:ind w:left="0" w:firstLine="360"/>
        <w:rPr>
          <w:rStyle w:val="text"/>
        </w:rPr>
      </w:pPr>
      <w:r>
        <w:rPr>
          <w:rStyle w:val="text"/>
        </w:rPr>
        <w:t>Provide high-quality customer service through multiple channels of communication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 w:rsidRPr="00200B2B">
        <w:rPr>
          <w:szCs w:val="22"/>
        </w:rPr>
        <w:t>Process orders and offer solutions to customer</w:t>
      </w:r>
      <w:r>
        <w:rPr>
          <w:szCs w:val="22"/>
        </w:rPr>
        <w:t>,</w:t>
      </w:r>
      <w:r w:rsidRPr="00200B2B">
        <w:rPr>
          <w:szCs w:val="22"/>
        </w:rPr>
        <w:t xml:space="preserve"> communicating via telephone, e-mail, or live chat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 w:rsidRPr="000B027C">
        <w:rPr>
          <w:szCs w:val="22"/>
        </w:rPr>
        <w:t>Enter data into order capture system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 w:rsidRPr="000B027C">
        <w:rPr>
          <w:szCs w:val="22"/>
        </w:rPr>
        <w:t>Utilize various software applications and t</w:t>
      </w:r>
      <w:r>
        <w:rPr>
          <w:szCs w:val="22"/>
        </w:rPr>
        <w:t>echnologies to service customer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 w:rsidRPr="000B027C">
        <w:rPr>
          <w:szCs w:val="22"/>
        </w:rPr>
        <w:t>Suggest alternative items to customer for unavailable merchandise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>
        <w:rPr>
          <w:szCs w:val="22"/>
        </w:rPr>
        <w:t>Provide customer</w:t>
      </w:r>
      <w:r w:rsidRPr="000B027C">
        <w:rPr>
          <w:szCs w:val="22"/>
        </w:rPr>
        <w:t xml:space="preserve"> with critical product information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 w:rsidRPr="000B027C">
        <w:rPr>
          <w:szCs w:val="22"/>
        </w:rPr>
        <w:t>Share fashion trends and product recommendations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 w:rsidRPr="000B027C">
        <w:rPr>
          <w:szCs w:val="22"/>
        </w:rPr>
        <w:t>Troubleshoot and resolve all customer service inquiries or issues arising from Internet and catalog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 w:rsidRPr="000B027C">
        <w:rPr>
          <w:szCs w:val="22"/>
        </w:rPr>
        <w:t>Track customer packages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>
        <w:rPr>
          <w:szCs w:val="22"/>
        </w:rPr>
        <w:t>Assist customer</w:t>
      </w:r>
      <w:r w:rsidRPr="000B027C">
        <w:rPr>
          <w:szCs w:val="22"/>
        </w:rPr>
        <w:t xml:space="preserve"> with exchanges and replacement orders</w:t>
      </w:r>
    </w:p>
    <w:p w:rsidR="008745EF" w:rsidRPr="000B027C" w:rsidRDefault="008745EF" w:rsidP="008745EF">
      <w:pPr>
        <w:pStyle w:val="JobDescriptionandResponsibilities"/>
        <w:numPr>
          <w:ilvl w:val="0"/>
          <w:numId w:val="30"/>
        </w:numPr>
      </w:pPr>
      <w:r w:rsidRPr="000B027C">
        <w:rPr>
          <w:szCs w:val="22"/>
        </w:rPr>
        <w:t xml:space="preserve">Process customer financial adjustments </w:t>
      </w:r>
    </w:p>
    <w:p w:rsidR="008745EF" w:rsidRPr="00200B2B" w:rsidRDefault="008745EF" w:rsidP="008745EF">
      <w:pPr>
        <w:pStyle w:val="JobDescriptionandResponsibilities"/>
      </w:pPr>
    </w:p>
    <w:p w:rsidR="008745EF" w:rsidRDefault="008745EF" w:rsidP="008745EF">
      <w:pPr>
        <w:pStyle w:val="JobDescriptionandResponsibilities"/>
      </w:pPr>
    </w:p>
    <w:p w:rsidR="008745EF" w:rsidRDefault="008745EF" w:rsidP="008745EF">
      <w:pPr>
        <w:pStyle w:val="ResumeHeadings"/>
      </w:pPr>
      <w: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8745EF" w:rsidTr="00194626">
        <w:tc>
          <w:tcPr>
            <w:tcW w:w="5328" w:type="dxa"/>
          </w:tcPr>
          <w:p w:rsidR="008745EF" w:rsidRDefault="008745EF" w:rsidP="00194626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 xml:space="preserve">University of Washington, Seattle </w:t>
            </w:r>
            <w:proofErr w:type="spellStart"/>
            <w:r>
              <w:rPr>
                <w:rFonts w:eastAsia="MS Mincho"/>
              </w:rPr>
              <w:t>Wa</w:t>
            </w:r>
            <w:proofErr w:type="spellEnd"/>
          </w:p>
        </w:tc>
        <w:tc>
          <w:tcPr>
            <w:tcW w:w="5328" w:type="dxa"/>
          </w:tcPr>
          <w:p w:rsidR="008745EF" w:rsidRDefault="008745EF" w:rsidP="00194626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09/02 – 06/05</w:t>
            </w:r>
          </w:p>
        </w:tc>
      </w:tr>
    </w:tbl>
    <w:p w:rsidR="008745EF" w:rsidRDefault="008745EF" w:rsidP="008745EF">
      <w:pPr>
        <w:pStyle w:val="JobDescriptionandResponsibilities"/>
      </w:pPr>
      <w:r>
        <w:t>Bachelor of Arts: Economics</w:t>
      </w:r>
    </w:p>
    <w:p w:rsidR="008745EF" w:rsidRDefault="008745EF" w:rsidP="008745EF">
      <w:pPr>
        <w:pStyle w:val="ResumeHeadings"/>
      </w:pPr>
      <w:r>
        <w:t>Skills</w:t>
      </w:r>
    </w:p>
    <w:p w:rsidR="008745EF" w:rsidRDefault="008745EF" w:rsidP="008745EF">
      <w:pPr>
        <w:pStyle w:val="JobDescriptionandResponsibilities"/>
      </w:pPr>
      <w:r>
        <w:t>4 years of high-school Spanish</w:t>
      </w:r>
    </w:p>
    <w:p w:rsidR="008745EF" w:rsidRDefault="008745EF" w:rsidP="008745EF">
      <w:pPr>
        <w:pStyle w:val="JobDescriptionandResponsibilities"/>
      </w:pPr>
      <w:r>
        <w:t>1 year of Korean-heritage at University of Washington</w:t>
      </w:r>
    </w:p>
    <w:p w:rsidR="008745EF" w:rsidRDefault="008745EF" w:rsidP="008745EF">
      <w:pPr>
        <w:pStyle w:val="ResumeHeading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Achievements</w:t>
      </w:r>
    </w:p>
    <w:p w:rsidR="008745EF" w:rsidRDefault="008745EF" w:rsidP="008745EF">
      <w:pPr>
        <w:pStyle w:val="JobDescriptionandResponsibilities"/>
      </w:pPr>
      <w:r>
        <w:t>Principles and Practice of Engineering Exam Proctor</w:t>
      </w:r>
      <w:r>
        <w:tab/>
      </w:r>
      <w:r>
        <w:tab/>
      </w:r>
      <w:r>
        <w:tab/>
      </w:r>
      <w:r>
        <w:tab/>
      </w:r>
      <w:r>
        <w:tab/>
      </w:r>
      <w:r>
        <w:tab/>
        <w:t>10/2011</w:t>
      </w:r>
    </w:p>
    <w:p w:rsidR="008745EF" w:rsidRDefault="008745EF" w:rsidP="008745EF">
      <w:pPr>
        <w:pStyle w:val="JobDescriptionandResponsibilities"/>
      </w:pPr>
      <w:r>
        <w:t>Fundamentals of Engineering Exam Procter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10/2011</w:t>
      </w:r>
    </w:p>
    <w:p w:rsidR="008745EF" w:rsidRDefault="008745EF" w:rsidP="008745EF">
      <w:pPr>
        <w:pStyle w:val="JobDescriptionandResponsibilities"/>
      </w:pPr>
      <w:r>
        <w:t>Boys and Girls Club Basketball Coach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1997 - 2001</w:t>
      </w:r>
    </w:p>
    <w:p w:rsidR="008745EF" w:rsidRDefault="008745EF" w:rsidP="008745EF">
      <w:pPr>
        <w:pStyle w:val="JobDescriptionandResponsibilities"/>
      </w:pPr>
      <w:r>
        <w:t>VBS Counselor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1997 - 2010</w:t>
      </w:r>
    </w:p>
    <w:p w:rsidR="008745EF" w:rsidRDefault="008745EF" w:rsidP="008745EF">
      <w:pPr>
        <w:pStyle w:val="JobDescriptionandResponsibilities"/>
      </w:pPr>
      <w:r>
        <w:t>KPCS Sunday school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2005 - 2010</w:t>
      </w:r>
    </w:p>
    <w:p w:rsidR="008745EF" w:rsidRDefault="008745EF" w:rsidP="008745EF">
      <w:pPr>
        <w:pStyle w:val="JobDescriptionandResponsibilities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5EF" w:rsidRDefault="008745EF" w:rsidP="008745EF">
      <w:pPr>
        <w:pStyle w:val="JobDescriptionandResponsibilities"/>
      </w:pPr>
    </w:p>
    <w:p w:rsidR="005F6D5F" w:rsidRDefault="005F6D5F" w:rsidP="000B027C">
      <w:pPr>
        <w:pStyle w:val="JobDescriptionandResponsibilities"/>
      </w:pPr>
    </w:p>
    <w:sectPr w:rsidR="005F6D5F" w:rsidSect="005F6D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F6" w:rsidRDefault="00202DF6">
      <w:r>
        <w:separator/>
      </w:r>
    </w:p>
  </w:endnote>
  <w:endnote w:type="continuationSeparator" w:id="0">
    <w:p w:rsidR="00202DF6" w:rsidRDefault="0020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F" w:rsidRDefault="005F6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F" w:rsidRDefault="005F6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F" w:rsidRDefault="005F6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F6" w:rsidRDefault="00202DF6">
      <w:r>
        <w:separator/>
      </w:r>
    </w:p>
  </w:footnote>
  <w:footnote w:type="continuationSeparator" w:id="0">
    <w:p w:rsidR="00202DF6" w:rsidRDefault="0020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F" w:rsidRDefault="005F6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F" w:rsidRDefault="005F6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F" w:rsidRDefault="005F6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124A59"/>
    <w:multiLevelType w:val="hybridMultilevel"/>
    <w:tmpl w:val="3062941C"/>
    <w:lvl w:ilvl="0" w:tplc="558C571C">
      <w:start w:val="10"/>
      <w:numFmt w:val="bullet"/>
      <w:lvlText w:val=""/>
      <w:lvlJc w:val="left"/>
      <w:pPr>
        <w:ind w:left="936" w:hanging="360"/>
      </w:pPr>
      <w:rPr>
        <w:rFonts w:ascii="Symbol" w:eastAsia="MS Mincho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81E3A"/>
    <w:multiLevelType w:val="multilevel"/>
    <w:tmpl w:val="8514E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F071A"/>
    <w:multiLevelType w:val="hybridMultilevel"/>
    <w:tmpl w:val="5FA22144"/>
    <w:lvl w:ilvl="0" w:tplc="8D8A6C3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7"/>
  </w:num>
  <w:num w:numId="4">
    <w:abstractNumId w:val="21"/>
  </w:num>
  <w:num w:numId="5">
    <w:abstractNumId w:val="28"/>
  </w:num>
  <w:num w:numId="6">
    <w:abstractNumId w:val="13"/>
  </w:num>
  <w:num w:numId="7">
    <w:abstractNumId w:val="19"/>
  </w:num>
  <w:num w:numId="8">
    <w:abstractNumId w:val="15"/>
  </w:num>
  <w:num w:numId="9">
    <w:abstractNumId w:val="16"/>
  </w:num>
  <w:num w:numId="10">
    <w:abstractNumId w:val="27"/>
  </w:num>
  <w:num w:numId="11">
    <w:abstractNumId w:val="24"/>
  </w:num>
  <w:num w:numId="12">
    <w:abstractNumId w:val="25"/>
  </w:num>
  <w:num w:numId="13">
    <w:abstractNumId w:val="23"/>
  </w:num>
  <w:num w:numId="14">
    <w:abstractNumId w:val="0"/>
  </w:num>
  <w:num w:numId="15">
    <w:abstractNumId w:val="30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6"/>
  </w:num>
  <w:num w:numId="28">
    <w:abstractNumId w:val="1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74"/>
    <w:rsid w:val="000B027C"/>
    <w:rsid w:val="00127EA1"/>
    <w:rsid w:val="0018093F"/>
    <w:rsid w:val="001E2CE2"/>
    <w:rsid w:val="00200B2B"/>
    <w:rsid w:val="00202DF6"/>
    <w:rsid w:val="003B14F7"/>
    <w:rsid w:val="003B6531"/>
    <w:rsid w:val="00402D68"/>
    <w:rsid w:val="00422166"/>
    <w:rsid w:val="00431A98"/>
    <w:rsid w:val="005F6D5F"/>
    <w:rsid w:val="006630DC"/>
    <w:rsid w:val="00694122"/>
    <w:rsid w:val="006D217A"/>
    <w:rsid w:val="006D7076"/>
    <w:rsid w:val="00742033"/>
    <w:rsid w:val="007D6A9C"/>
    <w:rsid w:val="008745EF"/>
    <w:rsid w:val="008965F8"/>
    <w:rsid w:val="009F50A9"/>
    <w:rsid w:val="00A6271D"/>
    <w:rsid w:val="00BA788A"/>
    <w:rsid w:val="00BD4EFD"/>
    <w:rsid w:val="00BF3F31"/>
    <w:rsid w:val="00CE017A"/>
    <w:rsid w:val="00D54213"/>
    <w:rsid w:val="00D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3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F6D5F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5F6D5F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F6D5F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F6D5F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5F6D5F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F6D5F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F6D5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F6D5F"/>
    <w:rPr>
      <w:rFonts w:ascii="Courier New" w:hAnsi="Courier New" w:cs="Courier New"/>
    </w:rPr>
  </w:style>
  <w:style w:type="paragraph" w:styleId="Title">
    <w:name w:val="Title"/>
    <w:basedOn w:val="Normal"/>
    <w:qFormat/>
    <w:rsid w:val="005F6D5F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5F6D5F"/>
    <w:rPr>
      <w:color w:val="0000FF"/>
      <w:u w:val="single"/>
    </w:rPr>
  </w:style>
  <w:style w:type="paragraph" w:styleId="BodyText">
    <w:name w:val="Body Text"/>
    <w:basedOn w:val="Normal"/>
    <w:semiHidden/>
    <w:rsid w:val="005F6D5F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5F6D5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D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D5F"/>
    <w:rPr>
      <w:sz w:val="24"/>
      <w:szCs w:val="24"/>
    </w:rPr>
  </w:style>
  <w:style w:type="paragraph" w:customStyle="1" w:styleId="Name">
    <w:name w:val="Name"/>
    <w:basedOn w:val="PlainText"/>
    <w:autoRedefine/>
    <w:rsid w:val="005F6D5F"/>
    <w:pPr>
      <w:spacing w:before="360" w:after="80"/>
      <w:jc w:val="center"/>
    </w:pPr>
    <w:rPr>
      <w:rFonts w:ascii="Garamond" w:hAnsi="Garamond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5F6D5F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F6D5F"/>
    <w:pPr>
      <w:spacing w:before="60" w:after="60"/>
      <w:jc w:val="both"/>
    </w:pPr>
    <w:rPr>
      <w:rFonts w:ascii="Verdana" w:hAnsi="Verdana"/>
      <w:sz w:val="19"/>
    </w:rPr>
  </w:style>
  <w:style w:type="paragraph" w:customStyle="1" w:styleId="JobTitle">
    <w:name w:val="Job Title"/>
    <w:basedOn w:val="PlainText"/>
    <w:rsid w:val="005F6D5F"/>
    <w:pPr>
      <w:spacing w:before="180"/>
      <w:jc w:val="both"/>
    </w:pPr>
    <w:rPr>
      <w:rFonts w:ascii="Garamond" w:hAnsi="Garamond"/>
      <w:b/>
      <w:bCs/>
      <w:sz w:val="22"/>
      <w:szCs w:val="19"/>
      <w:u w:val="single"/>
    </w:rPr>
  </w:style>
  <w:style w:type="paragraph" w:customStyle="1" w:styleId="Address">
    <w:name w:val="Address"/>
    <w:basedOn w:val="JobTitle"/>
    <w:rsid w:val="005F6D5F"/>
    <w:pPr>
      <w:spacing w:before="0"/>
      <w:jc w:val="center"/>
    </w:pPr>
    <w:rPr>
      <w:u w:val="none"/>
    </w:rPr>
  </w:style>
  <w:style w:type="paragraph" w:customStyle="1" w:styleId="SectionHeader">
    <w:name w:val="Section Header"/>
    <w:basedOn w:val="PlainText"/>
    <w:rsid w:val="005F6D5F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F6D5F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F6D5F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F6D5F"/>
    <w:pPr>
      <w:pBdr>
        <w:bottom w:val="thickThinSmallGap" w:sz="24" w:space="1" w:color="auto"/>
      </w:pBdr>
      <w:spacing w:before="480" w:after="120"/>
      <w:jc w:val="right"/>
    </w:pPr>
    <w:rPr>
      <w:rFonts w:ascii="Garamond" w:hAnsi="Garamond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5F6D5F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5F6D5F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5F6D5F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F6D5F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D5F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">
    <w:name w:val="Business Name"/>
    <w:basedOn w:val="Location"/>
    <w:qFormat/>
    <w:rsid w:val="005F6D5F"/>
    <w:pPr>
      <w:spacing w:before="120"/>
    </w:pPr>
    <w:rPr>
      <w:rFonts w:ascii="Garamond" w:hAnsi="Garamond"/>
      <w:b/>
      <w:sz w:val="22"/>
    </w:rPr>
  </w:style>
  <w:style w:type="table" w:styleId="TableGrid">
    <w:name w:val="Table Grid"/>
    <w:basedOn w:val="TableNormal"/>
    <w:uiPriority w:val="59"/>
    <w:rsid w:val="005F6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loymentDate">
    <w:name w:val="Employment Date"/>
    <w:basedOn w:val="BusinessName"/>
    <w:rsid w:val="005F6D5F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JobTitle"/>
    <w:qFormat/>
    <w:rsid w:val="005F6D5F"/>
    <w:pPr>
      <w:spacing w:before="60"/>
      <w:ind w:left="576"/>
    </w:pPr>
    <w:rPr>
      <w:rFonts w:eastAsia="MS Mincho"/>
      <w:b w:val="0"/>
      <w:u w:val="none"/>
    </w:rPr>
  </w:style>
  <w:style w:type="character" w:customStyle="1" w:styleId="text">
    <w:name w:val="text"/>
    <w:basedOn w:val="DefaultParagraphFont"/>
    <w:rsid w:val="00200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3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F6D5F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5F6D5F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F6D5F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F6D5F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5F6D5F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F6D5F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F6D5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F6D5F"/>
    <w:rPr>
      <w:rFonts w:ascii="Courier New" w:hAnsi="Courier New" w:cs="Courier New"/>
    </w:rPr>
  </w:style>
  <w:style w:type="paragraph" w:styleId="Title">
    <w:name w:val="Title"/>
    <w:basedOn w:val="Normal"/>
    <w:qFormat/>
    <w:rsid w:val="005F6D5F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5F6D5F"/>
    <w:rPr>
      <w:color w:val="0000FF"/>
      <w:u w:val="single"/>
    </w:rPr>
  </w:style>
  <w:style w:type="paragraph" w:styleId="BodyText">
    <w:name w:val="Body Text"/>
    <w:basedOn w:val="Normal"/>
    <w:semiHidden/>
    <w:rsid w:val="005F6D5F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5F6D5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D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D5F"/>
    <w:rPr>
      <w:sz w:val="24"/>
      <w:szCs w:val="24"/>
    </w:rPr>
  </w:style>
  <w:style w:type="paragraph" w:customStyle="1" w:styleId="Name">
    <w:name w:val="Name"/>
    <w:basedOn w:val="PlainText"/>
    <w:autoRedefine/>
    <w:rsid w:val="005F6D5F"/>
    <w:pPr>
      <w:spacing w:before="360" w:after="80"/>
      <w:jc w:val="center"/>
    </w:pPr>
    <w:rPr>
      <w:rFonts w:ascii="Garamond" w:hAnsi="Garamond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5F6D5F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F6D5F"/>
    <w:pPr>
      <w:spacing w:before="60" w:after="60"/>
      <w:jc w:val="both"/>
    </w:pPr>
    <w:rPr>
      <w:rFonts w:ascii="Verdana" w:hAnsi="Verdana"/>
      <w:sz w:val="19"/>
    </w:rPr>
  </w:style>
  <w:style w:type="paragraph" w:customStyle="1" w:styleId="JobTitle">
    <w:name w:val="Job Title"/>
    <w:basedOn w:val="PlainText"/>
    <w:rsid w:val="005F6D5F"/>
    <w:pPr>
      <w:spacing w:before="180"/>
      <w:jc w:val="both"/>
    </w:pPr>
    <w:rPr>
      <w:rFonts w:ascii="Garamond" w:hAnsi="Garamond"/>
      <w:b/>
      <w:bCs/>
      <w:sz w:val="22"/>
      <w:szCs w:val="19"/>
      <w:u w:val="single"/>
    </w:rPr>
  </w:style>
  <w:style w:type="paragraph" w:customStyle="1" w:styleId="Address">
    <w:name w:val="Address"/>
    <w:basedOn w:val="JobTitle"/>
    <w:rsid w:val="005F6D5F"/>
    <w:pPr>
      <w:spacing w:before="0"/>
      <w:jc w:val="center"/>
    </w:pPr>
    <w:rPr>
      <w:u w:val="none"/>
    </w:rPr>
  </w:style>
  <w:style w:type="paragraph" w:customStyle="1" w:styleId="SectionHeader">
    <w:name w:val="Section Header"/>
    <w:basedOn w:val="PlainText"/>
    <w:rsid w:val="005F6D5F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F6D5F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F6D5F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F6D5F"/>
    <w:pPr>
      <w:pBdr>
        <w:bottom w:val="thickThinSmallGap" w:sz="24" w:space="1" w:color="auto"/>
      </w:pBdr>
      <w:spacing w:before="480" w:after="120"/>
      <w:jc w:val="right"/>
    </w:pPr>
    <w:rPr>
      <w:rFonts w:ascii="Garamond" w:hAnsi="Garamond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5F6D5F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5F6D5F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5F6D5F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F6D5F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D5F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">
    <w:name w:val="Business Name"/>
    <w:basedOn w:val="Location"/>
    <w:qFormat/>
    <w:rsid w:val="005F6D5F"/>
    <w:pPr>
      <w:spacing w:before="120"/>
    </w:pPr>
    <w:rPr>
      <w:rFonts w:ascii="Garamond" w:hAnsi="Garamond"/>
      <w:b/>
      <w:sz w:val="22"/>
    </w:rPr>
  </w:style>
  <w:style w:type="table" w:styleId="TableGrid">
    <w:name w:val="Table Grid"/>
    <w:basedOn w:val="TableNormal"/>
    <w:uiPriority w:val="59"/>
    <w:rsid w:val="005F6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loymentDate">
    <w:name w:val="Employment Date"/>
    <w:basedOn w:val="BusinessName"/>
    <w:rsid w:val="005F6D5F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JobTitle"/>
    <w:qFormat/>
    <w:rsid w:val="005F6D5F"/>
    <w:pPr>
      <w:spacing w:before="60"/>
      <w:ind w:left="576"/>
    </w:pPr>
    <w:rPr>
      <w:rFonts w:eastAsia="MS Mincho"/>
      <w:b w:val="0"/>
      <w:u w:val="none"/>
    </w:rPr>
  </w:style>
  <w:style w:type="character" w:customStyle="1" w:styleId="text">
    <w:name w:val="text"/>
    <w:basedOn w:val="DefaultParagraphFont"/>
    <w:rsid w:val="0020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Local\Temp\TS102716789-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52BDAD85-71E2-4747-B5BB-8AEAB4B94350</TemplateGUID>
    <TemplateBuildVersion>9</TemplateBuildVersion>
    <TemplateBuildDate>2011-04-08T14:40:08.2806657-04:00</TemplateBuildDate>
  </TemplateProperties>
</MonsterProperties>
</file>

<file path=customXml/itemProps1.xml><?xml version="1.0" encoding="utf-8"?>
<ds:datastoreItem xmlns:ds="http://schemas.openxmlformats.org/officeDocument/2006/customXml" ds:itemID="{AF3D2CF8-E2E7-4820-9E05-518317C29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244A2-FC36-4A8F-A8E5-B0AD76471A52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TS102716789-1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2009-06-18T17:50:00Z</cp:lastPrinted>
  <dcterms:created xsi:type="dcterms:W3CDTF">2012-01-02T04:29:00Z</dcterms:created>
  <dcterms:modified xsi:type="dcterms:W3CDTF">2012-01-02T04:29:00Z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TC027167899991</vt:lpwstr>
  </property>
</Properties>
</file>