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00"/>
      </w:tblPr>
      <w:tblGrid>
        <w:gridCol w:w="8854"/>
      </w:tblGrid>
      <w:tr w:rsidR="00463765">
        <w:trPr>
          <w:jc w:val="center"/>
        </w:trPr>
        <w:tc>
          <w:tcPr>
            <w:tcW w:w="0" w:type="auto"/>
          </w:tcPr>
          <w:p w:rsidR="00463765" w:rsidRDefault="00463765">
            <w:pPr>
              <w:pStyle w:val="Address2"/>
              <w:spacing w:line="240" w:lineRule="auto"/>
              <w:jc w:val="both"/>
            </w:pPr>
            <w:smartTag w:uri="urn:schemas-microsoft-com:office:smarttags" w:element="Street">
              <w:smartTag w:uri="urn:schemas-microsoft-com:office:smarttags" w:element="address">
                <w:r>
                  <w:t>3 Tickenhall Drive</w:t>
                </w:r>
              </w:smartTag>
            </w:smartTag>
            <w:r>
              <w:t xml:space="preserve"> • Church </w:t>
            </w:r>
            <w:smartTag w:uri="urn:schemas-microsoft-com:office:smarttags" w:element="City">
              <w:r>
                <w:t>Langley</w:t>
              </w:r>
            </w:smartTag>
            <w:r>
              <w:t xml:space="preserve"> • Harlow Essex • CM17 9PF • </w:t>
            </w:r>
            <w:smartTag w:uri="urn:schemas-microsoft-com:office:smarttags" w:element="place">
              <w:smartTag w:uri="urn:schemas-microsoft-com:office:smarttags" w:element="country-region">
                <w:r>
                  <w:t>England</w:t>
                </w:r>
              </w:smartTag>
            </w:smartTag>
          </w:p>
        </w:tc>
      </w:tr>
      <w:tr w:rsidR="00463765" w:rsidTr="005F445F">
        <w:trPr>
          <w:trHeight w:val="131"/>
          <w:jc w:val="center"/>
        </w:trPr>
        <w:tc>
          <w:tcPr>
            <w:tcW w:w="0" w:type="auto"/>
            <w:tcMar>
              <w:bottom w:w="288" w:type="dxa"/>
            </w:tcMar>
          </w:tcPr>
          <w:p w:rsidR="00463765" w:rsidRDefault="004B276E">
            <w:pPr>
              <w:pStyle w:val="Address1"/>
              <w:spacing w:line="240" w:lineRule="auto"/>
            </w:pPr>
            <w:r>
              <w:t xml:space="preserve">Phone </w:t>
            </w:r>
            <w:r w:rsidR="00762EDA">
              <w:rPr>
                <w:rFonts w:hint="eastAsia"/>
                <w:lang w:eastAsia="ko-KR"/>
              </w:rPr>
              <w:t>07595155022</w:t>
            </w:r>
            <w:r w:rsidR="00463765">
              <w:t xml:space="preserve"> • E-mail amanda_ys_shen@hotmail.com</w:t>
            </w:r>
          </w:p>
        </w:tc>
      </w:tr>
    </w:tbl>
    <w:p w:rsidR="00463765" w:rsidRDefault="00463765">
      <w:pPr>
        <w:pStyle w:val="Name"/>
        <w:spacing w:line="240" w:lineRule="auto"/>
      </w:pPr>
      <w:r>
        <w:t>Amanda Shen</w:t>
      </w:r>
    </w:p>
    <w:tbl>
      <w:tblPr>
        <w:tblW w:w="0" w:type="auto"/>
        <w:tblLayout w:type="fixed"/>
        <w:tblLook w:val="0000"/>
      </w:tblPr>
      <w:tblGrid>
        <w:gridCol w:w="2160"/>
        <w:gridCol w:w="6660"/>
      </w:tblGrid>
      <w:tr w:rsidR="00463765">
        <w:trPr>
          <w:cantSplit/>
        </w:trPr>
        <w:tc>
          <w:tcPr>
            <w:tcW w:w="8820" w:type="dxa"/>
            <w:gridSpan w:val="2"/>
          </w:tcPr>
          <w:p w:rsidR="00463765" w:rsidRDefault="00463765">
            <w:pPr>
              <w:pStyle w:val="SectionTitle"/>
              <w:spacing w:line="240" w:lineRule="auto"/>
              <w:rPr>
                <w:sz w:val="22"/>
              </w:rPr>
            </w:pPr>
            <w:r>
              <w:rPr>
                <w:sz w:val="22"/>
              </w:rPr>
              <w:t>Personal Information</w:t>
            </w:r>
          </w:p>
          <w:p w:rsidR="00463765" w:rsidRDefault="00463765">
            <w:pPr>
              <w:pStyle w:val="SectionTitle"/>
              <w:spacing w:line="240" w:lineRule="auto"/>
              <w:rPr>
                <w:sz w:val="22"/>
              </w:rPr>
            </w:pPr>
          </w:p>
        </w:tc>
      </w:tr>
      <w:tr w:rsidR="00463765">
        <w:tc>
          <w:tcPr>
            <w:tcW w:w="2160" w:type="dxa"/>
          </w:tcPr>
          <w:p w:rsidR="00463765" w:rsidRDefault="00463765">
            <w:pPr>
              <w:pStyle w:val="HeadingBase"/>
              <w:keepNext w:val="0"/>
              <w:keepLines w:val="0"/>
              <w:tabs>
                <w:tab w:val="left" w:pos="220"/>
                <w:tab w:val="left" w:pos="1870"/>
                <w:tab w:val="left" w:pos="2200"/>
                <w:tab w:val="left" w:pos="2750"/>
              </w:tabs>
              <w:spacing w:before="0" w:after="0" w:line="240" w:lineRule="auto"/>
              <w:rPr>
                <w:caps w:val="0"/>
              </w:rPr>
            </w:pPr>
          </w:p>
        </w:tc>
        <w:tc>
          <w:tcPr>
            <w:tcW w:w="6660" w:type="dxa"/>
          </w:tcPr>
          <w:p w:rsidR="00463765" w:rsidRDefault="00463765">
            <w:pPr>
              <w:pStyle w:val="PersonalInfo"/>
              <w:tabs>
                <w:tab w:val="left" w:pos="220"/>
                <w:tab w:val="left" w:pos="1870"/>
                <w:tab w:val="left" w:pos="2200"/>
                <w:tab w:val="left" w:pos="2750"/>
              </w:tabs>
              <w:spacing w:line="240" w:lineRule="auto"/>
              <w:ind w:left="-2160" w:firstLine="2160"/>
            </w:pPr>
            <w:r>
              <w:t>Date of Birth: 18</w:t>
            </w:r>
            <w:r>
              <w:rPr>
                <w:vertAlign w:val="superscript"/>
              </w:rPr>
              <w:t>th</w:t>
            </w:r>
            <w:r>
              <w:t xml:space="preserve"> January 1983</w:t>
            </w:r>
          </w:p>
          <w:p w:rsidR="00463765" w:rsidRDefault="00463765" w:rsidP="0065369B">
            <w:pPr>
              <w:pStyle w:val="Achievement"/>
              <w:tabs>
                <w:tab w:val="left" w:pos="220"/>
                <w:tab w:val="left" w:pos="1870"/>
                <w:tab w:val="left" w:pos="2200"/>
                <w:tab w:val="left" w:pos="2750"/>
              </w:tabs>
              <w:spacing w:line="240" w:lineRule="auto"/>
              <w:ind w:left="240"/>
            </w:pPr>
            <w:r>
              <w:t>Place of Birth: England</w:t>
            </w:r>
          </w:p>
          <w:p w:rsidR="00463765" w:rsidRDefault="00463765">
            <w:pPr>
              <w:pStyle w:val="Achievement"/>
              <w:tabs>
                <w:tab w:val="left" w:pos="220"/>
                <w:tab w:val="left" w:pos="1870"/>
                <w:tab w:val="left" w:pos="2200"/>
                <w:tab w:val="left" w:pos="2750"/>
              </w:tabs>
              <w:spacing w:line="240" w:lineRule="auto"/>
              <w:ind w:left="240"/>
            </w:pPr>
          </w:p>
          <w:p w:rsidR="00463765" w:rsidRDefault="00463765">
            <w:pPr>
              <w:pStyle w:val="Achievement"/>
              <w:tabs>
                <w:tab w:val="left" w:pos="220"/>
                <w:tab w:val="left" w:pos="1870"/>
                <w:tab w:val="left" w:pos="2200"/>
                <w:tab w:val="left" w:pos="2750"/>
              </w:tabs>
              <w:spacing w:line="240" w:lineRule="auto"/>
              <w:ind w:left="0" w:firstLine="0"/>
            </w:pPr>
            <w:r>
              <w:t>A conscientious, responsible and hard working individual. I always do my best and make sure I achieve the high standards in all the work undertaken. Being flexible and positive toward new and challenging situations, I would welcome any opportunity of developing further skills which would be of mutual benefit and am confident that my practical, methodical and committed approach would be an asset to any employer.</w:t>
            </w:r>
          </w:p>
        </w:tc>
      </w:tr>
      <w:tr w:rsidR="00463765">
        <w:trPr>
          <w:cantSplit/>
        </w:trPr>
        <w:tc>
          <w:tcPr>
            <w:tcW w:w="8820" w:type="dxa"/>
            <w:gridSpan w:val="2"/>
          </w:tcPr>
          <w:p w:rsidR="00463765" w:rsidRDefault="00463765">
            <w:pPr>
              <w:pStyle w:val="SectionTitle"/>
              <w:tabs>
                <w:tab w:val="left" w:pos="220"/>
                <w:tab w:val="left" w:pos="1870"/>
                <w:tab w:val="left" w:pos="2200"/>
                <w:tab w:val="left" w:pos="2750"/>
              </w:tabs>
              <w:spacing w:line="240" w:lineRule="auto"/>
              <w:rPr>
                <w:sz w:val="22"/>
              </w:rPr>
            </w:pPr>
            <w:r>
              <w:rPr>
                <w:sz w:val="22"/>
              </w:rPr>
              <w:t>Objective</w:t>
            </w:r>
          </w:p>
        </w:tc>
      </w:tr>
      <w:tr w:rsidR="00463765">
        <w:tc>
          <w:tcPr>
            <w:tcW w:w="2160" w:type="dxa"/>
          </w:tcPr>
          <w:p w:rsidR="00463765" w:rsidRDefault="00463765">
            <w:pPr>
              <w:tabs>
                <w:tab w:val="left" w:pos="220"/>
                <w:tab w:val="left" w:pos="1870"/>
                <w:tab w:val="left" w:pos="2200"/>
                <w:tab w:val="left" w:pos="2750"/>
              </w:tabs>
            </w:pPr>
          </w:p>
        </w:tc>
        <w:tc>
          <w:tcPr>
            <w:tcW w:w="6660" w:type="dxa"/>
          </w:tcPr>
          <w:p w:rsidR="00463765" w:rsidRDefault="009C0889" w:rsidP="002B4A97">
            <w:pPr>
              <w:pStyle w:val="Objective"/>
              <w:tabs>
                <w:tab w:val="left" w:pos="220"/>
                <w:tab w:val="left" w:pos="1870"/>
                <w:tab w:val="left" w:pos="2200"/>
                <w:tab w:val="left" w:pos="2750"/>
              </w:tabs>
              <w:spacing w:line="240" w:lineRule="auto"/>
              <w:rPr>
                <w:lang w:eastAsia="ko-KR"/>
              </w:rPr>
            </w:pPr>
            <w:r>
              <w:rPr>
                <w:rFonts w:eastAsia="Malgun Gothic" w:hint="eastAsia"/>
                <w:lang w:eastAsia="ko-KR"/>
              </w:rPr>
              <w:t xml:space="preserve">To welcome any opportunities of developing </w:t>
            </w:r>
            <w:r>
              <w:rPr>
                <w:rFonts w:eastAsia="Malgun Gothic"/>
                <w:lang w:eastAsia="ko-KR"/>
              </w:rPr>
              <w:t>further</w:t>
            </w:r>
            <w:r>
              <w:rPr>
                <w:rFonts w:eastAsia="Malgun Gothic" w:hint="eastAsia"/>
                <w:lang w:eastAsia="ko-KR"/>
              </w:rPr>
              <w:t xml:space="preserve"> skills. </w:t>
            </w:r>
            <w:r w:rsidR="00463765">
              <w:t xml:space="preserve">Want to eventually take up a career in </w:t>
            </w:r>
            <w:r w:rsidR="00225B9B">
              <w:rPr>
                <w:rFonts w:hint="eastAsia"/>
                <w:lang w:eastAsia="ko-KR"/>
              </w:rPr>
              <w:t>teaching.</w:t>
            </w:r>
          </w:p>
        </w:tc>
      </w:tr>
      <w:tr w:rsidR="00463765">
        <w:trPr>
          <w:cantSplit/>
        </w:trPr>
        <w:tc>
          <w:tcPr>
            <w:tcW w:w="8820" w:type="dxa"/>
            <w:gridSpan w:val="2"/>
          </w:tcPr>
          <w:p w:rsidR="00463765" w:rsidRDefault="00463765">
            <w:pPr>
              <w:pStyle w:val="SectionTitle"/>
              <w:tabs>
                <w:tab w:val="left" w:pos="220"/>
                <w:tab w:val="left" w:pos="1870"/>
                <w:tab w:val="left" w:pos="2200"/>
                <w:tab w:val="left" w:pos="2750"/>
              </w:tabs>
              <w:spacing w:line="240" w:lineRule="auto"/>
              <w:rPr>
                <w:sz w:val="22"/>
              </w:rPr>
            </w:pPr>
            <w:r>
              <w:rPr>
                <w:sz w:val="22"/>
              </w:rPr>
              <w:t>Education</w:t>
            </w:r>
          </w:p>
        </w:tc>
      </w:tr>
      <w:tr w:rsidR="00463765">
        <w:tc>
          <w:tcPr>
            <w:tcW w:w="2160" w:type="dxa"/>
          </w:tcPr>
          <w:p w:rsidR="00463765" w:rsidRDefault="00463765">
            <w:pPr>
              <w:tabs>
                <w:tab w:val="left" w:pos="220"/>
                <w:tab w:val="left" w:pos="1870"/>
                <w:tab w:val="left" w:pos="2200"/>
                <w:tab w:val="left" w:pos="2750"/>
              </w:tabs>
            </w:pPr>
          </w:p>
        </w:tc>
        <w:tc>
          <w:tcPr>
            <w:tcW w:w="6660" w:type="dxa"/>
          </w:tcPr>
          <w:p w:rsidR="00382B79" w:rsidRDefault="00382B79" w:rsidP="00382B79">
            <w:pPr>
              <w:pStyle w:val="CompanyName"/>
              <w:tabs>
                <w:tab w:val="left" w:pos="220"/>
                <w:tab w:val="left" w:pos="1870"/>
                <w:tab w:val="left" w:pos="2200"/>
                <w:tab w:val="left" w:pos="2750"/>
              </w:tabs>
              <w:spacing w:line="240" w:lineRule="auto"/>
            </w:pPr>
            <w:r>
              <w:t>07/2009-08/2009</w:t>
            </w:r>
            <w:r>
              <w:tab/>
              <w:t>Bloomsbury International</w:t>
            </w:r>
            <w:r>
              <w:tab/>
              <w:t>London</w:t>
            </w:r>
          </w:p>
          <w:p w:rsidR="00382B79" w:rsidRPr="00382B79" w:rsidRDefault="00FC18E6" w:rsidP="00AD7BA8">
            <w:pPr>
              <w:pStyle w:val="Achievement"/>
              <w:tabs>
                <w:tab w:val="left" w:pos="220"/>
                <w:tab w:val="left" w:pos="1870"/>
                <w:tab w:val="left" w:pos="2200"/>
                <w:tab w:val="left" w:pos="2750"/>
              </w:tabs>
              <w:spacing w:line="240" w:lineRule="auto"/>
              <w:ind w:left="0" w:firstLine="0"/>
              <w:rPr>
                <w:iCs/>
              </w:rPr>
            </w:pPr>
            <w:r>
              <w:rPr>
                <w:iCs/>
              </w:rPr>
              <w:t>Trinity Cert TESOL</w:t>
            </w:r>
            <w:r w:rsidR="00382B79">
              <w:rPr>
                <w:iCs/>
              </w:rPr>
              <w:t xml:space="preserve"> (Pass C)</w:t>
            </w:r>
          </w:p>
          <w:p w:rsidR="00463765" w:rsidRDefault="00463765" w:rsidP="00382B79">
            <w:pPr>
              <w:pStyle w:val="CompanyName"/>
              <w:tabs>
                <w:tab w:val="left" w:pos="220"/>
                <w:tab w:val="left" w:pos="1870"/>
                <w:tab w:val="left" w:pos="2200"/>
                <w:tab w:val="left" w:pos="2750"/>
              </w:tabs>
              <w:spacing w:line="240" w:lineRule="auto"/>
            </w:pPr>
            <w:r>
              <w:t>2001-2004</w:t>
            </w:r>
            <w:r>
              <w:tab/>
              <w:t>Kingston University</w:t>
            </w:r>
            <w:r>
              <w:tab/>
              <w:t>Kingston</w:t>
            </w:r>
          </w:p>
          <w:p w:rsidR="00463765" w:rsidRDefault="00463765">
            <w:pPr>
              <w:pStyle w:val="Achievement"/>
              <w:tabs>
                <w:tab w:val="left" w:pos="220"/>
                <w:tab w:val="left" w:pos="1870"/>
                <w:tab w:val="left" w:pos="2200"/>
                <w:tab w:val="left" w:pos="2750"/>
              </w:tabs>
              <w:spacing w:line="240" w:lineRule="auto"/>
              <w:ind w:left="240"/>
              <w:rPr>
                <w:i/>
                <w:iCs/>
              </w:rPr>
            </w:pPr>
            <w:r>
              <w:rPr>
                <w:i/>
                <w:iCs/>
              </w:rPr>
              <w:t>BACHELOR OF ARTS (Hons)</w:t>
            </w:r>
          </w:p>
          <w:p w:rsidR="00463765" w:rsidRDefault="00463765" w:rsidP="0065369B">
            <w:pPr>
              <w:pStyle w:val="Achievement"/>
              <w:tabs>
                <w:tab w:val="left" w:pos="220"/>
                <w:tab w:val="left" w:pos="1870"/>
                <w:tab w:val="left" w:pos="2200"/>
                <w:tab w:val="left" w:pos="2750"/>
              </w:tabs>
              <w:spacing w:line="240" w:lineRule="auto"/>
              <w:ind w:left="240"/>
            </w:pPr>
            <w:r>
              <w:t>English Language and Literature (Lower Second Class)</w:t>
            </w:r>
          </w:p>
          <w:p w:rsidR="00463765" w:rsidRDefault="00463765">
            <w:pPr>
              <w:pStyle w:val="CompanyName"/>
              <w:tabs>
                <w:tab w:val="left" w:pos="220"/>
                <w:tab w:val="left" w:pos="1870"/>
                <w:tab w:val="left" w:pos="2200"/>
                <w:tab w:val="left" w:pos="2750"/>
              </w:tabs>
              <w:spacing w:line="240" w:lineRule="auto"/>
            </w:pPr>
            <w:r>
              <w:t>1999-2001</w:t>
            </w:r>
            <w:r>
              <w:tab/>
              <w:t>Harlow College</w:t>
            </w:r>
            <w:r>
              <w:tab/>
            </w:r>
            <w:smartTag w:uri="urn:schemas-microsoft-com:office:smarttags" w:element="place">
              <w:r>
                <w:t>Harlow</w:t>
              </w:r>
            </w:smartTag>
          </w:p>
          <w:p w:rsidR="00463765" w:rsidRDefault="00463765">
            <w:pPr>
              <w:pStyle w:val="Achievement"/>
              <w:tabs>
                <w:tab w:val="left" w:pos="220"/>
                <w:tab w:val="left" w:pos="1870"/>
                <w:tab w:val="left" w:pos="2200"/>
                <w:tab w:val="left" w:pos="2750"/>
              </w:tabs>
              <w:spacing w:line="240" w:lineRule="auto"/>
              <w:ind w:left="240"/>
              <w:rPr>
                <w:i/>
                <w:iCs/>
              </w:rPr>
            </w:pPr>
            <w:r>
              <w:rPr>
                <w:i/>
                <w:iCs/>
              </w:rPr>
              <w:t>A-LEVELS</w:t>
            </w:r>
          </w:p>
          <w:p w:rsidR="00463765" w:rsidRDefault="00463765" w:rsidP="0065369B">
            <w:pPr>
              <w:pStyle w:val="Achievement"/>
              <w:tabs>
                <w:tab w:val="left" w:pos="220"/>
                <w:tab w:val="left" w:pos="1870"/>
                <w:tab w:val="left" w:pos="2200"/>
                <w:tab w:val="left" w:pos="2750"/>
              </w:tabs>
              <w:spacing w:line="240" w:lineRule="auto"/>
              <w:ind w:left="240"/>
            </w:pPr>
            <w:r>
              <w:t>English Language and Literature (D), Information Technology (D).</w:t>
            </w:r>
          </w:p>
          <w:p w:rsidR="00463765" w:rsidRDefault="00463765">
            <w:pPr>
              <w:pStyle w:val="CompanyName"/>
              <w:tabs>
                <w:tab w:val="left" w:pos="220"/>
                <w:tab w:val="left" w:pos="1870"/>
                <w:tab w:val="left" w:pos="2200"/>
                <w:tab w:val="left" w:pos="2750"/>
              </w:tabs>
              <w:spacing w:line="240" w:lineRule="auto"/>
            </w:pPr>
            <w:r>
              <w:t>1994-1999</w:t>
            </w:r>
            <w:r>
              <w:tab/>
              <w:t>Mark Hall Comprehensive School</w:t>
            </w:r>
            <w:r>
              <w:tab/>
              <w:t>Harlow</w:t>
            </w:r>
          </w:p>
          <w:p w:rsidR="00463765" w:rsidRDefault="00463765">
            <w:pPr>
              <w:pStyle w:val="JobTitle"/>
              <w:tabs>
                <w:tab w:val="left" w:pos="220"/>
                <w:tab w:val="left" w:pos="1870"/>
                <w:tab w:val="left" w:pos="2200"/>
                <w:tab w:val="left" w:pos="2750"/>
              </w:tabs>
              <w:spacing w:line="240" w:lineRule="auto"/>
              <w:rPr>
                <w:sz w:val="22"/>
              </w:rPr>
            </w:pPr>
            <w:r>
              <w:rPr>
                <w:sz w:val="22"/>
              </w:rPr>
              <w:t>GCSE’S</w:t>
            </w:r>
          </w:p>
          <w:p w:rsidR="00463765" w:rsidRDefault="00463765" w:rsidP="0065369B">
            <w:pPr>
              <w:pStyle w:val="Achievement"/>
              <w:tabs>
                <w:tab w:val="left" w:pos="2350"/>
                <w:tab w:val="left" w:pos="2750"/>
                <w:tab w:val="left" w:pos="4330"/>
              </w:tabs>
              <w:spacing w:line="240" w:lineRule="auto"/>
              <w:ind w:left="240"/>
            </w:pPr>
            <w:r>
              <w:t xml:space="preserve">English Language (C), English Literature (B), Mathematics (C), Science (Double) (D), Business Studies (D), Geography (D), French (B), Chinese (B). </w:t>
            </w:r>
          </w:p>
        </w:tc>
      </w:tr>
      <w:tr w:rsidR="00463765">
        <w:trPr>
          <w:cantSplit/>
        </w:trPr>
        <w:tc>
          <w:tcPr>
            <w:tcW w:w="8820" w:type="dxa"/>
            <w:gridSpan w:val="2"/>
          </w:tcPr>
          <w:p w:rsidR="00463765" w:rsidRDefault="00463765">
            <w:pPr>
              <w:pStyle w:val="SectionTitle"/>
              <w:tabs>
                <w:tab w:val="left" w:pos="220"/>
                <w:tab w:val="left" w:pos="1870"/>
                <w:tab w:val="left" w:pos="2200"/>
                <w:tab w:val="left" w:pos="2750"/>
              </w:tabs>
              <w:spacing w:line="240" w:lineRule="auto"/>
              <w:rPr>
                <w:sz w:val="22"/>
              </w:rPr>
            </w:pPr>
            <w:r>
              <w:rPr>
                <w:sz w:val="22"/>
              </w:rPr>
              <w:t>Professional experience</w:t>
            </w:r>
          </w:p>
        </w:tc>
      </w:tr>
      <w:tr w:rsidR="00463765">
        <w:trPr>
          <w:trHeight w:val="818"/>
        </w:trPr>
        <w:tc>
          <w:tcPr>
            <w:tcW w:w="2160" w:type="dxa"/>
          </w:tcPr>
          <w:p w:rsidR="00463765" w:rsidRDefault="00463765">
            <w:pPr>
              <w:tabs>
                <w:tab w:val="left" w:pos="220"/>
                <w:tab w:val="left" w:pos="1870"/>
                <w:tab w:val="left" w:pos="2200"/>
                <w:tab w:val="left" w:pos="2750"/>
              </w:tabs>
            </w:pPr>
          </w:p>
        </w:tc>
        <w:tc>
          <w:tcPr>
            <w:tcW w:w="6660" w:type="dxa"/>
          </w:tcPr>
          <w:p w:rsidR="00382B79" w:rsidRDefault="00382B79" w:rsidP="00382B79">
            <w:pPr>
              <w:pStyle w:val="CompanyName"/>
              <w:tabs>
                <w:tab w:val="clear" w:pos="1440"/>
                <w:tab w:val="left" w:pos="220"/>
                <w:tab w:val="left" w:pos="1470"/>
                <w:tab w:val="left" w:pos="1870"/>
                <w:tab w:val="left" w:pos="2200"/>
                <w:tab w:val="left" w:pos="2750"/>
              </w:tabs>
              <w:spacing w:line="240" w:lineRule="auto"/>
            </w:pPr>
            <w:r>
              <w:t>2008- 2009               Dahlia</w:t>
            </w:r>
            <w:r w:rsidR="00171164">
              <w:t xml:space="preserve"> Fashion                </w:t>
            </w:r>
            <w:r>
              <w:t xml:space="preserve">                                London</w:t>
            </w:r>
          </w:p>
          <w:p w:rsidR="004B276E" w:rsidRPr="004B276E" w:rsidRDefault="00382B79" w:rsidP="004B276E">
            <w:pPr>
              <w:pStyle w:val="JobTitle"/>
              <w:rPr>
                <w:lang w:val="en-GB"/>
              </w:rPr>
            </w:pPr>
            <w:r>
              <w:rPr>
                <w:lang w:val="en-GB"/>
              </w:rPr>
              <w:t>Sales Assistant</w:t>
            </w:r>
          </w:p>
          <w:p w:rsidR="00382B79" w:rsidRDefault="004B276E" w:rsidP="006E39C6">
            <w:pPr>
              <w:pStyle w:val="Achievement"/>
              <w:ind w:left="0" w:firstLine="0"/>
            </w:pPr>
            <w:r>
              <w:t>Sales assistant at a boutique. Duties include assisting customers, doing mail orders, stock take, replenishing stock and assisting manager (emails, transfers and figures).</w:t>
            </w:r>
          </w:p>
          <w:p w:rsidR="00382B79" w:rsidRDefault="00382B79" w:rsidP="00382B79">
            <w:pPr>
              <w:pStyle w:val="Achievement"/>
              <w:ind w:left="240"/>
            </w:pPr>
          </w:p>
          <w:p w:rsidR="00382B79" w:rsidRPr="00F30A1D" w:rsidRDefault="00382B79" w:rsidP="00382B79">
            <w:pPr>
              <w:pStyle w:val="Achievement"/>
              <w:ind w:left="240"/>
            </w:pPr>
            <w:r>
              <w:t>Re</w:t>
            </w:r>
            <w:r w:rsidR="0065369B">
              <w:t>ason f</w:t>
            </w:r>
            <w:r w:rsidR="00FC18E6">
              <w:t>or leaving: Wanted to do a TESOL</w:t>
            </w:r>
            <w:r w:rsidR="0065369B">
              <w:t xml:space="preserve"> course</w:t>
            </w:r>
            <w:r>
              <w:t xml:space="preserve">. </w:t>
            </w:r>
          </w:p>
          <w:p w:rsidR="00EA0BB4" w:rsidRDefault="00EA0BB4" w:rsidP="004B276E">
            <w:pPr>
              <w:pStyle w:val="CompanyName"/>
              <w:tabs>
                <w:tab w:val="clear" w:pos="1440"/>
                <w:tab w:val="left" w:pos="220"/>
                <w:tab w:val="left" w:pos="1470"/>
                <w:tab w:val="left" w:pos="1870"/>
                <w:tab w:val="left" w:pos="2200"/>
                <w:tab w:val="left" w:pos="2750"/>
              </w:tabs>
              <w:spacing w:line="240" w:lineRule="auto"/>
            </w:pPr>
          </w:p>
          <w:p w:rsidR="004B276E" w:rsidRDefault="00B614DB" w:rsidP="004B276E">
            <w:pPr>
              <w:pStyle w:val="CompanyName"/>
              <w:tabs>
                <w:tab w:val="clear" w:pos="1440"/>
                <w:tab w:val="left" w:pos="220"/>
                <w:tab w:val="left" w:pos="1470"/>
                <w:tab w:val="left" w:pos="1870"/>
                <w:tab w:val="left" w:pos="2200"/>
                <w:tab w:val="left" w:pos="2750"/>
              </w:tabs>
              <w:spacing w:line="240" w:lineRule="auto"/>
            </w:pPr>
            <w:r>
              <w:lastRenderedPageBreak/>
              <w:t xml:space="preserve">Summer </w:t>
            </w:r>
            <w:r w:rsidR="004B276E">
              <w:t xml:space="preserve">2009               National Portrait Gallery             </w:t>
            </w:r>
            <w:r>
              <w:t xml:space="preserve">    </w:t>
            </w:r>
            <w:r w:rsidR="004B276E">
              <w:t xml:space="preserve">           London</w:t>
            </w:r>
          </w:p>
          <w:p w:rsidR="004B276E" w:rsidRPr="004B276E" w:rsidRDefault="004B276E" w:rsidP="004B276E">
            <w:pPr>
              <w:pStyle w:val="JobTitle"/>
              <w:rPr>
                <w:lang w:val="en-GB"/>
              </w:rPr>
            </w:pPr>
            <w:r>
              <w:rPr>
                <w:lang w:val="en-GB"/>
              </w:rPr>
              <w:t>Int</w:t>
            </w:r>
            <w:r w:rsidRPr="004B276E">
              <w:rPr>
                <w:lang w:val="en-GB"/>
              </w:rPr>
              <w:t>ern for the Learning Department</w:t>
            </w:r>
          </w:p>
          <w:p w:rsidR="004B276E" w:rsidRPr="004B276E" w:rsidRDefault="004B276E" w:rsidP="006E39C6">
            <w:pPr>
              <w:pStyle w:val="Achievement"/>
              <w:ind w:left="0" w:firstLine="0"/>
            </w:pPr>
            <w:r w:rsidRPr="004B276E">
              <w:rPr>
                <w:noProof/>
                <w:szCs w:val="22"/>
              </w:rPr>
              <w:t xml:space="preserve">A volunteer intern for the Learning Services department. Duties included </w:t>
            </w:r>
            <w:r w:rsidRPr="004B276E">
              <w:rPr>
                <w:szCs w:val="22"/>
              </w:rPr>
              <w:t>meeting and greeting school groups, assisting freelances with setting up, delivering and clearing down of workshops, assisting with general administrative tasks including some data entry and updating mailing lists and do mail-outs</w:t>
            </w:r>
            <w:r w:rsidR="002A348A">
              <w:rPr>
                <w:szCs w:val="22"/>
              </w:rPr>
              <w:t>.</w:t>
            </w:r>
          </w:p>
          <w:p w:rsidR="004B276E" w:rsidRDefault="004B276E" w:rsidP="004B276E">
            <w:pPr>
              <w:pStyle w:val="Achievement"/>
              <w:ind w:left="240"/>
            </w:pPr>
          </w:p>
          <w:p w:rsidR="004B276E" w:rsidRPr="00F30A1D" w:rsidRDefault="004B276E" w:rsidP="004B276E">
            <w:pPr>
              <w:pStyle w:val="Achievement"/>
              <w:ind w:left="240"/>
            </w:pPr>
            <w:r>
              <w:t xml:space="preserve">Reason for leaving: Wanted to do a </w:t>
            </w:r>
            <w:proofErr w:type="spellStart"/>
            <w:r>
              <w:t>Tesol</w:t>
            </w:r>
            <w:proofErr w:type="spellEnd"/>
            <w:r>
              <w:t xml:space="preserve"> course. </w:t>
            </w:r>
          </w:p>
          <w:p w:rsidR="004E66B6" w:rsidRDefault="006E2CA7" w:rsidP="004E66B6">
            <w:pPr>
              <w:pStyle w:val="CompanyName"/>
              <w:tabs>
                <w:tab w:val="clear" w:pos="1440"/>
                <w:tab w:val="left" w:pos="220"/>
                <w:tab w:val="left" w:pos="1470"/>
                <w:tab w:val="left" w:pos="1870"/>
                <w:tab w:val="left" w:pos="2200"/>
                <w:tab w:val="left" w:pos="2750"/>
              </w:tabs>
              <w:spacing w:line="240" w:lineRule="auto"/>
            </w:pPr>
            <w:r>
              <w:t xml:space="preserve">2005- 2008     </w:t>
            </w:r>
            <w:r w:rsidR="004E66B6">
              <w:t xml:space="preserve">          </w:t>
            </w:r>
            <w:smartTag w:uri="urn:schemas-microsoft-com:office:smarttags" w:element="PlaceName">
              <w:r w:rsidR="004E66B6">
                <w:t>Cardiff</w:t>
              </w:r>
            </w:smartTag>
            <w:r w:rsidR="004E66B6">
              <w:t xml:space="preserve"> </w:t>
            </w:r>
            <w:smartTag w:uri="urn:schemas-microsoft-com:office:smarttags" w:element="PlaceName">
              <w:r w:rsidR="004E66B6">
                <w:t>Language</w:t>
              </w:r>
            </w:smartTag>
            <w:r w:rsidR="004E66B6">
              <w:t xml:space="preserve"> </w:t>
            </w:r>
            <w:smartTag w:uri="urn:schemas-microsoft-com:office:smarttags" w:element="PlaceType">
              <w:r w:rsidR="004E66B6">
                <w:t>School</w:t>
              </w:r>
            </w:smartTag>
            <w:r w:rsidR="004E66B6">
              <w:t xml:space="preserve"> </w:t>
            </w:r>
            <w:r w:rsidR="00D74164">
              <w:t xml:space="preserve">                </w:t>
            </w:r>
            <w:smartTag w:uri="urn:schemas-microsoft-com:office:smarttags" w:element="City">
              <w:r w:rsidR="004E66B6">
                <w:t>Seoul</w:t>
              </w:r>
            </w:smartTag>
            <w:r w:rsidR="004E66B6">
              <w:t xml:space="preserve"> </w:t>
            </w:r>
            <w:smartTag w:uri="urn:schemas-microsoft-com:office:smarttags" w:element="country-region">
              <w:smartTag w:uri="urn:schemas-microsoft-com:office:smarttags" w:element="place">
                <w:r w:rsidR="00D74164">
                  <w:t xml:space="preserve">South </w:t>
                </w:r>
                <w:r w:rsidR="004E66B6">
                  <w:t>Korea</w:t>
                </w:r>
              </w:smartTag>
            </w:smartTag>
          </w:p>
          <w:p w:rsidR="004E66B6" w:rsidRDefault="004E66B6" w:rsidP="004E66B6">
            <w:pPr>
              <w:pStyle w:val="JobTitle"/>
              <w:rPr>
                <w:lang w:val="en-GB"/>
              </w:rPr>
            </w:pPr>
            <w:r>
              <w:rPr>
                <w:lang w:val="en-GB"/>
              </w:rPr>
              <w:t>English Teacher</w:t>
            </w:r>
          </w:p>
          <w:p w:rsidR="004E66B6" w:rsidRDefault="004B276E" w:rsidP="006E39C6">
            <w:pPr>
              <w:pStyle w:val="Achievement"/>
              <w:ind w:left="0" w:firstLine="0"/>
            </w:pPr>
            <w:r>
              <w:t>Worked</w:t>
            </w:r>
            <w:r w:rsidR="004E66B6">
              <w:t xml:space="preserve"> </w:t>
            </w:r>
            <w:r w:rsidR="0090174F">
              <w:t>as an English teacher teaching (ESL) elementary and middle school students (reading, writing,</w:t>
            </w:r>
            <w:r w:rsidR="002B4A97">
              <w:t xml:space="preserve"> speaking and listening). </w:t>
            </w:r>
            <w:r w:rsidR="002B4A97">
              <w:rPr>
                <w:rFonts w:hint="eastAsia"/>
                <w:lang w:eastAsia="ko-KR"/>
              </w:rPr>
              <w:t>Also t</w:t>
            </w:r>
            <w:r w:rsidR="0090174F">
              <w:t>eaching an adult conversation class where I had to impro</w:t>
            </w:r>
            <w:r w:rsidR="002B4A97">
              <w:t>ve their speaking</w:t>
            </w:r>
            <w:r w:rsidR="002B4A97">
              <w:rPr>
                <w:rFonts w:hint="eastAsia"/>
                <w:lang w:eastAsia="ko-KR"/>
              </w:rPr>
              <w:t xml:space="preserve"> and day care students aged from three to four years English. </w:t>
            </w:r>
            <w:r w:rsidR="00576AC6">
              <w:t xml:space="preserve">My other </w:t>
            </w:r>
            <w:r w:rsidR="00287DA5">
              <w:t>duties include</w:t>
            </w:r>
            <w:r w:rsidR="0090174F">
              <w:t xml:space="preserve"> writing lesson plans and weekly reports for the students. </w:t>
            </w:r>
            <w:r w:rsidR="000127A8">
              <w:t>In addition I taught English for 3 months at the nursery and 1 month at the kindergarten.</w:t>
            </w:r>
          </w:p>
          <w:p w:rsidR="0090174F" w:rsidRDefault="0090174F" w:rsidP="0090174F">
            <w:pPr>
              <w:pStyle w:val="Achievement"/>
              <w:ind w:left="240"/>
            </w:pPr>
          </w:p>
          <w:p w:rsidR="0090174F" w:rsidRPr="00F30A1D" w:rsidRDefault="0090174F" w:rsidP="0090174F">
            <w:pPr>
              <w:pStyle w:val="Achievement"/>
              <w:ind w:left="240"/>
            </w:pPr>
            <w:r>
              <w:t xml:space="preserve">Reason for leaving: Contract ended. </w:t>
            </w:r>
          </w:p>
          <w:p w:rsidR="00463765" w:rsidRDefault="002B6833">
            <w:pPr>
              <w:pStyle w:val="CompanyName"/>
              <w:tabs>
                <w:tab w:val="left" w:pos="220"/>
                <w:tab w:val="left" w:pos="1870"/>
                <w:tab w:val="left" w:pos="2200"/>
                <w:tab w:val="left" w:pos="2750"/>
              </w:tabs>
              <w:spacing w:line="240" w:lineRule="auto"/>
            </w:pPr>
            <w:r>
              <w:t>2000-2005</w:t>
            </w:r>
            <w:r w:rsidR="00C44E66">
              <w:tab/>
              <w:t xml:space="preserve">Marks and </w:t>
            </w:r>
            <w:proofErr w:type="spellStart"/>
            <w:r w:rsidR="00C44E66">
              <w:t>Spencer</w:t>
            </w:r>
            <w:r w:rsidR="00463765">
              <w:t>s</w:t>
            </w:r>
            <w:proofErr w:type="spellEnd"/>
            <w:r w:rsidR="00463765">
              <w:tab/>
              <w:t>Kingston</w:t>
            </w:r>
          </w:p>
          <w:p w:rsidR="00463765" w:rsidRDefault="00463765">
            <w:pPr>
              <w:pStyle w:val="JobTitle"/>
              <w:tabs>
                <w:tab w:val="left" w:pos="220"/>
                <w:tab w:val="left" w:pos="1870"/>
                <w:tab w:val="left" w:pos="2200"/>
                <w:tab w:val="left" w:pos="2750"/>
              </w:tabs>
              <w:spacing w:line="240" w:lineRule="auto"/>
              <w:rPr>
                <w:sz w:val="22"/>
              </w:rPr>
            </w:pPr>
            <w:r>
              <w:rPr>
                <w:sz w:val="22"/>
              </w:rPr>
              <w:t>Sales Assistant</w:t>
            </w:r>
          </w:p>
          <w:p w:rsidR="00463765" w:rsidRDefault="00463765" w:rsidP="006E39C6">
            <w:pPr>
              <w:pStyle w:val="Achievement"/>
              <w:tabs>
                <w:tab w:val="left" w:pos="0"/>
                <w:tab w:val="left" w:pos="1870"/>
                <w:tab w:val="left" w:pos="2200"/>
                <w:tab w:val="left" w:pos="2750"/>
              </w:tabs>
              <w:spacing w:line="240" w:lineRule="auto"/>
              <w:ind w:left="0" w:firstLine="0"/>
            </w:pPr>
            <w:r>
              <w:t>Sales assistant on the Customer Service Desk, dealin</w:t>
            </w:r>
            <w:r w:rsidR="006E254A">
              <w:t>g with customer</w:t>
            </w:r>
            <w:r w:rsidR="002B6833">
              <w:t xml:space="preserve">s’ enquiries on phone and on the desk, </w:t>
            </w:r>
            <w:r w:rsidR="006E254A">
              <w:t>complaints and refunds.</w:t>
            </w:r>
            <w:r w:rsidR="0090174F">
              <w:t xml:space="preserve"> </w:t>
            </w:r>
            <w:r w:rsidR="00A87B98">
              <w:rPr>
                <w:rFonts w:hint="eastAsia"/>
                <w:lang w:eastAsia="ko-KR"/>
              </w:rPr>
              <w:t xml:space="preserve">In addition </w:t>
            </w:r>
            <w:r w:rsidR="00A87B98">
              <w:rPr>
                <w:lang w:eastAsia="ko-KR"/>
              </w:rPr>
              <w:t>I</w:t>
            </w:r>
            <w:r w:rsidR="00A87B98">
              <w:rPr>
                <w:rFonts w:hint="eastAsia"/>
                <w:lang w:eastAsia="ko-KR"/>
              </w:rPr>
              <w:t xml:space="preserve"> worked on the food department dealing with stock.</w:t>
            </w:r>
          </w:p>
          <w:p w:rsidR="0090174F" w:rsidRDefault="0090174F" w:rsidP="0090174F">
            <w:pPr>
              <w:pStyle w:val="Achievement"/>
              <w:tabs>
                <w:tab w:val="left" w:pos="220"/>
                <w:tab w:val="left" w:pos="1870"/>
                <w:tab w:val="left" w:pos="2200"/>
                <w:tab w:val="left" w:pos="2750"/>
              </w:tabs>
              <w:spacing w:line="240" w:lineRule="auto"/>
              <w:ind w:left="240"/>
            </w:pPr>
          </w:p>
          <w:p w:rsidR="00463765" w:rsidRDefault="0090174F" w:rsidP="00382B79">
            <w:pPr>
              <w:pStyle w:val="Achievement"/>
              <w:tabs>
                <w:tab w:val="left" w:pos="220"/>
                <w:tab w:val="left" w:pos="1870"/>
                <w:tab w:val="left" w:pos="2200"/>
                <w:tab w:val="left" w:pos="2750"/>
              </w:tabs>
              <w:spacing w:line="240" w:lineRule="auto"/>
              <w:ind w:left="240"/>
            </w:pPr>
            <w:r>
              <w:t xml:space="preserve">Reason for leaving: Wanted to get a teaching job in Korea. </w:t>
            </w:r>
          </w:p>
        </w:tc>
      </w:tr>
      <w:tr w:rsidR="00463765">
        <w:trPr>
          <w:cantSplit/>
        </w:trPr>
        <w:tc>
          <w:tcPr>
            <w:tcW w:w="8820" w:type="dxa"/>
            <w:gridSpan w:val="2"/>
          </w:tcPr>
          <w:p w:rsidR="00463765" w:rsidRDefault="00463765">
            <w:pPr>
              <w:pStyle w:val="SectionTitle"/>
              <w:tabs>
                <w:tab w:val="left" w:pos="220"/>
                <w:tab w:val="left" w:pos="1870"/>
                <w:tab w:val="left" w:pos="2200"/>
                <w:tab w:val="left" w:pos="2750"/>
              </w:tabs>
              <w:spacing w:line="240" w:lineRule="auto"/>
              <w:rPr>
                <w:sz w:val="22"/>
              </w:rPr>
            </w:pPr>
            <w:r>
              <w:rPr>
                <w:sz w:val="22"/>
              </w:rPr>
              <w:lastRenderedPageBreak/>
              <w:t>Interests and activities</w:t>
            </w:r>
          </w:p>
        </w:tc>
      </w:tr>
      <w:tr w:rsidR="00463765">
        <w:tc>
          <w:tcPr>
            <w:tcW w:w="2160" w:type="dxa"/>
          </w:tcPr>
          <w:p w:rsidR="00463765" w:rsidRDefault="00463765">
            <w:pPr>
              <w:tabs>
                <w:tab w:val="left" w:pos="220"/>
                <w:tab w:val="left" w:pos="1870"/>
                <w:tab w:val="left" w:pos="2200"/>
                <w:tab w:val="left" w:pos="2750"/>
              </w:tabs>
            </w:pPr>
          </w:p>
        </w:tc>
        <w:tc>
          <w:tcPr>
            <w:tcW w:w="6660" w:type="dxa"/>
          </w:tcPr>
          <w:p w:rsidR="00463765" w:rsidRDefault="00463765" w:rsidP="00382B79">
            <w:pPr>
              <w:pStyle w:val="Objective"/>
              <w:tabs>
                <w:tab w:val="left" w:pos="220"/>
                <w:tab w:val="left" w:pos="1870"/>
                <w:tab w:val="left" w:pos="2200"/>
                <w:tab w:val="left" w:pos="2750"/>
              </w:tabs>
              <w:spacing w:line="240" w:lineRule="auto"/>
            </w:pPr>
            <w:r>
              <w:t xml:space="preserve">General interests and activities include spending time with family, reading, watching films, and listening </w:t>
            </w:r>
            <w:r w:rsidR="00C44E66">
              <w:t>to music. I’m</w:t>
            </w:r>
            <w:r w:rsidR="0090174F">
              <w:t xml:space="preserve"> very interested in photography, music and I enjoy playing the piano. </w:t>
            </w:r>
            <w:r>
              <w:t xml:space="preserve">I also enjoy travelling </w:t>
            </w:r>
            <w:r w:rsidR="000D7C7F">
              <w:t>to other countries and meeting new people</w:t>
            </w:r>
            <w:r>
              <w:t xml:space="preserve">. </w:t>
            </w:r>
          </w:p>
        </w:tc>
      </w:tr>
      <w:tr w:rsidR="00463765">
        <w:trPr>
          <w:cantSplit/>
        </w:trPr>
        <w:tc>
          <w:tcPr>
            <w:tcW w:w="8820" w:type="dxa"/>
            <w:gridSpan w:val="2"/>
          </w:tcPr>
          <w:p w:rsidR="00463765" w:rsidRDefault="00463765">
            <w:pPr>
              <w:pStyle w:val="SectionTitle"/>
              <w:tabs>
                <w:tab w:val="left" w:pos="220"/>
                <w:tab w:val="left" w:pos="1870"/>
                <w:tab w:val="left" w:pos="2200"/>
                <w:tab w:val="left" w:pos="2750"/>
              </w:tabs>
              <w:spacing w:line="240" w:lineRule="auto"/>
              <w:rPr>
                <w:sz w:val="22"/>
              </w:rPr>
            </w:pPr>
            <w:r>
              <w:rPr>
                <w:sz w:val="22"/>
              </w:rPr>
              <w:t>Languages</w:t>
            </w:r>
          </w:p>
        </w:tc>
      </w:tr>
      <w:tr w:rsidR="00463765">
        <w:tc>
          <w:tcPr>
            <w:tcW w:w="2160" w:type="dxa"/>
          </w:tcPr>
          <w:p w:rsidR="00463765" w:rsidRDefault="00463765">
            <w:pPr>
              <w:tabs>
                <w:tab w:val="left" w:pos="220"/>
                <w:tab w:val="left" w:pos="1870"/>
                <w:tab w:val="left" w:pos="2200"/>
                <w:tab w:val="left" w:pos="2750"/>
              </w:tabs>
            </w:pPr>
          </w:p>
        </w:tc>
        <w:tc>
          <w:tcPr>
            <w:tcW w:w="6660" w:type="dxa"/>
          </w:tcPr>
          <w:p w:rsidR="003F3BA3" w:rsidRPr="003F3BA3" w:rsidRDefault="00463765" w:rsidP="00E0530D">
            <w:pPr>
              <w:pStyle w:val="Objective"/>
              <w:tabs>
                <w:tab w:val="left" w:pos="220"/>
                <w:tab w:val="left" w:pos="1870"/>
                <w:tab w:val="left" w:pos="2200"/>
                <w:tab w:val="left" w:pos="2750"/>
              </w:tabs>
              <w:spacing w:line="240" w:lineRule="auto"/>
            </w:pPr>
            <w:r>
              <w:t>Fluent in English and Cantonese</w:t>
            </w:r>
            <w:r w:rsidR="000D7C7F">
              <w:t>.</w:t>
            </w:r>
          </w:p>
        </w:tc>
      </w:tr>
      <w:tr w:rsidR="00463765">
        <w:trPr>
          <w:cantSplit/>
        </w:trPr>
        <w:tc>
          <w:tcPr>
            <w:tcW w:w="8820" w:type="dxa"/>
            <w:gridSpan w:val="2"/>
          </w:tcPr>
          <w:p w:rsidR="00463765" w:rsidRDefault="00C44E66">
            <w:pPr>
              <w:pStyle w:val="SectionTitle"/>
              <w:tabs>
                <w:tab w:val="left" w:pos="220"/>
                <w:tab w:val="left" w:pos="1870"/>
                <w:tab w:val="left" w:pos="2200"/>
                <w:tab w:val="left" w:pos="2750"/>
              </w:tabs>
              <w:spacing w:line="240" w:lineRule="auto"/>
              <w:rPr>
                <w:sz w:val="22"/>
              </w:rPr>
            </w:pPr>
            <w:r>
              <w:rPr>
                <w:sz w:val="22"/>
              </w:rPr>
              <w:t>kEY STRENGth</w:t>
            </w:r>
            <w:r w:rsidR="00463765">
              <w:rPr>
                <w:sz w:val="22"/>
              </w:rPr>
              <w:t>S</w:t>
            </w:r>
          </w:p>
        </w:tc>
      </w:tr>
      <w:tr w:rsidR="00463765">
        <w:tc>
          <w:tcPr>
            <w:tcW w:w="2160" w:type="dxa"/>
          </w:tcPr>
          <w:p w:rsidR="00463765" w:rsidRDefault="00463765">
            <w:pPr>
              <w:tabs>
                <w:tab w:val="left" w:pos="220"/>
                <w:tab w:val="left" w:pos="1870"/>
                <w:tab w:val="left" w:pos="2200"/>
                <w:tab w:val="left" w:pos="2750"/>
              </w:tabs>
            </w:pPr>
          </w:p>
        </w:tc>
        <w:tc>
          <w:tcPr>
            <w:tcW w:w="6660" w:type="dxa"/>
          </w:tcPr>
          <w:p w:rsidR="00463765" w:rsidRDefault="00463765" w:rsidP="0065369B">
            <w:pPr>
              <w:pStyle w:val="Achievement"/>
              <w:tabs>
                <w:tab w:val="left" w:pos="220"/>
                <w:tab w:val="left" w:pos="1870"/>
                <w:tab w:val="left" w:pos="2200"/>
                <w:tab w:val="left" w:pos="2750"/>
              </w:tabs>
              <w:spacing w:line="240" w:lineRule="auto"/>
              <w:ind w:left="240"/>
            </w:pPr>
            <w:r>
              <w:t>Practical and organized in all duties.</w:t>
            </w:r>
          </w:p>
          <w:p w:rsidR="00463765" w:rsidRDefault="00463765" w:rsidP="0065369B">
            <w:pPr>
              <w:pStyle w:val="Achievement"/>
              <w:tabs>
                <w:tab w:val="left" w:pos="220"/>
                <w:tab w:val="left" w:pos="1870"/>
                <w:tab w:val="left" w:pos="2200"/>
                <w:tab w:val="left" w:pos="2750"/>
              </w:tabs>
              <w:spacing w:line="240" w:lineRule="auto"/>
              <w:ind w:left="240"/>
            </w:pPr>
            <w:r>
              <w:t>Able to work well independently and as an enthusiastic team player.</w:t>
            </w:r>
          </w:p>
          <w:p w:rsidR="00463765" w:rsidRDefault="00463765" w:rsidP="00C403B2">
            <w:pPr>
              <w:pStyle w:val="Achievement"/>
              <w:tabs>
                <w:tab w:val="left" w:pos="0"/>
                <w:tab w:val="left" w:pos="1870"/>
                <w:tab w:val="left" w:pos="2200"/>
                <w:tab w:val="left" w:pos="2750"/>
              </w:tabs>
              <w:spacing w:line="240" w:lineRule="auto"/>
              <w:ind w:left="0" w:firstLine="0"/>
            </w:pPr>
            <w:r>
              <w:t>Capable of fulfilling demands of heavy workload, within a pressurized environment, to strict time schedules and budget.</w:t>
            </w:r>
          </w:p>
          <w:p w:rsidR="00463765" w:rsidRDefault="00463765" w:rsidP="0065369B">
            <w:pPr>
              <w:pStyle w:val="Achievement"/>
              <w:tabs>
                <w:tab w:val="left" w:pos="220"/>
                <w:tab w:val="left" w:pos="1870"/>
                <w:tab w:val="left" w:pos="2200"/>
                <w:tab w:val="left" w:pos="2750"/>
              </w:tabs>
              <w:spacing w:line="240" w:lineRule="auto"/>
              <w:ind w:left="240"/>
            </w:pPr>
            <w:r>
              <w:t>Good communication skills in English and Cantonese</w:t>
            </w:r>
            <w:r w:rsidR="00745588">
              <w:t>.</w:t>
            </w:r>
          </w:p>
          <w:p w:rsidR="00F46AE3" w:rsidRDefault="00F46AE3" w:rsidP="0065369B">
            <w:pPr>
              <w:pStyle w:val="Achievement"/>
              <w:tabs>
                <w:tab w:val="left" w:pos="220"/>
                <w:tab w:val="left" w:pos="1870"/>
                <w:tab w:val="left" w:pos="2200"/>
                <w:tab w:val="left" w:pos="2750"/>
              </w:tabs>
              <w:spacing w:line="240" w:lineRule="auto"/>
              <w:ind w:left="240"/>
            </w:pPr>
            <w:r>
              <w:t>Microsoft Word and Excel.</w:t>
            </w:r>
          </w:p>
          <w:p w:rsidR="00463765" w:rsidRDefault="00463765">
            <w:pPr>
              <w:pStyle w:val="Achievement"/>
              <w:tabs>
                <w:tab w:val="left" w:pos="220"/>
                <w:tab w:val="left" w:pos="1870"/>
                <w:tab w:val="left" w:pos="2200"/>
                <w:tab w:val="left" w:pos="2750"/>
              </w:tabs>
              <w:spacing w:line="240" w:lineRule="auto"/>
              <w:ind w:left="0" w:firstLine="0"/>
            </w:pPr>
          </w:p>
        </w:tc>
      </w:tr>
      <w:tr w:rsidR="00C44E66">
        <w:trPr>
          <w:cantSplit/>
        </w:trPr>
        <w:tc>
          <w:tcPr>
            <w:tcW w:w="8820" w:type="dxa"/>
            <w:gridSpan w:val="2"/>
          </w:tcPr>
          <w:p w:rsidR="00C44E66" w:rsidRDefault="00C44E66" w:rsidP="00745588">
            <w:pPr>
              <w:pStyle w:val="SectionTitle"/>
              <w:tabs>
                <w:tab w:val="left" w:pos="220"/>
                <w:tab w:val="left" w:pos="1870"/>
                <w:tab w:val="left" w:pos="2200"/>
                <w:tab w:val="left" w:pos="2750"/>
              </w:tabs>
              <w:spacing w:line="240" w:lineRule="auto"/>
              <w:rPr>
                <w:sz w:val="22"/>
              </w:rPr>
            </w:pPr>
            <w:r>
              <w:rPr>
                <w:sz w:val="22"/>
              </w:rPr>
              <w:t>references</w:t>
            </w:r>
          </w:p>
        </w:tc>
      </w:tr>
      <w:tr w:rsidR="00745588">
        <w:tc>
          <w:tcPr>
            <w:tcW w:w="2160" w:type="dxa"/>
          </w:tcPr>
          <w:p w:rsidR="00745588" w:rsidRDefault="00745588" w:rsidP="00745588">
            <w:pPr>
              <w:tabs>
                <w:tab w:val="left" w:pos="220"/>
                <w:tab w:val="left" w:pos="1870"/>
                <w:tab w:val="left" w:pos="2200"/>
                <w:tab w:val="left" w:pos="2750"/>
              </w:tabs>
            </w:pPr>
          </w:p>
        </w:tc>
        <w:tc>
          <w:tcPr>
            <w:tcW w:w="6660" w:type="dxa"/>
          </w:tcPr>
          <w:p w:rsidR="00745588" w:rsidRDefault="00745588" w:rsidP="0065369B">
            <w:pPr>
              <w:pStyle w:val="Achievement"/>
              <w:tabs>
                <w:tab w:val="left" w:pos="220"/>
                <w:tab w:val="left" w:pos="1870"/>
                <w:tab w:val="left" w:pos="2200"/>
                <w:tab w:val="left" w:pos="2750"/>
              </w:tabs>
              <w:spacing w:line="240" w:lineRule="auto"/>
              <w:ind w:left="240"/>
            </w:pPr>
            <w:r>
              <w:t>Available on request.</w:t>
            </w:r>
          </w:p>
        </w:tc>
      </w:tr>
    </w:tbl>
    <w:p w:rsidR="00AF0F31" w:rsidRDefault="00AF0F31">
      <w:pPr>
        <w:tabs>
          <w:tab w:val="left" w:pos="220"/>
          <w:tab w:val="left" w:pos="1870"/>
          <w:tab w:val="left" w:pos="2200"/>
          <w:tab w:val="left" w:pos="2750"/>
        </w:tabs>
        <w:rPr>
          <w:sz w:val="20"/>
          <w:lang w:eastAsia="ko-KR"/>
        </w:rPr>
      </w:pPr>
    </w:p>
    <w:sectPr w:rsidR="00AF0F31" w:rsidSect="00EA0BB4">
      <w:pgSz w:w="11907" w:h="16839"/>
      <w:pgMar w:top="1440" w:right="1627" w:bottom="709" w:left="1642"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9B7E78"/>
    <w:multiLevelType w:val="singleLevel"/>
    <w:tmpl w:val="23643D7C"/>
    <w:lvl w:ilvl="0">
      <w:start w:val="1"/>
      <w:numFmt w:val="none"/>
      <w:lvlText w:val=""/>
      <w:legacy w:legacy="1" w:legacySpace="0" w:legacyIndent="0"/>
      <w:lvlJc w:val="left"/>
    </w:lvl>
  </w:abstractNum>
  <w:abstractNum w:abstractNumId="2">
    <w:nsid w:val="0E480C26"/>
    <w:multiLevelType w:val="singleLevel"/>
    <w:tmpl w:val="8FAEABB4"/>
    <w:lvl w:ilvl="0">
      <w:start w:val="1"/>
      <w:numFmt w:val="none"/>
      <w:lvlText w:val=""/>
      <w:legacy w:legacy="1" w:legacySpace="0" w:legacyIndent="0"/>
      <w:lvlJc w:val="left"/>
    </w:lvl>
  </w:abstractNum>
  <w:abstractNum w:abstractNumId="3">
    <w:nsid w:val="16114069"/>
    <w:multiLevelType w:val="hybridMultilevel"/>
    <w:tmpl w:val="79D67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762762"/>
    <w:multiLevelType w:val="singleLevel"/>
    <w:tmpl w:val="253AA0FC"/>
    <w:lvl w:ilvl="0">
      <w:start w:val="1"/>
      <w:numFmt w:val="none"/>
      <w:lvlText w:val=""/>
      <w:legacy w:legacy="1" w:legacySpace="0" w:legacyIndent="0"/>
      <w:lvlJc w:val="left"/>
    </w:lvl>
  </w:abstractNum>
  <w:abstractNum w:abstractNumId="5">
    <w:nsid w:val="31C93211"/>
    <w:multiLevelType w:val="singleLevel"/>
    <w:tmpl w:val="0409000F"/>
    <w:lvl w:ilvl="0">
      <w:start w:val="1"/>
      <w:numFmt w:val="decimal"/>
      <w:lvlText w:val="%1."/>
      <w:legacy w:legacy="1" w:legacySpace="0" w:legacyIndent="360"/>
      <w:lvlJc w:val="left"/>
      <w:pPr>
        <w:ind w:left="360" w:hanging="360"/>
      </w:pPr>
    </w:lvl>
  </w:abstractNum>
  <w:abstractNum w:abstractNumId="6">
    <w:nsid w:val="35E3100B"/>
    <w:multiLevelType w:val="singleLevel"/>
    <w:tmpl w:val="306C03CA"/>
    <w:lvl w:ilvl="0">
      <w:start w:val="1"/>
      <w:numFmt w:val="none"/>
      <w:lvlText w:val=""/>
      <w:legacy w:legacy="1" w:legacySpace="0" w:legacyIndent="0"/>
      <w:lvlJc w:val="left"/>
    </w:lvl>
  </w:abstractNum>
  <w:abstractNum w:abstractNumId="7">
    <w:nsid w:val="3A69056D"/>
    <w:multiLevelType w:val="hybridMultilevel"/>
    <w:tmpl w:val="B8E499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115944"/>
    <w:multiLevelType w:val="hybridMultilevel"/>
    <w:tmpl w:val="90209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9577C6"/>
    <w:multiLevelType w:val="singleLevel"/>
    <w:tmpl w:val="04090011"/>
    <w:lvl w:ilvl="0">
      <w:start w:val="1"/>
      <w:numFmt w:val="decimal"/>
      <w:lvlText w:val="%1)"/>
      <w:legacy w:legacy="1" w:legacySpace="0" w:legacyIndent="360"/>
      <w:lvlJc w:val="left"/>
      <w:pPr>
        <w:ind w:left="360" w:hanging="360"/>
      </w:pPr>
    </w:lvl>
  </w:abstractNum>
  <w:abstractNum w:abstractNumId="10">
    <w:nsid w:val="5C794B43"/>
    <w:multiLevelType w:val="hybridMultilevel"/>
    <w:tmpl w:val="0AEA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3F7E24"/>
    <w:multiLevelType w:val="singleLevel"/>
    <w:tmpl w:val="F6F000CE"/>
    <w:lvl w:ilvl="0">
      <w:start w:val="1"/>
      <w:numFmt w:val="none"/>
      <w:lvlText w:val=""/>
      <w:legacy w:legacy="1" w:legacySpace="0" w:legacyIndent="0"/>
      <w:lvlJc w:val="left"/>
    </w:lvl>
  </w:abstractNum>
  <w:num w:numId="1">
    <w:abstractNumId w:val="0"/>
    <w:lvlOverride w:ilvl="0">
      <w:lvl w:ilvl="0">
        <w:start w:val="1"/>
        <w:numFmt w:val="bullet"/>
        <w:lvlText w:val=""/>
        <w:legacy w:legacy="1" w:legacySpace="0" w:legacyIndent="240"/>
        <w:lvlJc w:val="left"/>
        <w:pPr>
          <w:ind w:left="382" w:hanging="240"/>
        </w:pPr>
        <w:rPr>
          <w:rFonts w:ascii="Wingdings" w:hAnsi="Wingdings"/>
          <w:sz w:val="12"/>
        </w:rPr>
      </w:lvl>
    </w:lvlOverride>
  </w:num>
  <w:num w:numId="2">
    <w:abstractNumId w:val="0"/>
    <w:lvlOverride w:ilvl="0">
      <w:lvl w:ilvl="0">
        <w:start w:val="1"/>
        <w:numFmt w:val="bullet"/>
        <w:lvlText w:val=""/>
        <w:lvlJc w:val="left"/>
        <w:pPr>
          <w:tabs>
            <w:tab w:val="num" w:pos="360"/>
          </w:tabs>
          <w:ind w:left="360" w:hanging="360"/>
        </w:pPr>
        <w:rPr>
          <w:rFonts w:ascii="Wingdings" w:hAnsi="Wingdings" w:hint="default"/>
        </w:rPr>
      </w:lvl>
    </w:lvlOverride>
  </w:num>
  <w:num w:numId="3">
    <w:abstractNumId w:val="0"/>
    <w:lvlOverride w:ilvl="0">
      <w:lvl w:ilvl="0">
        <w:start w:val="1"/>
        <w:numFmt w:val="bullet"/>
        <w:lvlText w:val=""/>
        <w:legacy w:legacy="1" w:legacySpace="0" w:legacyIndent="245"/>
        <w:lvlJc w:val="left"/>
        <w:pPr>
          <w:ind w:left="245" w:hanging="245"/>
        </w:pPr>
        <w:rPr>
          <w:rFonts w:ascii="Times" w:hAnsi="Times"/>
          <w:sz w:val="12"/>
        </w:rPr>
      </w:lvl>
    </w:lvlOverride>
  </w:num>
  <w:num w:numId="4">
    <w:abstractNumId w:val="0"/>
    <w:lvlOverride w:ilvl="0">
      <w:lvl w:ilvl="0">
        <w:start w:val="1"/>
        <w:numFmt w:val="bullet"/>
        <w:lvlText w:val="n"/>
        <w:legacy w:legacy="1" w:legacySpace="0" w:legacyIndent="259"/>
        <w:lvlJc w:val="left"/>
        <w:pPr>
          <w:ind w:left="259" w:hanging="259"/>
        </w:pPr>
        <w:rPr>
          <w:rFonts w:ascii="Tms Rmn" w:hAnsi="Tms Rmn"/>
          <w:sz w:val="16"/>
        </w:rPr>
      </w:lvl>
    </w:lvlOverride>
  </w:num>
  <w:num w:numId="5">
    <w:abstractNumId w:val="0"/>
    <w:lvlOverride w:ilvl="0">
      <w:lvl w:ilvl="0">
        <w:start w:val="1"/>
        <w:numFmt w:val="bullet"/>
        <w:lvlText w:val="n"/>
        <w:legacy w:legacy="1" w:legacySpace="0" w:legacyIndent="360"/>
        <w:lvlJc w:val="left"/>
        <w:pPr>
          <w:ind w:left="360" w:hanging="360"/>
        </w:pPr>
        <w:rPr>
          <w:rFonts w:ascii="Tms Rmn" w:hAnsi="Tms Rmn"/>
          <w:sz w:val="12"/>
        </w:rPr>
      </w:lvl>
    </w:lvlOverride>
  </w:num>
  <w:num w:numId="6">
    <w:abstractNumId w:val="0"/>
    <w:lvlOverride w:ilvl="0">
      <w:lvl w:ilvl="0">
        <w:start w:val="1"/>
        <w:numFmt w:val="bullet"/>
        <w:lvlText w:val="n"/>
        <w:legacy w:legacy="1" w:legacySpace="0" w:legacyIndent="360"/>
        <w:lvlJc w:val="left"/>
        <w:pPr>
          <w:ind w:left="720" w:hanging="360"/>
        </w:pPr>
        <w:rPr>
          <w:rFonts w:ascii="Tms Rmn" w:hAnsi="Tms Rmn"/>
          <w:sz w:val="12"/>
        </w:rPr>
      </w:lvl>
    </w:lvlOverride>
  </w:num>
  <w:num w:numId="7">
    <w:abstractNumId w:val="0"/>
    <w:lvlOverride w:ilvl="0">
      <w:lvl w:ilvl="0">
        <w:start w:val="1"/>
        <w:numFmt w:val="bullet"/>
        <w:lvlText w:val="n"/>
        <w:legacy w:legacy="1" w:legacySpace="0" w:legacyIndent="360"/>
        <w:lvlJc w:val="left"/>
        <w:pPr>
          <w:ind w:left="1080" w:hanging="360"/>
        </w:pPr>
        <w:rPr>
          <w:rFonts w:ascii="Tms Rmn" w:hAnsi="Tms Rmn"/>
          <w:sz w:val="12"/>
        </w:rPr>
      </w:lvl>
    </w:lvlOverride>
  </w:num>
  <w:num w:numId="8">
    <w:abstractNumId w:val="0"/>
    <w:lvlOverride w:ilvl="0">
      <w:lvl w:ilvl="0">
        <w:start w:val="1"/>
        <w:numFmt w:val="bullet"/>
        <w:lvlText w:val="n"/>
        <w:legacy w:legacy="1" w:legacySpace="0" w:legacyIndent="360"/>
        <w:lvlJc w:val="left"/>
        <w:pPr>
          <w:ind w:left="1440" w:hanging="360"/>
        </w:pPr>
        <w:rPr>
          <w:rFonts w:ascii="Tms Rmn" w:hAnsi="Tms Rmn"/>
          <w:sz w:val="12"/>
        </w:rPr>
      </w:lvl>
    </w:lvlOverride>
  </w:num>
  <w:num w:numId="9">
    <w:abstractNumId w:val="2"/>
  </w:num>
  <w:num w:numId="10">
    <w:abstractNumId w:val="11"/>
  </w:num>
  <w:num w:numId="11">
    <w:abstractNumId w:val="1"/>
  </w:num>
  <w:num w:numId="12">
    <w:abstractNumId w:val="4"/>
  </w:num>
  <w:num w:numId="13">
    <w:abstractNumId w:val="6"/>
  </w:num>
  <w:num w:numId="14">
    <w:abstractNumId w:val="9"/>
  </w:num>
  <w:num w:numId="15">
    <w:abstractNumId w:val="5"/>
  </w:num>
  <w:num w:numId="16">
    <w:abstractNumId w:val="5"/>
    <w:lvlOverride w:ilvl="0">
      <w:lvl w:ilvl="0">
        <w:start w:val="1"/>
        <w:numFmt w:val="decimal"/>
        <w:lvlText w:val="%1."/>
        <w:legacy w:legacy="1" w:legacySpace="0" w:legacyIndent="360"/>
        <w:lvlJc w:val="left"/>
        <w:pPr>
          <w:ind w:left="720" w:hanging="360"/>
        </w:pPr>
      </w:lvl>
    </w:lvlOverride>
  </w:num>
  <w:num w:numId="17">
    <w:abstractNumId w:val="5"/>
    <w:lvlOverride w:ilvl="0">
      <w:lvl w:ilvl="0">
        <w:start w:val="1"/>
        <w:numFmt w:val="decimal"/>
        <w:lvlText w:val="%1."/>
        <w:legacy w:legacy="1" w:legacySpace="0" w:legacyIndent="360"/>
        <w:lvlJc w:val="left"/>
        <w:pPr>
          <w:ind w:left="1080" w:hanging="360"/>
        </w:pPr>
      </w:lvl>
    </w:lvlOverride>
  </w:num>
  <w:num w:numId="18">
    <w:abstractNumId w:val="5"/>
    <w:lvlOverride w:ilvl="0">
      <w:lvl w:ilvl="0">
        <w:start w:val="1"/>
        <w:numFmt w:val="decimal"/>
        <w:lvlText w:val="%1."/>
        <w:legacy w:legacy="1" w:legacySpace="0" w:legacyIndent="360"/>
        <w:lvlJc w:val="left"/>
        <w:pPr>
          <w:ind w:left="1440" w:hanging="360"/>
        </w:pPr>
      </w:lvl>
    </w:lvlOverride>
  </w:num>
  <w:num w:numId="19">
    <w:abstractNumId w:val="0"/>
    <w:lvlOverride w:ilvl="0">
      <w:lvl w:ilvl="0">
        <w:start w:val="1"/>
        <w:numFmt w:val="bullet"/>
        <w:lvlText w:val=""/>
        <w:legacy w:legacy="1" w:legacySpace="0" w:legacyIndent="240"/>
        <w:lvlJc w:val="left"/>
        <w:pPr>
          <w:ind w:left="240" w:hanging="240"/>
        </w:pPr>
        <w:rPr>
          <w:rFonts w:ascii="Times New Roman" w:hAnsi="Times New Roman" w:hint="default"/>
          <w:sz w:val="12"/>
        </w:rPr>
      </w:lvl>
    </w:lvlOverride>
  </w:num>
  <w:num w:numId="20">
    <w:abstractNumId w:val="3"/>
  </w:num>
  <w:num w:numId="21">
    <w:abstractNumId w:val="7"/>
  </w:num>
  <w:num w:numId="22">
    <w:abstractNumId w:val="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10"/>
  <w:drawingGridVerticalSpacing w:val="299"/>
  <w:displayHorizontalDrawingGridEvery w:val="2"/>
  <w:noPunctuationKerning/>
  <w:characterSpacingControl w:val="doNotCompress"/>
  <w:compat>
    <w:adjustLineHeightInTable/>
    <w:useFELayout/>
  </w:compat>
  <w:docVars>
    <w:docVar w:name="iResumeStyle" w:val="application/vnd.openxmlformats-officedocument.wordprocessingml.webSettings+xml墩험ǈ"/>
  </w:docVars>
  <w:rsids>
    <w:rsidRoot w:val="00463765"/>
    <w:rsid w:val="000127A8"/>
    <w:rsid w:val="00021DCA"/>
    <w:rsid w:val="000D7C7F"/>
    <w:rsid w:val="000F5674"/>
    <w:rsid w:val="00171164"/>
    <w:rsid w:val="00217628"/>
    <w:rsid w:val="00225B9B"/>
    <w:rsid w:val="00287DA5"/>
    <w:rsid w:val="002A348A"/>
    <w:rsid w:val="002B4A97"/>
    <w:rsid w:val="002B6833"/>
    <w:rsid w:val="00371BE3"/>
    <w:rsid w:val="00382B79"/>
    <w:rsid w:val="003F3BA3"/>
    <w:rsid w:val="00463765"/>
    <w:rsid w:val="004B276E"/>
    <w:rsid w:val="004E178B"/>
    <w:rsid w:val="004E1B05"/>
    <w:rsid w:val="004E66B6"/>
    <w:rsid w:val="00504272"/>
    <w:rsid w:val="00576AC6"/>
    <w:rsid w:val="005F2C0D"/>
    <w:rsid w:val="005F445F"/>
    <w:rsid w:val="0065369B"/>
    <w:rsid w:val="006E254A"/>
    <w:rsid w:val="006E2CA7"/>
    <w:rsid w:val="006E39C6"/>
    <w:rsid w:val="00745588"/>
    <w:rsid w:val="00762EDA"/>
    <w:rsid w:val="0082371F"/>
    <w:rsid w:val="00825E13"/>
    <w:rsid w:val="00834237"/>
    <w:rsid w:val="008D058F"/>
    <w:rsid w:val="008D53A6"/>
    <w:rsid w:val="0090174F"/>
    <w:rsid w:val="009C0889"/>
    <w:rsid w:val="00A01E22"/>
    <w:rsid w:val="00A87B98"/>
    <w:rsid w:val="00A91E91"/>
    <w:rsid w:val="00AA45B5"/>
    <w:rsid w:val="00AD7BA8"/>
    <w:rsid w:val="00AF0F31"/>
    <w:rsid w:val="00B614DB"/>
    <w:rsid w:val="00B86D9A"/>
    <w:rsid w:val="00C04E00"/>
    <w:rsid w:val="00C23C6C"/>
    <w:rsid w:val="00C23E7E"/>
    <w:rsid w:val="00C403B2"/>
    <w:rsid w:val="00C44E66"/>
    <w:rsid w:val="00C72972"/>
    <w:rsid w:val="00CA4366"/>
    <w:rsid w:val="00D74164"/>
    <w:rsid w:val="00DC6F40"/>
    <w:rsid w:val="00E0530D"/>
    <w:rsid w:val="00E30033"/>
    <w:rsid w:val="00E448BA"/>
    <w:rsid w:val="00E64971"/>
    <w:rsid w:val="00EA0BB4"/>
    <w:rsid w:val="00EC4FD1"/>
    <w:rsid w:val="00F30A1D"/>
    <w:rsid w:val="00F46AE3"/>
    <w:rsid w:val="00F96905"/>
    <w:rsid w:val="00FC18E6"/>
    <w:rsid w:val="00FE3EFF"/>
    <w:rsid w:val="00FF5D4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D9A"/>
    <w:pPr>
      <w:jc w:val="both"/>
    </w:pPr>
    <w:rPr>
      <w:rFonts w:ascii="Garamond" w:hAnsi="Garamond"/>
      <w:sz w:val="22"/>
      <w:lang w:eastAsia="en-US"/>
    </w:rPr>
  </w:style>
  <w:style w:type="paragraph" w:styleId="Heading1">
    <w:name w:val="heading 1"/>
    <w:basedOn w:val="HeadingBase"/>
    <w:next w:val="BodyText"/>
    <w:qFormat/>
    <w:rsid w:val="00B86D9A"/>
    <w:pPr>
      <w:ind w:left="-2160"/>
      <w:jc w:val="left"/>
      <w:outlineLvl w:val="0"/>
    </w:pPr>
    <w:rPr>
      <w:spacing w:val="20"/>
      <w:kern w:val="28"/>
      <w:sz w:val="23"/>
    </w:rPr>
  </w:style>
  <w:style w:type="paragraph" w:styleId="Heading2">
    <w:name w:val="heading 2"/>
    <w:basedOn w:val="HeadingBase"/>
    <w:next w:val="BodyText"/>
    <w:qFormat/>
    <w:rsid w:val="00B86D9A"/>
    <w:pPr>
      <w:jc w:val="left"/>
      <w:outlineLvl w:val="1"/>
    </w:pPr>
    <w:rPr>
      <w:spacing w:val="5"/>
      <w:sz w:val="20"/>
    </w:rPr>
  </w:style>
  <w:style w:type="paragraph" w:styleId="Heading3">
    <w:name w:val="heading 3"/>
    <w:basedOn w:val="HeadingBase"/>
    <w:next w:val="BodyText"/>
    <w:qFormat/>
    <w:rsid w:val="00B86D9A"/>
    <w:pPr>
      <w:spacing w:after="220"/>
      <w:jc w:val="left"/>
      <w:outlineLvl w:val="2"/>
    </w:pPr>
    <w:rPr>
      <w:i/>
      <w:spacing w:val="-2"/>
      <w:sz w:val="20"/>
    </w:rPr>
  </w:style>
  <w:style w:type="paragraph" w:styleId="Heading4">
    <w:name w:val="heading 4"/>
    <w:basedOn w:val="HeadingBase"/>
    <w:next w:val="BodyText"/>
    <w:qFormat/>
    <w:rsid w:val="00B86D9A"/>
    <w:pPr>
      <w:spacing w:after="0"/>
      <w:jc w:val="left"/>
      <w:outlineLvl w:val="3"/>
    </w:pPr>
    <w:rPr>
      <w:i/>
      <w:caps w:val="0"/>
      <w:spacing w:val="5"/>
      <w:sz w:val="24"/>
    </w:rPr>
  </w:style>
  <w:style w:type="paragraph" w:styleId="Heading5">
    <w:name w:val="heading 5"/>
    <w:basedOn w:val="HeadingBase"/>
    <w:next w:val="BodyText"/>
    <w:qFormat/>
    <w:rsid w:val="00B86D9A"/>
    <w:pPr>
      <w:spacing w:after="220"/>
      <w:jc w:val="left"/>
      <w:outlineLvl w:val="4"/>
    </w:pPr>
    <w:rPr>
      <w:b/>
      <w:spacing w:val="20"/>
      <w:sz w:val="18"/>
    </w:rPr>
  </w:style>
  <w:style w:type="paragraph" w:styleId="Heading6">
    <w:name w:val="heading 6"/>
    <w:basedOn w:val="Normal"/>
    <w:next w:val="Normal"/>
    <w:qFormat/>
    <w:rsid w:val="00B86D9A"/>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B86D9A"/>
    <w:pPr>
      <w:keepNext/>
      <w:keepLines/>
      <w:spacing w:before="240" w:after="240"/>
    </w:pPr>
    <w:rPr>
      <w:caps/>
    </w:rPr>
  </w:style>
  <w:style w:type="paragraph" w:styleId="BodyText">
    <w:name w:val="Body Text"/>
    <w:basedOn w:val="Normal"/>
    <w:rsid w:val="00B86D9A"/>
    <w:pPr>
      <w:spacing w:after="220" w:line="240" w:lineRule="atLeast"/>
    </w:pPr>
  </w:style>
  <w:style w:type="paragraph" w:customStyle="1" w:styleId="HeaderBase">
    <w:name w:val="Header Base"/>
    <w:basedOn w:val="Normal"/>
    <w:rsid w:val="00B86D9A"/>
    <w:pPr>
      <w:spacing w:before="220" w:after="220" w:line="220" w:lineRule="atLeast"/>
      <w:ind w:left="-2160"/>
    </w:pPr>
    <w:rPr>
      <w:caps/>
    </w:rPr>
  </w:style>
  <w:style w:type="paragraph" w:customStyle="1" w:styleId="DocumentLabel">
    <w:name w:val="Document Label"/>
    <w:basedOn w:val="Normal"/>
    <w:next w:val="SectionTitle"/>
    <w:rsid w:val="00B86D9A"/>
    <w:pPr>
      <w:spacing w:after="220"/>
    </w:pPr>
    <w:rPr>
      <w:spacing w:val="-20"/>
      <w:sz w:val="48"/>
    </w:rPr>
  </w:style>
  <w:style w:type="paragraph" w:customStyle="1" w:styleId="SectionTitle">
    <w:name w:val="Section Title"/>
    <w:basedOn w:val="Normal"/>
    <w:next w:val="Objective"/>
    <w:rsid w:val="00B86D9A"/>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B86D9A"/>
    <w:pPr>
      <w:spacing w:before="60" w:after="220" w:line="220" w:lineRule="atLeast"/>
    </w:pPr>
  </w:style>
  <w:style w:type="paragraph" w:customStyle="1" w:styleId="CompanyName">
    <w:name w:val="Company Name"/>
    <w:basedOn w:val="Normal"/>
    <w:next w:val="JobTitle"/>
    <w:rsid w:val="00B86D9A"/>
    <w:pPr>
      <w:tabs>
        <w:tab w:val="left" w:pos="1440"/>
        <w:tab w:val="right" w:pos="6480"/>
      </w:tabs>
      <w:spacing w:before="220" w:line="220" w:lineRule="atLeast"/>
      <w:jc w:val="left"/>
    </w:pPr>
  </w:style>
  <w:style w:type="paragraph" w:customStyle="1" w:styleId="JobTitle">
    <w:name w:val="Job Title"/>
    <w:next w:val="Achievement"/>
    <w:rsid w:val="00B86D9A"/>
    <w:pPr>
      <w:spacing w:before="40" w:after="40" w:line="220" w:lineRule="atLeast"/>
    </w:pPr>
    <w:rPr>
      <w:rFonts w:ascii="Garamond" w:hAnsi="Garamond"/>
      <w:i/>
      <w:spacing w:val="5"/>
      <w:sz w:val="23"/>
      <w:lang w:val="en-US" w:eastAsia="en-US"/>
    </w:rPr>
  </w:style>
  <w:style w:type="paragraph" w:customStyle="1" w:styleId="Achievement">
    <w:name w:val="Achievement"/>
    <w:basedOn w:val="BodyText"/>
    <w:rsid w:val="00B86D9A"/>
    <w:pPr>
      <w:spacing w:after="60"/>
      <w:ind w:left="382" w:hanging="240"/>
    </w:pPr>
  </w:style>
  <w:style w:type="paragraph" w:customStyle="1" w:styleId="Name">
    <w:name w:val="Name"/>
    <w:basedOn w:val="Normal"/>
    <w:next w:val="Normal"/>
    <w:rsid w:val="00B86D9A"/>
    <w:pPr>
      <w:spacing w:after="440" w:line="240" w:lineRule="atLeast"/>
      <w:jc w:val="center"/>
    </w:pPr>
    <w:rPr>
      <w:caps/>
      <w:spacing w:val="80"/>
      <w:sz w:val="44"/>
    </w:rPr>
  </w:style>
  <w:style w:type="paragraph" w:styleId="Date">
    <w:name w:val="Date"/>
    <w:basedOn w:val="BodyText"/>
    <w:rsid w:val="00B86D9A"/>
    <w:pPr>
      <w:keepNext/>
    </w:pPr>
  </w:style>
  <w:style w:type="paragraph" w:customStyle="1" w:styleId="CityState">
    <w:name w:val="City/State"/>
    <w:basedOn w:val="BodyText"/>
    <w:next w:val="BodyText"/>
    <w:rsid w:val="00B86D9A"/>
    <w:pPr>
      <w:keepNext/>
    </w:pPr>
  </w:style>
  <w:style w:type="paragraph" w:customStyle="1" w:styleId="Institution">
    <w:name w:val="Institution"/>
    <w:basedOn w:val="Normal"/>
    <w:next w:val="Achievement"/>
    <w:rsid w:val="00B86D9A"/>
    <w:pPr>
      <w:tabs>
        <w:tab w:val="left" w:pos="1440"/>
        <w:tab w:val="right" w:pos="6480"/>
      </w:tabs>
      <w:spacing w:before="60" w:line="220" w:lineRule="atLeast"/>
      <w:jc w:val="left"/>
    </w:pPr>
  </w:style>
  <w:style w:type="character" w:customStyle="1" w:styleId="Lead-inEmphasis">
    <w:name w:val="Lead-in Emphasis"/>
    <w:rsid w:val="00B86D9A"/>
    <w:rPr>
      <w:rFonts w:ascii="Arial Black" w:hAnsi="Arial Black"/>
      <w:spacing w:val="-6"/>
      <w:sz w:val="18"/>
    </w:rPr>
  </w:style>
  <w:style w:type="paragraph" w:styleId="Header">
    <w:name w:val="header"/>
    <w:basedOn w:val="HeaderBase"/>
    <w:rsid w:val="00B86D9A"/>
  </w:style>
  <w:style w:type="paragraph" w:styleId="Footer">
    <w:name w:val="footer"/>
    <w:basedOn w:val="HeaderBase"/>
    <w:rsid w:val="00B86D9A"/>
    <w:pPr>
      <w:tabs>
        <w:tab w:val="right" w:pos="7320"/>
      </w:tabs>
      <w:spacing w:line="240" w:lineRule="atLeast"/>
      <w:ind w:right="-840"/>
      <w:jc w:val="left"/>
    </w:pPr>
  </w:style>
  <w:style w:type="paragraph" w:customStyle="1" w:styleId="Address1">
    <w:name w:val="Address 1"/>
    <w:basedOn w:val="Normal"/>
    <w:rsid w:val="00B86D9A"/>
    <w:pPr>
      <w:spacing w:line="160" w:lineRule="atLeast"/>
      <w:jc w:val="center"/>
    </w:pPr>
    <w:rPr>
      <w:caps/>
      <w:spacing w:val="30"/>
      <w:sz w:val="15"/>
    </w:rPr>
  </w:style>
  <w:style w:type="paragraph" w:customStyle="1" w:styleId="SectionSubtitle">
    <w:name w:val="Section Subtitle"/>
    <w:basedOn w:val="SectionTitle"/>
    <w:next w:val="Normal"/>
    <w:rsid w:val="00B86D9A"/>
    <w:rPr>
      <w:i/>
      <w:caps w:val="0"/>
      <w:spacing w:val="10"/>
      <w:sz w:val="24"/>
    </w:rPr>
  </w:style>
  <w:style w:type="paragraph" w:customStyle="1" w:styleId="Address2">
    <w:name w:val="Address 2"/>
    <w:basedOn w:val="Normal"/>
    <w:rsid w:val="00B86D9A"/>
    <w:pPr>
      <w:spacing w:line="160" w:lineRule="atLeast"/>
      <w:jc w:val="center"/>
    </w:pPr>
    <w:rPr>
      <w:caps/>
      <w:spacing w:val="30"/>
      <w:sz w:val="15"/>
    </w:rPr>
  </w:style>
  <w:style w:type="character" w:styleId="PageNumber">
    <w:name w:val="page number"/>
    <w:rsid w:val="00B86D9A"/>
    <w:rPr>
      <w:sz w:val="24"/>
    </w:rPr>
  </w:style>
  <w:style w:type="character" w:styleId="Emphasis">
    <w:name w:val="Emphasis"/>
    <w:qFormat/>
    <w:rsid w:val="00B86D9A"/>
    <w:rPr>
      <w:rFonts w:ascii="Garamond" w:hAnsi="Garamond"/>
      <w:caps/>
      <w:spacing w:val="0"/>
      <w:sz w:val="18"/>
    </w:rPr>
  </w:style>
  <w:style w:type="paragraph" w:styleId="BodyTextIndent">
    <w:name w:val="Body Text Indent"/>
    <w:basedOn w:val="BodyText"/>
    <w:rsid w:val="00B86D9A"/>
    <w:pPr>
      <w:ind w:left="720"/>
    </w:pPr>
  </w:style>
  <w:style w:type="character" w:customStyle="1" w:styleId="Job">
    <w:name w:val="Job"/>
    <w:basedOn w:val="DefaultParagraphFont"/>
    <w:rsid w:val="00B86D9A"/>
  </w:style>
  <w:style w:type="paragraph" w:customStyle="1" w:styleId="PersonalData">
    <w:name w:val="Personal Data"/>
    <w:basedOn w:val="BodyText"/>
    <w:rsid w:val="00B86D9A"/>
    <w:pPr>
      <w:spacing w:after="120" w:line="240" w:lineRule="exact"/>
      <w:ind w:left="-1080" w:right="1080"/>
    </w:pPr>
    <w:rPr>
      <w:rFonts w:ascii="Arial" w:hAnsi="Arial"/>
      <w:i/>
    </w:rPr>
  </w:style>
  <w:style w:type="paragraph" w:customStyle="1" w:styleId="CompanyNameOne">
    <w:name w:val="Company Name One"/>
    <w:basedOn w:val="CompanyName"/>
    <w:next w:val="JobTitle"/>
    <w:rsid w:val="00B86D9A"/>
    <w:pPr>
      <w:spacing w:before="60"/>
    </w:pPr>
  </w:style>
  <w:style w:type="paragraph" w:customStyle="1" w:styleId="NoTitle">
    <w:name w:val="No Title"/>
    <w:basedOn w:val="SectionTitle"/>
    <w:rsid w:val="00B86D9A"/>
    <w:pPr>
      <w:pBdr>
        <w:bottom w:val="none" w:sz="0" w:space="0" w:color="auto"/>
      </w:pBdr>
    </w:pPr>
  </w:style>
  <w:style w:type="paragraph" w:customStyle="1" w:styleId="PersonalInfo">
    <w:name w:val="Personal Info"/>
    <w:basedOn w:val="Achievement"/>
    <w:next w:val="Achievement"/>
    <w:rsid w:val="00B86D9A"/>
    <w:pPr>
      <w:spacing w:before="220"/>
      <w:ind w:left="245" w:hanging="24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Wizard</Template>
  <TotalTime>17</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Resume Wizard</vt:lpstr>
    </vt:vector>
  </TitlesOfParts>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NEC Computers International</dc:creator>
  <cp:lastModifiedBy>Amanda Shen</cp:lastModifiedBy>
  <cp:revision>15</cp:revision>
  <cp:lastPrinted>2004-06-23T20:53:00Z</cp:lastPrinted>
  <dcterms:created xsi:type="dcterms:W3CDTF">2009-09-11T16:17:00Z</dcterms:created>
  <dcterms:modified xsi:type="dcterms:W3CDTF">2009-12-02T06:17:00Z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